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A74C8" w:rsidRDefault="00FA74C8">
      <w:pPr>
        <w:jc w:val="center"/>
        <w:rPr>
          <w:rFonts w:ascii="EHUSerif" w:eastAsia="Arial Unicode MS" w:hAnsi="EHUSerif" w:cs="EHUSerif"/>
          <w:bCs/>
          <w:sz w:val="22"/>
          <w:szCs w:val="22"/>
          <w:lang w:val="eu-ES"/>
        </w:rPr>
      </w:pPr>
    </w:p>
    <w:p w:rsidR="00FA74C8" w:rsidRDefault="00FA74C8">
      <w:pPr>
        <w:jc w:val="center"/>
        <w:rPr>
          <w:rFonts w:ascii="EHUSerif" w:eastAsia="Arial Unicode MS" w:hAnsi="EHUSerif" w:cs="EHUSerif"/>
          <w:bCs/>
          <w:sz w:val="22"/>
          <w:szCs w:val="22"/>
          <w:lang w:val="eu-ES"/>
        </w:rPr>
      </w:pPr>
    </w:p>
    <w:p w:rsidR="00FA74C8" w:rsidRDefault="00FA74C8">
      <w:pPr>
        <w:jc w:val="center"/>
        <w:rPr>
          <w:rFonts w:ascii="EHUSerif" w:eastAsia="Arial Unicode MS" w:hAnsi="EHUSerif" w:cs="EHUSerif"/>
          <w:bCs/>
          <w:sz w:val="22"/>
          <w:szCs w:val="22"/>
          <w:lang w:val="eu-ES"/>
        </w:rPr>
      </w:pPr>
    </w:p>
    <w:p w:rsidR="00FA74C8" w:rsidRDefault="00A43DD4">
      <w:pPr>
        <w:jc w:val="center"/>
        <w:rPr>
          <w:rFonts w:ascii="EHUSerif" w:eastAsia="Arial Unicode MS" w:hAnsi="EHUSerif" w:cs="EHUSerif"/>
          <w:bCs/>
          <w:sz w:val="22"/>
          <w:szCs w:val="22"/>
          <w:lang w:val="eu-ES"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-1371600</wp:posOffset>
                </wp:positionH>
                <wp:positionV relativeFrom="paragraph">
                  <wp:posOffset>5080</wp:posOffset>
                </wp:positionV>
                <wp:extent cx="8115300" cy="680720"/>
                <wp:effectExtent l="9525" t="10160" r="9525" b="1397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15300" cy="680720"/>
                        </a:xfrm>
                        <a:prstGeom prst="rect">
                          <a:avLst/>
                        </a:prstGeom>
                        <a:noFill/>
                        <a:ln w="9360" cap="sq">
                          <a:solidFill>
                            <a:srgbClr val="C7C7C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24D6A" id="Rectangle 3" o:spid="_x0000_s1026" style="position:absolute;margin-left:-108pt;margin-top:.4pt;width:639pt;height:53.6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" filled="f" strokecolor="#c7c7c7" strokeweight=".26mm">
                <v:stroke endcap="square"/>
              </v:rect>
            </w:pict>
          </mc:Fallback>
        </mc:AlternateContent>
      </w:r>
    </w:p>
    <w:p w:rsidR="00FA74C8" w:rsidRDefault="00FA74C8">
      <w:pPr>
        <w:jc w:val="center"/>
      </w:pPr>
      <w:r>
        <w:rPr>
          <w:rFonts w:ascii="EHUSerif" w:eastAsia="Arial Unicode MS" w:hAnsi="EHUSerif" w:cs="EHUSerif"/>
          <w:bCs/>
          <w:sz w:val="28"/>
          <w:szCs w:val="28"/>
          <w:lang w:val="eu-ES"/>
        </w:rPr>
        <w:t xml:space="preserve">Gradu Amaierako Lana / </w:t>
      </w:r>
      <w:r>
        <w:rPr>
          <w:rFonts w:ascii="EHUSans" w:eastAsia="Arial Unicode MS" w:hAnsi="EHUSans" w:cs="EHUSans"/>
          <w:bCs/>
          <w:color w:val="808080"/>
          <w:sz w:val="28"/>
          <w:szCs w:val="28"/>
          <w:lang w:val="eu-ES"/>
        </w:rPr>
        <w:t>Trabajo Fin de Grado</w:t>
      </w:r>
    </w:p>
    <w:p w:rsidR="00FA74C8" w:rsidRDefault="005033F9">
      <w:pPr>
        <w:jc w:val="center"/>
      </w:pPr>
      <w:r>
        <w:rPr>
          <w:rFonts w:ascii="EHUSerif" w:eastAsia="Arial Unicode MS" w:hAnsi="EHUSerif" w:cs="EHUSerif"/>
          <w:bCs/>
          <w:sz w:val="22"/>
          <w:szCs w:val="22"/>
          <w:lang w:val="eu-ES"/>
        </w:rPr>
        <w:t>Erizaintzako</w:t>
      </w:r>
      <w:r w:rsidR="00FA74C8">
        <w:rPr>
          <w:rFonts w:ascii="EHUSerif" w:eastAsia="Arial Unicode MS" w:hAnsi="EHUSerif" w:cs="EHUSerif"/>
          <w:bCs/>
          <w:sz w:val="22"/>
          <w:szCs w:val="22"/>
          <w:lang w:val="eu-ES"/>
        </w:rPr>
        <w:t xml:space="preserve"> Gradua / </w:t>
      </w:r>
      <w:r w:rsidR="00FA74C8">
        <w:rPr>
          <w:rFonts w:ascii="EHUSans" w:eastAsia="Arial Unicode MS" w:hAnsi="EHUSans" w:cs="EHUSans"/>
          <w:bCs/>
          <w:color w:val="808080"/>
          <w:sz w:val="22"/>
          <w:szCs w:val="22"/>
          <w:lang w:val="eu-ES"/>
        </w:rPr>
        <w:t xml:space="preserve">Grado en </w:t>
      </w:r>
      <w:r>
        <w:rPr>
          <w:rFonts w:ascii="EHUSans" w:eastAsia="Arial Unicode MS" w:hAnsi="EHUSans" w:cs="EHUSans"/>
          <w:bCs/>
          <w:color w:val="808080"/>
          <w:sz w:val="22"/>
          <w:szCs w:val="22"/>
          <w:lang w:val="eu-ES"/>
        </w:rPr>
        <w:t>Enfermería</w:t>
      </w:r>
    </w:p>
    <w:p w:rsidR="00FA74C8" w:rsidRDefault="00FA74C8">
      <w:pPr>
        <w:jc w:val="center"/>
        <w:rPr>
          <w:rFonts w:ascii="EHUSerif" w:eastAsia="Arial Unicode MS" w:hAnsi="EHUSerif" w:cs="EHUSerif"/>
          <w:bCs/>
          <w:color w:val="808080"/>
          <w:sz w:val="20"/>
          <w:szCs w:val="20"/>
          <w:lang w:val="eu-ES"/>
        </w:rPr>
      </w:pPr>
    </w:p>
    <w:p w:rsidR="00FA74C8" w:rsidRDefault="00A43DD4">
      <w:pPr>
        <w:jc w:val="center"/>
        <w:rPr>
          <w:rFonts w:ascii="EHUSerif" w:eastAsia="Arial Unicode MS" w:hAnsi="EHUSerif" w:cs="EHUSerif"/>
          <w:bCs/>
          <w:sz w:val="20"/>
          <w:szCs w:val="20"/>
          <w:lang w:val="eu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220980</wp:posOffset>
                </wp:positionV>
                <wp:extent cx="7772400" cy="5654040"/>
                <wp:effectExtent l="0" t="3175" r="0" b="63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565404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A04CB" id="Rectangle 2" o:spid="_x0000_s1026" style="position:absolute;margin-left:-81pt;margin-top:17.4pt;width:612pt;height:445.2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" fillcolor="#eaeaea" stroked="f" strokecolor="#3465a4">
                <v:stroke joinstyle="round"/>
              </v:rect>
            </w:pict>
          </mc:Fallback>
        </mc:AlternateContent>
      </w:r>
    </w:p>
    <w:p w:rsidR="00FA74C8" w:rsidRDefault="00FA74C8">
      <w:pPr>
        <w:jc w:val="center"/>
        <w:rPr>
          <w:rFonts w:ascii="EHUSerif" w:eastAsia="Arial Unicode MS" w:hAnsi="EHUSerif" w:cs="EHUSerif"/>
          <w:bCs/>
          <w:sz w:val="20"/>
          <w:szCs w:val="20"/>
          <w:lang w:val="eu-ES" w:eastAsia="es-ES"/>
        </w:rPr>
      </w:pPr>
    </w:p>
    <w:p w:rsidR="00FA74C8" w:rsidRDefault="00FA74C8">
      <w:pPr>
        <w:jc w:val="center"/>
        <w:rPr>
          <w:rFonts w:ascii="EHUSerif" w:eastAsia="Arial Unicode MS" w:hAnsi="EHUSerif" w:cs="EHUSerif"/>
          <w:bCs/>
          <w:sz w:val="20"/>
          <w:szCs w:val="20"/>
          <w:lang w:val="eu-ES"/>
        </w:rPr>
      </w:pPr>
    </w:p>
    <w:p w:rsidR="00FA74C8" w:rsidRDefault="00FA74C8">
      <w:pPr>
        <w:jc w:val="center"/>
      </w:pPr>
      <w:r>
        <w:rPr>
          <w:rFonts w:ascii="EHUSerif" w:eastAsia="Arial Unicode MS" w:hAnsi="EHUSerif" w:cs="EHUSerif"/>
          <w:b/>
          <w:bCs/>
          <w:color w:val="005996"/>
          <w:sz w:val="40"/>
          <w:szCs w:val="40"/>
          <w:lang w:val="eu-ES"/>
        </w:rPr>
        <w:t xml:space="preserve">Lanaren izenburua / </w:t>
      </w:r>
      <w:r>
        <w:rPr>
          <w:rFonts w:ascii="EHUSans" w:eastAsia="Arial Unicode MS" w:hAnsi="EHUSans" w:cs="EHUSans"/>
          <w:b/>
          <w:bCs/>
          <w:color w:val="005996"/>
          <w:sz w:val="40"/>
          <w:szCs w:val="40"/>
          <w:lang w:val="eu-ES"/>
        </w:rPr>
        <w:t>Título del trabajo</w:t>
      </w:r>
    </w:p>
    <w:p w:rsidR="00FA74C8" w:rsidRDefault="00FA74C8">
      <w:pPr>
        <w:jc w:val="center"/>
      </w:pPr>
      <w:r>
        <w:rPr>
          <w:rFonts w:ascii="EHUSerif" w:eastAsia="Arial Unicode MS" w:hAnsi="EHUSerif" w:cs="EHUSerif"/>
          <w:bCs/>
          <w:color w:val="005996"/>
          <w:sz w:val="28"/>
          <w:szCs w:val="28"/>
          <w:lang w:val="eu-ES"/>
        </w:rPr>
        <w:t xml:space="preserve">Lanaren azpititulua / </w:t>
      </w:r>
      <w:r>
        <w:rPr>
          <w:rFonts w:ascii="EHUSans" w:eastAsia="Arial Unicode MS" w:hAnsi="EHUSans" w:cs="EHUSans"/>
          <w:bCs/>
          <w:color w:val="005996"/>
          <w:sz w:val="28"/>
          <w:szCs w:val="28"/>
          <w:lang w:val="eu-ES"/>
        </w:rPr>
        <w:t>Subtítulo del trabajo</w:t>
      </w:r>
    </w:p>
    <w:p w:rsidR="00FA74C8" w:rsidRDefault="00FA74C8">
      <w:pPr>
        <w:jc w:val="center"/>
        <w:rPr>
          <w:rFonts w:ascii="EHUSerif" w:eastAsia="Arial Unicode MS" w:hAnsi="EHUSerif" w:cs="EHUSerif"/>
          <w:bCs/>
          <w:color w:val="005996"/>
          <w:sz w:val="20"/>
          <w:szCs w:val="20"/>
          <w:lang w:val="eu-ES"/>
        </w:rPr>
      </w:pPr>
    </w:p>
    <w:p w:rsidR="00FA74C8" w:rsidRDefault="00FA74C8">
      <w:pPr>
        <w:jc w:val="center"/>
        <w:rPr>
          <w:rFonts w:ascii="EHUSerif" w:eastAsia="Arial Unicode MS" w:hAnsi="EHUSerif" w:cs="EHUSerif"/>
          <w:bCs/>
          <w:sz w:val="20"/>
          <w:szCs w:val="20"/>
          <w:lang w:val="eu-ES"/>
        </w:rPr>
      </w:pPr>
    </w:p>
    <w:p w:rsidR="00FA74C8" w:rsidRDefault="00FA74C8">
      <w:pPr>
        <w:jc w:val="center"/>
        <w:rPr>
          <w:rFonts w:ascii="EHUSerif" w:eastAsia="Arial Unicode MS" w:hAnsi="EHUSerif" w:cs="EHUSerif"/>
          <w:bCs/>
          <w:sz w:val="20"/>
          <w:szCs w:val="20"/>
          <w:lang w:val="eu-ES"/>
        </w:rPr>
      </w:pPr>
    </w:p>
    <w:p w:rsidR="00FA74C8" w:rsidRDefault="00FA74C8">
      <w:pPr>
        <w:jc w:val="center"/>
        <w:rPr>
          <w:rFonts w:ascii="EHUSerif" w:eastAsia="Arial Unicode MS" w:hAnsi="EHUSerif" w:cs="EHUSerif"/>
          <w:bCs/>
          <w:sz w:val="20"/>
          <w:szCs w:val="20"/>
          <w:lang w:val="eu-ES"/>
        </w:rPr>
      </w:pPr>
    </w:p>
    <w:p w:rsidR="00FA74C8" w:rsidRDefault="00FA74C8">
      <w:pPr>
        <w:jc w:val="center"/>
        <w:rPr>
          <w:rFonts w:ascii="EHUSerif" w:eastAsia="Arial Unicode MS" w:hAnsi="EHUSerif" w:cs="EHUSerif"/>
          <w:bCs/>
          <w:sz w:val="20"/>
          <w:szCs w:val="20"/>
          <w:lang w:val="eu-ES"/>
        </w:rPr>
      </w:pPr>
    </w:p>
    <w:p w:rsidR="00FA74C8" w:rsidRDefault="00FA74C8">
      <w:pPr>
        <w:jc w:val="center"/>
        <w:rPr>
          <w:rFonts w:ascii="EHUSerif" w:eastAsia="Arial Unicode MS" w:hAnsi="EHUSerif" w:cs="EHUSerif"/>
          <w:bCs/>
          <w:sz w:val="20"/>
          <w:szCs w:val="20"/>
          <w:lang w:val="eu-ES"/>
        </w:rPr>
      </w:pPr>
    </w:p>
    <w:p w:rsidR="00FA74C8" w:rsidRDefault="00FA74C8">
      <w:pPr>
        <w:jc w:val="center"/>
        <w:rPr>
          <w:rFonts w:ascii="EHUSerif" w:eastAsia="Arial Unicode MS" w:hAnsi="EHUSerif" w:cs="EHUSerif"/>
          <w:bCs/>
          <w:sz w:val="20"/>
          <w:szCs w:val="20"/>
          <w:lang w:val="eu-ES"/>
        </w:rPr>
      </w:pPr>
    </w:p>
    <w:p w:rsidR="00FA74C8" w:rsidRDefault="00FA74C8">
      <w:pPr>
        <w:jc w:val="center"/>
        <w:rPr>
          <w:rFonts w:ascii="EHUSerif" w:eastAsia="Arial Unicode MS" w:hAnsi="EHUSerif" w:cs="EHUSerif"/>
          <w:bCs/>
          <w:sz w:val="20"/>
          <w:szCs w:val="20"/>
          <w:lang w:val="eu-ES"/>
        </w:rPr>
      </w:pPr>
    </w:p>
    <w:p w:rsidR="00FA74C8" w:rsidRDefault="00FA74C8">
      <w:pPr>
        <w:jc w:val="center"/>
        <w:rPr>
          <w:rFonts w:ascii="EHUSerif" w:eastAsia="Arial Unicode MS" w:hAnsi="EHUSerif" w:cs="EHUSerif"/>
          <w:bCs/>
          <w:sz w:val="20"/>
          <w:szCs w:val="20"/>
          <w:lang w:val="eu-ES"/>
        </w:rPr>
      </w:pPr>
    </w:p>
    <w:p w:rsidR="00FA74C8" w:rsidRDefault="00FA74C8">
      <w:pPr>
        <w:jc w:val="center"/>
        <w:rPr>
          <w:rFonts w:ascii="EHUSerif" w:eastAsia="Arial Unicode MS" w:hAnsi="EHUSerif" w:cs="EHUSerif"/>
          <w:bCs/>
          <w:sz w:val="20"/>
          <w:szCs w:val="20"/>
          <w:lang w:val="eu-ES"/>
        </w:rPr>
      </w:pPr>
    </w:p>
    <w:p w:rsidR="00FA74C8" w:rsidRDefault="00FA74C8">
      <w:pPr>
        <w:jc w:val="center"/>
        <w:rPr>
          <w:rFonts w:ascii="EHUSerif" w:eastAsia="Arial Unicode MS" w:hAnsi="EHUSerif" w:cs="EHUSerif"/>
          <w:bCs/>
          <w:sz w:val="20"/>
          <w:szCs w:val="20"/>
          <w:lang w:val="eu-ES"/>
        </w:rPr>
      </w:pPr>
    </w:p>
    <w:p w:rsidR="00FA74C8" w:rsidRDefault="00FA74C8">
      <w:pPr>
        <w:jc w:val="right"/>
        <w:rPr>
          <w:rFonts w:ascii="EHUSerif" w:eastAsia="Arial Unicode MS" w:hAnsi="EHUSerif" w:cs="EHUSerif"/>
          <w:bCs/>
          <w:sz w:val="20"/>
          <w:szCs w:val="20"/>
          <w:lang w:val="eu-ES"/>
        </w:rPr>
      </w:pPr>
    </w:p>
    <w:p w:rsidR="00FA74C8" w:rsidRDefault="00FA74C8">
      <w:pPr>
        <w:jc w:val="right"/>
        <w:rPr>
          <w:rFonts w:ascii="EHUSerif" w:eastAsia="Arial Unicode MS" w:hAnsi="EHUSerif" w:cs="EHUSerif"/>
          <w:bCs/>
          <w:lang w:val="eu-ES"/>
        </w:rPr>
      </w:pPr>
    </w:p>
    <w:p w:rsidR="00FA74C8" w:rsidRDefault="00FA74C8">
      <w:pPr>
        <w:jc w:val="right"/>
        <w:rPr>
          <w:rFonts w:ascii="EHUSerif" w:eastAsia="Arial Unicode MS" w:hAnsi="EHUSerif" w:cs="EHUSerif"/>
          <w:bCs/>
          <w:lang w:val="eu-ES"/>
        </w:rPr>
      </w:pPr>
    </w:p>
    <w:p w:rsidR="00FA74C8" w:rsidRDefault="00FA74C8">
      <w:pPr>
        <w:jc w:val="right"/>
        <w:rPr>
          <w:rFonts w:ascii="EHUSerif" w:eastAsia="Arial Unicode MS" w:hAnsi="EHUSerif" w:cs="EHUSerif"/>
          <w:bCs/>
          <w:lang w:val="eu-ES"/>
        </w:rPr>
      </w:pPr>
    </w:p>
    <w:p w:rsidR="00FA74C8" w:rsidRDefault="00FA74C8">
      <w:pPr>
        <w:jc w:val="right"/>
        <w:rPr>
          <w:rFonts w:ascii="EHUSerif" w:eastAsia="Arial Unicode MS" w:hAnsi="EHUSerif" w:cs="EHUSerif"/>
          <w:bCs/>
          <w:lang w:val="eu-ES"/>
        </w:rPr>
      </w:pPr>
    </w:p>
    <w:p w:rsidR="00FA74C8" w:rsidRDefault="00FA74C8">
      <w:pPr>
        <w:jc w:val="right"/>
        <w:rPr>
          <w:rFonts w:ascii="EHUSerif" w:eastAsia="Arial Unicode MS" w:hAnsi="EHUSerif" w:cs="EHUSerif"/>
          <w:bCs/>
          <w:lang w:val="eu-ES"/>
        </w:rPr>
      </w:pPr>
    </w:p>
    <w:p w:rsidR="00FA74C8" w:rsidRDefault="00FA74C8">
      <w:pPr>
        <w:jc w:val="right"/>
        <w:rPr>
          <w:rFonts w:ascii="EHUSerif" w:eastAsia="Arial Unicode MS" w:hAnsi="EHUSerif" w:cs="EHUSerif"/>
          <w:bCs/>
          <w:lang w:val="eu-ES"/>
        </w:rPr>
      </w:pPr>
    </w:p>
    <w:p w:rsidR="00FA74C8" w:rsidRDefault="00FA74C8">
      <w:pPr>
        <w:jc w:val="right"/>
        <w:rPr>
          <w:rFonts w:ascii="EHUSerif" w:eastAsia="Arial Unicode MS" w:hAnsi="EHUSerif" w:cs="EHUSerif"/>
          <w:bCs/>
          <w:lang w:val="eu-ES"/>
        </w:rPr>
      </w:pPr>
    </w:p>
    <w:p w:rsidR="00FA74C8" w:rsidRDefault="00FA74C8">
      <w:pPr>
        <w:jc w:val="right"/>
        <w:rPr>
          <w:rFonts w:ascii="EHUSerif" w:eastAsia="Arial Unicode MS" w:hAnsi="EHUSerif" w:cs="EHUSerif"/>
          <w:bCs/>
          <w:lang w:val="eu-ES"/>
        </w:rPr>
      </w:pPr>
    </w:p>
    <w:p w:rsidR="00FA74C8" w:rsidRDefault="00FA74C8">
      <w:pPr>
        <w:jc w:val="right"/>
        <w:rPr>
          <w:rFonts w:ascii="EHUSerif" w:eastAsia="Arial Unicode MS" w:hAnsi="EHUSerif" w:cs="EHUSerif"/>
          <w:bCs/>
          <w:lang w:val="eu-ES"/>
        </w:rPr>
      </w:pPr>
    </w:p>
    <w:p w:rsidR="00FA74C8" w:rsidRDefault="00FA74C8">
      <w:pPr>
        <w:jc w:val="right"/>
      </w:pPr>
      <w:r>
        <w:rPr>
          <w:rFonts w:ascii="EHUSerif" w:eastAsia="Arial Unicode MS" w:hAnsi="EHUSerif" w:cs="EHUSerif"/>
          <w:bCs/>
          <w:sz w:val="22"/>
          <w:szCs w:val="22"/>
          <w:lang w:val="eu-ES"/>
        </w:rPr>
        <w:t>Egilea /</w:t>
      </w:r>
      <w:r>
        <w:rPr>
          <w:rFonts w:ascii="EHUSans" w:eastAsia="Arial Unicode MS" w:hAnsi="EHUSans" w:cs="EHUSans"/>
          <w:bCs/>
          <w:color w:val="808080"/>
          <w:sz w:val="22"/>
          <w:szCs w:val="22"/>
          <w:lang w:val="eu-ES"/>
        </w:rPr>
        <w:t>Autor:</w:t>
      </w:r>
    </w:p>
    <w:p w:rsidR="00FA74C8" w:rsidRDefault="00FA74C8">
      <w:pPr>
        <w:jc w:val="right"/>
      </w:pPr>
      <w:r>
        <w:rPr>
          <w:rFonts w:ascii="EHUSerif" w:eastAsia="Arial Unicode MS" w:hAnsi="EHUSerif" w:cs="EHUSerif"/>
          <w:bCs/>
          <w:sz w:val="28"/>
          <w:szCs w:val="28"/>
          <w:lang w:val="eu-ES"/>
        </w:rPr>
        <w:t>XXX  XXX</w:t>
      </w:r>
    </w:p>
    <w:p w:rsidR="00FA74C8" w:rsidRDefault="00FA74C8">
      <w:pPr>
        <w:jc w:val="right"/>
      </w:pPr>
      <w:r>
        <w:rPr>
          <w:rFonts w:ascii="EHUSerif" w:eastAsia="Arial Unicode MS" w:hAnsi="EHUSerif" w:cs="EHUSerif"/>
          <w:bCs/>
          <w:sz w:val="22"/>
          <w:szCs w:val="22"/>
          <w:lang w:val="eu-ES"/>
        </w:rPr>
        <w:t xml:space="preserve">Zuzendaria / </w:t>
      </w:r>
      <w:r>
        <w:rPr>
          <w:rFonts w:ascii="EHUSans" w:eastAsia="Arial Unicode MS" w:hAnsi="EHUSans" w:cs="EHUSans"/>
          <w:bCs/>
          <w:color w:val="808080"/>
          <w:sz w:val="22"/>
          <w:szCs w:val="22"/>
          <w:lang w:val="eu-ES"/>
        </w:rPr>
        <w:t>Director/a:</w:t>
      </w:r>
    </w:p>
    <w:p w:rsidR="00246D03" w:rsidRDefault="00246D03" w:rsidP="00246D03">
      <w:pPr>
        <w:jc w:val="right"/>
        <w:rPr>
          <w:rFonts w:ascii="EHUSerif" w:eastAsia="Arial Unicode MS" w:hAnsi="EHUSerif" w:cs="EHUSerif"/>
          <w:bCs/>
          <w:sz w:val="28"/>
          <w:szCs w:val="28"/>
          <w:lang w:val="eu-ES"/>
        </w:rPr>
      </w:pPr>
      <w:r>
        <w:rPr>
          <w:rFonts w:ascii="EHUSerif" w:eastAsia="Arial Unicode MS" w:hAnsi="EHUSerif" w:cs="EHUSerif"/>
          <w:bCs/>
          <w:sz w:val="28"/>
          <w:szCs w:val="28"/>
          <w:lang w:val="eu-ES"/>
        </w:rPr>
        <w:t xml:space="preserve">XXX </w:t>
      </w:r>
    </w:p>
    <w:sectPr w:rsidR="00246D03" w:rsidSect="00CA00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16" w:right="1286" w:bottom="1618" w:left="1260" w:header="851" w:footer="10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7B4" w:rsidRDefault="00B637B4">
      <w:r>
        <w:separator/>
      </w:r>
    </w:p>
  </w:endnote>
  <w:endnote w:type="continuationSeparator" w:id="0">
    <w:p w:rsidR="00B637B4" w:rsidRDefault="00B6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0CF" w:rsidRDefault="00CA00C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0CF" w:rsidRDefault="00CA00C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4C8" w:rsidRDefault="00A43DD4" w:rsidP="00CF5127">
    <w:pPr>
      <w:pStyle w:val="Piedepgina"/>
      <w:tabs>
        <w:tab w:val="clear" w:pos="4252"/>
        <w:tab w:val="clear" w:pos="8504"/>
      </w:tabs>
      <w:ind w:left="-840" w:right="4"/>
      <w:jc w:val="right"/>
    </w:pPr>
    <w:r>
      <w:rPr>
        <w:noProof/>
        <w:lang w:eastAsia="es-ES"/>
      </w:rPr>
      <mc:AlternateContent>
        <mc:Choice Requires="wpg">
          <w:drawing>
            <wp:anchor distT="0" distB="0" distL="0" distR="0" simplePos="0" relativeHeight="251658240" behindDoc="0" locked="0" layoutInCell="1" allowOverlap="1">
              <wp:simplePos x="0" y="0"/>
              <wp:positionH relativeFrom="column">
                <wp:posOffset>-581025</wp:posOffset>
              </wp:positionH>
              <wp:positionV relativeFrom="paragraph">
                <wp:posOffset>-858520</wp:posOffset>
              </wp:positionV>
              <wp:extent cx="6819265" cy="1109980"/>
              <wp:effectExtent l="0" t="0" r="63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19265" cy="1109980"/>
                        <a:chOff x="-915" y="-1352"/>
                        <a:chExt cx="10739" cy="1748"/>
                      </a:xfrm>
                    </wpg:grpSpPr>
                    <wps:wsp>
                      <wps:cNvPr id="3" name="Rectangle 7"/>
                      <wps:cNvSpPr>
                        <a:spLocks noChangeArrowheads="1"/>
                      </wps:cNvSpPr>
                      <wps:spPr bwMode="auto">
                        <a:xfrm>
                          <a:off x="-915" y="-1352"/>
                          <a:ext cx="10738" cy="17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1B3947" id="Group 6" o:spid="_x0000_s1026" style="position:absolute;margin-left:-45.75pt;margin-top:-67.6pt;width:536.95pt;height:87.4pt;z-index:251658240;mso-wrap-distance-left:0;mso-wrap-distance-right:0" coordorigin="-915,-1352" coordsize="10739,1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">
              <v:rect id="Rectangle 7" o:spid="_x0000_s1027" style="position:absolute;left:-915;top:-1352;width:10738;height:174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" filled="f" stroked="f" strokecolor="#3465a4">
                <v:stroke joinstyle="round"/>
              </v:rect>
              <w10:wrap type="tight"/>
            </v:group>
          </w:pict>
        </mc:Fallback>
      </mc:AlternateContent>
    </w:r>
    <w:r>
      <w:rPr>
        <w:rFonts w:ascii="Century Gothic" w:eastAsia="Arial Unicode MS" w:hAnsi="Century Gothic" w:cs="Century Gothic"/>
        <w:bCs/>
        <w:sz w:val="20"/>
        <w:szCs w:val="20"/>
        <w:lang w:val="pt-BR"/>
      </w:rPr>
      <w:t>Donosti</w:t>
    </w:r>
    <w:r w:rsidR="00CF5127">
      <w:rPr>
        <w:rFonts w:ascii="Century Gothic" w:eastAsia="Arial Unicode MS" w:hAnsi="Century Gothic" w:cs="Century Gothic"/>
        <w:bCs/>
        <w:sz w:val="20"/>
        <w:szCs w:val="20"/>
        <w:lang w:val="pt-BR"/>
      </w:rPr>
      <w:t>, 2024</w:t>
    </w:r>
    <w:r w:rsidR="00FA74C8">
      <w:rPr>
        <w:rFonts w:ascii="Century Gothic" w:eastAsia="Arial Unicode MS" w:hAnsi="Century Gothic" w:cs="Century Gothic"/>
        <w:bCs/>
        <w:sz w:val="20"/>
        <w:szCs w:val="20"/>
        <w:lang w:val="pt-BR"/>
      </w:rPr>
      <w:t xml:space="preserve">ko XXXren XXa / </w:t>
    </w:r>
    <w:r>
      <w:rPr>
        <w:rFonts w:ascii="EHUSans" w:eastAsia="Arial Unicode MS" w:hAnsi="EHUSans" w:cs="EHUSans"/>
        <w:bCs/>
        <w:color w:val="808080"/>
        <w:sz w:val="20"/>
        <w:szCs w:val="20"/>
        <w:lang w:val="pt-BR"/>
      </w:rPr>
      <w:t>Donosti</w:t>
    </w:r>
    <w:r w:rsidR="00CF5127">
      <w:rPr>
        <w:rFonts w:ascii="EHUSans" w:eastAsia="Arial Unicode MS" w:hAnsi="EHUSans" w:cs="EHUSans"/>
        <w:bCs/>
        <w:color w:val="808080"/>
        <w:sz w:val="20"/>
        <w:szCs w:val="20"/>
        <w:lang w:val="pt-BR"/>
      </w:rPr>
      <w:t>, XX de XXX de 2024</w:t>
    </w:r>
  </w:p>
  <w:p w:rsidR="00FA74C8" w:rsidRPr="00A43DD4" w:rsidRDefault="00FA74C8">
    <w:pPr>
      <w:pStyle w:val="Piedepgina"/>
      <w:tabs>
        <w:tab w:val="clear" w:pos="4252"/>
        <w:tab w:val="clear" w:pos="8504"/>
      </w:tabs>
      <w:ind w:left="180" w:right="70"/>
      <w:jc w:val="center"/>
      <w:rPr>
        <w:rFonts w:ascii="Century Gothic" w:eastAsia="Arial Unicode MS" w:hAnsi="Century Gothic" w:cs="Century Gothic"/>
        <w:bCs/>
        <w:color w:val="808080"/>
        <w:sz w:val="20"/>
        <w:szCs w:val="20"/>
      </w:rPr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7B4" w:rsidRDefault="00B637B4">
      <w:r>
        <w:separator/>
      </w:r>
    </w:p>
  </w:footnote>
  <w:footnote w:type="continuationSeparator" w:id="0">
    <w:p w:rsidR="00B637B4" w:rsidRDefault="00B63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0CF" w:rsidRDefault="00CA00C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0CF" w:rsidRDefault="00CA00C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4C8" w:rsidRDefault="00A43DD4">
    <w:pPr>
      <w:pStyle w:val="Encabezado"/>
      <w:ind w:left="-284"/>
    </w:pPr>
    <w:r>
      <w:rPr>
        <w:noProof/>
        <w:sz w:val="20"/>
        <w:szCs w:val="20"/>
        <w:lang w:eastAsia="es-ES"/>
      </w:rPr>
      <w:drawing>
        <wp:inline distT="0" distB="0" distL="0" distR="0">
          <wp:extent cx="3146425" cy="713105"/>
          <wp:effectExtent l="0" t="0" r="0" b="0"/>
          <wp:docPr id="1" name="Imagen 1" descr="FME-bilingue-fondo-blanco-alta-resolu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ME-bilingue-fondo-blanco-alta-resoluc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642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FE"/>
    <w:rsid w:val="00246D03"/>
    <w:rsid w:val="004974CA"/>
    <w:rsid w:val="005033F9"/>
    <w:rsid w:val="00760EFE"/>
    <w:rsid w:val="00865244"/>
    <w:rsid w:val="00A43DD4"/>
    <w:rsid w:val="00A94C4F"/>
    <w:rsid w:val="00B637B4"/>
    <w:rsid w:val="00CA00CF"/>
    <w:rsid w:val="00CF5127"/>
    <w:rsid w:val="00FA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oNotEmbedSmartTags/>
  <w:decimalSymbol w:val=","/>
  <w:listSeparator w:val=";"/>
  <w14:docId w14:val="09C7F464"/>
  <w15:chartTrackingRefBased/>
  <w15:docId w15:val="{AF81C7AB-B21C-4FE1-AFDA-508E2CAC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PiedepginaCar">
    <w:name w:val="Pie de página Car"/>
    <w:rPr>
      <w:sz w:val="24"/>
      <w:szCs w:val="24"/>
    </w:rPr>
  </w:style>
  <w:style w:type="character" w:customStyle="1" w:styleId="Mencinsinresolver">
    <w:name w:val="Mención sin resolver"/>
    <w:rPr>
      <w:color w:val="808080"/>
      <w:shd w:val="clear" w:color="auto" w:fill="E6E6E6"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Cabeceraypie">
    <w:name w:val="Cabecera y pie"/>
    <w:basedOn w:val="Normal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\CONFIG~1\Temp\VDcartaJA3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VDcartaJA3.dot</Template>
  <TotalTime>1</TotalTime>
  <Pages>1</Pages>
  <Words>39</Words>
  <Characters>215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Leioa, 10 de enero de 2008</vt:lpstr>
    </vt:vector>
  </TitlesOfParts>
  <Company>UPV/EHU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Leioa, 10 de enero de 2008</dc:title>
  <dc:subject/>
  <dc:creator>Karmele</dc:creator>
  <cp:keywords/>
  <cp:lastModifiedBy>MARIA JESUS ALONSO</cp:lastModifiedBy>
  <cp:revision>2</cp:revision>
  <cp:lastPrinted>1995-11-21T16:41:00Z</cp:lastPrinted>
  <dcterms:created xsi:type="dcterms:W3CDTF">2024-03-12T11:47:00Z</dcterms:created>
  <dcterms:modified xsi:type="dcterms:W3CDTF">2024-03-12T11:47:00Z</dcterms:modified>
</cp:coreProperties>
</file>