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B637B4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 w:eastAsia="es-ES"/>
        </w:rPr>
      </w:pPr>
      <w:r>
        <w:pict>
          <v:rect id="_x0000_s1027" style="position:absolute;left:0;text-align:left;margin-left:-108pt;margin-top:.4pt;width:639pt;height:53.6pt;z-index:-1;mso-wrap-style:none;v-text-anchor:middle" filled="f" strokecolor="#c7c7c7" strokeweight=".26mm">
            <v:stroke color2="#383838" endcap="square"/>
          </v:rect>
        </w:pict>
      </w:r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Gradu Amaierako Lana /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Trabajo</w:t>
      </w:r>
      <w:proofErr w:type="spellEnd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 xml:space="preserve"> Fin de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Grado</w:t>
      </w:r>
      <w:proofErr w:type="spellEnd"/>
    </w:p>
    <w:p w:rsidR="00FA74C8" w:rsidRDefault="005033F9">
      <w:pPr>
        <w:jc w:val="center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Erizaintzako</w:t>
      </w:r>
      <w:r w:rsidR="00FA74C8"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 Gradua /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Grado</w:t>
      </w:r>
      <w:proofErr w:type="spellEnd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en</w:t>
      </w:r>
      <w:proofErr w:type="spellEnd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</w:t>
      </w:r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Enfermería</w: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808080"/>
          <w:sz w:val="20"/>
          <w:szCs w:val="20"/>
          <w:lang w:val="eu-ES"/>
        </w:rPr>
      </w:pPr>
    </w:p>
    <w:p w:rsidR="00FA74C8" w:rsidRDefault="00B637B4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  <w:r>
        <w:pict>
          <v:rect id="_x0000_s1026" style="position:absolute;left:0;text-align:left;margin-left:-81pt;margin-top:17.4pt;width:612pt;height:445.2pt;z-index:-2;mso-wrap-style:none;v-text-anchor:middle" fillcolor="#eaeaea" stroked="f" strokecolor="#3465a4">
            <v:fill color2="#151515"/>
            <v:stroke color2="#cb9a5b" joinstyle="round"/>
          </v:rect>
        </w:pic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 w:eastAsia="es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</w:pPr>
      <w:r>
        <w:rPr>
          <w:rFonts w:ascii="EHUSerif" w:eastAsia="Arial Unicode MS" w:hAnsi="EHUSerif" w:cs="EHUSerif"/>
          <w:b/>
          <w:bCs/>
          <w:color w:val="005996"/>
          <w:sz w:val="40"/>
          <w:szCs w:val="40"/>
          <w:lang w:val="eu-ES"/>
        </w:rPr>
        <w:t xml:space="preserve">Lanaren izenburua /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Título</w:t>
      </w:r>
      <w:proofErr w:type="spellEnd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trabajo</w:t>
      </w:r>
      <w:proofErr w:type="spellEnd"/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color w:val="005996"/>
          <w:sz w:val="28"/>
          <w:szCs w:val="28"/>
          <w:lang w:val="eu-ES"/>
        </w:rPr>
        <w:t xml:space="preserve">Lanaren azpititulua /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Subtítulo</w:t>
      </w:r>
      <w:proofErr w:type="spellEnd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trabajo</w:t>
      </w:r>
      <w:proofErr w:type="spellEnd"/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005996"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Egilea /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Autor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:</w:t>
      </w: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 </w:t>
      </w:r>
      <w:proofErr w:type="spellStart"/>
      <w:r>
        <w:rPr>
          <w:rFonts w:ascii="EHUSerif" w:eastAsia="Arial Unicode MS" w:hAnsi="EHUSerif" w:cs="EHUSerif"/>
          <w:bCs/>
          <w:sz w:val="28"/>
          <w:szCs w:val="28"/>
          <w:lang w:val="eu-ES"/>
        </w:rPr>
        <w:t>XXX</w:t>
      </w:r>
      <w:proofErr w:type="spellEnd"/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Zuzendaria / 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Director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/a:</w:t>
      </w:r>
    </w:p>
    <w:p w:rsidR="00246D03" w:rsidRDefault="00246D03" w:rsidP="00246D03">
      <w:pPr>
        <w:jc w:val="right"/>
        <w:rPr>
          <w:rFonts w:ascii="EHUSerif" w:eastAsia="Arial Unicode MS" w:hAnsi="EHUSerif" w:cs="EHUSerif"/>
          <w:bCs/>
          <w:sz w:val="28"/>
          <w:szCs w:val="28"/>
          <w:lang w:val="eu-ES"/>
        </w:rPr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</w:t>
      </w:r>
    </w:p>
    <w:sectPr w:rsidR="00246D03" w:rsidSect="00CA0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6" w:right="1286" w:bottom="1618" w:left="1260" w:header="851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B4" w:rsidRDefault="00B637B4">
      <w:r>
        <w:separator/>
      </w:r>
    </w:p>
  </w:endnote>
  <w:endnote w:type="continuationSeparator" w:id="0">
    <w:p w:rsidR="00B637B4" w:rsidRDefault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B637B4" w:rsidP="00CF5127">
    <w:pPr>
      <w:pStyle w:val="Piedepgina"/>
      <w:tabs>
        <w:tab w:val="clear" w:pos="4252"/>
        <w:tab w:val="clear" w:pos="8504"/>
      </w:tabs>
      <w:ind w:left="-840" w:right="4"/>
      <w:jc w:val="right"/>
    </w:pPr>
    <w:bookmarkStart w:id="0" w:name="_GoBack"/>
    <w:bookmarkEnd w:id="0"/>
    <w:r>
      <w:pict>
        <v:group id="_x0000_s2054" style="position:absolute;left:0;text-align:left;margin-left:-45.75pt;margin-top:-67.6pt;width:536.95pt;height:87.4pt;z-index:1;mso-wrap-distance-left:0;mso-wrap-distance-right:0" coordorigin="-915,-1352" coordsize="10739,1748" wrapcoords="0 0 21600 0 21600 21600 0 21600 0 0">
          <o:lock v:ext="edit" text="t"/>
          <v:rect id="_x0000_s2055" style="position:absolute;left:-915;top:-1352;width:10738;height:1747;mso-wrap-style:none;v-text-anchor:middle" filled="f" stroked="f" strokecolor="#3465a4">
            <v:stroke color2="#cb9a5b" joinstyle="round"/>
          </v:rect>
          <w10:wrap type="tight"/>
        </v:group>
      </w:pict>
    </w:r>
    <w:proofErr w:type="spellStart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Leioa</w:t>
    </w:r>
    <w:proofErr w:type="spellEnd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, 2024</w:t>
    </w:r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ko </w:t>
    </w:r>
    <w:proofErr w:type="spellStart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>XXXren</w:t>
    </w:r>
    <w:proofErr w:type="spellEnd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</w:t>
    </w:r>
    <w:proofErr w:type="spellStart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>XXa</w:t>
    </w:r>
    <w:proofErr w:type="spellEnd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/ </w:t>
    </w:r>
    <w:proofErr w:type="spellStart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Leioa</w:t>
    </w:r>
    <w:proofErr w:type="spellEnd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, XX de XXX de 2024</w:t>
    </w:r>
  </w:p>
  <w:p w:rsidR="00FA74C8" w:rsidRDefault="00FA74C8">
    <w:pPr>
      <w:pStyle w:val="Piedepgina"/>
      <w:tabs>
        <w:tab w:val="clear" w:pos="4252"/>
        <w:tab w:val="clear" w:pos="8504"/>
      </w:tabs>
      <w:ind w:left="180" w:right="70"/>
      <w:jc w:val="center"/>
      <w:rPr>
        <w:rFonts w:ascii="Century Gothic" w:eastAsia="Arial Unicode MS" w:hAnsi="Century Gothic" w:cs="Century Gothic"/>
        <w:bCs/>
        <w:color w:val="80808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B4" w:rsidRDefault="00B637B4">
      <w:r>
        <w:separator/>
      </w:r>
    </w:p>
  </w:footnote>
  <w:footnote w:type="continuationSeparator" w:id="0">
    <w:p w:rsidR="00B637B4" w:rsidRDefault="00B6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F" w:rsidRDefault="00CA00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CA00CF">
    <w:pPr>
      <w:pStyle w:val="Encabezado"/>
      <w:ind w:left="-284"/>
    </w:pPr>
    <w:r>
      <w:rPr>
        <w:sz w:val="20"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.55pt;height:56.25pt">
          <v:imagedata r:id="rId1" o:title="FME-bilingue-fondo-blanco-alta-resoluc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FE"/>
    <w:rsid w:val="00246D03"/>
    <w:rsid w:val="004974CA"/>
    <w:rsid w:val="005033F9"/>
    <w:rsid w:val="00760EFE"/>
    <w:rsid w:val="00865244"/>
    <w:rsid w:val="00A94C4F"/>
    <w:rsid w:val="00B637B4"/>
    <w:rsid w:val="00CA00CF"/>
    <w:rsid w:val="00CF5127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5:chartTrackingRefBased/>
  <w15:docId w15:val="{AF81C7AB-B21C-4FE1-AFDA-508E2CA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Mencinsinresolver">
    <w:name w:val="Mención sin resolver"/>
    <w:rPr>
      <w:color w:val="808080"/>
      <w:shd w:val="clear" w:color="auto" w:fill="E6E6E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CONFIG~1\Temp\VDcartaJA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VDcartaJA3.dot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Leioa, 10 de enero de 2008</vt:lpstr>
    </vt:vector>
  </TitlesOfParts>
  <Company>UPV/EHU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Leioa, 10 de enero de 2008</dc:title>
  <dc:subject/>
  <dc:creator>Karmele</dc:creator>
  <cp:keywords/>
  <cp:lastModifiedBy>JOSE IGNACIO RUIZ</cp:lastModifiedBy>
  <cp:revision>3</cp:revision>
  <cp:lastPrinted>1995-11-21T16:41:00Z</cp:lastPrinted>
  <dcterms:created xsi:type="dcterms:W3CDTF">2024-03-08T08:35:00Z</dcterms:created>
  <dcterms:modified xsi:type="dcterms:W3CDTF">2024-03-08T08:46:00Z</dcterms:modified>
</cp:coreProperties>
</file>