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4A" w:rsidRPr="00397BFD" w:rsidRDefault="00A15F8C" w:rsidP="00A15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/>
        <w:tabs>
          <w:tab w:val="left" w:pos="300"/>
          <w:tab w:val="center" w:pos="4819"/>
        </w:tabs>
        <w:rPr>
          <w:rFonts w:ascii="EHUSerif" w:hAnsi="EHUSerif" w:cs="Arial Narrow"/>
          <w:b/>
          <w:bCs/>
          <w:sz w:val="20"/>
          <w:szCs w:val="20"/>
        </w:rPr>
      </w:pPr>
      <w:r>
        <w:rPr>
          <w:rFonts w:ascii="EHUSerif" w:hAnsi="EHUSerif" w:cs="Arial Narrow"/>
          <w:b/>
          <w:bCs/>
          <w:sz w:val="20"/>
          <w:szCs w:val="20"/>
          <w:lang w:val="eu-ES"/>
        </w:rPr>
        <w:tab/>
      </w:r>
      <w:r>
        <w:rPr>
          <w:rFonts w:ascii="EHUSerif" w:hAnsi="EHUSerif" w:cs="Arial Narrow"/>
          <w:b/>
          <w:bCs/>
          <w:sz w:val="20"/>
          <w:szCs w:val="20"/>
          <w:lang w:val="eu-ES"/>
        </w:rPr>
        <w:tab/>
      </w:r>
      <w:r w:rsidR="00AD154F" w:rsidRPr="00397BFD">
        <w:rPr>
          <w:rFonts w:ascii="EHUSerif" w:hAnsi="EHUSerif" w:cs="Arial Narrow"/>
          <w:b/>
          <w:bCs/>
          <w:sz w:val="20"/>
          <w:szCs w:val="20"/>
          <w:lang w:val="eu-ES"/>
        </w:rPr>
        <w:t>GIZARTE ERAKUNDEEKIN LANKIDETZAN ARITZEKO ESKAERA</w:t>
      </w:r>
    </w:p>
    <w:p w:rsidR="003523CB" w:rsidRPr="00397BFD" w:rsidRDefault="00AD154F" w:rsidP="009E3B3E">
      <w:pPr>
        <w:spacing w:before="120"/>
        <w:rPr>
          <w:rFonts w:ascii="EHUSerif" w:hAnsi="EHUSerif" w:cs="Arial Narrow"/>
          <w:sz w:val="20"/>
          <w:szCs w:val="20"/>
        </w:rPr>
      </w:pPr>
      <w:r w:rsidRPr="00397BFD">
        <w:rPr>
          <w:rFonts w:ascii="EHUSerif" w:hAnsi="EHUSerif" w:cs="Arial Narrow"/>
          <w:sz w:val="20"/>
          <w:szCs w:val="20"/>
          <w:lang w:val="eu-ES"/>
        </w:rPr>
        <w:t xml:space="preserve">(Bidali </w:t>
      </w:r>
      <w:hyperlink r:id="rId7" w:history="1">
        <w:r w:rsidR="00B011ED" w:rsidRPr="00C53E29">
          <w:rPr>
            <w:rStyle w:val="Hipervnculo"/>
            <w:rFonts w:ascii="EHUSans" w:hAnsi="EHUSans" w:cs="Arial Narrow"/>
            <w:sz w:val="20"/>
            <w:szCs w:val="20"/>
          </w:rPr>
          <w:t>ar-lh-gl.zentru-idaz@ehu.eus</w:t>
        </w:r>
      </w:hyperlink>
      <w:r w:rsidR="00B011ED">
        <w:rPr>
          <w:rFonts w:ascii="EHUSans" w:hAnsi="EHUSans" w:cs="Arial Narrow"/>
          <w:sz w:val="20"/>
          <w:szCs w:val="20"/>
        </w:rPr>
        <w:t xml:space="preserve"> </w:t>
      </w:r>
      <w:r w:rsidRPr="00397BFD">
        <w:rPr>
          <w:rFonts w:ascii="EHUSerif" w:hAnsi="EHUSerif" w:cs="Arial Narrow"/>
          <w:sz w:val="20"/>
          <w:szCs w:val="20"/>
          <w:lang w:val="eu-ES"/>
        </w:rPr>
        <w:t>hel</w:t>
      </w:r>
      <w:r w:rsidR="00104845">
        <w:rPr>
          <w:rFonts w:ascii="EHUSerif" w:hAnsi="EHUSerif" w:cs="Arial Narrow"/>
          <w:sz w:val="20"/>
          <w:szCs w:val="20"/>
          <w:lang w:val="eu-ES"/>
        </w:rPr>
        <w:t>b</w:t>
      </w:r>
      <w:r w:rsidRPr="00397BFD">
        <w:rPr>
          <w:rFonts w:ascii="EHUSerif" w:hAnsi="EHUSerif" w:cs="Arial Narrow"/>
          <w:sz w:val="20"/>
          <w:szCs w:val="20"/>
          <w:lang w:val="eu-ES"/>
        </w:rPr>
        <w:t xml:space="preserve">idera)                                                          </w:t>
      </w:r>
      <w:r w:rsidRPr="00397BFD">
        <w:rPr>
          <w:rFonts w:ascii="EHUSerif" w:hAnsi="EHUSerif" w:cs="Arial Narrow"/>
          <w:b/>
          <w:sz w:val="20"/>
          <w:szCs w:val="20"/>
          <w:lang w:val="eu-ES"/>
        </w:rPr>
        <w:t>ESKAERA DATA:</w:t>
      </w:r>
      <w:r w:rsidR="00351703" w:rsidRPr="00397BFD">
        <w:rPr>
          <w:rFonts w:ascii="EHUSerif" w:hAnsi="EHUSerif" w:cs="Arial Narrow"/>
          <w:sz w:val="20"/>
          <w:szCs w:val="20"/>
        </w:rPr>
        <w:t xml:space="preserve"> </w:t>
      </w:r>
      <w:r w:rsidR="007040B9" w:rsidRPr="00397BFD">
        <w:rPr>
          <w:rFonts w:ascii="EHUSerif" w:hAnsi="EHUSerif" w:cs="Arial Narrow"/>
          <w:sz w:val="20"/>
          <w:szCs w:val="20"/>
        </w:rPr>
        <w:t>20…</w:t>
      </w:r>
      <w:r w:rsidR="002D1BDD" w:rsidRPr="00397BFD">
        <w:rPr>
          <w:rFonts w:ascii="EHUSerif" w:hAnsi="EHUSerif" w:cs="Arial Narrow"/>
          <w:sz w:val="20"/>
          <w:szCs w:val="20"/>
        </w:rPr>
        <w:t>…</w:t>
      </w:r>
      <w:r w:rsidR="007040B9" w:rsidRPr="00397BFD">
        <w:rPr>
          <w:rFonts w:ascii="EHUSerif" w:hAnsi="EHUSerif" w:cs="Arial Narrow"/>
          <w:sz w:val="20"/>
          <w:szCs w:val="20"/>
        </w:rPr>
        <w:t>. /……/…</w:t>
      </w:r>
      <w:r w:rsidR="002D1BDD" w:rsidRPr="00397BFD">
        <w:rPr>
          <w:rFonts w:ascii="EHUSerif" w:hAnsi="EHUSerif" w:cs="Arial Narrow"/>
          <w:sz w:val="20"/>
          <w:szCs w:val="20"/>
        </w:rPr>
        <w:t>…</w:t>
      </w:r>
    </w:p>
    <w:p w:rsidR="00C33722" w:rsidRPr="00397BFD" w:rsidRDefault="00AD154F" w:rsidP="00AD154F">
      <w:pPr>
        <w:shd w:val="clear" w:color="auto" w:fill="FFFFFF"/>
        <w:spacing w:before="120"/>
        <w:jc w:val="center"/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 w:rsidRPr="00397BFD"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  <w:t>IKASTEGIAREKIN LANKIDETZAN DIHARDUEN GIZARTE ERAKUNDEAREN IZENA</w:t>
      </w:r>
    </w:p>
    <w:p w:rsidR="002D1BDD" w:rsidRPr="00397BFD" w:rsidRDefault="00AD154F" w:rsidP="002D1BDD">
      <w:pPr>
        <w:spacing w:after="60"/>
        <w:jc w:val="center"/>
        <w:rPr>
          <w:rFonts w:ascii="EHUSerif" w:hAnsi="EHUSerif" w:cs="Arial Narrow"/>
          <w:b/>
          <w:bCs/>
          <w:sz w:val="20"/>
          <w:szCs w:val="20"/>
        </w:rPr>
      </w:pPr>
      <w:r w:rsidRPr="00397BFD">
        <w:rPr>
          <w:rFonts w:ascii="EHUSerif" w:hAnsi="EHUSerif" w:cs="Arial Narrow"/>
          <w:b/>
          <w:bCs/>
          <w:sz w:val="20"/>
          <w:szCs w:val="20"/>
          <w:lang w:val="eu-ES"/>
        </w:rPr>
        <w:t>(Gizarte erakundeak bete beharrekoa)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534"/>
        <w:gridCol w:w="5850"/>
      </w:tblGrid>
      <w:tr w:rsidR="00C575AC" w:rsidRPr="00397BFD" w:rsidTr="00A15F8C">
        <w:trPr>
          <w:trHeight w:val="215"/>
        </w:trPr>
        <w:tc>
          <w:tcPr>
            <w:tcW w:w="2368" w:type="dxa"/>
          </w:tcPr>
          <w:p w:rsidR="00C575AC" w:rsidRPr="00397BFD" w:rsidRDefault="00AD154F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Erakundea</w:t>
            </w:r>
            <w:r w:rsidR="00C575AC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gridSpan w:val="2"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  <w:tr w:rsidR="00C575AC" w:rsidRPr="00397BFD" w:rsidTr="00A15F8C">
        <w:trPr>
          <w:trHeight w:val="145"/>
        </w:trPr>
        <w:tc>
          <w:tcPr>
            <w:tcW w:w="2368" w:type="dxa"/>
            <w:vMerge w:val="restart"/>
          </w:tcPr>
          <w:p w:rsidR="00C575AC" w:rsidRPr="00397BFD" w:rsidRDefault="00AD154F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Harremanetarako pertsona</w:t>
            </w:r>
          </w:p>
        </w:tc>
        <w:tc>
          <w:tcPr>
            <w:tcW w:w="7384" w:type="dxa"/>
            <w:gridSpan w:val="2"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  <w:tr w:rsidR="0055146F" w:rsidRPr="00397BFD" w:rsidTr="00A15F8C">
        <w:trPr>
          <w:trHeight w:val="145"/>
        </w:trPr>
        <w:tc>
          <w:tcPr>
            <w:tcW w:w="2368" w:type="dxa"/>
            <w:vMerge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C575AC" w:rsidRPr="00397BFD" w:rsidRDefault="00AD154F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5850" w:type="dxa"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  <w:tr w:rsidR="0055146F" w:rsidRPr="00397BFD" w:rsidTr="00A15F8C">
        <w:trPr>
          <w:trHeight w:val="145"/>
        </w:trPr>
        <w:tc>
          <w:tcPr>
            <w:tcW w:w="2368" w:type="dxa"/>
            <w:vMerge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C575AC" w:rsidRPr="00397BFD" w:rsidRDefault="00AD154F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5850" w:type="dxa"/>
          </w:tcPr>
          <w:p w:rsidR="00C575AC" w:rsidRPr="00397BFD" w:rsidRDefault="00C575AC" w:rsidP="00665703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</w:tbl>
    <w:p w:rsidR="004857DA" w:rsidRPr="00397BFD" w:rsidRDefault="007040B9" w:rsidP="000872AE">
      <w:pPr>
        <w:jc w:val="center"/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 w:rsidRPr="00397BFD"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  <w:t>PROPOSATUTAKO</w:t>
      </w:r>
      <w:r w:rsidR="00AD154F" w:rsidRPr="00397BFD"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  <w:t xml:space="preserve"> JARDUERA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993"/>
        <w:gridCol w:w="708"/>
        <w:gridCol w:w="426"/>
        <w:gridCol w:w="567"/>
        <w:gridCol w:w="283"/>
        <w:gridCol w:w="142"/>
        <w:gridCol w:w="425"/>
        <w:gridCol w:w="142"/>
        <w:gridCol w:w="2551"/>
        <w:gridCol w:w="2268"/>
      </w:tblGrid>
      <w:tr w:rsidR="0055146F" w:rsidRPr="00397BFD" w:rsidTr="004E7C88">
        <w:trPr>
          <w:trHeight w:val="267"/>
        </w:trPr>
        <w:tc>
          <w:tcPr>
            <w:tcW w:w="4820" w:type="dxa"/>
            <w:gridSpan w:val="9"/>
            <w:shd w:val="clear" w:color="auto" w:fill="E5DFEC"/>
          </w:tcPr>
          <w:p w:rsidR="0055146F" w:rsidRPr="00397BFD" w:rsidRDefault="00AD154F" w:rsidP="0055146F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JARDUERA MOTA</w:t>
            </w:r>
            <w:r w:rsidR="0055146F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E5DFEC"/>
          </w:tcPr>
          <w:p w:rsidR="0055146F" w:rsidRPr="00397BFD" w:rsidRDefault="0098632C" w:rsidP="0098632C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sz w:val="20"/>
                <w:szCs w:val="20"/>
              </w:rPr>
            </w:pPr>
            <w:r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Titulua eta deskribapen</w:t>
            </w:r>
            <w:r w:rsidR="00AD154F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 laburra</w:t>
            </w:r>
          </w:p>
        </w:tc>
      </w:tr>
      <w:tr w:rsidR="0055146F" w:rsidRPr="00397BFD" w:rsidTr="004E2645">
        <w:tc>
          <w:tcPr>
            <w:tcW w:w="4395" w:type="dxa"/>
            <w:gridSpan w:val="8"/>
            <w:vAlign w:val="center"/>
          </w:tcPr>
          <w:p w:rsidR="0055146F" w:rsidRPr="00397BFD" w:rsidRDefault="00AD154F" w:rsidP="00BD5152">
            <w:pPr>
              <w:widowControl w:val="0"/>
              <w:suppressAutoHyphens/>
              <w:spacing w:before="40" w:after="4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Dibulgazio eta/edo sentsibilizazio ekintzak 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55146F" w:rsidRPr="00397BFD" w:rsidTr="004E2645">
        <w:trPr>
          <w:trHeight w:val="493"/>
        </w:trPr>
        <w:tc>
          <w:tcPr>
            <w:tcW w:w="1276" w:type="dxa"/>
            <w:gridSpan w:val="2"/>
            <w:vMerge w:val="restart"/>
            <w:vAlign w:val="center"/>
          </w:tcPr>
          <w:p w:rsidR="0055146F" w:rsidRPr="00397BFD" w:rsidRDefault="00AD154F" w:rsidP="00BD5152">
            <w:pPr>
              <w:widowControl w:val="0"/>
              <w:suppressAutoHyphens/>
              <w:spacing w:before="60" w:after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Prestakuntza eskaintza</w:t>
            </w:r>
            <w:r w:rsidR="0055146F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6"/>
            <w:vAlign w:val="center"/>
          </w:tcPr>
          <w:p w:rsidR="0055146F" w:rsidRPr="00397BFD" w:rsidRDefault="00AD154F" w:rsidP="00BD5152">
            <w:pPr>
              <w:spacing w:before="40" w:after="4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Herritar guztientzako prestakuntza eskaintza.</w:t>
            </w:r>
            <w:r w:rsidR="0055146F" w:rsidRPr="00397BFD">
              <w:rPr>
                <w:rStyle w:val="Refdenotaalpie"/>
                <w:rFonts w:ascii="EHUSerif" w:hAnsi="EHUSerif" w:cs="Arial Narrow"/>
                <w:b/>
                <w:bCs/>
                <w:sz w:val="20"/>
                <w:szCs w:val="20"/>
              </w:rPr>
              <w:footnoteReference w:id="1"/>
            </w:r>
            <w:r w:rsidR="0055146F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</w:tr>
      <w:tr w:rsidR="0055146F" w:rsidRPr="00397BFD" w:rsidTr="004E2645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55146F" w:rsidRPr="00397BFD" w:rsidRDefault="0055146F" w:rsidP="00BD5152">
            <w:pPr>
              <w:widowControl w:val="0"/>
              <w:suppressAutoHyphens/>
              <w:spacing w:before="60" w:after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146F" w:rsidRPr="00397BFD" w:rsidRDefault="00AD154F" w:rsidP="00BD5152">
            <w:pPr>
              <w:spacing w:before="40" w:after="4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Ikasleentzako prestakuntza osagarria.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</w:tr>
      <w:tr w:rsidR="0055146F" w:rsidRPr="00397BFD" w:rsidTr="004E2645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55146F" w:rsidRPr="00397BFD" w:rsidRDefault="0055146F" w:rsidP="00BD5152">
            <w:pPr>
              <w:widowControl w:val="0"/>
              <w:suppressAutoHyphens/>
              <w:spacing w:before="60" w:after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146F" w:rsidRPr="00397BFD" w:rsidRDefault="00AD154F" w:rsidP="00BD5152">
            <w:pPr>
              <w:spacing w:before="40" w:after="4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/>
                <w:b/>
                <w:sz w:val="20"/>
                <w:szCs w:val="20"/>
                <w:lang w:val="eu-ES"/>
              </w:rPr>
              <w:t>Tituluaren irakaskuntzan parte hartzea.</w:t>
            </w:r>
            <w:r w:rsidR="0055146F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</w:tr>
      <w:tr w:rsidR="0055146F" w:rsidRPr="00397BFD" w:rsidTr="004E2645">
        <w:tc>
          <w:tcPr>
            <w:tcW w:w="4395" w:type="dxa"/>
            <w:gridSpan w:val="8"/>
            <w:vAlign w:val="center"/>
          </w:tcPr>
          <w:p w:rsidR="0055146F" w:rsidRPr="00397BFD" w:rsidRDefault="007040B9" w:rsidP="00BD5152">
            <w:pPr>
              <w:pStyle w:val="Prrafodelista"/>
              <w:widowControl w:val="0"/>
              <w:suppressAutoHyphens/>
              <w:spacing w:before="40" w:after="40"/>
              <w:ind w:left="0"/>
              <w:rPr>
                <w:rFonts w:ascii="EHUSerif" w:hAnsi="EHUSerif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Ikasleentzako</w:t>
            </w:r>
            <w:r w:rsidR="00AD154F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 boluntariotza eskaintza</w:t>
            </w:r>
            <w:r w:rsidR="0055146F" w:rsidRPr="00397BFD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pStyle w:val="Prrafodelista"/>
              <w:widowControl w:val="0"/>
              <w:suppressAutoHyphens/>
              <w:ind w:left="0"/>
              <w:rPr>
                <w:rFonts w:ascii="EHUSerif" w:hAnsi="EHUSerif" w:cs="Arial Narrow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pStyle w:val="Prrafodelista"/>
              <w:widowControl w:val="0"/>
              <w:suppressAutoHyphens/>
              <w:ind w:left="0"/>
              <w:rPr>
                <w:rFonts w:ascii="EHUSerif" w:hAnsi="EHUSerif" w:cs="Arial Narrow"/>
                <w:color w:val="FF0000"/>
                <w:sz w:val="20"/>
                <w:szCs w:val="20"/>
              </w:rPr>
            </w:pPr>
          </w:p>
        </w:tc>
      </w:tr>
      <w:tr w:rsidR="0055146F" w:rsidRPr="00397BFD" w:rsidTr="004E2645">
        <w:tc>
          <w:tcPr>
            <w:tcW w:w="4395" w:type="dxa"/>
            <w:gridSpan w:val="8"/>
            <w:vAlign w:val="center"/>
          </w:tcPr>
          <w:p w:rsidR="0055146F" w:rsidRPr="00397BFD" w:rsidRDefault="00AD154F" w:rsidP="00BD5152">
            <w:pPr>
              <w:widowControl w:val="0"/>
              <w:suppressAutoHyphens/>
              <w:spacing w:before="40" w:after="40"/>
              <w:rPr>
                <w:rFonts w:ascii="EHUSerif" w:hAnsi="EHUSerif" w:cs="Arial Narrow"/>
                <w:b/>
                <w:bCs/>
                <w:color w:val="FF0000"/>
                <w:sz w:val="20"/>
                <w:szCs w:val="20"/>
              </w:rPr>
            </w:pPr>
            <w:r w:rsidRPr="00397BFD">
              <w:rPr>
                <w:rFonts w:ascii="EHUSerif" w:hAnsi="EHUSerif"/>
                <w:b/>
                <w:sz w:val="20"/>
                <w:szCs w:val="20"/>
                <w:lang w:val="eu-ES"/>
              </w:rPr>
              <w:t>Lankidetza ikerketetan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/>
                <w:sz w:val="20"/>
                <w:szCs w:val="20"/>
              </w:rPr>
            </w:pPr>
          </w:p>
        </w:tc>
      </w:tr>
      <w:tr w:rsidR="0055146F" w:rsidRPr="00397BFD" w:rsidTr="004E2645">
        <w:tc>
          <w:tcPr>
            <w:tcW w:w="4395" w:type="dxa"/>
            <w:gridSpan w:val="8"/>
            <w:vAlign w:val="center"/>
          </w:tcPr>
          <w:p w:rsidR="0055146F" w:rsidRPr="00397BFD" w:rsidRDefault="00AD154F" w:rsidP="00BD5152">
            <w:pPr>
              <w:widowControl w:val="0"/>
              <w:suppressAutoHyphens/>
              <w:spacing w:before="40" w:after="4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Bestelako ekintzak, zehaztu</w:t>
            </w:r>
          </w:p>
        </w:tc>
        <w:tc>
          <w:tcPr>
            <w:tcW w:w="425" w:type="dxa"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397BFD" w:rsidRDefault="0055146F" w:rsidP="004E2645">
            <w:pPr>
              <w:widowControl w:val="0"/>
              <w:suppressAutoHyphens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4E2645" w:rsidRPr="00397BFD" w:rsidTr="00A67F54">
        <w:trPr>
          <w:trHeight w:val="339"/>
        </w:trPr>
        <w:tc>
          <w:tcPr>
            <w:tcW w:w="2977" w:type="dxa"/>
            <w:gridSpan w:val="4"/>
            <w:vAlign w:val="center"/>
          </w:tcPr>
          <w:p w:rsidR="004E2645" w:rsidRPr="00397BFD" w:rsidRDefault="00AD154F" w:rsidP="004E2645">
            <w:pPr>
              <w:rPr>
                <w:rFonts w:ascii="EHUSerif" w:hAnsi="EHUSerif" w:cs="Arial Narrow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sz w:val="20"/>
                <w:szCs w:val="20"/>
                <w:lang w:val="eu-ES"/>
              </w:rPr>
              <w:t>Dokumentazioa erantsi da</w:t>
            </w:r>
            <w:r w:rsidR="004E2645" w:rsidRPr="00397BFD">
              <w:rPr>
                <w:rFonts w:ascii="EHUSerif" w:hAnsi="EHUSerif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4E2645" w:rsidRPr="00397BFD" w:rsidRDefault="004E2645" w:rsidP="004E2645">
            <w:pPr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2645" w:rsidRPr="00397BFD" w:rsidRDefault="00AD154F" w:rsidP="004E2645">
            <w:pPr>
              <w:rPr>
                <w:rFonts w:ascii="EHUSerif" w:hAnsi="EHUSerif" w:cs="Arial Narrow"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sz w:val="20"/>
                <w:szCs w:val="20"/>
                <w:lang w:val="eu-ES"/>
              </w:rPr>
              <w:t>Ez</w:t>
            </w:r>
          </w:p>
        </w:tc>
        <w:tc>
          <w:tcPr>
            <w:tcW w:w="425" w:type="dxa"/>
            <w:gridSpan w:val="2"/>
            <w:vAlign w:val="center"/>
          </w:tcPr>
          <w:p w:rsidR="004E2645" w:rsidRPr="00397BFD" w:rsidRDefault="004E2645" w:rsidP="004E2645">
            <w:pPr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E2645" w:rsidRPr="00397BFD" w:rsidRDefault="00AD154F" w:rsidP="004E2645">
            <w:pPr>
              <w:rPr>
                <w:rFonts w:ascii="EHUSerif" w:hAnsi="EHUSerif" w:cs="Arial Narrow"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sz w:val="20"/>
                <w:szCs w:val="20"/>
                <w:lang w:val="eu-ES"/>
              </w:rPr>
              <w:t>Bai,</w:t>
            </w:r>
            <w:r w:rsidRPr="00397BFD">
              <w:rPr>
                <w:rFonts w:ascii="EHUSerif" w:hAnsi="EHUSerif" w:cs="Arial Narrow"/>
                <w:sz w:val="20"/>
                <w:szCs w:val="20"/>
                <w:lang w:val="eu-ES"/>
              </w:rPr>
              <w:t xml:space="preserve"> zehaztu:</w:t>
            </w:r>
          </w:p>
        </w:tc>
      </w:tr>
      <w:tr w:rsidR="000F3B37" w:rsidRPr="00397BFD" w:rsidTr="00A67F54">
        <w:trPr>
          <w:trHeight w:val="416"/>
        </w:trPr>
        <w:tc>
          <w:tcPr>
            <w:tcW w:w="9781" w:type="dxa"/>
            <w:gridSpan w:val="12"/>
            <w:shd w:val="clear" w:color="auto" w:fill="CCC0D9"/>
            <w:vAlign w:val="center"/>
          </w:tcPr>
          <w:p w:rsidR="000214A7" w:rsidRPr="00397BFD" w:rsidRDefault="00AD154F" w:rsidP="000214A7">
            <w:pPr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JARDUERA ANTOLATZEKO ESKAERA</w:t>
            </w:r>
          </w:p>
        </w:tc>
      </w:tr>
      <w:tr w:rsidR="006F6789" w:rsidRPr="00397BFD" w:rsidTr="0098632C">
        <w:trPr>
          <w:trHeight w:val="21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6F6789" w:rsidRPr="00397BFD" w:rsidRDefault="00AD154F" w:rsidP="004E2645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Aurreikusitako data</w:t>
            </w:r>
          </w:p>
          <w:p w:rsidR="006F6789" w:rsidRPr="00397BFD" w:rsidRDefault="006F6789" w:rsidP="004E2645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  <w:p w:rsidR="006F6789" w:rsidRPr="00397BFD" w:rsidRDefault="007040B9" w:rsidP="004E2645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b/>
                <w:sz w:val="20"/>
                <w:szCs w:val="20"/>
              </w:rPr>
              <w:t>20………. /.…../</w:t>
            </w:r>
            <w:r w:rsidR="006F6789" w:rsidRPr="00397BFD">
              <w:rPr>
                <w:rFonts w:ascii="EHUSerif" w:hAnsi="EHUSerif" w:cs="Arial Narrow"/>
                <w:b/>
                <w:sz w:val="20"/>
                <w:szCs w:val="20"/>
              </w:rPr>
              <w:t>……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6F6789" w:rsidRPr="00397BFD" w:rsidRDefault="00AD154F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Eskola ordu</w:t>
            </w:r>
            <w:r w:rsidR="007040B9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eta</w:t>
            </w: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tik kanpo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F6789" w:rsidRPr="00397BFD" w:rsidRDefault="006F6789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6789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Aurreikusitako ordu kop.:</w:t>
            </w:r>
          </w:p>
        </w:tc>
      </w:tr>
      <w:tr w:rsidR="006F6789" w:rsidRPr="00397BFD" w:rsidTr="0098632C">
        <w:trPr>
          <w:trHeight w:val="21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6F6789" w:rsidRPr="00397BFD" w:rsidRDefault="006F6789" w:rsidP="004E2645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6F6789" w:rsidRPr="00397BFD" w:rsidRDefault="006F6789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6F6789" w:rsidRPr="00397BFD" w:rsidRDefault="006F6789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6789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Aurreikusitako ordutegia:</w:t>
            </w:r>
          </w:p>
        </w:tc>
      </w:tr>
      <w:tr w:rsidR="00B644D4" w:rsidRPr="00397BFD" w:rsidTr="0098632C">
        <w:trPr>
          <w:trHeight w:val="499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644D4" w:rsidRPr="00397BFD" w:rsidRDefault="00AD154F" w:rsidP="00B644D4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Irakasgai baten testuinguruan</w:t>
            </w:r>
            <w:r w:rsidR="00B644D4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672990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Proposatutako irakasgaia:</w:t>
            </w:r>
          </w:p>
        </w:tc>
      </w:tr>
      <w:tr w:rsidR="00B644D4" w:rsidRPr="00397BFD" w:rsidTr="006F6789">
        <w:trPr>
          <w:trHeight w:val="368"/>
        </w:trPr>
        <w:tc>
          <w:tcPr>
            <w:tcW w:w="2269" w:type="dxa"/>
            <w:gridSpan w:val="3"/>
            <w:vMerge w:val="restart"/>
            <w:shd w:val="clear" w:color="auto" w:fill="E5DFEC"/>
            <w:vAlign w:val="center"/>
          </w:tcPr>
          <w:p w:rsidR="00B644D4" w:rsidRPr="00397BFD" w:rsidRDefault="00AD154F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Beharrezkoak diren baliabideak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B644D4" w:rsidRPr="00397BFD" w:rsidRDefault="00AD154F" w:rsidP="00B644D4">
            <w:pPr>
              <w:ind w:left="33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Ikastegian espazio</w:t>
            </w:r>
            <w:r w:rsidR="007040B9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ak</w:t>
            </w: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/ikasgelak erreserbatzea</w:t>
            </w: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Aurreikusitako pertsona kop.: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BD5152">
            <w:pPr>
              <w:ind w:left="33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vAlign w:val="center"/>
          </w:tcPr>
          <w:p w:rsidR="00B644D4" w:rsidRPr="00397BFD" w:rsidRDefault="00B644D4" w:rsidP="00B644D4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AD154F" w:rsidRPr="00397BFD">
              <w:rPr>
                <w:rFonts w:ascii="EHUSerif" w:hAnsi="EHUSerif"/>
                <w:b/>
                <w:sz w:val="16"/>
                <w:szCs w:val="16"/>
                <w:shd w:val="clear" w:color="auto" w:fill="FFFFFF"/>
                <w:lang w:val="eu-ES"/>
              </w:rPr>
              <w:t>Espazio/ikasgela/mintegi esleitua:</w:t>
            </w:r>
            <w:r w:rsidRPr="00397BFD">
              <w:rPr>
                <w:rFonts w:ascii="EHUSerif" w:hAnsi="EHUSerif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CCC0D9"/>
            <w:vAlign w:val="center"/>
          </w:tcPr>
          <w:p w:rsidR="00B644D4" w:rsidRPr="00397BFD" w:rsidRDefault="00AD154F" w:rsidP="00B644D4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/>
                <w:b/>
                <w:sz w:val="16"/>
                <w:szCs w:val="16"/>
                <w:shd w:val="clear" w:color="auto" w:fill="FFFFFF"/>
                <w:lang w:val="eu-ES"/>
              </w:rPr>
              <w:t>(ikastegiak bete beharrekoa)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BD5152">
            <w:pPr>
              <w:ind w:left="33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B644D4" w:rsidRPr="00397BFD" w:rsidRDefault="00B644D4" w:rsidP="00B644D4">
            <w:pPr>
              <w:widowControl w:val="0"/>
              <w:suppressAutoHyphens/>
              <w:rPr>
                <w:rFonts w:ascii="EHUSerif" w:hAnsi="EHUSerif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E5DFEC"/>
            <w:vAlign w:val="center"/>
          </w:tcPr>
          <w:p w:rsidR="00B644D4" w:rsidRPr="00397BFD" w:rsidRDefault="00B644D4" w:rsidP="00B644D4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</w:tr>
      <w:tr w:rsidR="00B644D4" w:rsidRPr="00397BFD" w:rsidTr="006F6789">
        <w:trPr>
          <w:trHeight w:val="269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B644D4" w:rsidRPr="00397BFD" w:rsidRDefault="00AD154F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Ikus-entzunezkoak</w:t>
            </w: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Ordenagailua/kanoia</w:t>
            </w:r>
          </w:p>
        </w:tc>
      </w:tr>
      <w:tr w:rsidR="00B644D4" w:rsidRPr="00397BFD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DVDa</w:t>
            </w:r>
          </w:p>
        </w:tc>
      </w:tr>
      <w:tr w:rsidR="00B644D4" w:rsidRPr="00397BFD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Mikrofonoa</w:t>
            </w:r>
          </w:p>
        </w:tc>
      </w:tr>
      <w:tr w:rsidR="00B644D4" w:rsidRPr="00397BFD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Bestelakoak, zehaztu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B644D4" w:rsidRPr="00397BFD" w:rsidRDefault="00AD154F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Materialak</w:t>
            </w:r>
            <w:r w:rsidR="00B644D4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  <w:p w:rsidR="00B644D4" w:rsidRPr="00397BFD" w:rsidRDefault="00B644D4" w:rsidP="00BD5152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A67F54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AD154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Mahaiak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A67F54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7A231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Aulki osagarriak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A67F54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7A231F" w:rsidP="00672990">
            <w:pPr>
              <w:widowControl w:val="0"/>
              <w:suppressAutoHyphens/>
              <w:rPr>
                <w:rFonts w:ascii="EHUSerif" w:hAnsi="EHUSerif" w:cs="Arial Narrow"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Bestelakoak, zehaztu</w:t>
            </w:r>
          </w:p>
        </w:tc>
      </w:tr>
      <w:tr w:rsidR="00B644D4" w:rsidRPr="00397BFD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644D4" w:rsidRPr="00397BFD" w:rsidRDefault="007A231F" w:rsidP="000214A7">
            <w:pPr>
              <w:widowControl w:val="0"/>
              <w:suppressAutoHyphens/>
              <w:ind w:right="-108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Bestelako baliabideak, zehaztu</w:t>
            </w:r>
          </w:p>
        </w:tc>
        <w:tc>
          <w:tcPr>
            <w:tcW w:w="709" w:type="dxa"/>
            <w:gridSpan w:val="3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397BFD" w:rsidRDefault="00B644D4" w:rsidP="004E2645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  <w:tr w:rsidR="00057151" w:rsidRPr="00397BFD" w:rsidTr="00A67F54">
        <w:trPr>
          <w:trHeight w:val="459"/>
        </w:trPr>
        <w:tc>
          <w:tcPr>
            <w:tcW w:w="568" w:type="dxa"/>
            <w:shd w:val="clear" w:color="auto" w:fill="FFFFFF"/>
            <w:vAlign w:val="center"/>
          </w:tcPr>
          <w:p w:rsidR="00057151" w:rsidRPr="00397BFD" w:rsidRDefault="00057151" w:rsidP="004E2645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11"/>
            <w:shd w:val="clear" w:color="auto" w:fill="E5DFEC"/>
            <w:vAlign w:val="center"/>
          </w:tcPr>
          <w:p w:rsidR="00057151" w:rsidRPr="00397BFD" w:rsidRDefault="007A231F" w:rsidP="00B011ED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Jarduera webgunean zabaltzeko eskatzen du </w:t>
            </w:r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(bidali informazioa hona:</w:t>
            </w: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 </w:t>
            </w:r>
            <w:hyperlink r:id="rId8" w:history="1">
              <w:r w:rsidR="00B011ED" w:rsidRPr="00C53E29">
                <w:rPr>
                  <w:rStyle w:val="Hipervnculo"/>
                  <w:rFonts w:ascii="EHUSans" w:hAnsi="EHUSans" w:cs="Arial Narrow"/>
                  <w:bCs/>
                  <w:sz w:val="20"/>
                  <w:szCs w:val="20"/>
                </w:rPr>
                <w:t>ar-lh-gl.dekanotza@ehu.eus</w:t>
              </w:r>
            </w:hyperlink>
            <w:bookmarkStart w:id="0" w:name="_GoBack"/>
            <w:bookmarkEnd w:id="0"/>
            <w:r w:rsidRPr="00397BFD">
              <w:rPr>
                <w:rFonts w:ascii="EHUSerif" w:hAnsi="EHUSerif" w:cs="Arial Narrow"/>
                <w:bCs/>
                <w:sz w:val="20"/>
                <w:szCs w:val="20"/>
                <w:lang w:val="eu-ES"/>
              </w:rPr>
              <w:t>)</w:t>
            </w:r>
            <w:r w:rsidR="00B64542" w:rsidRPr="00397BFD">
              <w:rPr>
                <w:rFonts w:ascii="EHUSerif" w:hAnsi="EHUSerif" w:cs="Arial Narrow"/>
                <w:bCs/>
                <w:sz w:val="20"/>
                <w:szCs w:val="20"/>
              </w:rPr>
              <w:t xml:space="preserve"> </w:t>
            </w:r>
          </w:p>
        </w:tc>
      </w:tr>
    </w:tbl>
    <w:p w:rsidR="0098632C" w:rsidRDefault="0098632C" w:rsidP="007A231F">
      <w:pPr>
        <w:shd w:val="clear" w:color="auto" w:fill="FFFFFF"/>
        <w:spacing w:before="120"/>
        <w:jc w:val="center"/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</w:pPr>
    </w:p>
    <w:p w:rsidR="0098632C" w:rsidRDefault="0098632C" w:rsidP="007A231F">
      <w:pPr>
        <w:shd w:val="clear" w:color="auto" w:fill="FFFFFF"/>
        <w:spacing w:before="120"/>
        <w:jc w:val="center"/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</w:pPr>
    </w:p>
    <w:p w:rsidR="000214A7" w:rsidRPr="00397BFD" w:rsidRDefault="007A231F" w:rsidP="007A231F">
      <w:pPr>
        <w:shd w:val="clear" w:color="auto" w:fill="FFFFFF"/>
        <w:spacing w:before="120"/>
        <w:jc w:val="center"/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 w:rsidRPr="00397BFD">
        <w:rPr>
          <w:rFonts w:ascii="EHUSerif" w:hAnsi="EHUSerif" w:cs="Arial Narrow"/>
          <w:b/>
          <w:bCs/>
          <w:sz w:val="20"/>
          <w:szCs w:val="20"/>
          <w:bdr w:val="single" w:sz="4" w:space="0" w:color="auto"/>
          <w:shd w:val="clear" w:color="auto" w:fill="CCC0D9"/>
          <w:lang w:val="eu-ES"/>
        </w:rPr>
        <w:lastRenderedPageBreak/>
        <w:t>IKASTEGIAREKIN LANKIDETZAN DIHARDUEN GIZARTE ERAKUNDEAREN IZENA</w:t>
      </w:r>
    </w:p>
    <w:p w:rsidR="000214A7" w:rsidRPr="00397BFD" w:rsidRDefault="007040B9" w:rsidP="000214A7">
      <w:pPr>
        <w:spacing w:after="60"/>
        <w:jc w:val="center"/>
        <w:rPr>
          <w:rFonts w:ascii="EHUSerif" w:hAnsi="EHUSerif" w:cs="Arial Narrow"/>
          <w:b/>
          <w:bCs/>
          <w:sz w:val="20"/>
          <w:szCs w:val="20"/>
        </w:rPr>
      </w:pPr>
      <w:r w:rsidRPr="00397BFD">
        <w:rPr>
          <w:rFonts w:ascii="EHUSerif" w:hAnsi="EHUSerif" w:cs="Arial Narrow"/>
          <w:b/>
          <w:bCs/>
          <w:sz w:val="20"/>
          <w:szCs w:val="20"/>
          <w:lang w:val="eu-ES"/>
        </w:rPr>
        <w:t>(I</w:t>
      </w:r>
      <w:r w:rsidR="007A231F" w:rsidRPr="00397BFD">
        <w:rPr>
          <w:rFonts w:ascii="EHUSerif" w:hAnsi="EHUSerif" w:cs="Arial Narrow"/>
          <w:b/>
          <w:bCs/>
          <w:sz w:val="20"/>
          <w:szCs w:val="20"/>
          <w:lang w:val="eu-ES"/>
        </w:rPr>
        <w:t>kastegiak bete beharrekoa)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052"/>
        <w:gridCol w:w="894"/>
        <w:gridCol w:w="894"/>
        <w:gridCol w:w="894"/>
        <w:gridCol w:w="894"/>
        <w:gridCol w:w="895"/>
        <w:gridCol w:w="1339"/>
        <w:gridCol w:w="1586"/>
      </w:tblGrid>
      <w:tr w:rsidR="000214A7" w:rsidRPr="00397BFD" w:rsidTr="00A15F8C">
        <w:trPr>
          <w:trHeight w:val="215"/>
        </w:trPr>
        <w:tc>
          <w:tcPr>
            <w:tcW w:w="1441" w:type="dxa"/>
          </w:tcPr>
          <w:p w:rsidR="000214A7" w:rsidRPr="00397BFD" w:rsidRDefault="007A231F" w:rsidP="00672990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Erakundea</w:t>
            </w:r>
            <w:r w:rsidR="000214A7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8" w:type="dxa"/>
            <w:gridSpan w:val="8"/>
          </w:tcPr>
          <w:p w:rsidR="000214A7" w:rsidRPr="00397BFD" w:rsidRDefault="000214A7" w:rsidP="00672990">
            <w:pPr>
              <w:widowControl w:val="0"/>
              <w:suppressAutoHyphens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  <w:tr w:rsidR="000D7AE3" w:rsidRPr="00397BFD" w:rsidTr="0098632C">
        <w:tc>
          <w:tcPr>
            <w:tcW w:w="9889" w:type="dxa"/>
            <w:gridSpan w:val="9"/>
            <w:shd w:val="clear" w:color="auto" w:fill="E5DFEC"/>
            <w:vAlign w:val="center"/>
          </w:tcPr>
          <w:p w:rsidR="000D7AE3" w:rsidRPr="00397BFD" w:rsidRDefault="007A231F" w:rsidP="00234813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sz w:val="20"/>
                <w:szCs w:val="20"/>
                <w:lang w:val="eu-ES"/>
              </w:rPr>
              <w:t>JARDUERA MOTA</w:t>
            </w:r>
          </w:p>
        </w:tc>
      </w:tr>
      <w:tr w:rsidR="00431C13" w:rsidRPr="00397BFD" w:rsidTr="00A15F8C">
        <w:tc>
          <w:tcPr>
            <w:tcW w:w="2493" w:type="dxa"/>
            <w:gridSpan w:val="2"/>
            <w:vMerge w:val="restart"/>
            <w:vAlign w:val="center"/>
          </w:tcPr>
          <w:p w:rsidR="00431C13" w:rsidRPr="00397BFD" w:rsidRDefault="00431C13" w:rsidP="000D7AE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shd w:val="clear" w:color="auto" w:fill="CCC0D9"/>
          </w:tcPr>
          <w:p w:rsidR="00431C13" w:rsidRPr="00397BFD" w:rsidRDefault="007040B9" w:rsidP="000D7AE3">
            <w:pPr>
              <w:widowControl w:val="0"/>
              <w:suppressAutoHyphens/>
              <w:spacing w:before="60"/>
              <w:ind w:right="-108"/>
              <w:jc w:val="center"/>
              <w:rPr>
                <w:rFonts w:ascii="EHUSerif" w:hAnsi="EHUSerif" w:cs="Arial Narrow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Jarduerak eskola orduetatik kanpo</w:t>
            </w:r>
            <w:r w:rsidR="007A231F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, hauentzat:</w:t>
            </w:r>
          </w:p>
        </w:tc>
        <w:tc>
          <w:tcPr>
            <w:tcW w:w="1339" w:type="dxa"/>
            <w:vMerge w:val="restart"/>
            <w:shd w:val="clear" w:color="auto" w:fill="CCC0D9"/>
            <w:vAlign w:val="center"/>
          </w:tcPr>
          <w:p w:rsidR="00431C13" w:rsidRPr="00397BFD" w:rsidRDefault="007A231F" w:rsidP="000D7AE3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b/>
                <w:sz w:val="18"/>
                <w:szCs w:val="18"/>
                <w:lang w:val="eu-ES"/>
              </w:rPr>
              <w:t>Jarduerak ikasgelan</w:t>
            </w:r>
          </w:p>
        </w:tc>
        <w:tc>
          <w:tcPr>
            <w:tcW w:w="1586" w:type="dxa"/>
            <w:vMerge w:val="restart"/>
            <w:shd w:val="clear" w:color="auto" w:fill="CCC0D9"/>
            <w:vAlign w:val="center"/>
          </w:tcPr>
          <w:p w:rsidR="00431C13" w:rsidRPr="00397BFD" w:rsidRDefault="007A231F" w:rsidP="000D7AE3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b/>
                <w:sz w:val="18"/>
                <w:szCs w:val="18"/>
                <w:lang w:val="eu-ES"/>
              </w:rPr>
              <w:t xml:space="preserve">Bisitak egitea gizarte erakundeetara </w:t>
            </w:r>
          </w:p>
        </w:tc>
      </w:tr>
      <w:tr w:rsidR="000D7AE3" w:rsidRPr="00397BFD" w:rsidTr="00A15F8C">
        <w:trPr>
          <w:cantSplit/>
          <w:trHeight w:val="1391"/>
        </w:trPr>
        <w:tc>
          <w:tcPr>
            <w:tcW w:w="2493" w:type="dxa"/>
            <w:gridSpan w:val="2"/>
            <w:vMerge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5DFEC"/>
            <w:textDirection w:val="btLr"/>
            <w:vAlign w:val="center"/>
          </w:tcPr>
          <w:p w:rsidR="00431C13" w:rsidRPr="00397BFD" w:rsidRDefault="007A231F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erif" w:hAnsi="EHUSerif" w:cs="Arial Narrow"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Ikasleak</w:t>
            </w:r>
          </w:p>
        </w:tc>
        <w:tc>
          <w:tcPr>
            <w:tcW w:w="894" w:type="dxa"/>
            <w:shd w:val="clear" w:color="auto" w:fill="E5DFEC"/>
            <w:textDirection w:val="btLr"/>
            <w:vAlign w:val="center"/>
          </w:tcPr>
          <w:p w:rsidR="00431C13" w:rsidRPr="00397BFD" w:rsidRDefault="007A231F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erif" w:hAnsi="EHUSerif" w:cs="Arial Narrow"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Irakasleak</w:t>
            </w:r>
          </w:p>
        </w:tc>
        <w:tc>
          <w:tcPr>
            <w:tcW w:w="894" w:type="dxa"/>
            <w:shd w:val="clear" w:color="auto" w:fill="E5DFEC"/>
            <w:textDirection w:val="btLr"/>
            <w:vAlign w:val="center"/>
          </w:tcPr>
          <w:p w:rsidR="00431C13" w:rsidRPr="00397BFD" w:rsidRDefault="007A231F" w:rsidP="00234813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erif" w:hAnsi="EHUSerif" w:cs="Arial Narrow"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Profesionalak</w:t>
            </w:r>
            <w:r w:rsidR="00431C13" w:rsidRPr="00397BFD">
              <w:rPr>
                <w:rFonts w:ascii="EHUSerif" w:hAnsi="EHUSerif" w:cs="Arial Narrow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shd w:val="clear" w:color="auto" w:fill="E5DFEC"/>
            <w:textDirection w:val="btLr"/>
            <w:vAlign w:val="center"/>
          </w:tcPr>
          <w:p w:rsidR="00431C13" w:rsidRPr="00397BFD" w:rsidRDefault="007A231F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erif" w:hAnsi="EHUSerif" w:cs="Arial Narrow"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Herritarrak</w:t>
            </w:r>
            <w:r w:rsidR="007040B9"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,</w:t>
            </w: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 xml:space="preserve"> oro har</w:t>
            </w:r>
          </w:p>
        </w:tc>
        <w:tc>
          <w:tcPr>
            <w:tcW w:w="895" w:type="dxa"/>
            <w:shd w:val="clear" w:color="auto" w:fill="E5DFEC"/>
            <w:textDirection w:val="btLr"/>
            <w:vAlign w:val="center"/>
          </w:tcPr>
          <w:p w:rsidR="00431C13" w:rsidRPr="00397BFD" w:rsidRDefault="007A231F" w:rsidP="00234813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erif" w:hAnsi="EHUSerif" w:cs="Arial Narrow"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sz w:val="18"/>
                <w:szCs w:val="18"/>
                <w:lang w:val="eu-ES"/>
              </w:rPr>
              <w:t>Beste kolektibo batzuk</w:t>
            </w:r>
            <w:r w:rsidR="00431C13" w:rsidRPr="00397BFD">
              <w:rPr>
                <w:rFonts w:ascii="EHUSerif" w:hAnsi="EHUSerif" w:cs="Arial Narrow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FFFF66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FFFF66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431C13" w:rsidRPr="00397BFD" w:rsidTr="00A15F8C">
        <w:tc>
          <w:tcPr>
            <w:tcW w:w="2493" w:type="dxa"/>
            <w:gridSpan w:val="2"/>
          </w:tcPr>
          <w:p w:rsidR="00431C13" w:rsidRPr="00397BFD" w:rsidRDefault="007A231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Dibulgazio eta/edo sentsibilizazio ekintzak </w:t>
            </w:r>
          </w:p>
        </w:tc>
        <w:tc>
          <w:tcPr>
            <w:tcW w:w="894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5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</w:tcPr>
          <w:p w:rsidR="00431C13" w:rsidRPr="00397BFD" w:rsidRDefault="00431C13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3523CB" w:rsidRPr="00397BFD" w:rsidTr="00A15F8C">
        <w:tc>
          <w:tcPr>
            <w:tcW w:w="2493" w:type="dxa"/>
            <w:gridSpan w:val="2"/>
          </w:tcPr>
          <w:p w:rsidR="003523CB" w:rsidRPr="00397BFD" w:rsidRDefault="007A231F" w:rsidP="003523CB">
            <w:pPr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Prestakuntza eskaintza</w:t>
            </w:r>
            <w:r w:rsidR="003523CB" w:rsidRPr="00397BFD">
              <w:rPr>
                <w:rFonts w:ascii="EHUSerif" w:hAnsi="EHUSerif" w:cs="Arial Narrow"/>
                <w:b/>
                <w:bCs/>
                <w:sz w:val="20"/>
                <w:szCs w:val="20"/>
              </w:rPr>
              <w:t xml:space="preserve"> </w:t>
            </w:r>
          </w:p>
          <w:p w:rsidR="003523CB" w:rsidRPr="00397BFD" w:rsidRDefault="007A231F" w:rsidP="003523CB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Tituluari lotutakoa</w:t>
            </w: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5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3523CB" w:rsidRPr="00397BFD" w:rsidTr="00A15F8C">
        <w:tc>
          <w:tcPr>
            <w:tcW w:w="2493" w:type="dxa"/>
            <w:gridSpan w:val="2"/>
          </w:tcPr>
          <w:p w:rsidR="003523CB" w:rsidRPr="00397BFD" w:rsidRDefault="007040B9" w:rsidP="003523CB">
            <w:pPr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Ikasleentzako</w:t>
            </w:r>
            <w:r w:rsidR="007A231F"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 xml:space="preserve"> boluntariotza eskaintza</w:t>
            </w: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5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3523CB" w:rsidRPr="00397BFD" w:rsidTr="00A15F8C">
        <w:tc>
          <w:tcPr>
            <w:tcW w:w="2493" w:type="dxa"/>
            <w:gridSpan w:val="2"/>
          </w:tcPr>
          <w:p w:rsidR="003523CB" w:rsidRPr="00397BFD" w:rsidRDefault="007A231F" w:rsidP="003523CB">
            <w:pPr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/>
                <w:b/>
                <w:sz w:val="20"/>
                <w:szCs w:val="20"/>
                <w:lang w:val="eu-ES"/>
              </w:rPr>
              <w:t>Lankidetza ikerketetan</w:t>
            </w: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5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  <w:tr w:rsidR="003523CB" w:rsidRPr="00397BFD" w:rsidTr="00A15F8C">
        <w:tc>
          <w:tcPr>
            <w:tcW w:w="2493" w:type="dxa"/>
            <w:gridSpan w:val="2"/>
          </w:tcPr>
          <w:p w:rsidR="003523CB" w:rsidRPr="00397BFD" w:rsidRDefault="007A231F" w:rsidP="003523CB">
            <w:pPr>
              <w:spacing w:before="60"/>
              <w:rPr>
                <w:rFonts w:ascii="EHUSerif" w:hAnsi="EHUSerif"/>
                <w:b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Bestelako ekintzak, zehaztu</w:t>
            </w: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4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895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1586" w:type="dxa"/>
          </w:tcPr>
          <w:p w:rsidR="003523CB" w:rsidRPr="00397BFD" w:rsidRDefault="003523CB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sz w:val="20"/>
                <w:szCs w:val="20"/>
              </w:rPr>
            </w:pPr>
          </w:p>
        </w:tc>
      </w:tr>
    </w:tbl>
    <w:p w:rsidR="00856EDB" w:rsidRPr="00A66BF8" w:rsidRDefault="007A231F" w:rsidP="007A231F">
      <w:pPr>
        <w:shd w:val="clear" w:color="auto" w:fill="FFFFFF"/>
        <w:spacing w:before="120" w:after="60"/>
        <w:ind w:left="862"/>
        <w:jc w:val="center"/>
        <w:rPr>
          <w:rFonts w:ascii="EHUSerif" w:hAnsi="EHUSerif" w:cs="Arial Narrow"/>
          <w:b/>
          <w:bCs/>
          <w:sz w:val="20"/>
          <w:szCs w:val="20"/>
          <w:lang w:val="en-US"/>
        </w:rPr>
      </w:pPr>
      <w:r w:rsidRPr="00397BFD">
        <w:rPr>
          <w:rFonts w:ascii="EHUSerif" w:hAnsi="EHUSerif" w:cs="Arial Narrow"/>
          <w:b/>
          <w:bCs/>
          <w:sz w:val="20"/>
          <w:szCs w:val="20"/>
          <w:lang w:val="eu-ES"/>
        </w:rPr>
        <w:t>IRAKASGAIAREN DATUAK (Irakasgaiko koordinatzaileak bete beharrekoa)</w:t>
      </w: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8"/>
        <w:gridCol w:w="786"/>
        <w:gridCol w:w="2991"/>
        <w:gridCol w:w="2814"/>
      </w:tblGrid>
      <w:tr w:rsidR="002D1BDD" w:rsidRPr="00397BFD" w:rsidTr="002641AF">
        <w:trPr>
          <w:trHeight w:val="109"/>
        </w:trPr>
        <w:tc>
          <w:tcPr>
            <w:tcW w:w="2547" w:type="dxa"/>
            <w:shd w:val="clear" w:color="auto" w:fill="E5DFEC"/>
          </w:tcPr>
          <w:p w:rsidR="00B52C27" w:rsidRPr="00397BFD" w:rsidRDefault="007A231F" w:rsidP="002641AF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Irakasgaiaren izena</w:t>
            </w:r>
          </w:p>
        </w:tc>
        <w:tc>
          <w:tcPr>
            <w:tcW w:w="798" w:type="dxa"/>
            <w:shd w:val="clear" w:color="auto" w:fill="E5DFEC"/>
          </w:tcPr>
          <w:p w:rsidR="00B52C27" w:rsidRPr="00397BFD" w:rsidRDefault="007A231F" w:rsidP="002641AF">
            <w:pPr>
              <w:widowControl w:val="0"/>
              <w:suppressAutoHyphens/>
              <w:ind w:right="-40"/>
              <w:jc w:val="center"/>
              <w:rPr>
                <w:rFonts w:ascii="EHUSerif" w:hAnsi="EHUSerif" w:cs="Arial Narrow"/>
                <w:bCs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bCs/>
                <w:sz w:val="18"/>
                <w:szCs w:val="18"/>
                <w:lang w:val="eu-ES"/>
              </w:rPr>
              <w:t>Maila</w:t>
            </w:r>
          </w:p>
        </w:tc>
        <w:tc>
          <w:tcPr>
            <w:tcW w:w="786" w:type="dxa"/>
            <w:shd w:val="clear" w:color="auto" w:fill="E5DFEC"/>
          </w:tcPr>
          <w:p w:rsidR="00B52C27" w:rsidRPr="00397BFD" w:rsidRDefault="007A231F" w:rsidP="002641AF">
            <w:pPr>
              <w:widowControl w:val="0"/>
              <w:suppressAutoHyphens/>
              <w:ind w:right="-40"/>
              <w:jc w:val="center"/>
              <w:rPr>
                <w:rFonts w:ascii="EHUSerif" w:hAnsi="EHUSerif" w:cs="Arial Narrow"/>
                <w:bCs/>
                <w:sz w:val="18"/>
                <w:szCs w:val="18"/>
              </w:rPr>
            </w:pPr>
            <w:r w:rsidRPr="00397BFD">
              <w:rPr>
                <w:rFonts w:ascii="EHUSerif" w:hAnsi="EHUSerif" w:cs="Arial Narrow"/>
                <w:bCs/>
                <w:sz w:val="18"/>
                <w:szCs w:val="18"/>
                <w:lang w:val="eu-ES"/>
              </w:rPr>
              <w:t>Hizkuntza</w:t>
            </w:r>
          </w:p>
        </w:tc>
        <w:tc>
          <w:tcPr>
            <w:tcW w:w="2991" w:type="dxa"/>
            <w:shd w:val="clear" w:color="auto" w:fill="E5DFEC"/>
          </w:tcPr>
          <w:p w:rsidR="00B52C27" w:rsidRPr="00397BFD" w:rsidRDefault="007A231F" w:rsidP="002641AF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Koordinatzailea</w:t>
            </w:r>
          </w:p>
        </w:tc>
        <w:tc>
          <w:tcPr>
            <w:tcW w:w="2814" w:type="dxa"/>
            <w:shd w:val="clear" w:color="auto" w:fill="E5DFEC"/>
          </w:tcPr>
          <w:p w:rsidR="00B52C27" w:rsidRPr="00397BFD" w:rsidRDefault="007A231F" w:rsidP="002641AF">
            <w:pPr>
              <w:widowControl w:val="0"/>
              <w:suppressAutoHyphens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Inplikatutako irakaslea</w:t>
            </w:r>
          </w:p>
        </w:tc>
      </w:tr>
      <w:tr w:rsidR="002D1BDD" w:rsidRPr="00397BFD" w:rsidTr="002641AF">
        <w:trPr>
          <w:trHeight w:val="319"/>
        </w:trPr>
        <w:tc>
          <w:tcPr>
            <w:tcW w:w="2547" w:type="dxa"/>
          </w:tcPr>
          <w:p w:rsidR="00555FBF" w:rsidRPr="00397BFD" w:rsidRDefault="00555FBF" w:rsidP="0098632C">
            <w:pPr>
              <w:widowControl w:val="0"/>
              <w:suppressAutoHyphens/>
              <w:jc w:val="both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:rsidR="00B52C27" w:rsidRPr="00397BFD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B52C27" w:rsidRPr="00397BFD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</w:tcPr>
          <w:p w:rsidR="00B52C27" w:rsidRPr="00397BFD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</w:tcPr>
          <w:p w:rsidR="00B52C27" w:rsidRPr="00397BFD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</w:tr>
    </w:tbl>
    <w:p w:rsidR="00147620" w:rsidRPr="00397BFD" w:rsidRDefault="007A231F" w:rsidP="0098632C">
      <w:pPr>
        <w:spacing w:after="60"/>
        <w:jc w:val="center"/>
        <w:rPr>
          <w:rFonts w:ascii="EHUSerif" w:hAnsi="EHUSerif" w:cs="Arial Narrow"/>
          <w:b/>
          <w:bCs/>
          <w:sz w:val="20"/>
          <w:szCs w:val="20"/>
        </w:rPr>
      </w:pPr>
      <w:r w:rsidRPr="00397BFD">
        <w:rPr>
          <w:rFonts w:ascii="EHUSerif" w:hAnsi="EHUSerif" w:cs="Arial Narrow"/>
          <w:b/>
          <w:bCs/>
          <w:sz w:val="20"/>
          <w:szCs w:val="20"/>
          <w:lang w:val="eu-ES"/>
        </w:rPr>
        <w:t>JARDUERAN LANDUTAKO GAITASUNAK</w:t>
      </w:r>
      <w:r w:rsidRPr="00397BFD">
        <w:rPr>
          <w:rFonts w:ascii="EHUSerif" w:hAnsi="EHUSerif" w:cs="Arial Narrow"/>
          <w:bCs/>
          <w:sz w:val="20"/>
          <w:szCs w:val="20"/>
          <w:lang w:val="eu-ES"/>
        </w:rPr>
        <w:t xml:space="preserve"> (zehaztu, gehienez, 2 mota bakoitzean)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590"/>
        <w:gridCol w:w="376"/>
      </w:tblGrid>
      <w:tr w:rsidR="00555FBF" w:rsidRPr="00397BFD" w:rsidTr="007A231F">
        <w:trPr>
          <w:trHeight w:val="150"/>
        </w:trPr>
        <w:tc>
          <w:tcPr>
            <w:tcW w:w="1702" w:type="dxa"/>
            <w:vMerge w:val="restart"/>
            <w:shd w:val="clear" w:color="auto" w:fill="E5DFEC"/>
            <w:vAlign w:val="center"/>
          </w:tcPr>
          <w:p w:rsidR="00555FBF" w:rsidRPr="00397BFD" w:rsidRDefault="007A231F" w:rsidP="002641AF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Irakasgaiari dagozkionak</w:t>
            </w:r>
          </w:p>
        </w:tc>
        <w:tc>
          <w:tcPr>
            <w:tcW w:w="8187" w:type="dxa"/>
            <w:gridSpan w:val="2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5FBF" w:rsidRPr="00397BFD" w:rsidTr="007A231F">
        <w:trPr>
          <w:trHeight w:val="275"/>
        </w:trPr>
        <w:tc>
          <w:tcPr>
            <w:tcW w:w="1702" w:type="dxa"/>
            <w:vMerge/>
            <w:shd w:val="clear" w:color="auto" w:fill="E5DFEC"/>
            <w:vAlign w:val="center"/>
          </w:tcPr>
          <w:p w:rsidR="00555FBF" w:rsidRPr="00397BFD" w:rsidRDefault="00555FBF" w:rsidP="002641AF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5FBF" w:rsidRPr="00397BFD" w:rsidTr="007A231F">
        <w:trPr>
          <w:trHeight w:val="214"/>
        </w:trPr>
        <w:tc>
          <w:tcPr>
            <w:tcW w:w="1702" w:type="dxa"/>
            <w:vMerge w:val="restart"/>
            <w:shd w:val="clear" w:color="auto" w:fill="E5DFEC"/>
            <w:vAlign w:val="center"/>
          </w:tcPr>
          <w:p w:rsidR="0098632C" w:rsidRDefault="007A231F" w:rsidP="002641AF">
            <w:pPr>
              <w:widowControl w:val="0"/>
              <w:suppressAutoHyphens/>
              <w:spacing w:before="60"/>
              <w:jc w:val="center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  <w:r w:rsidRPr="00397BFD">
              <w:rPr>
                <w:rFonts w:ascii="EHUSerif" w:hAnsi="EHUSerif" w:cs="Arial Narrow"/>
                <w:b/>
                <w:bCs/>
                <w:sz w:val="20"/>
                <w:szCs w:val="20"/>
                <w:lang w:val="eu-ES"/>
              </w:rPr>
              <w:t>Tituluaren zeharkakoak</w:t>
            </w: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98632C" w:rsidRPr="0098632C" w:rsidRDefault="0098632C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  <w:p w:rsidR="00555FBF" w:rsidRPr="0098632C" w:rsidRDefault="00555FBF" w:rsidP="0098632C">
            <w:pPr>
              <w:rPr>
                <w:rFonts w:ascii="EHUSerif" w:hAnsi="EHUSerif" w:cs="Arial Narrow"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</w:rPr>
            </w:pPr>
            <w:r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>Diziplina arloko ezagutzan sakontzea, eta ezagutza aplikatzeko gaitasuna garatzea.</w:t>
            </w:r>
            <w:r w:rsidR="00555FBF" w:rsidRPr="00397BFD">
              <w:rPr>
                <w:rFonts w:ascii="EHUSerif" w:hAnsi="EHUSerif" w:cs="Arial Narrow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TimesNewRomanPSMT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/>
                <w:sz w:val="18"/>
                <w:szCs w:val="18"/>
                <w:lang w:val="eu-ES"/>
              </w:rPr>
              <w:t>Gizarte errealitatearekiko sentikortasuna eta espiritu kritikoa indartzea, diziplinarteko ikuspegi batetik.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>Ikaskunt</w:t>
            </w:r>
            <w:r w:rsidR="007040B9"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>za eta lan autonomoa indartzea —horrek</w:t>
            </w:r>
            <w:r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 xml:space="preserve"> informazioa kudeatzeko eta sistematizatzeko gaitasuna eskatzen du—, baita lana antolatzeko eta planifikatzeko gaitasuna ere.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TimesNewRomanPSMT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108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>Ahozko eta idatzizko komunikazio gaitasuna garatzea.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TimesNewRomanPSMT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 w:cs="TimesNewRomanPSMT"/>
                <w:sz w:val="18"/>
                <w:szCs w:val="18"/>
                <w:lang w:val="eu-ES"/>
              </w:rPr>
              <w:t>Argudioen eta proposamenen analisia eta sintesia, lanketa eta defentsa egiteko gaitasuna sustatzea, horrek beharrak, gatazkak eta arazoak kudeatzea ahalbidetzen baitu.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TimesNewRomanPSMT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104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/>
                <w:sz w:val="18"/>
                <w:szCs w:val="18"/>
                <w:lang w:val="eu-ES"/>
              </w:rPr>
              <w:t>Ekimena, erantzukizuna, sormena, berrikuntza eta lidergoa sendotzen dituzten trebetasunak eta gaitasunak garatzea.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126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/>
                <w:sz w:val="18"/>
                <w:szCs w:val="18"/>
                <w:lang w:val="eu-ES"/>
              </w:rPr>
              <w:t>Harreman pertsonalak eta profesionalak sortzeko eta taldean lan egiteko behar diren trebetasunak garatzea.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409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18"/>
                <w:szCs w:val="18"/>
              </w:rPr>
            </w:pPr>
            <w:r w:rsidRPr="00397BFD">
              <w:rPr>
                <w:rFonts w:ascii="EHUSerif" w:hAnsi="EHUSerif"/>
                <w:sz w:val="18"/>
                <w:szCs w:val="18"/>
                <w:lang w:val="eu-ES"/>
              </w:rPr>
              <w:t>Dilema etikoak identifikatu eta horiei buruz gogoeta egitea, eta horiei ekiterakoan balioak eta printzipio etikoak erabiltzea.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20"/>
                <w:szCs w:val="20"/>
              </w:rPr>
            </w:pPr>
          </w:p>
        </w:tc>
      </w:tr>
      <w:tr w:rsidR="00555FBF" w:rsidRPr="00397BFD" w:rsidTr="007A231F">
        <w:trPr>
          <w:trHeight w:val="386"/>
        </w:trPr>
        <w:tc>
          <w:tcPr>
            <w:tcW w:w="1702" w:type="dxa"/>
            <w:vMerge/>
            <w:shd w:val="clear" w:color="auto" w:fill="E5DFEC"/>
          </w:tcPr>
          <w:p w:rsidR="00555FBF" w:rsidRPr="00397BFD" w:rsidRDefault="00555FBF" w:rsidP="00665703">
            <w:pPr>
              <w:widowControl w:val="0"/>
              <w:suppressAutoHyphens/>
              <w:spacing w:before="60"/>
              <w:rPr>
                <w:rFonts w:ascii="EHUSerif" w:hAnsi="EHUSerif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397BFD" w:rsidRDefault="007A231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 w:cs="Arial Narrow"/>
                <w:b/>
                <w:bCs/>
                <w:sz w:val="18"/>
                <w:szCs w:val="18"/>
                <w:u w:val="single"/>
              </w:rPr>
            </w:pPr>
            <w:r w:rsidRPr="00397BFD">
              <w:rPr>
                <w:rFonts w:ascii="EHUSerif" w:hAnsi="EHUSerif"/>
                <w:sz w:val="18"/>
                <w:szCs w:val="18"/>
                <w:lang w:val="eu-ES"/>
              </w:rPr>
              <w:t>Genero ikuspegia barneratzea, zeharka eta sistematikoki aplikatzeko haren dimentsio guztietan.</w:t>
            </w:r>
          </w:p>
        </w:tc>
        <w:tc>
          <w:tcPr>
            <w:tcW w:w="382" w:type="dxa"/>
          </w:tcPr>
          <w:p w:rsidR="00555FBF" w:rsidRPr="00397BFD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C575AC" w:rsidRPr="00397BFD" w:rsidRDefault="00C575AC" w:rsidP="00A15F8C">
      <w:pPr>
        <w:spacing w:before="60"/>
        <w:rPr>
          <w:rFonts w:ascii="EHUSerif" w:hAnsi="EHUSerif" w:cs="Arial Narrow"/>
          <w:b/>
          <w:bCs/>
          <w:sz w:val="20"/>
          <w:szCs w:val="20"/>
          <w:u w:val="single"/>
        </w:rPr>
      </w:pPr>
    </w:p>
    <w:sectPr w:rsidR="00C575AC" w:rsidRPr="00397BFD" w:rsidSect="00A15F8C"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2268" w:right="1132" w:bottom="425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C5" w:rsidRDefault="00E828C5">
      <w:r>
        <w:separator/>
      </w:r>
    </w:p>
  </w:endnote>
  <w:endnote w:type="continuationSeparator" w:id="0">
    <w:p w:rsidR="00E828C5" w:rsidRDefault="00E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C8" w:rsidRDefault="00E64CC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1ED">
      <w:rPr>
        <w:noProof/>
      </w:rPr>
      <w:t>2</w:t>
    </w:r>
    <w:r>
      <w:fldChar w:fldCharType="end"/>
    </w:r>
  </w:p>
  <w:p w:rsidR="00E64CC8" w:rsidRDefault="00E64C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C5" w:rsidRDefault="00E828C5">
      <w:r>
        <w:separator/>
      </w:r>
    </w:p>
  </w:footnote>
  <w:footnote w:type="continuationSeparator" w:id="0">
    <w:p w:rsidR="00E828C5" w:rsidRDefault="00E828C5">
      <w:r>
        <w:continuationSeparator/>
      </w:r>
    </w:p>
  </w:footnote>
  <w:footnote w:id="1">
    <w:p w:rsidR="00E64CC8" w:rsidRPr="00797923" w:rsidRDefault="00E64CC8" w:rsidP="007040B9">
      <w:pPr>
        <w:pStyle w:val="Textonotapie"/>
        <w:spacing w:after="120"/>
        <w:rPr>
          <w:rFonts w:ascii="EHUSans" w:hAnsi="EHUSans"/>
          <w:sz w:val="16"/>
          <w:szCs w:val="16"/>
        </w:rPr>
      </w:pPr>
      <w:r w:rsidRPr="001571FC">
        <w:rPr>
          <w:rStyle w:val="Refdenotaalpie"/>
          <w:rFonts w:ascii="EHUSans" w:hAnsi="EHUSans"/>
          <w:sz w:val="18"/>
          <w:szCs w:val="18"/>
        </w:rPr>
        <w:footnoteRef/>
      </w:r>
      <w:r w:rsidRPr="001571FC">
        <w:rPr>
          <w:rFonts w:ascii="EHUSans" w:hAnsi="EHUSans"/>
          <w:sz w:val="18"/>
          <w:szCs w:val="18"/>
        </w:rPr>
        <w:t xml:space="preserve"> </w:t>
      </w:r>
      <w:r w:rsidRPr="007040B9">
        <w:rPr>
          <w:rFonts w:ascii="EHUSans" w:hAnsi="EHUSans"/>
          <w:sz w:val="16"/>
          <w:szCs w:val="16"/>
          <w:lang w:val="eu-ES"/>
        </w:rPr>
        <w:t>Prestakuntza eskaintzaren kasuan, erakundeak plaza kopuru bat erreserbatuko du ikastegiko irakasleentzat.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jc w:val="center"/>
      <w:tblLook w:val="04A0" w:firstRow="1" w:lastRow="0" w:firstColumn="1" w:lastColumn="0" w:noHBand="0" w:noVBand="1"/>
    </w:tblPr>
    <w:tblGrid>
      <w:gridCol w:w="5582"/>
      <w:gridCol w:w="5583"/>
    </w:tblGrid>
    <w:tr w:rsidR="00A66BF8" w:rsidTr="00A66BF8">
      <w:trPr>
        <w:jc w:val="center"/>
      </w:trPr>
      <w:tc>
        <w:tcPr>
          <w:tcW w:w="5582" w:type="dxa"/>
        </w:tcPr>
        <w:p w:rsidR="00A66BF8" w:rsidRPr="00A66BF8" w:rsidRDefault="00C505F7" w:rsidP="00A66BF8">
          <w:pPr>
            <w:pStyle w:val="Encabezado"/>
            <w:spacing w:after="120"/>
            <w:ind w:left="600"/>
            <w:rPr>
              <w:rFonts w:cs="Tahoma"/>
            </w:rPr>
          </w:pPr>
          <w:r w:rsidRPr="00A66BF8">
            <w:rPr>
              <w:rFonts w:cs="Tahoma"/>
              <w:noProof/>
              <w:lang w:val="es-ES" w:eastAsia="es-ES"/>
            </w:rPr>
            <w:drawing>
              <wp:inline distT="0" distB="0" distL="0" distR="0">
                <wp:extent cx="3000375" cy="609600"/>
                <wp:effectExtent l="0" t="0" r="0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66BF8" w:rsidRPr="00A66BF8" w:rsidRDefault="00A66BF8" w:rsidP="00A66BF8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A66BF8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A66BF8" w:rsidRPr="00A66BF8" w:rsidRDefault="00A66BF8" w:rsidP="00A66BF8">
          <w:pPr>
            <w:spacing w:after="120"/>
            <w:jc w:val="right"/>
            <w:rPr>
              <w:rFonts w:cs="Tahoma"/>
            </w:rPr>
          </w:pPr>
          <w:proofErr w:type="spellStart"/>
          <w:r w:rsidRPr="00A66BF8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A66BF8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A66BF8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A66BF8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 xml:space="preserve">Campus de </w:t>
          </w:r>
          <w:proofErr w:type="spellStart"/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E64CC8" w:rsidRPr="00A66BF8" w:rsidRDefault="00E64CC8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jc w:val="center"/>
      <w:tblLook w:val="04A0" w:firstRow="1" w:lastRow="0" w:firstColumn="1" w:lastColumn="0" w:noHBand="0" w:noVBand="1"/>
    </w:tblPr>
    <w:tblGrid>
      <w:gridCol w:w="5582"/>
      <w:gridCol w:w="5583"/>
    </w:tblGrid>
    <w:tr w:rsidR="00A66BF8" w:rsidTr="00A66BF8">
      <w:trPr>
        <w:jc w:val="center"/>
      </w:trPr>
      <w:tc>
        <w:tcPr>
          <w:tcW w:w="5582" w:type="dxa"/>
        </w:tcPr>
        <w:p w:rsidR="00A66BF8" w:rsidRPr="00A66BF8" w:rsidRDefault="00C505F7" w:rsidP="00A66BF8">
          <w:pPr>
            <w:pStyle w:val="Encabezado"/>
            <w:spacing w:after="120"/>
            <w:ind w:left="600"/>
            <w:rPr>
              <w:rFonts w:cs="Tahoma"/>
            </w:rPr>
          </w:pPr>
          <w:r w:rsidRPr="00A66BF8">
            <w:rPr>
              <w:rFonts w:cs="Tahoma"/>
              <w:noProof/>
              <w:lang w:val="es-ES" w:eastAsia="es-ES"/>
            </w:rPr>
            <w:drawing>
              <wp:inline distT="0" distB="0" distL="0" distR="0">
                <wp:extent cx="3000375" cy="609600"/>
                <wp:effectExtent l="0" t="0" r="0" b="0"/>
                <wp:docPr id="2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66BF8" w:rsidRPr="00A66BF8" w:rsidRDefault="00A66BF8" w:rsidP="00A66BF8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A66BF8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A66BF8" w:rsidRPr="00A66BF8" w:rsidRDefault="00A66BF8" w:rsidP="00A66BF8">
          <w:pPr>
            <w:spacing w:after="120"/>
            <w:jc w:val="right"/>
            <w:rPr>
              <w:rFonts w:cs="Tahoma"/>
            </w:rPr>
          </w:pPr>
          <w:proofErr w:type="spellStart"/>
          <w:r w:rsidRPr="00A66BF8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A66BF8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A66BF8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A66BF8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 xml:space="preserve">Campus de </w:t>
          </w:r>
          <w:proofErr w:type="spellStart"/>
          <w:r w:rsidRPr="00A66BF8">
            <w:rPr>
              <w:rFonts w:ascii="Arial" w:hAnsi="Arial" w:cs="Arial"/>
              <w:color w:val="8080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E64CC8" w:rsidRPr="00A66BF8" w:rsidRDefault="00E64CC8" w:rsidP="00360CC6">
    <w:pPr>
      <w:pStyle w:val="Encabezado"/>
      <w:tabs>
        <w:tab w:val="clear" w:pos="8504"/>
        <w:tab w:val="right" w:pos="10206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art10D"/>
      </v:shape>
    </w:pict>
  </w:numPicBullet>
  <w:abstractNum w:abstractNumId="0" w15:restartNumberingAfterBreak="0">
    <w:nsid w:val="FFFFFF1D"/>
    <w:multiLevelType w:val="multilevel"/>
    <w:tmpl w:val="7A92B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32E48"/>
    <w:multiLevelType w:val="hybridMultilevel"/>
    <w:tmpl w:val="5E541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2FEA"/>
    <w:multiLevelType w:val="hybridMultilevel"/>
    <w:tmpl w:val="B5447152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2EC3C41"/>
    <w:multiLevelType w:val="hybridMultilevel"/>
    <w:tmpl w:val="C4207F44"/>
    <w:lvl w:ilvl="0" w:tplc="D458EC16">
      <w:start w:val="2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FA7F55"/>
    <w:multiLevelType w:val="hybridMultilevel"/>
    <w:tmpl w:val="1AFA5598"/>
    <w:lvl w:ilvl="0" w:tplc="FD1CA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E4A75"/>
    <w:multiLevelType w:val="hybridMultilevel"/>
    <w:tmpl w:val="6534E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33223"/>
    <w:multiLevelType w:val="hybridMultilevel"/>
    <w:tmpl w:val="BE6811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75293"/>
    <w:multiLevelType w:val="hybridMultilevel"/>
    <w:tmpl w:val="28F824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915CF6"/>
    <w:multiLevelType w:val="hybridMultilevel"/>
    <w:tmpl w:val="2864DD28"/>
    <w:lvl w:ilvl="0" w:tplc="BD9A3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2EEA"/>
    <w:multiLevelType w:val="hybridMultilevel"/>
    <w:tmpl w:val="81E497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E6E29"/>
    <w:multiLevelType w:val="hybridMultilevel"/>
    <w:tmpl w:val="B1F0D4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56ACB"/>
    <w:multiLevelType w:val="hybridMultilevel"/>
    <w:tmpl w:val="8EACDC5A"/>
    <w:lvl w:ilvl="0" w:tplc="8E446FA8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63E49E1"/>
    <w:multiLevelType w:val="hybridMultilevel"/>
    <w:tmpl w:val="B0FC696C"/>
    <w:lvl w:ilvl="0" w:tplc="E51AD15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20A65"/>
    <w:multiLevelType w:val="hybridMultilevel"/>
    <w:tmpl w:val="D72684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86B32"/>
    <w:multiLevelType w:val="hybridMultilevel"/>
    <w:tmpl w:val="41DC1988"/>
    <w:lvl w:ilvl="0" w:tplc="B95C7BD2">
      <w:start w:val="1"/>
      <w:numFmt w:val="bullet"/>
      <w:lvlText w:val="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420D14"/>
    <w:multiLevelType w:val="hybridMultilevel"/>
    <w:tmpl w:val="B55E7A4E"/>
    <w:lvl w:ilvl="0" w:tplc="43EE91C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D2933"/>
    <w:multiLevelType w:val="hybridMultilevel"/>
    <w:tmpl w:val="50BA45F6"/>
    <w:lvl w:ilvl="0" w:tplc="2EAE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A0F02"/>
    <w:multiLevelType w:val="hybridMultilevel"/>
    <w:tmpl w:val="E2F437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E446F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F4610"/>
    <w:multiLevelType w:val="hybridMultilevel"/>
    <w:tmpl w:val="213A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2309"/>
    <w:multiLevelType w:val="hybridMultilevel"/>
    <w:tmpl w:val="069CE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C5A"/>
    <w:multiLevelType w:val="hybridMultilevel"/>
    <w:tmpl w:val="69D0C7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D9A37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91D63"/>
    <w:multiLevelType w:val="hybridMultilevel"/>
    <w:tmpl w:val="303A8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70DE4"/>
    <w:multiLevelType w:val="hybridMultilevel"/>
    <w:tmpl w:val="2E8AB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52DA"/>
    <w:multiLevelType w:val="hybridMultilevel"/>
    <w:tmpl w:val="B478EEE8"/>
    <w:lvl w:ilvl="0" w:tplc="894456F2">
      <w:start w:val="1"/>
      <w:numFmt w:val="decimal"/>
      <w:lvlText w:val="%1."/>
      <w:lvlJc w:val="left"/>
      <w:pPr>
        <w:ind w:left="720" w:hanging="360"/>
      </w:pPr>
      <w:rPr>
        <w:rFonts w:ascii="EHUSans" w:eastAsia="Times New Roman" w:hAnsi="EHUSans" w:cs="Arial Narrow"/>
        <w:b/>
      </w:rPr>
    </w:lvl>
    <w:lvl w:ilvl="1" w:tplc="E0FA84F0">
      <w:start w:val="1"/>
      <w:numFmt w:val="upperLetter"/>
      <w:lvlText w:val="%2."/>
      <w:lvlJc w:val="left"/>
      <w:pPr>
        <w:ind w:left="1440" w:hanging="360"/>
      </w:pPr>
      <w:rPr>
        <w:rFonts w:ascii="EHUSans" w:eastAsia="Times New Roman" w:hAnsi="EHUSans" w:cs="Arial Narrow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D45D9"/>
    <w:multiLevelType w:val="hybridMultilevel"/>
    <w:tmpl w:val="13C4A4C2"/>
    <w:lvl w:ilvl="0" w:tplc="4134F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A358D"/>
    <w:multiLevelType w:val="hybridMultilevel"/>
    <w:tmpl w:val="4D66CC5C"/>
    <w:lvl w:ilvl="0" w:tplc="894456F2">
      <w:start w:val="1"/>
      <w:numFmt w:val="decimal"/>
      <w:lvlText w:val="%1."/>
      <w:lvlJc w:val="left"/>
      <w:pPr>
        <w:ind w:left="720" w:hanging="360"/>
      </w:pPr>
      <w:rPr>
        <w:rFonts w:ascii="EHUSans" w:eastAsia="Times New Roman" w:hAnsi="EHUSans" w:cs="Arial Narrow"/>
        <w:b/>
      </w:rPr>
    </w:lvl>
    <w:lvl w:ilvl="1" w:tplc="BD9A37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FBD"/>
    <w:multiLevelType w:val="hybridMultilevel"/>
    <w:tmpl w:val="871825A6"/>
    <w:lvl w:ilvl="0" w:tplc="BD9A3746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DB7979"/>
    <w:multiLevelType w:val="hybridMultilevel"/>
    <w:tmpl w:val="8698EFD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E23C2"/>
    <w:multiLevelType w:val="hybridMultilevel"/>
    <w:tmpl w:val="BDEA4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1B15"/>
    <w:multiLevelType w:val="hybridMultilevel"/>
    <w:tmpl w:val="71C40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53A93"/>
    <w:multiLevelType w:val="hybridMultilevel"/>
    <w:tmpl w:val="BECA0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18FD"/>
    <w:multiLevelType w:val="hybridMultilevel"/>
    <w:tmpl w:val="B7A6CC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CD4CBF"/>
    <w:multiLevelType w:val="hybridMultilevel"/>
    <w:tmpl w:val="217610D8"/>
    <w:lvl w:ilvl="0" w:tplc="BD9A3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1B8B"/>
    <w:multiLevelType w:val="hybridMultilevel"/>
    <w:tmpl w:val="923A4B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7D4C"/>
    <w:multiLevelType w:val="hybridMultilevel"/>
    <w:tmpl w:val="630E7D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0"/>
  </w:num>
  <w:num w:numId="5">
    <w:abstractNumId w:val="13"/>
  </w:num>
  <w:num w:numId="6">
    <w:abstractNumId w:val="11"/>
  </w:num>
  <w:num w:numId="7">
    <w:abstractNumId w:val="28"/>
  </w:num>
  <w:num w:numId="8">
    <w:abstractNumId w:val="18"/>
  </w:num>
  <w:num w:numId="9">
    <w:abstractNumId w:val="12"/>
  </w:num>
  <w:num w:numId="10">
    <w:abstractNumId w:val="16"/>
  </w:num>
  <w:num w:numId="11">
    <w:abstractNumId w:val="15"/>
  </w:num>
  <w:num w:numId="12">
    <w:abstractNumId w:val="29"/>
  </w:num>
  <w:num w:numId="13">
    <w:abstractNumId w:val="6"/>
  </w:num>
  <w:num w:numId="14">
    <w:abstractNumId w:val="5"/>
  </w:num>
  <w:num w:numId="15">
    <w:abstractNumId w:val="3"/>
  </w:num>
  <w:num w:numId="16">
    <w:abstractNumId w:val="31"/>
  </w:num>
  <w:num w:numId="17">
    <w:abstractNumId w:val="22"/>
  </w:num>
  <w:num w:numId="18">
    <w:abstractNumId w:val="1"/>
  </w:num>
  <w:num w:numId="19">
    <w:abstractNumId w:val="33"/>
  </w:num>
  <w:num w:numId="20">
    <w:abstractNumId w:val="9"/>
  </w:num>
  <w:num w:numId="21">
    <w:abstractNumId w:val="8"/>
  </w:num>
  <w:num w:numId="22">
    <w:abstractNumId w:val="20"/>
  </w:num>
  <w:num w:numId="23">
    <w:abstractNumId w:val="30"/>
  </w:num>
  <w:num w:numId="24">
    <w:abstractNumId w:val="23"/>
  </w:num>
  <w:num w:numId="25">
    <w:abstractNumId w:val="19"/>
  </w:num>
  <w:num w:numId="26">
    <w:abstractNumId w:val="25"/>
  </w:num>
  <w:num w:numId="27">
    <w:abstractNumId w:val="32"/>
  </w:num>
  <w:num w:numId="28">
    <w:abstractNumId w:val="26"/>
  </w:num>
  <w:num w:numId="29">
    <w:abstractNumId w:val="27"/>
  </w:num>
  <w:num w:numId="30">
    <w:abstractNumId w:val="2"/>
  </w:num>
  <w:num w:numId="31">
    <w:abstractNumId w:val="24"/>
  </w:num>
  <w:num w:numId="32">
    <w:abstractNumId w:val="17"/>
  </w:num>
  <w:num w:numId="33">
    <w:abstractNumId w:val="34"/>
  </w:num>
  <w:num w:numId="34">
    <w:abstractNumId w:val="14"/>
  </w:num>
  <w:num w:numId="3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9"/>
    <w:rsid w:val="00000AC1"/>
    <w:rsid w:val="000039DC"/>
    <w:rsid w:val="00011F2B"/>
    <w:rsid w:val="0001204D"/>
    <w:rsid w:val="000130D2"/>
    <w:rsid w:val="00020D04"/>
    <w:rsid w:val="000214A7"/>
    <w:rsid w:val="0002418E"/>
    <w:rsid w:val="00033765"/>
    <w:rsid w:val="00034E82"/>
    <w:rsid w:val="00057151"/>
    <w:rsid w:val="00057E7B"/>
    <w:rsid w:val="00061D81"/>
    <w:rsid w:val="000640E7"/>
    <w:rsid w:val="000643A2"/>
    <w:rsid w:val="00070D0B"/>
    <w:rsid w:val="000727E0"/>
    <w:rsid w:val="00074C44"/>
    <w:rsid w:val="0007699B"/>
    <w:rsid w:val="00081C0E"/>
    <w:rsid w:val="00083B01"/>
    <w:rsid w:val="000872AE"/>
    <w:rsid w:val="00090EBE"/>
    <w:rsid w:val="000910B2"/>
    <w:rsid w:val="0009275B"/>
    <w:rsid w:val="000941C3"/>
    <w:rsid w:val="000A3E16"/>
    <w:rsid w:val="000C3597"/>
    <w:rsid w:val="000C3D25"/>
    <w:rsid w:val="000D3714"/>
    <w:rsid w:val="000D7AE3"/>
    <w:rsid w:val="000E24E5"/>
    <w:rsid w:val="000E510B"/>
    <w:rsid w:val="000E7ED1"/>
    <w:rsid w:val="000F0D39"/>
    <w:rsid w:val="000F3B37"/>
    <w:rsid w:val="000F516A"/>
    <w:rsid w:val="0010101B"/>
    <w:rsid w:val="00104845"/>
    <w:rsid w:val="00106949"/>
    <w:rsid w:val="00116D6E"/>
    <w:rsid w:val="00124EE8"/>
    <w:rsid w:val="00133461"/>
    <w:rsid w:val="00142FA4"/>
    <w:rsid w:val="0014736C"/>
    <w:rsid w:val="00147620"/>
    <w:rsid w:val="00147F05"/>
    <w:rsid w:val="001548E4"/>
    <w:rsid w:val="00156250"/>
    <w:rsid w:val="001571FC"/>
    <w:rsid w:val="00160608"/>
    <w:rsid w:val="00171175"/>
    <w:rsid w:val="00177DB2"/>
    <w:rsid w:val="00180002"/>
    <w:rsid w:val="0019236E"/>
    <w:rsid w:val="001A04E7"/>
    <w:rsid w:val="001A5C13"/>
    <w:rsid w:val="001B33E0"/>
    <w:rsid w:val="001C1347"/>
    <w:rsid w:val="001C2CF7"/>
    <w:rsid w:val="001C538D"/>
    <w:rsid w:val="001C5B10"/>
    <w:rsid w:val="001D5442"/>
    <w:rsid w:val="001E5654"/>
    <w:rsid w:val="001E7CD4"/>
    <w:rsid w:val="001F45DC"/>
    <w:rsid w:val="00212F94"/>
    <w:rsid w:val="00234813"/>
    <w:rsid w:val="002353A2"/>
    <w:rsid w:val="00242576"/>
    <w:rsid w:val="00261E7B"/>
    <w:rsid w:val="00263939"/>
    <w:rsid w:val="002641AF"/>
    <w:rsid w:val="00267BC1"/>
    <w:rsid w:val="00270C70"/>
    <w:rsid w:val="002733D7"/>
    <w:rsid w:val="002A1B6F"/>
    <w:rsid w:val="002B316B"/>
    <w:rsid w:val="002B5B8D"/>
    <w:rsid w:val="002B6499"/>
    <w:rsid w:val="002C2D54"/>
    <w:rsid w:val="002D0E06"/>
    <w:rsid w:val="002D1BDD"/>
    <w:rsid w:val="002D311E"/>
    <w:rsid w:val="002F3C94"/>
    <w:rsid w:val="002F470A"/>
    <w:rsid w:val="00310ADF"/>
    <w:rsid w:val="00333AD0"/>
    <w:rsid w:val="00335F14"/>
    <w:rsid w:val="00342CE0"/>
    <w:rsid w:val="00351703"/>
    <w:rsid w:val="003523CB"/>
    <w:rsid w:val="00352D80"/>
    <w:rsid w:val="00355681"/>
    <w:rsid w:val="00360CC6"/>
    <w:rsid w:val="00374A9A"/>
    <w:rsid w:val="003811B2"/>
    <w:rsid w:val="00391D04"/>
    <w:rsid w:val="0039313E"/>
    <w:rsid w:val="003940CE"/>
    <w:rsid w:val="00396D52"/>
    <w:rsid w:val="00397BFD"/>
    <w:rsid w:val="003A1467"/>
    <w:rsid w:val="003B101C"/>
    <w:rsid w:val="003B250A"/>
    <w:rsid w:val="003C0433"/>
    <w:rsid w:val="003E3292"/>
    <w:rsid w:val="003E502F"/>
    <w:rsid w:val="003E587D"/>
    <w:rsid w:val="003E5C55"/>
    <w:rsid w:val="003E6C4A"/>
    <w:rsid w:val="003F1003"/>
    <w:rsid w:val="003F40C8"/>
    <w:rsid w:val="00402715"/>
    <w:rsid w:val="00405863"/>
    <w:rsid w:val="004102B4"/>
    <w:rsid w:val="00411DEC"/>
    <w:rsid w:val="00416657"/>
    <w:rsid w:val="00423454"/>
    <w:rsid w:val="00431C13"/>
    <w:rsid w:val="004528A7"/>
    <w:rsid w:val="0045613C"/>
    <w:rsid w:val="0045641A"/>
    <w:rsid w:val="00462D64"/>
    <w:rsid w:val="00474549"/>
    <w:rsid w:val="004857DA"/>
    <w:rsid w:val="00487D46"/>
    <w:rsid w:val="0049466C"/>
    <w:rsid w:val="004A4163"/>
    <w:rsid w:val="004B3E07"/>
    <w:rsid w:val="004C2256"/>
    <w:rsid w:val="004C6054"/>
    <w:rsid w:val="004D595D"/>
    <w:rsid w:val="004E2645"/>
    <w:rsid w:val="004E2C98"/>
    <w:rsid w:val="004E385F"/>
    <w:rsid w:val="004E7C88"/>
    <w:rsid w:val="004F03A5"/>
    <w:rsid w:val="004F64F1"/>
    <w:rsid w:val="00503D86"/>
    <w:rsid w:val="005060EA"/>
    <w:rsid w:val="0050677B"/>
    <w:rsid w:val="00512E6E"/>
    <w:rsid w:val="00515E1E"/>
    <w:rsid w:val="00516312"/>
    <w:rsid w:val="00516A31"/>
    <w:rsid w:val="00516B44"/>
    <w:rsid w:val="00520BEB"/>
    <w:rsid w:val="00521B38"/>
    <w:rsid w:val="005270DC"/>
    <w:rsid w:val="00537533"/>
    <w:rsid w:val="00547155"/>
    <w:rsid w:val="0055146F"/>
    <w:rsid w:val="00555FBF"/>
    <w:rsid w:val="0056664D"/>
    <w:rsid w:val="00567081"/>
    <w:rsid w:val="005732A9"/>
    <w:rsid w:val="0057474A"/>
    <w:rsid w:val="00574D2C"/>
    <w:rsid w:val="0059661F"/>
    <w:rsid w:val="005A4603"/>
    <w:rsid w:val="005A464F"/>
    <w:rsid w:val="005B093C"/>
    <w:rsid w:val="005B4011"/>
    <w:rsid w:val="005B4D85"/>
    <w:rsid w:val="005B553C"/>
    <w:rsid w:val="005B5E9E"/>
    <w:rsid w:val="005B665B"/>
    <w:rsid w:val="005B6C43"/>
    <w:rsid w:val="005B7593"/>
    <w:rsid w:val="005E05AA"/>
    <w:rsid w:val="005E3C2E"/>
    <w:rsid w:val="005E3CAD"/>
    <w:rsid w:val="005F0CDA"/>
    <w:rsid w:val="005F3FE5"/>
    <w:rsid w:val="005F5730"/>
    <w:rsid w:val="0060163F"/>
    <w:rsid w:val="006021C3"/>
    <w:rsid w:val="006051B4"/>
    <w:rsid w:val="0060620D"/>
    <w:rsid w:val="00613DE7"/>
    <w:rsid w:val="00614F12"/>
    <w:rsid w:val="00617430"/>
    <w:rsid w:val="00625C4F"/>
    <w:rsid w:val="00625E0B"/>
    <w:rsid w:val="00626629"/>
    <w:rsid w:val="00634874"/>
    <w:rsid w:val="00657DC4"/>
    <w:rsid w:val="0066001B"/>
    <w:rsid w:val="00661E3D"/>
    <w:rsid w:val="00665703"/>
    <w:rsid w:val="00670DE0"/>
    <w:rsid w:val="00672990"/>
    <w:rsid w:val="00675982"/>
    <w:rsid w:val="0067625D"/>
    <w:rsid w:val="00681B0B"/>
    <w:rsid w:val="006862E8"/>
    <w:rsid w:val="00691E8F"/>
    <w:rsid w:val="006A0454"/>
    <w:rsid w:val="006B01A8"/>
    <w:rsid w:val="006B1581"/>
    <w:rsid w:val="006B2DAF"/>
    <w:rsid w:val="006B7F9D"/>
    <w:rsid w:val="006C128D"/>
    <w:rsid w:val="006C2E29"/>
    <w:rsid w:val="006C3C5F"/>
    <w:rsid w:val="006D473F"/>
    <w:rsid w:val="006D66A3"/>
    <w:rsid w:val="006E2AB7"/>
    <w:rsid w:val="006E4F8D"/>
    <w:rsid w:val="006F2203"/>
    <w:rsid w:val="006F4F04"/>
    <w:rsid w:val="006F6789"/>
    <w:rsid w:val="007040B9"/>
    <w:rsid w:val="007121A0"/>
    <w:rsid w:val="007164F3"/>
    <w:rsid w:val="0072166A"/>
    <w:rsid w:val="007221E6"/>
    <w:rsid w:val="0074530E"/>
    <w:rsid w:val="007502DB"/>
    <w:rsid w:val="00751F17"/>
    <w:rsid w:val="0075275F"/>
    <w:rsid w:val="007600BE"/>
    <w:rsid w:val="007614EB"/>
    <w:rsid w:val="007657F9"/>
    <w:rsid w:val="00775471"/>
    <w:rsid w:val="00777C73"/>
    <w:rsid w:val="00777E34"/>
    <w:rsid w:val="00790C93"/>
    <w:rsid w:val="007A231F"/>
    <w:rsid w:val="007A5AB2"/>
    <w:rsid w:val="007B43CD"/>
    <w:rsid w:val="007B49CA"/>
    <w:rsid w:val="007B5022"/>
    <w:rsid w:val="007C0428"/>
    <w:rsid w:val="007C1170"/>
    <w:rsid w:val="007C3166"/>
    <w:rsid w:val="008000E5"/>
    <w:rsid w:val="008024FF"/>
    <w:rsid w:val="00817EF4"/>
    <w:rsid w:val="00823201"/>
    <w:rsid w:val="008358C8"/>
    <w:rsid w:val="00841EC4"/>
    <w:rsid w:val="00843CB4"/>
    <w:rsid w:val="00852613"/>
    <w:rsid w:val="00853BC2"/>
    <w:rsid w:val="0085575A"/>
    <w:rsid w:val="00856EDB"/>
    <w:rsid w:val="00866539"/>
    <w:rsid w:val="00886D4C"/>
    <w:rsid w:val="00893FAC"/>
    <w:rsid w:val="00895B6D"/>
    <w:rsid w:val="008A0337"/>
    <w:rsid w:val="008A5F0F"/>
    <w:rsid w:val="008B4C06"/>
    <w:rsid w:val="008C1423"/>
    <w:rsid w:val="008C156C"/>
    <w:rsid w:val="008C2FD9"/>
    <w:rsid w:val="008D112D"/>
    <w:rsid w:val="008E05DE"/>
    <w:rsid w:val="008E6535"/>
    <w:rsid w:val="008F2185"/>
    <w:rsid w:val="008F7714"/>
    <w:rsid w:val="00914F39"/>
    <w:rsid w:val="00915FCE"/>
    <w:rsid w:val="0092774D"/>
    <w:rsid w:val="009427DA"/>
    <w:rsid w:val="00943C2A"/>
    <w:rsid w:val="00954028"/>
    <w:rsid w:val="009611C6"/>
    <w:rsid w:val="00962487"/>
    <w:rsid w:val="0096400A"/>
    <w:rsid w:val="00967B5E"/>
    <w:rsid w:val="009719F5"/>
    <w:rsid w:val="0098632C"/>
    <w:rsid w:val="009970FE"/>
    <w:rsid w:val="009976A7"/>
    <w:rsid w:val="009A05A5"/>
    <w:rsid w:val="009A34C9"/>
    <w:rsid w:val="009B3697"/>
    <w:rsid w:val="009B4AD0"/>
    <w:rsid w:val="009C0AA4"/>
    <w:rsid w:val="009C0B02"/>
    <w:rsid w:val="009C7150"/>
    <w:rsid w:val="009D087E"/>
    <w:rsid w:val="009D6850"/>
    <w:rsid w:val="009E1C76"/>
    <w:rsid w:val="009E3B3E"/>
    <w:rsid w:val="009F41B2"/>
    <w:rsid w:val="00A0433A"/>
    <w:rsid w:val="00A07238"/>
    <w:rsid w:val="00A12254"/>
    <w:rsid w:val="00A15F8C"/>
    <w:rsid w:val="00A226E7"/>
    <w:rsid w:val="00A2550E"/>
    <w:rsid w:val="00A315F7"/>
    <w:rsid w:val="00A33F9B"/>
    <w:rsid w:val="00A47256"/>
    <w:rsid w:val="00A5266C"/>
    <w:rsid w:val="00A540AE"/>
    <w:rsid w:val="00A56252"/>
    <w:rsid w:val="00A60C05"/>
    <w:rsid w:val="00A6145E"/>
    <w:rsid w:val="00A653E4"/>
    <w:rsid w:val="00A66534"/>
    <w:rsid w:val="00A66BF8"/>
    <w:rsid w:val="00A675A9"/>
    <w:rsid w:val="00A67F54"/>
    <w:rsid w:val="00A80DFC"/>
    <w:rsid w:val="00AA1BC3"/>
    <w:rsid w:val="00AA5B00"/>
    <w:rsid w:val="00AB3E41"/>
    <w:rsid w:val="00AC1B79"/>
    <w:rsid w:val="00AC6192"/>
    <w:rsid w:val="00AD154F"/>
    <w:rsid w:val="00AD6D31"/>
    <w:rsid w:val="00AF7ADD"/>
    <w:rsid w:val="00B011ED"/>
    <w:rsid w:val="00B03B7B"/>
    <w:rsid w:val="00B13BB0"/>
    <w:rsid w:val="00B25CE9"/>
    <w:rsid w:val="00B30408"/>
    <w:rsid w:val="00B32B63"/>
    <w:rsid w:val="00B37618"/>
    <w:rsid w:val="00B3767D"/>
    <w:rsid w:val="00B37FA9"/>
    <w:rsid w:val="00B44910"/>
    <w:rsid w:val="00B46382"/>
    <w:rsid w:val="00B52C27"/>
    <w:rsid w:val="00B536C7"/>
    <w:rsid w:val="00B5480E"/>
    <w:rsid w:val="00B55EA6"/>
    <w:rsid w:val="00B644D4"/>
    <w:rsid w:val="00B64542"/>
    <w:rsid w:val="00B7430B"/>
    <w:rsid w:val="00B8765C"/>
    <w:rsid w:val="00B9092F"/>
    <w:rsid w:val="00B96412"/>
    <w:rsid w:val="00B97243"/>
    <w:rsid w:val="00BC56A7"/>
    <w:rsid w:val="00BD36A2"/>
    <w:rsid w:val="00BD5152"/>
    <w:rsid w:val="00BD7CBB"/>
    <w:rsid w:val="00BE269C"/>
    <w:rsid w:val="00BE3757"/>
    <w:rsid w:val="00BE38FA"/>
    <w:rsid w:val="00BF5BC8"/>
    <w:rsid w:val="00C005A5"/>
    <w:rsid w:val="00C00B3F"/>
    <w:rsid w:val="00C23F36"/>
    <w:rsid w:val="00C33722"/>
    <w:rsid w:val="00C342FB"/>
    <w:rsid w:val="00C36FBE"/>
    <w:rsid w:val="00C47795"/>
    <w:rsid w:val="00C505F7"/>
    <w:rsid w:val="00C51CBD"/>
    <w:rsid w:val="00C52C0D"/>
    <w:rsid w:val="00C5477E"/>
    <w:rsid w:val="00C567EA"/>
    <w:rsid w:val="00C575AC"/>
    <w:rsid w:val="00C60CA2"/>
    <w:rsid w:val="00C624FE"/>
    <w:rsid w:val="00C64AF8"/>
    <w:rsid w:val="00C66D43"/>
    <w:rsid w:val="00C67FE1"/>
    <w:rsid w:val="00C84D68"/>
    <w:rsid w:val="00C8784C"/>
    <w:rsid w:val="00CA006E"/>
    <w:rsid w:val="00CB2552"/>
    <w:rsid w:val="00CD1E89"/>
    <w:rsid w:val="00CD7612"/>
    <w:rsid w:val="00CE2761"/>
    <w:rsid w:val="00CF048B"/>
    <w:rsid w:val="00CF7001"/>
    <w:rsid w:val="00D14EC4"/>
    <w:rsid w:val="00D2169F"/>
    <w:rsid w:val="00D219D6"/>
    <w:rsid w:val="00D31AE3"/>
    <w:rsid w:val="00D33567"/>
    <w:rsid w:val="00D429F7"/>
    <w:rsid w:val="00D7032A"/>
    <w:rsid w:val="00D7193B"/>
    <w:rsid w:val="00D801D6"/>
    <w:rsid w:val="00D832F6"/>
    <w:rsid w:val="00D95DE0"/>
    <w:rsid w:val="00D97D73"/>
    <w:rsid w:val="00DA7BAD"/>
    <w:rsid w:val="00DB140A"/>
    <w:rsid w:val="00DB2C2A"/>
    <w:rsid w:val="00DC38FF"/>
    <w:rsid w:val="00DC5DB5"/>
    <w:rsid w:val="00DD37E5"/>
    <w:rsid w:val="00DE262C"/>
    <w:rsid w:val="00DE3AC3"/>
    <w:rsid w:val="00DE3EFB"/>
    <w:rsid w:val="00DE76FB"/>
    <w:rsid w:val="00DF0FB1"/>
    <w:rsid w:val="00DF397F"/>
    <w:rsid w:val="00DF4A70"/>
    <w:rsid w:val="00DF5939"/>
    <w:rsid w:val="00E055EF"/>
    <w:rsid w:val="00E13616"/>
    <w:rsid w:val="00E2071C"/>
    <w:rsid w:val="00E208C7"/>
    <w:rsid w:val="00E20E06"/>
    <w:rsid w:val="00E266AE"/>
    <w:rsid w:val="00E276E5"/>
    <w:rsid w:val="00E30E5E"/>
    <w:rsid w:val="00E41634"/>
    <w:rsid w:val="00E439D1"/>
    <w:rsid w:val="00E46E2B"/>
    <w:rsid w:val="00E64CC8"/>
    <w:rsid w:val="00E70F24"/>
    <w:rsid w:val="00E7332B"/>
    <w:rsid w:val="00E828C5"/>
    <w:rsid w:val="00E85102"/>
    <w:rsid w:val="00EA685D"/>
    <w:rsid w:val="00EA7B2C"/>
    <w:rsid w:val="00EB0ABE"/>
    <w:rsid w:val="00EB58A8"/>
    <w:rsid w:val="00EC56BB"/>
    <w:rsid w:val="00EC670F"/>
    <w:rsid w:val="00ED0D12"/>
    <w:rsid w:val="00ED2D72"/>
    <w:rsid w:val="00ED5120"/>
    <w:rsid w:val="00ED5FC3"/>
    <w:rsid w:val="00EE4B4B"/>
    <w:rsid w:val="00EE5C59"/>
    <w:rsid w:val="00F10186"/>
    <w:rsid w:val="00F13971"/>
    <w:rsid w:val="00F1543D"/>
    <w:rsid w:val="00F3342E"/>
    <w:rsid w:val="00F347D4"/>
    <w:rsid w:val="00F36250"/>
    <w:rsid w:val="00F36F4A"/>
    <w:rsid w:val="00F536B6"/>
    <w:rsid w:val="00F602C5"/>
    <w:rsid w:val="00F764C2"/>
    <w:rsid w:val="00F833AF"/>
    <w:rsid w:val="00F908D5"/>
    <w:rsid w:val="00F925C1"/>
    <w:rsid w:val="00F94C47"/>
    <w:rsid w:val="00F96F39"/>
    <w:rsid w:val="00FA3B46"/>
    <w:rsid w:val="00FB1658"/>
    <w:rsid w:val="00FB5E82"/>
    <w:rsid w:val="00FB6346"/>
    <w:rsid w:val="00FB663D"/>
    <w:rsid w:val="00FC7CC6"/>
    <w:rsid w:val="00FD382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0968"/>
  <w15:chartTrackingRefBased/>
  <w15:docId w15:val="{C502AA74-55CC-4FAF-AF6A-2CA366F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E3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9E342D"/>
    <w:pPr>
      <w:spacing w:after="120"/>
    </w:pPr>
  </w:style>
  <w:style w:type="paragraph" w:styleId="Lista">
    <w:name w:val="List"/>
    <w:basedOn w:val="Textoindependiente"/>
    <w:rsid w:val="009E342D"/>
    <w:rPr>
      <w:rFonts w:cs="Tahoma"/>
    </w:rPr>
  </w:style>
  <w:style w:type="paragraph" w:customStyle="1" w:styleId="Etiqueta">
    <w:name w:val="Etiqueta"/>
    <w:basedOn w:val="Normal"/>
    <w:rsid w:val="009E34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342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9E342D"/>
    <w:pPr>
      <w:suppressLineNumbers/>
    </w:pPr>
  </w:style>
  <w:style w:type="paragraph" w:customStyle="1" w:styleId="Encabezadodelatabla">
    <w:name w:val="Encabezado de la tabla"/>
    <w:basedOn w:val="Contenidodelatabla"/>
    <w:rsid w:val="009E342D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A5742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0D5AC8"/>
    <w:rPr>
      <w:color w:val="0000FF"/>
      <w:u w:val="single"/>
    </w:rPr>
  </w:style>
  <w:style w:type="character" w:customStyle="1" w:styleId="st1">
    <w:name w:val="st1"/>
    <w:basedOn w:val="Fuentedeprrafopredeter"/>
    <w:rsid w:val="00D91FA6"/>
  </w:style>
  <w:style w:type="paragraph" w:styleId="Textonotapie">
    <w:name w:val="footnote text"/>
    <w:basedOn w:val="Normal"/>
    <w:link w:val="TextonotapieCar"/>
    <w:rsid w:val="00C712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1220"/>
  </w:style>
  <w:style w:type="character" w:styleId="Refdenotaalpie">
    <w:name w:val="footnote reference"/>
    <w:uiPriority w:val="99"/>
    <w:rsid w:val="00C71220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C71220"/>
    <w:pPr>
      <w:ind w:left="708"/>
    </w:pPr>
  </w:style>
  <w:style w:type="character" w:customStyle="1" w:styleId="EncabezadoCar">
    <w:name w:val="Encabezado Car"/>
    <w:link w:val="Encabezado"/>
    <w:uiPriority w:val="99"/>
    <w:rsid w:val="00B37FA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37FA9"/>
    <w:rPr>
      <w:sz w:val="24"/>
      <w:szCs w:val="24"/>
    </w:rPr>
  </w:style>
  <w:style w:type="character" w:styleId="Nmerodelnea">
    <w:name w:val="line number"/>
    <w:basedOn w:val="Fuentedeprrafopredeter"/>
    <w:rsid w:val="00B37FA9"/>
  </w:style>
  <w:style w:type="paragraph" w:styleId="Prrafodelista">
    <w:name w:val="List Paragraph"/>
    <w:basedOn w:val="Normal"/>
    <w:uiPriority w:val="34"/>
    <w:qFormat/>
    <w:rsid w:val="004D595D"/>
    <w:pPr>
      <w:ind w:left="720"/>
    </w:pPr>
    <w:rPr>
      <w:rFonts w:ascii="Calibri" w:eastAsia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0723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07238"/>
    <w:rPr>
      <w:rFonts w:ascii="Consolas" w:eastAsia="Calibri" w:hAnsi="Consolas"/>
      <w:sz w:val="21"/>
      <w:szCs w:val="21"/>
    </w:rPr>
  </w:style>
  <w:style w:type="character" w:styleId="Textoennegrita">
    <w:name w:val="Strong"/>
    <w:uiPriority w:val="22"/>
    <w:qFormat/>
    <w:rsid w:val="00A07238"/>
    <w:rPr>
      <w:b/>
      <w:bCs/>
    </w:rPr>
  </w:style>
  <w:style w:type="paragraph" w:customStyle="1" w:styleId="Default">
    <w:name w:val="Default"/>
    <w:rsid w:val="00E20E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34874"/>
    <w:pPr>
      <w:spacing w:before="100" w:beforeAutospacing="1" w:after="100" w:afterAutospacing="1"/>
    </w:pPr>
    <w:rPr>
      <w:rFonts w:eastAsia="Calibri"/>
    </w:rPr>
  </w:style>
  <w:style w:type="table" w:styleId="Tablaconlista8">
    <w:name w:val="Table List 8"/>
    <w:basedOn w:val="Tablanormal"/>
    <w:rsid w:val="00A043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43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16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6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2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lh-gl.dekanotza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-lh-gl.zentru-idaz@ehu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tzsavai\Datos%20de%20programa\Microsoft\Plantillas\Plantilla_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Plantilla_carta.dotx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3442</CharactersWithSpaces>
  <SharedDoc>false</SharedDoc>
  <HLinks>
    <vt:vector size="12" baseType="variant">
      <vt:variant>
        <vt:i4>7471127</vt:i4>
      </vt:variant>
      <vt:variant>
        <vt:i4>3</vt:i4>
      </vt:variant>
      <vt:variant>
        <vt:i4>0</vt:i4>
      </vt:variant>
      <vt:variant>
        <vt:i4>5</vt:i4>
      </vt:variant>
      <vt:variant>
        <vt:lpwstr>mailto:direccion.euts@ehu.eus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mailto:sec-centro.euts@ehu.eus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vtzsavai</dc:creator>
  <cp:keywords/>
  <cp:lastModifiedBy>ANA URIBESALGO</cp:lastModifiedBy>
  <cp:revision>2</cp:revision>
  <cp:lastPrinted>2015-11-24T17:31:00Z</cp:lastPrinted>
  <dcterms:created xsi:type="dcterms:W3CDTF">2021-10-18T12:02:00Z</dcterms:created>
  <dcterms:modified xsi:type="dcterms:W3CDTF">2021-10-18T12:02:00Z</dcterms:modified>
</cp:coreProperties>
</file>