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C6" w:rsidRPr="009E3B3E" w:rsidRDefault="00360CC6" w:rsidP="00BC56A7">
      <w:pPr>
        <w:rPr>
          <w:rFonts w:ascii="EHUSans" w:hAnsi="EHUSans"/>
          <w:sz w:val="20"/>
          <w:szCs w:val="20"/>
        </w:rPr>
      </w:pPr>
    </w:p>
    <w:p w:rsidR="0057474A" w:rsidRPr="009E3B3E" w:rsidRDefault="00507065" w:rsidP="009E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/>
        <w:jc w:val="center"/>
        <w:rPr>
          <w:rFonts w:ascii="EHUSans" w:hAnsi="EHUSans" w:cs="Arial Narrow"/>
          <w:b/>
          <w:bCs/>
          <w:sz w:val="20"/>
          <w:szCs w:val="20"/>
        </w:rPr>
      </w:pPr>
      <w:r>
        <w:rPr>
          <w:rFonts w:ascii="EHUSans" w:hAnsi="EHUSans" w:cs="Arial Narrow"/>
          <w:b/>
          <w:bCs/>
          <w:sz w:val="20"/>
          <w:szCs w:val="20"/>
        </w:rPr>
        <w:t xml:space="preserve">SOLICITUD DE COLABORACIÓN </w:t>
      </w:r>
      <w:r w:rsidR="0045641A" w:rsidRPr="009E3B3E">
        <w:rPr>
          <w:rFonts w:ascii="EHUSans" w:hAnsi="EHUSans" w:cs="Arial Narrow"/>
          <w:b/>
          <w:bCs/>
          <w:sz w:val="20"/>
          <w:szCs w:val="20"/>
        </w:rPr>
        <w:t>CON INSTITUCIONES Y ENTIDADES SOCIALES</w:t>
      </w:r>
    </w:p>
    <w:p w:rsidR="00F3342E" w:rsidRDefault="007C3166" w:rsidP="009E3B3E">
      <w:pPr>
        <w:spacing w:before="120"/>
        <w:rPr>
          <w:rFonts w:ascii="EHUSans" w:hAnsi="EHUSans" w:cs="Arial Narrow"/>
          <w:sz w:val="20"/>
          <w:szCs w:val="20"/>
        </w:rPr>
      </w:pPr>
      <w:r w:rsidRPr="009E3B3E">
        <w:rPr>
          <w:rFonts w:ascii="EHUSans" w:hAnsi="EHUSans" w:cs="Arial Narrow"/>
          <w:sz w:val="20"/>
          <w:szCs w:val="20"/>
        </w:rPr>
        <w:t>(Remitir</w:t>
      </w:r>
      <w:r w:rsidR="00CE71B3">
        <w:rPr>
          <w:rFonts w:ascii="EHUSans" w:hAnsi="EHUSans" w:cs="Arial Narrow"/>
          <w:sz w:val="20"/>
          <w:szCs w:val="20"/>
        </w:rPr>
        <w:t xml:space="preserve"> a</w:t>
      </w:r>
      <w:r w:rsidR="00AE5F3E">
        <w:rPr>
          <w:rFonts w:ascii="EHUSans" w:hAnsi="EHUSans" w:cs="Arial Narrow"/>
          <w:sz w:val="20"/>
          <w:szCs w:val="20"/>
        </w:rPr>
        <w:t xml:space="preserve"> </w:t>
      </w:r>
      <w:hyperlink r:id="rId8" w:history="1">
        <w:r w:rsidR="00F05A34" w:rsidRPr="00C53E29">
          <w:rPr>
            <w:rStyle w:val="Hipervnculo"/>
            <w:rFonts w:ascii="EHUSans" w:hAnsi="EHUSans" w:cs="Arial Narrow"/>
            <w:sz w:val="20"/>
            <w:szCs w:val="20"/>
          </w:rPr>
          <w:t>ar-lh-gl.zentru-idaz@ehu.eus</w:t>
        </w:r>
      </w:hyperlink>
      <w:r w:rsidRPr="009E3B3E">
        <w:rPr>
          <w:rFonts w:ascii="EHUSans" w:hAnsi="EHUSans" w:cs="Arial Narrow"/>
          <w:sz w:val="20"/>
          <w:szCs w:val="20"/>
        </w:rPr>
        <w:t xml:space="preserve">)  </w:t>
      </w:r>
      <w:r w:rsidR="00F3342E" w:rsidRPr="009E3B3E">
        <w:rPr>
          <w:rFonts w:ascii="EHUSans" w:hAnsi="EHUSans" w:cs="Arial Narrow"/>
          <w:b/>
          <w:bCs/>
          <w:sz w:val="20"/>
          <w:szCs w:val="20"/>
        </w:rPr>
        <w:t xml:space="preserve">       </w:t>
      </w:r>
      <w:r w:rsidR="00333AD0" w:rsidRPr="009E3B3E">
        <w:rPr>
          <w:rFonts w:ascii="EHUSans" w:hAnsi="EHUSans" w:cs="Arial Narrow"/>
          <w:b/>
          <w:bCs/>
          <w:sz w:val="20"/>
          <w:szCs w:val="20"/>
        </w:rPr>
        <w:t xml:space="preserve">  </w:t>
      </w:r>
      <w:r w:rsidRPr="009E3B3E">
        <w:rPr>
          <w:rFonts w:ascii="EHUSans" w:hAnsi="EHUSans" w:cs="Arial Narrow"/>
          <w:b/>
          <w:bCs/>
          <w:sz w:val="20"/>
          <w:szCs w:val="20"/>
        </w:rPr>
        <w:t xml:space="preserve">           </w:t>
      </w:r>
      <w:r w:rsidR="0055146F">
        <w:rPr>
          <w:rFonts w:ascii="EHUSans" w:hAnsi="EHUSans" w:cs="Arial Narrow"/>
          <w:b/>
          <w:bCs/>
          <w:sz w:val="20"/>
          <w:szCs w:val="20"/>
        </w:rPr>
        <w:t xml:space="preserve"> </w:t>
      </w:r>
      <w:r w:rsidRPr="009E3B3E">
        <w:rPr>
          <w:rFonts w:ascii="EHUSans" w:hAnsi="EHUSans" w:cs="Arial Narrow"/>
          <w:b/>
          <w:bCs/>
          <w:sz w:val="20"/>
          <w:szCs w:val="20"/>
        </w:rPr>
        <w:t xml:space="preserve">                         </w:t>
      </w:r>
      <w:r w:rsidR="00333AD0" w:rsidRPr="009E3B3E">
        <w:rPr>
          <w:rFonts w:ascii="EHUSans" w:hAnsi="EHUSans" w:cs="Arial Narrow"/>
          <w:b/>
          <w:bCs/>
          <w:sz w:val="20"/>
          <w:szCs w:val="20"/>
        </w:rPr>
        <w:t xml:space="preserve">    </w:t>
      </w:r>
      <w:r w:rsidR="000E7ED1" w:rsidRPr="009E3B3E">
        <w:rPr>
          <w:rFonts w:ascii="EHUSans" w:hAnsi="EHUSans" w:cs="Arial Narrow"/>
          <w:b/>
          <w:bCs/>
          <w:sz w:val="20"/>
          <w:szCs w:val="20"/>
        </w:rPr>
        <w:t xml:space="preserve">           </w:t>
      </w:r>
      <w:r w:rsidR="00F3342E" w:rsidRPr="009E3B3E">
        <w:rPr>
          <w:rFonts w:ascii="EHUSans" w:hAnsi="EHUSans" w:cs="Arial Narrow"/>
          <w:b/>
          <w:bCs/>
          <w:sz w:val="20"/>
          <w:szCs w:val="20"/>
        </w:rPr>
        <w:t xml:space="preserve"> FECHA SOLICITUD</w:t>
      </w:r>
      <w:r w:rsidR="00F3342E" w:rsidRPr="009E3B3E">
        <w:rPr>
          <w:rFonts w:ascii="EHUSans" w:hAnsi="EHUSans" w:cs="Arial Narrow"/>
          <w:sz w:val="20"/>
          <w:szCs w:val="20"/>
        </w:rPr>
        <w:t>:</w:t>
      </w:r>
      <w:r w:rsidR="00351703" w:rsidRPr="009E3B3E">
        <w:rPr>
          <w:rFonts w:ascii="EHUSans" w:hAnsi="EHUSans" w:cs="Arial Narrow"/>
          <w:sz w:val="20"/>
          <w:szCs w:val="20"/>
        </w:rPr>
        <w:t xml:space="preserve"> </w:t>
      </w:r>
      <w:r w:rsidR="002D1BDD" w:rsidRPr="009E3B3E">
        <w:rPr>
          <w:rFonts w:ascii="EHUSans" w:hAnsi="EHUSans" w:cs="Arial Narrow"/>
          <w:sz w:val="20"/>
          <w:szCs w:val="20"/>
        </w:rPr>
        <w:t xml:space="preserve">….. </w:t>
      </w:r>
      <w:proofErr w:type="gramStart"/>
      <w:r w:rsidR="002D1BDD" w:rsidRPr="009E3B3E">
        <w:rPr>
          <w:rFonts w:ascii="EHUSans" w:hAnsi="EHUSans" w:cs="Arial Narrow"/>
          <w:sz w:val="20"/>
          <w:szCs w:val="20"/>
        </w:rPr>
        <w:t>/….</w:t>
      </w:r>
      <w:proofErr w:type="gramEnd"/>
      <w:r w:rsidR="002D1BDD" w:rsidRPr="009E3B3E">
        <w:rPr>
          <w:rFonts w:ascii="EHUSans" w:hAnsi="EHUSans" w:cs="Arial Narrow"/>
          <w:sz w:val="20"/>
          <w:szCs w:val="20"/>
        </w:rPr>
        <w:t>./20………</w:t>
      </w:r>
    </w:p>
    <w:p w:rsidR="003523CB" w:rsidRPr="009E3B3E" w:rsidRDefault="003523CB" w:rsidP="009E3B3E">
      <w:pPr>
        <w:spacing w:before="120"/>
        <w:rPr>
          <w:rFonts w:ascii="EHUSans" w:hAnsi="EHUSans" w:cs="Arial Narrow"/>
          <w:sz w:val="20"/>
          <w:szCs w:val="20"/>
        </w:rPr>
      </w:pPr>
      <w:bookmarkStart w:id="0" w:name="_GoBack"/>
      <w:bookmarkEnd w:id="0"/>
    </w:p>
    <w:p w:rsidR="00C33722" w:rsidRPr="009E3B3E" w:rsidRDefault="00C33722" w:rsidP="00C33722">
      <w:pPr>
        <w:shd w:val="clear" w:color="auto" w:fill="FFFFFF"/>
        <w:spacing w:before="120"/>
        <w:jc w:val="center"/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  <w:r w:rsidRPr="009E3B3E"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  <w:t>DATOS DE LA INSTITUCIÓN O ENTIDAD SOCIAL QUE COLABORA CON EL CENTRO</w:t>
      </w:r>
    </w:p>
    <w:p w:rsidR="002D1BDD" w:rsidRPr="009E3B3E" w:rsidRDefault="002D1BDD" w:rsidP="002D1BDD">
      <w:pPr>
        <w:spacing w:after="60"/>
        <w:jc w:val="center"/>
        <w:rPr>
          <w:rFonts w:ascii="EHUSans" w:hAnsi="EHUSans" w:cs="Arial Narrow"/>
          <w:b/>
          <w:bCs/>
          <w:sz w:val="20"/>
          <w:szCs w:val="20"/>
        </w:rPr>
      </w:pPr>
      <w:r w:rsidRPr="009E3B3E">
        <w:rPr>
          <w:rFonts w:ascii="EHUSans" w:hAnsi="EHUSans" w:cs="Arial Narrow"/>
          <w:b/>
          <w:bCs/>
          <w:sz w:val="20"/>
          <w:szCs w:val="20"/>
        </w:rPr>
        <w:t>(A rellenar por la institución o entidad social)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134"/>
        <w:gridCol w:w="6237"/>
      </w:tblGrid>
      <w:tr w:rsidR="00C575AC" w:rsidRPr="009E3B3E" w:rsidTr="000B7D22">
        <w:trPr>
          <w:trHeight w:val="215"/>
        </w:trPr>
        <w:tc>
          <w:tcPr>
            <w:tcW w:w="2381" w:type="dxa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Entidad </w:t>
            </w:r>
          </w:p>
        </w:tc>
        <w:tc>
          <w:tcPr>
            <w:tcW w:w="7371" w:type="dxa"/>
            <w:gridSpan w:val="2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</w:tr>
      <w:tr w:rsidR="00C575AC" w:rsidRPr="009E3B3E" w:rsidTr="000B7D22">
        <w:trPr>
          <w:trHeight w:val="145"/>
        </w:trPr>
        <w:tc>
          <w:tcPr>
            <w:tcW w:w="2381" w:type="dxa"/>
            <w:vMerge w:val="restart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Persona de contacto</w:t>
            </w:r>
          </w:p>
        </w:tc>
        <w:tc>
          <w:tcPr>
            <w:tcW w:w="7371" w:type="dxa"/>
            <w:gridSpan w:val="2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</w:tr>
      <w:tr w:rsidR="0055146F" w:rsidRPr="009E3B3E" w:rsidTr="000B7D22">
        <w:trPr>
          <w:trHeight w:val="145"/>
        </w:trPr>
        <w:tc>
          <w:tcPr>
            <w:tcW w:w="2381" w:type="dxa"/>
            <w:vMerge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237" w:type="dxa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</w:tr>
      <w:tr w:rsidR="0055146F" w:rsidRPr="009E3B3E" w:rsidTr="000B7D22">
        <w:trPr>
          <w:trHeight w:val="145"/>
        </w:trPr>
        <w:tc>
          <w:tcPr>
            <w:tcW w:w="2381" w:type="dxa"/>
            <w:vMerge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:rsidR="00C575AC" w:rsidRPr="009E3B3E" w:rsidRDefault="00C575AC" w:rsidP="00665703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</w:tr>
    </w:tbl>
    <w:p w:rsidR="003523CB" w:rsidRPr="009E3B3E" w:rsidRDefault="003523CB" w:rsidP="002D1BDD">
      <w:pPr>
        <w:rPr>
          <w:rFonts w:ascii="EHUSans" w:hAnsi="EHUSans" w:cs="Arial Narrow"/>
          <w:bCs/>
          <w:sz w:val="20"/>
          <w:szCs w:val="20"/>
        </w:rPr>
      </w:pPr>
    </w:p>
    <w:p w:rsidR="004857DA" w:rsidRPr="009E3B3E" w:rsidRDefault="004857DA" w:rsidP="00F3342E">
      <w:pPr>
        <w:jc w:val="center"/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  <w:r w:rsidRPr="009E3B3E"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  <w:t>ACTIVIDAD</w:t>
      </w:r>
      <w:r w:rsidR="00F3342E" w:rsidRPr="009E3B3E"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  <w:t xml:space="preserve"> </w:t>
      </w:r>
      <w:r w:rsidR="00F3342E" w:rsidRPr="0055146F"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  <w:t>PROPUESTA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993"/>
        <w:gridCol w:w="708"/>
        <w:gridCol w:w="426"/>
        <w:gridCol w:w="567"/>
        <w:gridCol w:w="283"/>
        <w:gridCol w:w="142"/>
        <w:gridCol w:w="425"/>
        <w:gridCol w:w="142"/>
        <w:gridCol w:w="2551"/>
        <w:gridCol w:w="2268"/>
      </w:tblGrid>
      <w:tr w:rsidR="0055146F" w:rsidRPr="009E3B3E" w:rsidTr="004E7C88">
        <w:trPr>
          <w:trHeight w:val="267"/>
        </w:trPr>
        <w:tc>
          <w:tcPr>
            <w:tcW w:w="4820" w:type="dxa"/>
            <w:gridSpan w:val="9"/>
            <w:shd w:val="clear" w:color="auto" w:fill="E5DFEC"/>
          </w:tcPr>
          <w:p w:rsidR="0055146F" w:rsidRPr="009E3B3E" w:rsidRDefault="0055146F" w:rsidP="0055146F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TIPO DE ACTIVIDAD</w:t>
            </w: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E5DFEC"/>
          </w:tcPr>
          <w:p w:rsidR="0055146F" w:rsidRPr="009E3B3E" w:rsidRDefault="004900A0" w:rsidP="004900A0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Título y b</w:t>
            </w:r>
            <w:r w:rsidR="0055146F">
              <w:rPr>
                <w:rFonts w:ascii="EHUSans" w:hAnsi="EHUSans" w:cs="Arial Narrow"/>
                <w:b/>
                <w:bCs/>
                <w:sz w:val="20"/>
                <w:szCs w:val="20"/>
              </w:rPr>
              <w:t>reve descripción</w:t>
            </w:r>
          </w:p>
        </w:tc>
      </w:tr>
      <w:tr w:rsidR="0055146F" w:rsidRPr="009E3B3E" w:rsidTr="004E2645">
        <w:tc>
          <w:tcPr>
            <w:tcW w:w="4395" w:type="dxa"/>
            <w:gridSpan w:val="8"/>
            <w:vAlign w:val="center"/>
          </w:tcPr>
          <w:p w:rsidR="0055146F" w:rsidRPr="00A67F54" w:rsidRDefault="0055146F" w:rsidP="00BD5152">
            <w:pPr>
              <w:widowControl w:val="0"/>
              <w:suppressAutoHyphens/>
              <w:spacing w:before="40" w:after="4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>Acciones divulgativas y/o sensibilización</w:t>
            </w:r>
          </w:p>
        </w:tc>
        <w:tc>
          <w:tcPr>
            <w:tcW w:w="425" w:type="dxa"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 w:val="restart"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sz w:val="20"/>
                <w:szCs w:val="20"/>
              </w:rPr>
            </w:pPr>
          </w:p>
        </w:tc>
      </w:tr>
      <w:tr w:rsidR="0055146F" w:rsidRPr="009E3B3E" w:rsidTr="004E2645">
        <w:trPr>
          <w:trHeight w:val="493"/>
        </w:trPr>
        <w:tc>
          <w:tcPr>
            <w:tcW w:w="1276" w:type="dxa"/>
            <w:gridSpan w:val="2"/>
            <w:vMerge w:val="restart"/>
            <w:vAlign w:val="center"/>
          </w:tcPr>
          <w:p w:rsidR="0055146F" w:rsidRPr="00A67F54" w:rsidRDefault="0055146F" w:rsidP="00BD5152">
            <w:pPr>
              <w:widowControl w:val="0"/>
              <w:suppressAutoHyphens/>
              <w:spacing w:before="60" w:after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Oferta formativa </w:t>
            </w:r>
          </w:p>
        </w:tc>
        <w:tc>
          <w:tcPr>
            <w:tcW w:w="3119" w:type="dxa"/>
            <w:gridSpan w:val="6"/>
            <w:vAlign w:val="center"/>
          </w:tcPr>
          <w:p w:rsidR="0055146F" w:rsidRPr="00A67F54" w:rsidRDefault="0055146F" w:rsidP="00BD5152">
            <w:pPr>
              <w:spacing w:before="40" w:after="4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>Oferta formativa dirigida a toda la población.</w:t>
            </w:r>
            <w:r w:rsidRPr="00A67F54">
              <w:rPr>
                <w:rStyle w:val="Refdenotaalpie"/>
                <w:rFonts w:ascii="EHUSans" w:hAnsi="EHUSans" w:cs="Arial Narrow"/>
                <w:b/>
                <w:bCs/>
                <w:sz w:val="20"/>
                <w:szCs w:val="20"/>
              </w:rPr>
              <w:footnoteReference w:id="1"/>
            </w: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</w:tr>
      <w:tr w:rsidR="0055146F" w:rsidRPr="009E3B3E" w:rsidTr="004E2645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55146F" w:rsidRPr="00A67F54" w:rsidRDefault="0055146F" w:rsidP="00BD5152">
            <w:pPr>
              <w:widowControl w:val="0"/>
              <w:suppressAutoHyphens/>
              <w:spacing w:before="60" w:after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146F" w:rsidRPr="00A67F54" w:rsidRDefault="0055146F" w:rsidP="00BD5152">
            <w:pPr>
              <w:spacing w:before="40" w:after="4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>Formación complementaria dirigida al alumnado.</w:t>
            </w:r>
          </w:p>
        </w:tc>
        <w:tc>
          <w:tcPr>
            <w:tcW w:w="425" w:type="dxa"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</w:tr>
      <w:tr w:rsidR="0055146F" w:rsidRPr="009E3B3E" w:rsidTr="004E2645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55146F" w:rsidRPr="00A67F54" w:rsidRDefault="0055146F" w:rsidP="00BD5152">
            <w:pPr>
              <w:widowControl w:val="0"/>
              <w:suppressAutoHyphens/>
              <w:spacing w:before="60" w:after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146F" w:rsidRPr="00A67F54" w:rsidRDefault="0055146F" w:rsidP="00BD5152">
            <w:pPr>
              <w:spacing w:before="40" w:after="4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/>
                <w:b/>
                <w:sz w:val="20"/>
                <w:szCs w:val="20"/>
              </w:rPr>
              <w:t>Participación en la docencia de la titulación.</w:t>
            </w: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</w:tr>
      <w:tr w:rsidR="0055146F" w:rsidRPr="009E3B3E" w:rsidTr="004E2645">
        <w:tc>
          <w:tcPr>
            <w:tcW w:w="4395" w:type="dxa"/>
            <w:gridSpan w:val="8"/>
            <w:vAlign w:val="center"/>
          </w:tcPr>
          <w:p w:rsidR="0055146F" w:rsidRPr="00A67F54" w:rsidRDefault="0055146F" w:rsidP="00BD5152">
            <w:pPr>
              <w:pStyle w:val="Prrafodelista"/>
              <w:widowControl w:val="0"/>
              <w:suppressAutoHyphens/>
              <w:spacing w:before="40" w:after="40"/>
              <w:ind w:left="0"/>
              <w:rPr>
                <w:rFonts w:ascii="EHUSans" w:hAnsi="EHUSans"/>
                <w:b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>Oferta de v</w:t>
            </w:r>
            <w:r w:rsidRPr="00A67F54">
              <w:rPr>
                <w:rFonts w:ascii="EHUSans" w:hAnsi="EHUSans"/>
                <w:b/>
                <w:sz w:val="20"/>
                <w:szCs w:val="20"/>
              </w:rPr>
              <w:t xml:space="preserve">oluntariado al alumnado </w:t>
            </w:r>
          </w:p>
        </w:tc>
        <w:tc>
          <w:tcPr>
            <w:tcW w:w="425" w:type="dxa"/>
            <w:vAlign w:val="center"/>
          </w:tcPr>
          <w:p w:rsidR="0055146F" w:rsidRPr="009E3B3E" w:rsidRDefault="0055146F" w:rsidP="004E2645">
            <w:pPr>
              <w:pStyle w:val="Prrafodelista"/>
              <w:widowControl w:val="0"/>
              <w:suppressAutoHyphens/>
              <w:ind w:left="0"/>
              <w:rPr>
                <w:rFonts w:ascii="EHUSans" w:hAnsi="EHUSans" w:cs="Arial Narrow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9E3B3E" w:rsidRDefault="0055146F" w:rsidP="004E2645">
            <w:pPr>
              <w:pStyle w:val="Prrafodelista"/>
              <w:widowControl w:val="0"/>
              <w:suppressAutoHyphens/>
              <w:ind w:left="0"/>
              <w:rPr>
                <w:rFonts w:ascii="EHUSans" w:hAnsi="EHUSans" w:cs="Arial Narrow"/>
                <w:color w:val="FF0000"/>
                <w:sz w:val="20"/>
                <w:szCs w:val="20"/>
              </w:rPr>
            </w:pPr>
          </w:p>
        </w:tc>
      </w:tr>
      <w:tr w:rsidR="0055146F" w:rsidRPr="009E3B3E" w:rsidTr="004E2645">
        <w:tc>
          <w:tcPr>
            <w:tcW w:w="4395" w:type="dxa"/>
            <w:gridSpan w:val="8"/>
            <w:vAlign w:val="center"/>
          </w:tcPr>
          <w:p w:rsidR="0055146F" w:rsidRPr="00A67F54" w:rsidRDefault="0055146F" w:rsidP="00BD5152">
            <w:pPr>
              <w:widowControl w:val="0"/>
              <w:suppressAutoHyphens/>
              <w:spacing w:before="40" w:after="40"/>
              <w:rPr>
                <w:rFonts w:ascii="EHUSans" w:hAnsi="EHUSans" w:cs="Arial Narrow"/>
                <w:b/>
                <w:bCs/>
                <w:color w:val="FF0000"/>
                <w:sz w:val="20"/>
                <w:szCs w:val="20"/>
              </w:rPr>
            </w:pPr>
            <w:r w:rsidRPr="00A67F54">
              <w:rPr>
                <w:rFonts w:ascii="EHUSans" w:hAnsi="EHUSans"/>
                <w:b/>
                <w:sz w:val="20"/>
                <w:szCs w:val="20"/>
              </w:rPr>
              <w:t>Colaboración en investigaciones</w:t>
            </w:r>
          </w:p>
        </w:tc>
        <w:tc>
          <w:tcPr>
            <w:tcW w:w="425" w:type="dxa"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/>
                <w:sz w:val="20"/>
                <w:szCs w:val="20"/>
              </w:rPr>
            </w:pPr>
          </w:p>
        </w:tc>
      </w:tr>
      <w:tr w:rsidR="0055146F" w:rsidRPr="009E3B3E" w:rsidTr="004E2645">
        <w:tc>
          <w:tcPr>
            <w:tcW w:w="4395" w:type="dxa"/>
            <w:gridSpan w:val="8"/>
            <w:vAlign w:val="center"/>
          </w:tcPr>
          <w:p w:rsidR="0055146F" w:rsidRPr="00A67F54" w:rsidRDefault="0055146F" w:rsidP="00BD5152">
            <w:pPr>
              <w:widowControl w:val="0"/>
              <w:suppressAutoHyphens/>
              <w:spacing w:before="40" w:after="4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>Otras acciones, especificar</w:t>
            </w:r>
          </w:p>
        </w:tc>
        <w:tc>
          <w:tcPr>
            <w:tcW w:w="425" w:type="dxa"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5146F" w:rsidRPr="009E3B3E" w:rsidRDefault="0055146F" w:rsidP="004E2645">
            <w:pPr>
              <w:widowControl w:val="0"/>
              <w:suppressAutoHyphens/>
              <w:rPr>
                <w:rFonts w:ascii="EHUSans" w:hAnsi="EHUSans" w:cs="Arial Narrow"/>
                <w:sz w:val="20"/>
                <w:szCs w:val="20"/>
              </w:rPr>
            </w:pPr>
          </w:p>
        </w:tc>
      </w:tr>
      <w:tr w:rsidR="004E2645" w:rsidRPr="009E3B3E" w:rsidTr="00A67F54">
        <w:trPr>
          <w:trHeight w:val="339"/>
        </w:trPr>
        <w:tc>
          <w:tcPr>
            <w:tcW w:w="2977" w:type="dxa"/>
            <w:gridSpan w:val="4"/>
            <w:vAlign w:val="center"/>
          </w:tcPr>
          <w:p w:rsidR="004E2645" w:rsidRPr="00A67F54" w:rsidRDefault="004E2645" w:rsidP="004E2645">
            <w:pPr>
              <w:rPr>
                <w:rFonts w:ascii="EHUSans" w:hAnsi="EHUSans" w:cs="Arial Narrow"/>
                <w:b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sz w:val="20"/>
                <w:szCs w:val="20"/>
              </w:rPr>
              <w:t xml:space="preserve">Se adjunta documentación </w:t>
            </w:r>
          </w:p>
        </w:tc>
        <w:tc>
          <w:tcPr>
            <w:tcW w:w="426" w:type="dxa"/>
            <w:vAlign w:val="center"/>
          </w:tcPr>
          <w:p w:rsidR="004E2645" w:rsidRPr="009E3B3E" w:rsidRDefault="004E2645" w:rsidP="004E2645">
            <w:pPr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2645" w:rsidRPr="009E3B3E" w:rsidRDefault="004E2645" w:rsidP="004E2645">
            <w:pPr>
              <w:rPr>
                <w:rFonts w:ascii="EHUSans" w:hAnsi="EHUSans" w:cs="Arial Narrow"/>
                <w:sz w:val="20"/>
                <w:szCs w:val="20"/>
              </w:rPr>
            </w:pPr>
            <w:r>
              <w:rPr>
                <w:rFonts w:ascii="EHUSans" w:hAnsi="EHUSans" w:cs="Arial Narrow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2"/>
            <w:vAlign w:val="center"/>
          </w:tcPr>
          <w:p w:rsidR="004E2645" w:rsidRPr="009E3B3E" w:rsidRDefault="004E2645" w:rsidP="004E2645">
            <w:pPr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4E2645" w:rsidRPr="009E3B3E" w:rsidRDefault="00E9257C" w:rsidP="004E2645">
            <w:pPr>
              <w:rPr>
                <w:rFonts w:ascii="EHUSans" w:hAnsi="EHUSans" w:cs="Arial Narrow"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sz w:val="20"/>
                <w:szCs w:val="20"/>
              </w:rPr>
              <w:t>Sí</w:t>
            </w:r>
            <w:r w:rsidR="004E2645" w:rsidRPr="00057151">
              <w:rPr>
                <w:rFonts w:ascii="EHUSans" w:hAnsi="EHUSans" w:cs="Arial Narrow"/>
                <w:b/>
                <w:sz w:val="20"/>
                <w:szCs w:val="20"/>
              </w:rPr>
              <w:t>,</w:t>
            </w:r>
            <w:r w:rsidR="004E2645">
              <w:rPr>
                <w:rFonts w:ascii="EHUSans" w:hAnsi="EHUSans" w:cs="Arial Narrow"/>
                <w:sz w:val="20"/>
                <w:szCs w:val="20"/>
              </w:rPr>
              <w:t xml:space="preserve"> especificar:</w:t>
            </w:r>
          </w:p>
        </w:tc>
      </w:tr>
      <w:tr w:rsidR="000F3B37" w:rsidRPr="009E3B3E" w:rsidTr="00A67F54">
        <w:trPr>
          <w:trHeight w:val="416"/>
        </w:trPr>
        <w:tc>
          <w:tcPr>
            <w:tcW w:w="9781" w:type="dxa"/>
            <w:gridSpan w:val="12"/>
            <w:shd w:val="clear" w:color="auto" w:fill="CCC0D9"/>
            <w:vAlign w:val="center"/>
          </w:tcPr>
          <w:p w:rsidR="000214A7" w:rsidRPr="004E7C88" w:rsidRDefault="000214A7" w:rsidP="000214A7">
            <w:pPr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SOLICITUD PARA LA </w:t>
            </w:r>
            <w:r w:rsidR="000F3B37" w:rsidRPr="004E7C88">
              <w:rPr>
                <w:rFonts w:ascii="EHUSans" w:hAnsi="EHUSans" w:cs="Arial Narrow"/>
                <w:b/>
                <w:bCs/>
                <w:sz w:val="20"/>
                <w:szCs w:val="20"/>
              </w:rPr>
              <w:t>ORGANIZACIÓN DE LA ACTIVIDAD</w:t>
            </w:r>
          </w:p>
        </w:tc>
      </w:tr>
      <w:tr w:rsidR="006F6789" w:rsidTr="004900A0">
        <w:trPr>
          <w:trHeight w:val="210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6F6789" w:rsidRDefault="006F6789" w:rsidP="004E2645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>Fecha prevista</w:t>
            </w:r>
          </w:p>
          <w:p w:rsidR="006F6789" w:rsidRPr="004E2645" w:rsidRDefault="006F6789" w:rsidP="004E2645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  <w:p w:rsidR="006F6789" w:rsidRPr="00156250" w:rsidRDefault="006F6789" w:rsidP="004E2645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  <w:r w:rsidRPr="00156250">
              <w:rPr>
                <w:rFonts w:ascii="EHUSans" w:hAnsi="EHUSans" w:cs="Arial Narrow"/>
                <w:b/>
                <w:sz w:val="20"/>
                <w:szCs w:val="20"/>
              </w:rPr>
              <w:t>….. /……../20………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6F6789" w:rsidRPr="004E2645" w:rsidRDefault="006F6789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>Fuera del horario lectivo/de clases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F6789" w:rsidRPr="004E2645" w:rsidRDefault="006F6789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F6789" w:rsidRPr="000214A7" w:rsidRDefault="006F6789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Nº horas previstas</w:t>
            </w:r>
            <w:r>
              <w:rPr>
                <w:rFonts w:ascii="EHUSans" w:hAnsi="EHUSans" w:cs="Arial Narrow"/>
                <w:bCs/>
                <w:sz w:val="20"/>
                <w:szCs w:val="20"/>
              </w:rPr>
              <w:t>:</w:t>
            </w:r>
          </w:p>
        </w:tc>
      </w:tr>
      <w:tr w:rsidR="006F6789" w:rsidTr="004900A0">
        <w:trPr>
          <w:trHeight w:val="21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6F6789" w:rsidRPr="004E2645" w:rsidRDefault="006F6789" w:rsidP="004E2645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6F6789" w:rsidRPr="004E2645" w:rsidRDefault="006F6789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6F6789" w:rsidRPr="004E2645" w:rsidRDefault="006F6789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F6789" w:rsidRPr="000214A7" w:rsidRDefault="006F6789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Horario previsto</w:t>
            </w:r>
            <w:r>
              <w:rPr>
                <w:rFonts w:ascii="EHUSans" w:hAnsi="EHUSans" w:cs="Arial Narrow"/>
                <w:bCs/>
                <w:sz w:val="20"/>
                <w:szCs w:val="20"/>
              </w:rPr>
              <w:t>:</w:t>
            </w:r>
          </w:p>
        </w:tc>
      </w:tr>
      <w:tr w:rsidR="00B644D4" w:rsidTr="004900A0">
        <w:trPr>
          <w:trHeight w:val="499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644D4" w:rsidRPr="004E2645" w:rsidRDefault="00B644D4" w:rsidP="00B644D4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En el marco de </w:t>
            </w: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una </w:t>
            </w: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a</w:t>
            </w: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signatura      </w:t>
            </w: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672990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B644D4" w:rsidRPr="00057151" w:rsidRDefault="00B644D4" w:rsidP="00672990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057151">
              <w:rPr>
                <w:rFonts w:ascii="EHUSans" w:hAnsi="EHUSans" w:cs="Arial Narrow"/>
                <w:b/>
                <w:bCs/>
                <w:sz w:val="20"/>
                <w:szCs w:val="20"/>
              </w:rPr>
              <w:t>Asignatura propuesta:</w:t>
            </w:r>
          </w:p>
        </w:tc>
      </w:tr>
      <w:tr w:rsidR="00B644D4" w:rsidTr="006F6789">
        <w:trPr>
          <w:trHeight w:val="368"/>
        </w:trPr>
        <w:tc>
          <w:tcPr>
            <w:tcW w:w="2269" w:type="dxa"/>
            <w:gridSpan w:val="3"/>
            <w:vMerge w:val="restart"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>Recursos necesarios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6F6789" w:rsidRDefault="00B644D4" w:rsidP="00B644D4">
            <w:pPr>
              <w:ind w:left="33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Reserva de espacios/aulas </w:t>
            </w:r>
          </w:p>
          <w:p w:rsidR="00B644D4" w:rsidRPr="00A67F54" w:rsidRDefault="00B644D4" w:rsidP="00B644D4">
            <w:pPr>
              <w:ind w:left="33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A67F54">
              <w:rPr>
                <w:rFonts w:ascii="EHUSans" w:hAnsi="EHUSans" w:cs="Arial Narrow"/>
                <w:b/>
                <w:bCs/>
                <w:sz w:val="20"/>
                <w:szCs w:val="20"/>
              </w:rPr>
              <w:t>en el centro</w:t>
            </w: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Nº personas previstas</w:t>
            </w:r>
            <w:r>
              <w:rPr>
                <w:rFonts w:ascii="EHUSans" w:hAnsi="EHUSans" w:cs="Arial Narrow"/>
                <w:bCs/>
                <w:sz w:val="20"/>
                <w:szCs w:val="20"/>
              </w:rPr>
              <w:t>:</w:t>
            </w:r>
          </w:p>
        </w:tc>
      </w:tr>
      <w:tr w:rsidR="00B644D4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A67F54" w:rsidRDefault="00B644D4" w:rsidP="00BD5152">
            <w:pPr>
              <w:ind w:left="33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vAlign w:val="center"/>
          </w:tcPr>
          <w:p w:rsidR="00B644D4" w:rsidRPr="000214A7" w:rsidRDefault="00B644D4" w:rsidP="00B644D4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B644D4">
              <w:rPr>
                <w:rFonts w:ascii="EHUSans" w:hAnsi="EHUSans"/>
                <w:b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EHUSans" w:hAnsi="EHUSans"/>
                <w:b/>
                <w:sz w:val="16"/>
                <w:szCs w:val="16"/>
                <w:shd w:val="clear" w:color="auto" w:fill="FFFFFF"/>
              </w:rPr>
              <w:t>Espacio/aula/seminario asignado</w:t>
            </w:r>
            <w:r w:rsidR="006F6789">
              <w:rPr>
                <w:rFonts w:ascii="EHUSans" w:hAnsi="EHUSans"/>
                <w:b/>
                <w:sz w:val="16"/>
                <w:szCs w:val="16"/>
                <w:shd w:val="clear" w:color="auto" w:fill="FFFFFF"/>
              </w:rPr>
              <w:t>:</w:t>
            </w:r>
            <w:r>
              <w:rPr>
                <w:rFonts w:ascii="EHUSans" w:hAnsi="EHUSans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CCC0D9"/>
            <w:vAlign w:val="center"/>
          </w:tcPr>
          <w:p w:rsidR="00B644D4" w:rsidRPr="000214A7" w:rsidRDefault="00B644D4" w:rsidP="00B644D4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sz w:val="16"/>
                <w:szCs w:val="16"/>
                <w:shd w:val="clear" w:color="auto" w:fill="FFFFFF"/>
              </w:rPr>
              <w:t>(A rellenar por el centro)</w:t>
            </w:r>
          </w:p>
        </w:tc>
      </w:tr>
      <w:tr w:rsidR="00B644D4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A67F54" w:rsidRDefault="00B644D4" w:rsidP="00BD5152">
            <w:pPr>
              <w:ind w:left="33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B644D4" w:rsidRPr="00B644D4" w:rsidRDefault="00B644D4" w:rsidP="00B644D4">
            <w:pPr>
              <w:widowControl w:val="0"/>
              <w:suppressAutoHyphens/>
              <w:rPr>
                <w:rFonts w:ascii="EHUSans" w:hAnsi="EHUSans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E5DFEC"/>
            <w:vAlign w:val="center"/>
          </w:tcPr>
          <w:p w:rsidR="00B644D4" w:rsidRPr="000214A7" w:rsidRDefault="00B644D4" w:rsidP="00B644D4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</w:tr>
      <w:tr w:rsidR="00B644D4" w:rsidTr="006F6789">
        <w:trPr>
          <w:trHeight w:val="269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B644D4" w:rsidRPr="004E2645" w:rsidRDefault="00B644D4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>Audiovisuales</w:t>
            </w: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Ordenador/ cañón</w:t>
            </w:r>
          </w:p>
        </w:tc>
      </w:tr>
      <w:tr w:rsidR="00B644D4" w:rsidTr="006F6789">
        <w:trPr>
          <w:trHeight w:val="25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4E2645" w:rsidRDefault="00B644D4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DVD</w:t>
            </w:r>
          </w:p>
        </w:tc>
      </w:tr>
      <w:tr w:rsidR="00B644D4" w:rsidTr="006F6789">
        <w:trPr>
          <w:trHeight w:val="25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4E2645" w:rsidRDefault="00B644D4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Micrófono</w:t>
            </w:r>
          </w:p>
        </w:tc>
      </w:tr>
      <w:tr w:rsidR="00B644D4" w:rsidTr="006F6789">
        <w:trPr>
          <w:trHeight w:val="25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4E2645" w:rsidRDefault="00B644D4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Otros, especificar</w:t>
            </w:r>
          </w:p>
        </w:tc>
      </w:tr>
      <w:tr w:rsidR="00B644D4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B644D4" w:rsidRPr="004E2645" w:rsidRDefault="00B644D4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Materiales </w:t>
            </w:r>
          </w:p>
          <w:p w:rsidR="00B644D4" w:rsidRPr="004E2645" w:rsidRDefault="00B644D4" w:rsidP="00BD5152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A67F54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Mesas</w:t>
            </w:r>
          </w:p>
        </w:tc>
      </w:tr>
      <w:tr w:rsidR="00B644D4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A67F54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Sillas auxiliares</w:t>
            </w:r>
          </w:p>
        </w:tc>
      </w:tr>
      <w:tr w:rsidR="00B644D4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A67F54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0214A7" w:rsidRDefault="00B644D4" w:rsidP="00672990">
            <w:pPr>
              <w:widowControl w:val="0"/>
              <w:suppressAutoHyphens/>
              <w:rPr>
                <w:rFonts w:ascii="EHUSans" w:hAnsi="EHUSans" w:cs="Arial Narrow"/>
                <w:bCs/>
                <w:sz w:val="20"/>
                <w:szCs w:val="20"/>
              </w:rPr>
            </w:pPr>
            <w:r w:rsidRPr="000214A7">
              <w:rPr>
                <w:rFonts w:ascii="EHUSans" w:hAnsi="EHUSans" w:cs="Arial Narrow"/>
                <w:bCs/>
                <w:sz w:val="20"/>
                <w:szCs w:val="20"/>
              </w:rPr>
              <w:t>Otros, especificar</w:t>
            </w:r>
          </w:p>
        </w:tc>
      </w:tr>
      <w:tr w:rsidR="00B644D4" w:rsidTr="006F6789">
        <w:trPr>
          <w:trHeight w:val="225"/>
        </w:trPr>
        <w:tc>
          <w:tcPr>
            <w:tcW w:w="2269" w:type="dxa"/>
            <w:gridSpan w:val="3"/>
            <w:vMerge/>
            <w:shd w:val="clear" w:color="auto" w:fill="E5DFEC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644D4" w:rsidRPr="004E2645" w:rsidRDefault="00B644D4" w:rsidP="000214A7">
            <w:pPr>
              <w:widowControl w:val="0"/>
              <w:suppressAutoHyphens/>
              <w:ind w:right="-108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Otros recursos</w:t>
            </w: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e</w:t>
            </w:r>
            <w:r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>specificar</w:t>
            </w:r>
          </w:p>
        </w:tc>
        <w:tc>
          <w:tcPr>
            <w:tcW w:w="709" w:type="dxa"/>
            <w:gridSpan w:val="3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644D4" w:rsidRPr="004E2645" w:rsidRDefault="00B644D4" w:rsidP="004E2645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</w:tr>
      <w:tr w:rsidR="00057151" w:rsidTr="00A67F54">
        <w:trPr>
          <w:trHeight w:val="459"/>
        </w:trPr>
        <w:tc>
          <w:tcPr>
            <w:tcW w:w="568" w:type="dxa"/>
            <w:shd w:val="clear" w:color="auto" w:fill="FFFFFF"/>
            <w:vAlign w:val="center"/>
          </w:tcPr>
          <w:p w:rsidR="00057151" w:rsidRDefault="00057151" w:rsidP="004E2645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11"/>
            <w:shd w:val="clear" w:color="auto" w:fill="E5DFEC"/>
            <w:vAlign w:val="center"/>
          </w:tcPr>
          <w:p w:rsidR="00057151" w:rsidRPr="004E7C88" w:rsidRDefault="00057151" w:rsidP="00AE5F3E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Solicita la d</w:t>
            </w: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ifusión de la actividad</w:t>
            </w: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 en web</w:t>
            </w: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 </w:t>
            </w:r>
            <w:r w:rsidRPr="00A67F54">
              <w:rPr>
                <w:rFonts w:ascii="EHUSans" w:hAnsi="EHUSans" w:cs="Arial Narrow"/>
                <w:bCs/>
                <w:sz w:val="20"/>
                <w:szCs w:val="20"/>
              </w:rPr>
              <w:t>(envío de información a:</w:t>
            </w:r>
            <w:r w:rsidR="00AE5F3E">
              <w:t xml:space="preserve"> </w:t>
            </w:r>
            <w:hyperlink r:id="rId9" w:history="1">
              <w:r w:rsidR="00AE5F3E" w:rsidRPr="00C53E29">
                <w:rPr>
                  <w:rStyle w:val="Hipervnculo"/>
                  <w:rFonts w:ascii="EHUSans" w:hAnsi="EHUSans" w:cs="Arial Narrow"/>
                  <w:bCs/>
                  <w:sz w:val="20"/>
                  <w:szCs w:val="20"/>
                </w:rPr>
                <w:t>ar-lh-gl.dekanotza@ehu.eus</w:t>
              </w:r>
            </w:hyperlink>
            <w:r w:rsidRPr="006827ED">
              <w:rPr>
                <w:rFonts w:ascii="EHUSans" w:hAnsi="EHUSans"/>
                <w:sz w:val="20"/>
                <w:szCs w:val="20"/>
              </w:rPr>
              <w:t>)</w:t>
            </w:r>
          </w:p>
        </w:tc>
      </w:tr>
    </w:tbl>
    <w:p w:rsidR="00507065" w:rsidRDefault="00507065" w:rsidP="000214A7">
      <w:pPr>
        <w:shd w:val="clear" w:color="auto" w:fill="FFFFFF"/>
        <w:spacing w:before="120"/>
        <w:jc w:val="center"/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</w:p>
    <w:p w:rsidR="00507065" w:rsidRDefault="00507065" w:rsidP="000214A7">
      <w:pPr>
        <w:shd w:val="clear" w:color="auto" w:fill="FFFFFF"/>
        <w:spacing w:before="120"/>
        <w:jc w:val="center"/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</w:p>
    <w:p w:rsidR="00507065" w:rsidRDefault="00507065" w:rsidP="000214A7">
      <w:pPr>
        <w:shd w:val="clear" w:color="auto" w:fill="FFFFFF"/>
        <w:spacing w:before="120"/>
        <w:jc w:val="center"/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</w:p>
    <w:p w:rsidR="000214A7" w:rsidRPr="009E3B3E" w:rsidRDefault="00E9257C" w:rsidP="000214A7">
      <w:pPr>
        <w:shd w:val="clear" w:color="auto" w:fill="FFFFFF"/>
        <w:spacing w:before="120"/>
        <w:jc w:val="center"/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</w:pPr>
      <w:r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  <w:lastRenderedPageBreak/>
        <w:t xml:space="preserve">DATOS DE LA INSTITUCIÓN O </w:t>
      </w:r>
      <w:r w:rsidR="000214A7" w:rsidRPr="009E3B3E">
        <w:rPr>
          <w:rFonts w:ascii="EHUSans" w:hAnsi="EHUSans" w:cs="Arial Narrow"/>
          <w:b/>
          <w:bCs/>
          <w:sz w:val="20"/>
          <w:szCs w:val="20"/>
          <w:bdr w:val="single" w:sz="4" w:space="0" w:color="auto"/>
          <w:shd w:val="clear" w:color="auto" w:fill="CCC0D9"/>
        </w:rPr>
        <w:t>ENTIDAD SOCIAL QUE COLABORA CON EL CENTRO</w:t>
      </w:r>
    </w:p>
    <w:p w:rsidR="000214A7" w:rsidRDefault="000214A7" w:rsidP="000214A7">
      <w:pPr>
        <w:spacing w:after="60"/>
        <w:jc w:val="center"/>
        <w:rPr>
          <w:rFonts w:ascii="EHUSans" w:hAnsi="EHUSans" w:cs="Arial Narrow"/>
          <w:b/>
          <w:bCs/>
          <w:sz w:val="20"/>
          <w:szCs w:val="20"/>
        </w:rPr>
      </w:pPr>
      <w:r>
        <w:rPr>
          <w:rFonts w:ascii="EHUSans" w:hAnsi="EHUSans" w:cs="Arial Narrow"/>
          <w:b/>
          <w:bCs/>
          <w:sz w:val="20"/>
          <w:szCs w:val="20"/>
        </w:rPr>
        <w:t>(A rellenar por el centro</w:t>
      </w:r>
      <w:r w:rsidRPr="009E3B3E">
        <w:rPr>
          <w:rFonts w:ascii="EHUSans" w:hAnsi="EHUSans" w:cs="Arial Narrow"/>
          <w:b/>
          <w:bCs/>
          <w:sz w:val="20"/>
          <w:szCs w:val="20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0214A7" w:rsidRPr="009E3B3E" w:rsidTr="00C018A2">
        <w:trPr>
          <w:trHeight w:val="215"/>
        </w:trPr>
        <w:tc>
          <w:tcPr>
            <w:tcW w:w="1135" w:type="dxa"/>
          </w:tcPr>
          <w:p w:rsidR="000214A7" w:rsidRPr="009E3B3E" w:rsidRDefault="000214A7" w:rsidP="00672990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Entidad </w:t>
            </w:r>
          </w:p>
        </w:tc>
        <w:tc>
          <w:tcPr>
            <w:tcW w:w="8788" w:type="dxa"/>
          </w:tcPr>
          <w:p w:rsidR="000214A7" w:rsidRPr="009E3B3E" w:rsidRDefault="000214A7" w:rsidP="00672990">
            <w:pPr>
              <w:widowControl w:val="0"/>
              <w:suppressAutoHyphens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</w:tr>
    </w:tbl>
    <w:p w:rsidR="000F3B37" w:rsidRPr="009E3B3E" w:rsidRDefault="000F3B37" w:rsidP="00507065">
      <w:pPr>
        <w:rPr>
          <w:rFonts w:ascii="EHUSans" w:hAnsi="EHUSans" w:cs="Arial Narrow"/>
          <w:b/>
          <w:bCs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07"/>
        <w:gridCol w:w="907"/>
        <w:gridCol w:w="907"/>
        <w:gridCol w:w="907"/>
        <w:gridCol w:w="908"/>
        <w:gridCol w:w="1346"/>
        <w:gridCol w:w="1489"/>
      </w:tblGrid>
      <w:tr w:rsidR="000D7AE3" w:rsidRPr="009E3B3E" w:rsidTr="000D7AE3">
        <w:tc>
          <w:tcPr>
            <w:tcW w:w="9889" w:type="dxa"/>
            <w:gridSpan w:val="8"/>
            <w:shd w:val="clear" w:color="auto" w:fill="E5DFEC"/>
            <w:vAlign w:val="center"/>
          </w:tcPr>
          <w:p w:rsidR="000D7AE3" w:rsidRDefault="000D7AE3" w:rsidP="00234813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sz w:val="20"/>
                <w:szCs w:val="20"/>
              </w:rPr>
              <w:t>TIPO DE ACTIVIDAD</w:t>
            </w:r>
          </w:p>
        </w:tc>
      </w:tr>
      <w:tr w:rsidR="00431C13" w:rsidRPr="009E3B3E" w:rsidTr="000D7AE3">
        <w:tc>
          <w:tcPr>
            <w:tcW w:w="2518" w:type="dxa"/>
            <w:vMerge w:val="restart"/>
            <w:vAlign w:val="center"/>
          </w:tcPr>
          <w:p w:rsidR="00431C13" w:rsidRPr="009E3B3E" w:rsidRDefault="00431C13" w:rsidP="000D7AE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CCC0D9"/>
          </w:tcPr>
          <w:p w:rsidR="00431C13" w:rsidRPr="009E3B3E" w:rsidRDefault="00234813" w:rsidP="000D7AE3">
            <w:pPr>
              <w:widowControl w:val="0"/>
              <w:suppressAutoHyphens/>
              <w:spacing w:before="60"/>
              <w:ind w:right="-108"/>
              <w:jc w:val="center"/>
              <w:rPr>
                <w:rFonts w:ascii="EHUSans" w:hAnsi="EHUSans" w:cs="Arial Narrow"/>
                <w:b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Actividades f</w:t>
            </w:r>
            <w:r w:rsidR="000214A7"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>uera del horario lectivo</w:t>
            </w: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 (</w:t>
            </w:r>
            <w:r w:rsidR="000214A7" w:rsidRPr="004E2645">
              <w:rPr>
                <w:rFonts w:ascii="EHUSans" w:hAnsi="EHUSans" w:cs="Arial Narrow"/>
                <w:b/>
                <w:bCs/>
                <w:sz w:val="20"/>
                <w:szCs w:val="20"/>
              </w:rPr>
              <w:t>clases</w:t>
            </w: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)</w:t>
            </w:r>
            <w:r w:rsidR="000D7AE3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 </w:t>
            </w:r>
            <w:r w:rsidR="000214A7">
              <w:rPr>
                <w:rFonts w:ascii="EHUSans" w:hAnsi="EHUSans" w:cs="Arial Narrow"/>
                <w:b/>
                <w:bCs/>
                <w:sz w:val="20"/>
                <w:szCs w:val="20"/>
              </w:rPr>
              <w:t>Di</w:t>
            </w:r>
            <w:r w:rsidR="000214A7">
              <w:rPr>
                <w:rFonts w:ascii="EHUSans" w:hAnsi="EHUSans" w:cs="Arial Narrow"/>
                <w:b/>
                <w:sz w:val="20"/>
                <w:szCs w:val="20"/>
              </w:rPr>
              <w:t xml:space="preserve">rigidas </w:t>
            </w:r>
            <w:r>
              <w:rPr>
                <w:rFonts w:ascii="EHUSans" w:hAnsi="EHUSans" w:cs="Arial Narrow"/>
                <w:b/>
                <w:sz w:val="20"/>
                <w:szCs w:val="20"/>
              </w:rPr>
              <w:t>a:</w:t>
            </w:r>
          </w:p>
        </w:tc>
        <w:tc>
          <w:tcPr>
            <w:tcW w:w="1346" w:type="dxa"/>
            <w:vMerge w:val="restart"/>
            <w:shd w:val="clear" w:color="auto" w:fill="CCC0D9"/>
            <w:vAlign w:val="center"/>
          </w:tcPr>
          <w:p w:rsidR="00431C13" w:rsidRPr="000D7AE3" w:rsidRDefault="000D7AE3" w:rsidP="000D7AE3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/>
                <w:sz w:val="18"/>
                <w:szCs w:val="18"/>
              </w:rPr>
            </w:pPr>
            <w:r w:rsidRPr="000D7AE3">
              <w:rPr>
                <w:rFonts w:ascii="EHUSans" w:hAnsi="EHUSans" w:cs="Arial Narrow"/>
                <w:b/>
                <w:sz w:val="18"/>
                <w:szCs w:val="18"/>
              </w:rPr>
              <w:t>Actividades d</w:t>
            </w:r>
            <w:r w:rsidR="00431C13" w:rsidRPr="000D7AE3">
              <w:rPr>
                <w:rFonts w:ascii="EHUSans" w:hAnsi="EHUSans" w:cs="Arial Narrow"/>
                <w:b/>
                <w:sz w:val="18"/>
                <w:szCs w:val="18"/>
              </w:rPr>
              <w:t>entro del aula</w:t>
            </w:r>
          </w:p>
        </w:tc>
        <w:tc>
          <w:tcPr>
            <w:tcW w:w="1489" w:type="dxa"/>
            <w:vMerge w:val="restart"/>
            <w:shd w:val="clear" w:color="auto" w:fill="CCC0D9"/>
            <w:vAlign w:val="center"/>
          </w:tcPr>
          <w:p w:rsidR="00431C13" w:rsidRPr="000D7AE3" w:rsidRDefault="000214A7" w:rsidP="000D7AE3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/>
                <w:sz w:val="18"/>
                <w:szCs w:val="18"/>
              </w:rPr>
            </w:pPr>
            <w:r w:rsidRPr="000D7AE3">
              <w:rPr>
                <w:rFonts w:ascii="EHUSans" w:hAnsi="EHUSans" w:cs="Arial Narrow"/>
                <w:b/>
                <w:sz w:val="18"/>
                <w:szCs w:val="18"/>
              </w:rPr>
              <w:t xml:space="preserve">Visitas a </w:t>
            </w:r>
            <w:r w:rsidR="00234813" w:rsidRPr="000D7AE3">
              <w:rPr>
                <w:rFonts w:ascii="EHUSans" w:hAnsi="EHUSans" w:cs="Arial Narrow"/>
                <w:b/>
                <w:sz w:val="18"/>
                <w:szCs w:val="18"/>
              </w:rPr>
              <w:t>instituc</w:t>
            </w:r>
            <w:r w:rsidR="000D7AE3" w:rsidRPr="000D7AE3">
              <w:rPr>
                <w:rFonts w:ascii="EHUSans" w:hAnsi="EHUSans" w:cs="Arial Narrow"/>
                <w:b/>
                <w:sz w:val="18"/>
                <w:szCs w:val="18"/>
              </w:rPr>
              <w:t>iones</w:t>
            </w:r>
            <w:r w:rsidR="00234813" w:rsidRPr="000D7AE3">
              <w:rPr>
                <w:rFonts w:ascii="EHUSans" w:hAnsi="EHUSans" w:cs="Arial Narrow"/>
                <w:b/>
                <w:sz w:val="18"/>
                <w:szCs w:val="18"/>
              </w:rPr>
              <w:t xml:space="preserve"> o </w:t>
            </w:r>
            <w:r w:rsidRPr="000D7AE3">
              <w:rPr>
                <w:rFonts w:ascii="EHUSans" w:hAnsi="EHUSans" w:cs="Arial Narrow"/>
                <w:b/>
                <w:sz w:val="18"/>
                <w:szCs w:val="18"/>
              </w:rPr>
              <w:t xml:space="preserve">entidades </w:t>
            </w:r>
            <w:r w:rsidR="00234813" w:rsidRPr="000D7AE3">
              <w:rPr>
                <w:rFonts w:ascii="EHUSans" w:hAnsi="EHUSans" w:cs="Arial Narrow"/>
                <w:b/>
                <w:sz w:val="18"/>
                <w:szCs w:val="18"/>
              </w:rPr>
              <w:t>soc</w:t>
            </w:r>
            <w:r w:rsidR="000D7AE3" w:rsidRPr="000D7AE3">
              <w:rPr>
                <w:rFonts w:ascii="EHUSans" w:hAnsi="EHUSans" w:cs="Arial Narrow"/>
                <w:b/>
                <w:sz w:val="18"/>
                <w:szCs w:val="18"/>
              </w:rPr>
              <w:t>iales</w:t>
            </w:r>
          </w:p>
        </w:tc>
      </w:tr>
      <w:tr w:rsidR="000D7AE3" w:rsidRPr="009E3B3E" w:rsidTr="003523CB">
        <w:trPr>
          <w:cantSplit/>
          <w:trHeight w:val="1391"/>
        </w:trPr>
        <w:tc>
          <w:tcPr>
            <w:tcW w:w="2518" w:type="dxa"/>
            <w:vMerge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5DFEC"/>
            <w:textDirection w:val="btLr"/>
            <w:vAlign w:val="center"/>
          </w:tcPr>
          <w:p w:rsidR="00431C13" w:rsidRPr="003523CB" w:rsidRDefault="00431C13" w:rsidP="000214A7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ans" w:hAnsi="EHUSans" w:cs="Arial Narrow"/>
                <w:sz w:val="18"/>
                <w:szCs w:val="18"/>
              </w:rPr>
            </w:pPr>
            <w:r w:rsidRPr="003523CB">
              <w:rPr>
                <w:rFonts w:ascii="EHUSans" w:hAnsi="EHUSans" w:cs="Arial Narrow"/>
                <w:sz w:val="18"/>
                <w:szCs w:val="18"/>
              </w:rPr>
              <w:t>Alumnado</w:t>
            </w:r>
          </w:p>
        </w:tc>
        <w:tc>
          <w:tcPr>
            <w:tcW w:w="907" w:type="dxa"/>
            <w:shd w:val="clear" w:color="auto" w:fill="E5DFEC"/>
            <w:textDirection w:val="btLr"/>
            <w:vAlign w:val="center"/>
          </w:tcPr>
          <w:p w:rsidR="00431C13" w:rsidRPr="003523CB" w:rsidRDefault="00431C13" w:rsidP="000214A7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ans" w:hAnsi="EHUSans" w:cs="Arial Narrow"/>
                <w:sz w:val="18"/>
                <w:szCs w:val="18"/>
              </w:rPr>
            </w:pPr>
            <w:r w:rsidRPr="003523CB">
              <w:rPr>
                <w:rFonts w:ascii="EHUSans" w:hAnsi="EHUSans" w:cs="Arial Narrow"/>
                <w:sz w:val="18"/>
                <w:szCs w:val="18"/>
              </w:rPr>
              <w:t>Profesorado</w:t>
            </w:r>
          </w:p>
        </w:tc>
        <w:tc>
          <w:tcPr>
            <w:tcW w:w="907" w:type="dxa"/>
            <w:shd w:val="clear" w:color="auto" w:fill="E5DFEC"/>
            <w:textDirection w:val="btLr"/>
            <w:vAlign w:val="center"/>
          </w:tcPr>
          <w:p w:rsidR="00431C13" w:rsidRPr="003523CB" w:rsidRDefault="00431C13" w:rsidP="00234813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ans" w:hAnsi="EHUSans" w:cs="Arial Narrow"/>
                <w:sz w:val="18"/>
                <w:szCs w:val="18"/>
              </w:rPr>
            </w:pPr>
            <w:r w:rsidRPr="003523CB">
              <w:rPr>
                <w:rFonts w:ascii="EHUSans" w:hAnsi="EHUSans" w:cs="Arial Narrow"/>
                <w:sz w:val="18"/>
                <w:szCs w:val="18"/>
              </w:rPr>
              <w:t xml:space="preserve">Profesionales </w:t>
            </w:r>
          </w:p>
        </w:tc>
        <w:tc>
          <w:tcPr>
            <w:tcW w:w="907" w:type="dxa"/>
            <w:shd w:val="clear" w:color="auto" w:fill="E5DFEC"/>
            <w:textDirection w:val="btLr"/>
            <w:vAlign w:val="center"/>
          </w:tcPr>
          <w:p w:rsidR="00431C13" w:rsidRPr="003523CB" w:rsidRDefault="00431C13" w:rsidP="000214A7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ans" w:hAnsi="EHUSans" w:cs="Arial Narrow"/>
                <w:sz w:val="18"/>
                <w:szCs w:val="18"/>
              </w:rPr>
            </w:pPr>
            <w:r w:rsidRPr="003523CB">
              <w:rPr>
                <w:rFonts w:ascii="EHUSans" w:hAnsi="EHUSans" w:cs="Arial Narrow"/>
                <w:sz w:val="18"/>
                <w:szCs w:val="18"/>
              </w:rPr>
              <w:t>Población general</w:t>
            </w:r>
          </w:p>
        </w:tc>
        <w:tc>
          <w:tcPr>
            <w:tcW w:w="908" w:type="dxa"/>
            <w:shd w:val="clear" w:color="auto" w:fill="E5DFEC"/>
            <w:textDirection w:val="btLr"/>
            <w:vAlign w:val="center"/>
          </w:tcPr>
          <w:p w:rsidR="00431C13" w:rsidRPr="003523CB" w:rsidRDefault="00234813" w:rsidP="00234813">
            <w:pPr>
              <w:widowControl w:val="0"/>
              <w:suppressAutoHyphens/>
              <w:spacing w:before="60"/>
              <w:ind w:left="113" w:right="113"/>
              <w:jc w:val="center"/>
              <w:rPr>
                <w:rFonts w:ascii="EHUSans" w:hAnsi="EHUSans" w:cs="Arial Narrow"/>
                <w:sz w:val="18"/>
                <w:szCs w:val="18"/>
              </w:rPr>
            </w:pPr>
            <w:r w:rsidRPr="003523CB">
              <w:rPr>
                <w:rFonts w:ascii="EHUSans" w:hAnsi="EHUSans" w:cs="Arial Narrow"/>
                <w:sz w:val="18"/>
                <w:szCs w:val="18"/>
              </w:rPr>
              <w:t xml:space="preserve">Otros </w:t>
            </w:r>
            <w:r w:rsidR="00431C13" w:rsidRPr="003523CB">
              <w:rPr>
                <w:rFonts w:ascii="EHUSans" w:hAnsi="EHUSans" w:cs="Arial Narrow"/>
                <w:sz w:val="18"/>
                <w:szCs w:val="18"/>
              </w:rPr>
              <w:t xml:space="preserve">colectivos </w:t>
            </w:r>
          </w:p>
        </w:tc>
        <w:tc>
          <w:tcPr>
            <w:tcW w:w="1346" w:type="dxa"/>
            <w:vMerge/>
            <w:shd w:val="clear" w:color="auto" w:fill="FFFF66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FFFF66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</w:tr>
      <w:tr w:rsidR="00431C13" w:rsidRPr="009E3B3E" w:rsidTr="000D7AE3">
        <w:tc>
          <w:tcPr>
            <w:tcW w:w="2518" w:type="dxa"/>
          </w:tcPr>
          <w:p w:rsidR="00431C13" w:rsidRPr="000D7AE3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0D7AE3">
              <w:rPr>
                <w:rFonts w:ascii="EHUSans" w:hAnsi="EHUSans" w:cs="Arial Narrow"/>
                <w:b/>
                <w:bCs/>
                <w:sz w:val="20"/>
                <w:szCs w:val="20"/>
              </w:rPr>
              <w:t>Acciones divulgativas y/o sensibilización</w:t>
            </w:r>
          </w:p>
        </w:tc>
        <w:tc>
          <w:tcPr>
            <w:tcW w:w="907" w:type="dxa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489" w:type="dxa"/>
          </w:tcPr>
          <w:p w:rsidR="00431C13" w:rsidRPr="009E3B3E" w:rsidRDefault="00431C13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</w:tr>
      <w:tr w:rsidR="003523CB" w:rsidRPr="009E3B3E" w:rsidTr="000D7AE3">
        <w:tc>
          <w:tcPr>
            <w:tcW w:w="2518" w:type="dxa"/>
          </w:tcPr>
          <w:p w:rsidR="003523CB" w:rsidRDefault="003523CB" w:rsidP="003523CB">
            <w:pPr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234813"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Oferta formativa </w:t>
            </w:r>
          </w:p>
          <w:p w:rsidR="003523CB" w:rsidRPr="000D7AE3" w:rsidRDefault="003523CB" w:rsidP="003523CB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>Vinculada a la titulación</w:t>
            </w: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489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</w:tr>
      <w:tr w:rsidR="003523CB" w:rsidRPr="009E3B3E" w:rsidTr="000D7AE3">
        <w:tc>
          <w:tcPr>
            <w:tcW w:w="2518" w:type="dxa"/>
          </w:tcPr>
          <w:p w:rsidR="003523CB" w:rsidRPr="00234813" w:rsidRDefault="003523CB" w:rsidP="003523CB">
            <w:pPr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0D7AE3">
              <w:rPr>
                <w:rFonts w:ascii="EHUSans" w:hAnsi="EHUSans" w:cs="Arial Narrow"/>
                <w:b/>
                <w:bCs/>
                <w:sz w:val="20"/>
                <w:szCs w:val="20"/>
              </w:rPr>
              <w:t>Oferta de v</w:t>
            </w:r>
            <w:r w:rsidRPr="000D7AE3">
              <w:rPr>
                <w:rFonts w:ascii="EHUSans" w:hAnsi="EHUSans"/>
                <w:b/>
                <w:sz w:val="20"/>
                <w:szCs w:val="20"/>
              </w:rPr>
              <w:t>oluntariado al alumnado</w:t>
            </w: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489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</w:tr>
      <w:tr w:rsidR="003523CB" w:rsidRPr="009E3B3E" w:rsidTr="000D7AE3">
        <w:tc>
          <w:tcPr>
            <w:tcW w:w="2518" w:type="dxa"/>
          </w:tcPr>
          <w:p w:rsidR="003523CB" w:rsidRPr="000D7AE3" w:rsidRDefault="003523CB" w:rsidP="003523CB">
            <w:pPr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0D7AE3">
              <w:rPr>
                <w:rFonts w:ascii="EHUSans" w:hAnsi="EHUSans"/>
                <w:b/>
                <w:sz w:val="20"/>
                <w:szCs w:val="20"/>
              </w:rPr>
              <w:t>Colaboración en investigaciones</w:t>
            </w: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489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</w:tr>
      <w:tr w:rsidR="003523CB" w:rsidRPr="009E3B3E" w:rsidTr="000D7AE3">
        <w:tc>
          <w:tcPr>
            <w:tcW w:w="2518" w:type="dxa"/>
          </w:tcPr>
          <w:p w:rsidR="003523CB" w:rsidRPr="000D7AE3" w:rsidRDefault="003523CB" w:rsidP="003523CB">
            <w:pPr>
              <w:spacing w:before="60"/>
              <w:rPr>
                <w:rFonts w:ascii="EHUSans" w:hAnsi="EHUSans"/>
                <w:b/>
                <w:sz w:val="20"/>
                <w:szCs w:val="20"/>
              </w:rPr>
            </w:pPr>
            <w:r w:rsidRPr="000D7AE3">
              <w:rPr>
                <w:rFonts w:ascii="EHUSans" w:hAnsi="EHUSans" w:cs="Arial Narrow"/>
                <w:b/>
                <w:bCs/>
                <w:sz w:val="20"/>
                <w:szCs w:val="20"/>
              </w:rPr>
              <w:t>Otras acciones, especificar</w:t>
            </w: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7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  <w:tc>
          <w:tcPr>
            <w:tcW w:w="1489" w:type="dxa"/>
          </w:tcPr>
          <w:p w:rsidR="003523CB" w:rsidRPr="009E3B3E" w:rsidRDefault="003523CB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sz w:val="20"/>
                <w:szCs w:val="20"/>
              </w:rPr>
            </w:pPr>
          </w:p>
        </w:tc>
      </w:tr>
    </w:tbl>
    <w:p w:rsidR="00856EDB" w:rsidRPr="002641AF" w:rsidRDefault="00555FBF" w:rsidP="00B9092F">
      <w:pPr>
        <w:shd w:val="clear" w:color="auto" w:fill="FFFFFF"/>
        <w:spacing w:before="120" w:after="60"/>
        <w:ind w:left="862"/>
        <w:jc w:val="center"/>
        <w:rPr>
          <w:rFonts w:ascii="EHUSans" w:hAnsi="EHUSans" w:cs="Arial Narrow"/>
          <w:b/>
          <w:bCs/>
          <w:sz w:val="20"/>
          <w:szCs w:val="20"/>
        </w:rPr>
      </w:pPr>
      <w:r w:rsidRPr="002641AF">
        <w:rPr>
          <w:rFonts w:ascii="EHUSans" w:hAnsi="EHUSans" w:cs="Arial Narrow"/>
          <w:b/>
          <w:bCs/>
          <w:sz w:val="20"/>
          <w:szCs w:val="20"/>
        </w:rPr>
        <w:t>DATOS DE LA ASIGNATURA</w:t>
      </w:r>
      <w:r w:rsidR="00F10186" w:rsidRPr="002641AF">
        <w:rPr>
          <w:rFonts w:ascii="EHUSans" w:hAnsi="EHUSans" w:cs="Arial Narrow"/>
          <w:b/>
          <w:bCs/>
          <w:sz w:val="20"/>
          <w:szCs w:val="20"/>
        </w:rPr>
        <w:t xml:space="preserve"> </w:t>
      </w:r>
      <w:r w:rsidRPr="002641AF">
        <w:rPr>
          <w:rFonts w:ascii="EHUSans" w:hAnsi="EHUSans" w:cs="Arial Narrow"/>
          <w:b/>
          <w:bCs/>
          <w:sz w:val="20"/>
          <w:szCs w:val="20"/>
        </w:rPr>
        <w:t>(a</w:t>
      </w:r>
      <w:r w:rsidR="00856EDB" w:rsidRPr="002641AF">
        <w:rPr>
          <w:rFonts w:ascii="EHUSans" w:hAnsi="EHUSans" w:cs="Arial Narrow"/>
          <w:b/>
          <w:bCs/>
          <w:sz w:val="20"/>
          <w:szCs w:val="20"/>
        </w:rPr>
        <w:t xml:space="preserve"> rellenar por el coordinador/a de la/s asignatura/s)</w:t>
      </w:r>
    </w:p>
    <w:tbl>
      <w:tblPr>
        <w:tblW w:w="9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8"/>
        <w:gridCol w:w="786"/>
        <w:gridCol w:w="2991"/>
        <w:gridCol w:w="2814"/>
      </w:tblGrid>
      <w:tr w:rsidR="002D1BDD" w:rsidRPr="009E3B3E" w:rsidTr="002641AF">
        <w:trPr>
          <w:trHeight w:val="109"/>
        </w:trPr>
        <w:tc>
          <w:tcPr>
            <w:tcW w:w="2547" w:type="dxa"/>
            <w:shd w:val="clear" w:color="auto" w:fill="E5DFEC"/>
          </w:tcPr>
          <w:p w:rsidR="00B52C27" w:rsidRPr="009E3B3E" w:rsidRDefault="00B52C27" w:rsidP="002641AF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Nombre asignatura</w:t>
            </w:r>
            <w:r w:rsidR="002641AF">
              <w:rPr>
                <w:rFonts w:ascii="EHUSans" w:hAnsi="EHUSans" w:cs="Arial Narrow"/>
                <w:b/>
                <w:bCs/>
                <w:sz w:val="20"/>
                <w:szCs w:val="20"/>
              </w:rPr>
              <w:t>/s</w:t>
            </w:r>
          </w:p>
        </w:tc>
        <w:tc>
          <w:tcPr>
            <w:tcW w:w="798" w:type="dxa"/>
            <w:shd w:val="clear" w:color="auto" w:fill="E5DFEC"/>
          </w:tcPr>
          <w:p w:rsidR="00B52C27" w:rsidRPr="002641AF" w:rsidRDefault="00B52C27" w:rsidP="002641AF">
            <w:pPr>
              <w:widowControl w:val="0"/>
              <w:suppressAutoHyphens/>
              <w:ind w:right="-40"/>
              <w:jc w:val="center"/>
              <w:rPr>
                <w:rFonts w:ascii="EHUSans" w:hAnsi="EHUSans" w:cs="Arial Narrow"/>
                <w:bCs/>
                <w:sz w:val="18"/>
                <w:szCs w:val="18"/>
              </w:rPr>
            </w:pPr>
            <w:r w:rsidRPr="002641AF">
              <w:rPr>
                <w:rFonts w:ascii="EHUSans" w:hAnsi="EHUSans" w:cs="Arial Narrow"/>
                <w:bCs/>
                <w:sz w:val="18"/>
                <w:szCs w:val="18"/>
              </w:rPr>
              <w:t>Curso</w:t>
            </w:r>
          </w:p>
        </w:tc>
        <w:tc>
          <w:tcPr>
            <w:tcW w:w="786" w:type="dxa"/>
            <w:shd w:val="clear" w:color="auto" w:fill="E5DFEC"/>
          </w:tcPr>
          <w:p w:rsidR="00B52C27" w:rsidRPr="002641AF" w:rsidRDefault="002641AF" w:rsidP="002641AF">
            <w:pPr>
              <w:widowControl w:val="0"/>
              <w:suppressAutoHyphens/>
              <w:ind w:right="-40"/>
              <w:jc w:val="center"/>
              <w:rPr>
                <w:rFonts w:ascii="EHUSans" w:hAnsi="EHUSans" w:cs="Arial Narrow"/>
                <w:bCs/>
                <w:sz w:val="18"/>
                <w:szCs w:val="18"/>
              </w:rPr>
            </w:pPr>
            <w:r w:rsidRPr="002641AF">
              <w:rPr>
                <w:rFonts w:ascii="EHUSans" w:hAnsi="EHUSans" w:cs="Arial Narrow"/>
                <w:bCs/>
                <w:sz w:val="18"/>
                <w:szCs w:val="18"/>
              </w:rPr>
              <w:t>Idioma</w:t>
            </w:r>
          </w:p>
        </w:tc>
        <w:tc>
          <w:tcPr>
            <w:tcW w:w="2991" w:type="dxa"/>
            <w:shd w:val="clear" w:color="auto" w:fill="E5DFEC"/>
          </w:tcPr>
          <w:p w:rsidR="00B52C27" w:rsidRPr="009E3B3E" w:rsidRDefault="00B52C27" w:rsidP="002641AF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Coordinador/a</w:t>
            </w:r>
          </w:p>
        </w:tc>
        <w:tc>
          <w:tcPr>
            <w:tcW w:w="2814" w:type="dxa"/>
            <w:shd w:val="clear" w:color="auto" w:fill="E5DFEC"/>
          </w:tcPr>
          <w:p w:rsidR="00B52C27" w:rsidRPr="009E3B3E" w:rsidRDefault="00B52C27" w:rsidP="002641AF">
            <w:pPr>
              <w:widowControl w:val="0"/>
              <w:suppressAutoHyphens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Profesorado implicado</w:t>
            </w:r>
          </w:p>
        </w:tc>
      </w:tr>
      <w:tr w:rsidR="002D1BDD" w:rsidRPr="009E3B3E" w:rsidTr="002641AF">
        <w:trPr>
          <w:trHeight w:val="319"/>
        </w:trPr>
        <w:tc>
          <w:tcPr>
            <w:tcW w:w="2547" w:type="dxa"/>
          </w:tcPr>
          <w:p w:rsidR="00555FBF" w:rsidRPr="009E3B3E" w:rsidRDefault="00555FBF" w:rsidP="00665703">
            <w:pPr>
              <w:widowControl w:val="0"/>
              <w:suppressAutoHyphens/>
              <w:spacing w:before="120"/>
              <w:jc w:val="both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</w:tcPr>
          <w:p w:rsidR="00B52C27" w:rsidRPr="009E3B3E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B52C27" w:rsidRPr="009E3B3E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</w:tcPr>
          <w:p w:rsidR="00B52C27" w:rsidRPr="009E3B3E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</w:tcPr>
          <w:p w:rsidR="00B52C27" w:rsidRPr="009E3B3E" w:rsidRDefault="00B52C27" w:rsidP="00665703">
            <w:pPr>
              <w:widowControl w:val="0"/>
              <w:suppressAutoHyphens/>
              <w:spacing w:before="120"/>
              <w:jc w:val="both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</w:tr>
    </w:tbl>
    <w:p w:rsidR="00147620" w:rsidRPr="002641AF" w:rsidRDefault="00507065" w:rsidP="00B9092F">
      <w:pPr>
        <w:spacing w:before="120" w:after="60"/>
        <w:jc w:val="center"/>
        <w:rPr>
          <w:rFonts w:ascii="EHUSans" w:hAnsi="EHUSans" w:cs="Arial Narrow"/>
          <w:b/>
          <w:bCs/>
          <w:sz w:val="20"/>
          <w:szCs w:val="20"/>
        </w:rPr>
      </w:pPr>
      <w:r>
        <w:rPr>
          <w:rFonts w:ascii="EHUSans" w:hAnsi="EHUSans" w:cs="Arial Narrow"/>
          <w:b/>
          <w:bCs/>
          <w:sz w:val="20"/>
          <w:szCs w:val="20"/>
        </w:rPr>
        <w:t>COMPETENCIA/S</w:t>
      </w:r>
      <w:r w:rsidR="00C52C0D" w:rsidRPr="002641AF">
        <w:rPr>
          <w:rFonts w:ascii="EHUSans" w:hAnsi="EHUSans" w:cs="Arial Narrow"/>
          <w:b/>
          <w:bCs/>
          <w:sz w:val="20"/>
          <w:szCs w:val="20"/>
        </w:rPr>
        <w:t xml:space="preserve"> QUE </w:t>
      </w:r>
      <w:r w:rsidR="00270C70" w:rsidRPr="002641AF">
        <w:rPr>
          <w:rFonts w:ascii="EHUSans" w:hAnsi="EHUSans" w:cs="Arial Narrow"/>
          <w:b/>
          <w:bCs/>
          <w:sz w:val="20"/>
          <w:szCs w:val="20"/>
        </w:rPr>
        <w:t>SE TRABAJA</w:t>
      </w:r>
      <w:r w:rsidR="00555FBF" w:rsidRPr="002641AF">
        <w:rPr>
          <w:rFonts w:ascii="EHUSans" w:hAnsi="EHUSans" w:cs="Arial Narrow"/>
          <w:b/>
          <w:bCs/>
          <w:sz w:val="20"/>
          <w:szCs w:val="20"/>
        </w:rPr>
        <w:t>N EN</w:t>
      </w:r>
      <w:r w:rsidR="00270C70" w:rsidRPr="002641AF">
        <w:rPr>
          <w:rFonts w:ascii="EHUSans" w:hAnsi="EHUSans" w:cs="Arial Narrow"/>
          <w:b/>
          <w:bCs/>
          <w:sz w:val="20"/>
          <w:szCs w:val="20"/>
        </w:rPr>
        <w:t xml:space="preserve"> </w:t>
      </w:r>
      <w:r w:rsidR="00555FBF" w:rsidRPr="002641AF">
        <w:rPr>
          <w:rFonts w:ascii="EHUSans" w:hAnsi="EHUSans" w:cs="Arial Narrow"/>
          <w:b/>
          <w:bCs/>
          <w:sz w:val="20"/>
          <w:szCs w:val="20"/>
        </w:rPr>
        <w:t xml:space="preserve">LA </w:t>
      </w:r>
      <w:r w:rsidR="00270C70" w:rsidRPr="002641AF">
        <w:rPr>
          <w:rFonts w:ascii="EHUSans" w:hAnsi="EHUSans" w:cs="Arial Narrow"/>
          <w:b/>
          <w:bCs/>
          <w:sz w:val="20"/>
          <w:szCs w:val="20"/>
        </w:rPr>
        <w:t>ACTIVIDAD</w:t>
      </w:r>
      <w:r w:rsidR="00C575AC" w:rsidRPr="002641AF">
        <w:rPr>
          <w:rFonts w:ascii="EHUSans" w:hAnsi="EHUSans" w:cs="Arial Narrow"/>
          <w:b/>
          <w:bCs/>
          <w:sz w:val="20"/>
          <w:szCs w:val="20"/>
        </w:rPr>
        <w:t xml:space="preserve"> </w:t>
      </w:r>
      <w:r w:rsidR="00C575AC" w:rsidRPr="002641AF">
        <w:rPr>
          <w:rFonts w:ascii="EHUSans" w:hAnsi="EHUSans" w:cs="Arial Narrow"/>
          <w:bCs/>
          <w:sz w:val="20"/>
          <w:szCs w:val="20"/>
        </w:rPr>
        <w:t>(especificar máximo</w:t>
      </w:r>
      <w:r w:rsidR="002641AF">
        <w:rPr>
          <w:rFonts w:ascii="EHUSans" w:hAnsi="EHUSans" w:cs="Arial Narrow"/>
          <w:bCs/>
          <w:sz w:val="20"/>
          <w:szCs w:val="20"/>
        </w:rPr>
        <w:t xml:space="preserve"> </w:t>
      </w:r>
      <w:r w:rsidR="00C575AC" w:rsidRPr="002641AF">
        <w:rPr>
          <w:rFonts w:ascii="EHUSans" w:hAnsi="EHUSans" w:cs="Arial Narrow"/>
          <w:bCs/>
          <w:sz w:val="20"/>
          <w:szCs w:val="20"/>
        </w:rPr>
        <w:t>2</w:t>
      </w:r>
      <w:r w:rsidR="002641AF">
        <w:rPr>
          <w:rFonts w:ascii="EHUSans" w:hAnsi="EHUSans" w:cs="Arial Narrow"/>
          <w:bCs/>
          <w:sz w:val="20"/>
          <w:szCs w:val="20"/>
        </w:rPr>
        <w:t xml:space="preserve"> en cada tipo</w:t>
      </w:r>
      <w:r w:rsidR="00C575AC" w:rsidRPr="002641AF">
        <w:rPr>
          <w:rFonts w:ascii="EHUSans" w:hAnsi="EHUSans" w:cs="Arial Narrow"/>
          <w:bCs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590"/>
        <w:gridCol w:w="376"/>
      </w:tblGrid>
      <w:tr w:rsidR="00555FBF" w:rsidRPr="009E3B3E" w:rsidTr="002641AF">
        <w:trPr>
          <w:trHeight w:val="150"/>
        </w:trPr>
        <w:tc>
          <w:tcPr>
            <w:tcW w:w="1702" w:type="dxa"/>
            <w:vMerge w:val="restart"/>
            <w:shd w:val="clear" w:color="auto" w:fill="E5DFEC"/>
            <w:vAlign w:val="center"/>
          </w:tcPr>
          <w:p w:rsidR="00555FBF" w:rsidRPr="009E3B3E" w:rsidRDefault="002641AF" w:rsidP="002641AF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 Narrow"/>
                <w:b/>
                <w:bCs/>
                <w:sz w:val="20"/>
                <w:szCs w:val="20"/>
              </w:rPr>
              <w:t xml:space="preserve">Específicas de </w:t>
            </w:r>
            <w:r w:rsidR="00555FBF"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187" w:type="dxa"/>
            <w:gridSpan w:val="2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555FBF" w:rsidRPr="009E3B3E" w:rsidTr="002641AF">
        <w:trPr>
          <w:trHeight w:val="275"/>
        </w:trPr>
        <w:tc>
          <w:tcPr>
            <w:tcW w:w="1702" w:type="dxa"/>
            <w:vMerge/>
            <w:shd w:val="clear" w:color="auto" w:fill="E5DFEC"/>
            <w:vAlign w:val="center"/>
          </w:tcPr>
          <w:p w:rsidR="00555FBF" w:rsidRPr="009E3B3E" w:rsidRDefault="00555FBF" w:rsidP="002641AF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555FBF" w:rsidRPr="009E3B3E" w:rsidTr="002641AF">
        <w:trPr>
          <w:trHeight w:val="214"/>
        </w:trPr>
        <w:tc>
          <w:tcPr>
            <w:tcW w:w="1702" w:type="dxa"/>
            <w:vMerge w:val="restart"/>
            <w:shd w:val="clear" w:color="auto" w:fill="E5DFEC"/>
            <w:vAlign w:val="center"/>
          </w:tcPr>
          <w:p w:rsidR="00555FBF" w:rsidRPr="009E3B3E" w:rsidRDefault="00555FBF" w:rsidP="002641AF">
            <w:pPr>
              <w:widowControl w:val="0"/>
              <w:suppressAutoHyphens/>
              <w:spacing w:before="60"/>
              <w:jc w:val="center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  <w:r w:rsidRPr="009E3B3E">
              <w:rPr>
                <w:rFonts w:ascii="EHUSans" w:hAnsi="EHUSans" w:cs="Arial Narrow"/>
                <w:b/>
                <w:bCs/>
                <w:sz w:val="20"/>
                <w:szCs w:val="20"/>
              </w:rPr>
              <w:t>Transversales de la titulación</w:t>
            </w: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</w:rPr>
            </w:pPr>
            <w:r w:rsidRPr="002641AF">
              <w:rPr>
                <w:rFonts w:ascii="EHUSans" w:hAnsi="EHUSans" w:cs="TimesNewRomanPSMT"/>
                <w:sz w:val="18"/>
                <w:szCs w:val="18"/>
              </w:rPr>
              <w:t xml:space="preserve">Profundización en el conocimiento </w:t>
            </w:r>
            <w:r w:rsidRPr="002641AF">
              <w:rPr>
                <w:rFonts w:ascii="EHUSans" w:hAnsi="EHUSans"/>
                <w:sz w:val="18"/>
                <w:szCs w:val="18"/>
              </w:rPr>
              <w:t>del ámbito disciplinar y desarrollar la c</w:t>
            </w:r>
            <w:r w:rsidRPr="002641AF">
              <w:rPr>
                <w:rFonts w:ascii="EHUSans" w:hAnsi="EHUSans" w:cs="TimesNewRomanPSMT"/>
                <w:sz w:val="18"/>
                <w:szCs w:val="18"/>
              </w:rPr>
              <w:t>apacidad para aplicar el conocimiento.</w:t>
            </w:r>
            <w:r w:rsidRPr="002641AF">
              <w:rPr>
                <w:rFonts w:ascii="EHUSans" w:hAnsi="EHUSans" w:cs="Arial Narrow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TimesNewRomanPSMT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214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  <w:u w:val="single"/>
              </w:rPr>
            </w:pPr>
            <w:r w:rsidRPr="002641AF">
              <w:rPr>
                <w:rFonts w:ascii="EHUSans" w:hAnsi="EHUSans"/>
                <w:sz w:val="18"/>
                <w:szCs w:val="18"/>
              </w:rPr>
              <w:t>Reforzar la sensibilidad y el espíritu crítico hacia la realidad social desde una perspectiva interdisciplinar.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214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  <w:u w:val="single"/>
              </w:rPr>
            </w:pPr>
            <w:r w:rsidRPr="002641AF">
              <w:rPr>
                <w:rFonts w:ascii="EHUSans" w:hAnsi="EHUSans" w:cs="TimesNewRomanPSMT"/>
                <w:sz w:val="18"/>
                <w:szCs w:val="18"/>
              </w:rPr>
              <w:t>Potenciar un aprendizaje y trabajo autónomo, lo que exige trabajar las habilidades de gestión y sistematización de la información, así como la capacidad de organización y planificación del trabajo.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TimesNewRomanPSMT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108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  <w:u w:val="single"/>
              </w:rPr>
            </w:pPr>
            <w:r w:rsidRPr="002641AF">
              <w:rPr>
                <w:rFonts w:ascii="EHUSans" w:hAnsi="EHUSans" w:cs="TimesNewRomanPSMT"/>
                <w:sz w:val="18"/>
                <w:szCs w:val="18"/>
              </w:rPr>
              <w:t>Desarrollar la capacidad de comunicar de forma oral y escrita.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TimesNewRomanPSMT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214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  <w:u w:val="single"/>
              </w:rPr>
            </w:pPr>
            <w:r w:rsidRPr="002641AF">
              <w:rPr>
                <w:rFonts w:ascii="EHUSans" w:hAnsi="EHUSans" w:cs="TimesNewRomanPSMT"/>
                <w:sz w:val="18"/>
                <w:szCs w:val="18"/>
              </w:rPr>
              <w:t xml:space="preserve">Potenciar la capacidad de análisis y síntesis, </w:t>
            </w:r>
            <w:r w:rsidRPr="002641AF">
              <w:rPr>
                <w:rFonts w:ascii="EHUSans" w:hAnsi="EHUSans"/>
                <w:sz w:val="18"/>
                <w:szCs w:val="18"/>
              </w:rPr>
              <w:t>elaboración y defensa de argumentos y de propuestas</w:t>
            </w:r>
            <w:r w:rsidRPr="002641AF">
              <w:rPr>
                <w:rFonts w:ascii="EHUSans" w:hAnsi="EHUSans" w:cs="TimesNewRomanPSMT"/>
                <w:sz w:val="18"/>
                <w:szCs w:val="18"/>
              </w:rPr>
              <w:t>, lo cual  permite gestionar necesidades, conflictos y problemas.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TimesNewRomanPSMT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104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  <w:u w:val="single"/>
              </w:rPr>
            </w:pPr>
            <w:r w:rsidRPr="002641AF">
              <w:rPr>
                <w:rFonts w:ascii="EHUSans" w:hAnsi="EHUSans"/>
                <w:sz w:val="18"/>
                <w:szCs w:val="18"/>
              </w:rPr>
              <w:t>Desarrollar destrezas y aptitudes que potencien la iniciativa, la responsabilidad, la creatividad e innovación y el liderazgo.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126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  <w:u w:val="single"/>
              </w:rPr>
            </w:pPr>
            <w:r w:rsidRPr="002641AF">
              <w:rPr>
                <w:rFonts w:ascii="EHUSans" w:hAnsi="EHUSans"/>
                <w:sz w:val="18"/>
                <w:szCs w:val="18"/>
              </w:rPr>
              <w:t>Desarrollar las destrezas necesarias para crear relaciones personales y profesionales y trabajar en equipo.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409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/>
                <w:sz w:val="18"/>
                <w:szCs w:val="18"/>
              </w:rPr>
            </w:pPr>
            <w:r w:rsidRPr="002641AF">
              <w:rPr>
                <w:rFonts w:ascii="EHUSans" w:hAnsi="EHUSans"/>
                <w:sz w:val="18"/>
                <w:szCs w:val="18"/>
              </w:rPr>
              <w:t>Identificar y reflexionar sobre los dilemas éticos, aportando los valores y aplicando principios éticos en su abordaje.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/>
                <w:sz w:val="20"/>
                <w:szCs w:val="20"/>
              </w:rPr>
            </w:pPr>
          </w:p>
        </w:tc>
      </w:tr>
      <w:tr w:rsidR="00555FBF" w:rsidRPr="009E3B3E" w:rsidTr="002641AF">
        <w:trPr>
          <w:trHeight w:val="386"/>
        </w:trPr>
        <w:tc>
          <w:tcPr>
            <w:tcW w:w="1702" w:type="dxa"/>
            <w:vMerge/>
            <w:shd w:val="clear" w:color="auto" w:fill="E5DFEC"/>
          </w:tcPr>
          <w:p w:rsidR="00555FBF" w:rsidRPr="009E3B3E" w:rsidRDefault="00555FBF" w:rsidP="00665703">
            <w:pPr>
              <w:widowControl w:val="0"/>
              <w:suppressAutoHyphens/>
              <w:spacing w:before="60"/>
              <w:rPr>
                <w:rFonts w:ascii="EHUSans" w:hAnsi="EHUSans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05" w:type="dxa"/>
          </w:tcPr>
          <w:p w:rsidR="00555FBF" w:rsidRPr="002641AF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 w:cs="Arial Narrow"/>
                <w:b/>
                <w:bCs/>
                <w:sz w:val="18"/>
                <w:szCs w:val="18"/>
                <w:u w:val="single"/>
              </w:rPr>
            </w:pPr>
            <w:r w:rsidRPr="002641AF">
              <w:rPr>
                <w:rFonts w:ascii="EHUSans" w:hAnsi="EHUSans"/>
                <w:sz w:val="18"/>
                <w:szCs w:val="18"/>
              </w:rPr>
              <w:t>Interiorizar la perspectiva de género para ser aplicada transversal y sistemáticamente en todas sus dimensiones.</w:t>
            </w:r>
          </w:p>
        </w:tc>
        <w:tc>
          <w:tcPr>
            <w:tcW w:w="382" w:type="dxa"/>
          </w:tcPr>
          <w:p w:rsidR="00555FBF" w:rsidRPr="009E3B3E" w:rsidRDefault="00555FBF" w:rsidP="0066570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575AC" w:rsidRDefault="00C575AC" w:rsidP="00B9092F">
      <w:pPr>
        <w:spacing w:before="60"/>
        <w:rPr>
          <w:rFonts w:ascii="EHUSans" w:hAnsi="EHUSans" w:cs="Arial Narrow"/>
          <w:b/>
          <w:bCs/>
          <w:sz w:val="20"/>
          <w:szCs w:val="20"/>
          <w:u w:val="single"/>
        </w:rPr>
      </w:pPr>
    </w:p>
    <w:sectPr w:rsidR="00C575AC" w:rsidSect="00C018A2">
      <w:headerReference w:type="default" r:id="rId10"/>
      <w:footerReference w:type="default" r:id="rId11"/>
      <w:headerReference w:type="first" r:id="rId12"/>
      <w:footnotePr>
        <w:pos w:val="beneathText"/>
      </w:footnotePr>
      <w:type w:val="continuous"/>
      <w:pgSz w:w="11905" w:h="16837"/>
      <w:pgMar w:top="2268" w:right="1132" w:bottom="425" w:left="113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DF" w:rsidRDefault="00584EDF">
      <w:r>
        <w:separator/>
      </w:r>
    </w:p>
  </w:endnote>
  <w:endnote w:type="continuationSeparator" w:id="0">
    <w:p w:rsidR="00584EDF" w:rsidRDefault="0058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FE" w:rsidRDefault="0067625D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A34">
      <w:rPr>
        <w:noProof/>
      </w:rPr>
      <w:t>2</w:t>
    </w:r>
    <w:r>
      <w:fldChar w:fldCharType="end"/>
    </w:r>
  </w:p>
  <w:p w:rsidR="009970FE" w:rsidRDefault="00997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DF" w:rsidRDefault="00584EDF">
      <w:r>
        <w:separator/>
      </w:r>
    </w:p>
  </w:footnote>
  <w:footnote w:type="continuationSeparator" w:id="0">
    <w:p w:rsidR="00584EDF" w:rsidRDefault="00584EDF">
      <w:r>
        <w:continuationSeparator/>
      </w:r>
    </w:p>
  </w:footnote>
  <w:footnote w:id="1">
    <w:p w:rsidR="0055146F" w:rsidRPr="00797923" w:rsidRDefault="0055146F" w:rsidP="00416657">
      <w:pPr>
        <w:pStyle w:val="Textonotapie"/>
        <w:spacing w:after="120"/>
        <w:rPr>
          <w:rFonts w:ascii="EHUSans" w:hAnsi="EHUSans"/>
          <w:sz w:val="16"/>
          <w:szCs w:val="16"/>
        </w:rPr>
      </w:pPr>
      <w:r w:rsidRPr="001571FC">
        <w:rPr>
          <w:rStyle w:val="Refdenotaalpie"/>
          <w:rFonts w:ascii="EHUSans" w:hAnsi="EHUSans"/>
          <w:sz w:val="18"/>
          <w:szCs w:val="18"/>
        </w:rPr>
        <w:footnoteRef/>
      </w:r>
      <w:r w:rsidRPr="001571FC">
        <w:rPr>
          <w:rFonts w:ascii="EHUSans" w:hAnsi="EHUSans"/>
          <w:sz w:val="18"/>
          <w:szCs w:val="18"/>
        </w:rPr>
        <w:t xml:space="preserve"> </w:t>
      </w:r>
      <w:r w:rsidRPr="00797923">
        <w:rPr>
          <w:rFonts w:ascii="EHUSans" w:hAnsi="EHUSans"/>
          <w:sz w:val="16"/>
          <w:szCs w:val="16"/>
        </w:rPr>
        <w:t>En el caso de oferta formativa, la entidad reservará un número de plazas para el profesorado del centro.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5" w:type="dxa"/>
      <w:jc w:val="center"/>
      <w:tblLook w:val="04A0" w:firstRow="1" w:lastRow="0" w:firstColumn="1" w:lastColumn="0" w:noHBand="0" w:noVBand="1"/>
    </w:tblPr>
    <w:tblGrid>
      <w:gridCol w:w="5582"/>
      <w:gridCol w:w="5583"/>
    </w:tblGrid>
    <w:tr w:rsidR="007B2898" w:rsidTr="007B2898">
      <w:trPr>
        <w:jc w:val="center"/>
      </w:trPr>
      <w:tc>
        <w:tcPr>
          <w:tcW w:w="5582" w:type="dxa"/>
        </w:tcPr>
        <w:p w:rsidR="007B2898" w:rsidRPr="007B2898" w:rsidRDefault="00E42595" w:rsidP="007B2898">
          <w:pPr>
            <w:pStyle w:val="Encabezado"/>
            <w:spacing w:after="120"/>
            <w:ind w:left="600"/>
            <w:rPr>
              <w:rFonts w:cs="Tahoma"/>
            </w:rPr>
          </w:pPr>
          <w:r w:rsidRPr="007B2898">
            <w:rPr>
              <w:rFonts w:cs="Tahoma"/>
              <w:noProof/>
              <w:lang w:val="es-ES" w:eastAsia="es-ES"/>
            </w:rPr>
            <w:drawing>
              <wp:inline distT="0" distB="0" distL="0" distR="0">
                <wp:extent cx="3000375" cy="609600"/>
                <wp:effectExtent l="0" t="0" r="0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7B2898" w:rsidRPr="007B2898" w:rsidRDefault="007B2898" w:rsidP="007B2898">
          <w:pPr>
            <w:spacing w:after="120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B2898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B2898"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 w:rsidR="007B2898" w:rsidRPr="007B2898" w:rsidRDefault="007B2898" w:rsidP="007B2898">
          <w:pPr>
            <w:spacing w:after="120"/>
            <w:jc w:val="right"/>
            <w:rPr>
              <w:rFonts w:cs="Tahoma"/>
            </w:rPr>
          </w:pPr>
          <w:proofErr w:type="spellStart"/>
          <w:r w:rsidRPr="007B2898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B2898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B2898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B2898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B2898">
            <w:rPr>
              <w:rFonts w:ascii="Arial" w:hAnsi="Arial" w:cs="Arial"/>
              <w:color w:val="808080"/>
              <w:sz w:val="16"/>
              <w:szCs w:val="16"/>
              <w:lang w:val="pt-BR"/>
            </w:rPr>
            <w:t xml:space="preserve">Campus de </w:t>
          </w:r>
          <w:proofErr w:type="spellStart"/>
          <w:r w:rsidRPr="007B2898">
            <w:rPr>
              <w:rFonts w:ascii="Arial" w:hAnsi="Arial" w:cs="Arial"/>
              <w:color w:val="8080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9970FE" w:rsidRPr="007B2898" w:rsidRDefault="009970FE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5" w:type="dxa"/>
      <w:jc w:val="center"/>
      <w:tblLook w:val="04A0" w:firstRow="1" w:lastRow="0" w:firstColumn="1" w:lastColumn="0" w:noHBand="0" w:noVBand="1"/>
    </w:tblPr>
    <w:tblGrid>
      <w:gridCol w:w="5582"/>
      <w:gridCol w:w="5583"/>
    </w:tblGrid>
    <w:tr w:rsidR="007B2898" w:rsidTr="007B2898">
      <w:trPr>
        <w:jc w:val="center"/>
      </w:trPr>
      <w:tc>
        <w:tcPr>
          <w:tcW w:w="5582" w:type="dxa"/>
        </w:tcPr>
        <w:p w:rsidR="007B2898" w:rsidRPr="007B2898" w:rsidRDefault="00E42595" w:rsidP="007B2898">
          <w:pPr>
            <w:pStyle w:val="Encabezado"/>
            <w:spacing w:after="120"/>
            <w:ind w:left="600"/>
            <w:rPr>
              <w:rFonts w:cs="Tahoma"/>
            </w:rPr>
          </w:pPr>
          <w:r w:rsidRPr="007B2898">
            <w:rPr>
              <w:rFonts w:cs="Tahoma"/>
              <w:noProof/>
              <w:lang w:val="es-ES" w:eastAsia="es-ES"/>
            </w:rPr>
            <w:drawing>
              <wp:inline distT="0" distB="0" distL="0" distR="0">
                <wp:extent cx="3000375" cy="609600"/>
                <wp:effectExtent l="0" t="0" r="0" b="0"/>
                <wp:docPr id="2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7B2898" w:rsidRPr="007B2898" w:rsidRDefault="007B2898" w:rsidP="007B2898">
          <w:pPr>
            <w:spacing w:after="120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B2898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B2898"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 w:rsidR="007B2898" w:rsidRPr="007B2898" w:rsidRDefault="007B2898" w:rsidP="007B2898">
          <w:pPr>
            <w:spacing w:after="120"/>
            <w:jc w:val="right"/>
            <w:rPr>
              <w:rFonts w:cs="Tahoma"/>
            </w:rPr>
          </w:pPr>
          <w:proofErr w:type="spellStart"/>
          <w:r w:rsidRPr="007B2898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B2898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B2898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B2898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B2898">
            <w:rPr>
              <w:rFonts w:ascii="Arial" w:hAnsi="Arial" w:cs="Arial"/>
              <w:color w:val="808080"/>
              <w:sz w:val="16"/>
              <w:szCs w:val="16"/>
              <w:lang w:val="pt-BR"/>
            </w:rPr>
            <w:t xml:space="preserve">Campus de </w:t>
          </w:r>
          <w:proofErr w:type="spellStart"/>
          <w:r w:rsidRPr="007B2898">
            <w:rPr>
              <w:rFonts w:ascii="Arial" w:hAnsi="Arial" w:cs="Arial"/>
              <w:color w:val="8080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9970FE" w:rsidRPr="007B2898" w:rsidRDefault="009970FE" w:rsidP="00360CC6">
    <w:pPr>
      <w:pStyle w:val="Encabezado"/>
      <w:tabs>
        <w:tab w:val="clear" w:pos="8504"/>
        <w:tab w:val="right" w:pos="10206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art10D"/>
      </v:shape>
    </w:pict>
  </w:numPicBullet>
  <w:abstractNum w:abstractNumId="0" w15:restartNumberingAfterBreak="0">
    <w:nsid w:val="00532E48"/>
    <w:multiLevelType w:val="hybridMultilevel"/>
    <w:tmpl w:val="5E541B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FEA"/>
    <w:multiLevelType w:val="hybridMultilevel"/>
    <w:tmpl w:val="B5447152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EC3C41"/>
    <w:multiLevelType w:val="hybridMultilevel"/>
    <w:tmpl w:val="C4207F44"/>
    <w:lvl w:ilvl="0" w:tplc="D458EC16">
      <w:start w:val="2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FA7F55"/>
    <w:multiLevelType w:val="hybridMultilevel"/>
    <w:tmpl w:val="1AFA5598"/>
    <w:lvl w:ilvl="0" w:tplc="FD1CA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E4A75"/>
    <w:multiLevelType w:val="hybridMultilevel"/>
    <w:tmpl w:val="6534EA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33223"/>
    <w:multiLevelType w:val="hybridMultilevel"/>
    <w:tmpl w:val="BE6811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75293"/>
    <w:multiLevelType w:val="hybridMultilevel"/>
    <w:tmpl w:val="28F824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915CF6"/>
    <w:multiLevelType w:val="hybridMultilevel"/>
    <w:tmpl w:val="2864DD28"/>
    <w:lvl w:ilvl="0" w:tplc="BD9A3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EEA"/>
    <w:multiLevelType w:val="hybridMultilevel"/>
    <w:tmpl w:val="81E497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E6E29"/>
    <w:multiLevelType w:val="hybridMultilevel"/>
    <w:tmpl w:val="B1F0D4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56ACB"/>
    <w:multiLevelType w:val="hybridMultilevel"/>
    <w:tmpl w:val="8EACDC5A"/>
    <w:lvl w:ilvl="0" w:tplc="8E446FA8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3E49E1"/>
    <w:multiLevelType w:val="hybridMultilevel"/>
    <w:tmpl w:val="B0FC696C"/>
    <w:lvl w:ilvl="0" w:tplc="E51AD152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20A65"/>
    <w:multiLevelType w:val="hybridMultilevel"/>
    <w:tmpl w:val="D72684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86B32"/>
    <w:multiLevelType w:val="hybridMultilevel"/>
    <w:tmpl w:val="41DC1988"/>
    <w:lvl w:ilvl="0" w:tplc="B95C7BD2">
      <w:start w:val="1"/>
      <w:numFmt w:val="bullet"/>
      <w:lvlText w:val="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420D14"/>
    <w:multiLevelType w:val="hybridMultilevel"/>
    <w:tmpl w:val="B55E7A4E"/>
    <w:lvl w:ilvl="0" w:tplc="43EE91C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D2933"/>
    <w:multiLevelType w:val="hybridMultilevel"/>
    <w:tmpl w:val="50BA45F6"/>
    <w:lvl w:ilvl="0" w:tplc="2EAE1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A0F02"/>
    <w:multiLevelType w:val="hybridMultilevel"/>
    <w:tmpl w:val="E2F437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E446F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F4610"/>
    <w:multiLevelType w:val="hybridMultilevel"/>
    <w:tmpl w:val="213A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A2309"/>
    <w:multiLevelType w:val="hybridMultilevel"/>
    <w:tmpl w:val="069CE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5C5A"/>
    <w:multiLevelType w:val="hybridMultilevel"/>
    <w:tmpl w:val="69D0C7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D9A37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91D63"/>
    <w:multiLevelType w:val="hybridMultilevel"/>
    <w:tmpl w:val="303A8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70DE4"/>
    <w:multiLevelType w:val="hybridMultilevel"/>
    <w:tmpl w:val="2E8AB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52DA"/>
    <w:multiLevelType w:val="hybridMultilevel"/>
    <w:tmpl w:val="B478EEE8"/>
    <w:lvl w:ilvl="0" w:tplc="894456F2">
      <w:start w:val="1"/>
      <w:numFmt w:val="decimal"/>
      <w:lvlText w:val="%1."/>
      <w:lvlJc w:val="left"/>
      <w:pPr>
        <w:ind w:left="720" w:hanging="360"/>
      </w:pPr>
      <w:rPr>
        <w:rFonts w:ascii="EHUSans" w:eastAsia="Times New Roman" w:hAnsi="EHUSans" w:cs="Arial Narrow"/>
        <w:b/>
      </w:rPr>
    </w:lvl>
    <w:lvl w:ilvl="1" w:tplc="E0FA84F0">
      <w:start w:val="1"/>
      <w:numFmt w:val="upperLetter"/>
      <w:lvlText w:val="%2."/>
      <w:lvlJc w:val="left"/>
      <w:pPr>
        <w:ind w:left="1440" w:hanging="360"/>
      </w:pPr>
      <w:rPr>
        <w:rFonts w:ascii="EHUSans" w:eastAsia="Times New Roman" w:hAnsi="EHUSans" w:cs="Arial Narrow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D45D9"/>
    <w:multiLevelType w:val="hybridMultilevel"/>
    <w:tmpl w:val="13C4A4C2"/>
    <w:lvl w:ilvl="0" w:tplc="4134F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A358D"/>
    <w:multiLevelType w:val="hybridMultilevel"/>
    <w:tmpl w:val="4D66CC5C"/>
    <w:lvl w:ilvl="0" w:tplc="894456F2">
      <w:start w:val="1"/>
      <w:numFmt w:val="decimal"/>
      <w:lvlText w:val="%1."/>
      <w:lvlJc w:val="left"/>
      <w:pPr>
        <w:ind w:left="720" w:hanging="360"/>
      </w:pPr>
      <w:rPr>
        <w:rFonts w:ascii="EHUSans" w:eastAsia="Times New Roman" w:hAnsi="EHUSans" w:cs="Arial Narrow"/>
        <w:b/>
      </w:rPr>
    </w:lvl>
    <w:lvl w:ilvl="1" w:tplc="BD9A37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FBD"/>
    <w:multiLevelType w:val="hybridMultilevel"/>
    <w:tmpl w:val="871825A6"/>
    <w:lvl w:ilvl="0" w:tplc="BD9A3746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DB7979"/>
    <w:multiLevelType w:val="hybridMultilevel"/>
    <w:tmpl w:val="8698EFD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1E23C2"/>
    <w:multiLevelType w:val="hybridMultilevel"/>
    <w:tmpl w:val="BDEA4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81B15"/>
    <w:multiLevelType w:val="hybridMultilevel"/>
    <w:tmpl w:val="71C40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3A93"/>
    <w:multiLevelType w:val="hybridMultilevel"/>
    <w:tmpl w:val="BECA0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18FD"/>
    <w:multiLevelType w:val="hybridMultilevel"/>
    <w:tmpl w:val="B7A6CC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CD4CBF"/>
    <w:multiLevelType w:val="hybridMultilevel"/>
    <w:tmpl w:val="217610D8"/>
    <w:lvl w:ilvl="0" w:tplc="BD9A3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21B8B"/>
    <w:multiLevelType w:val="hybridMultilevel"/>
    <w:tmpl w:val="923A4B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47D4C"/>
    <w:multiLevelType w:val="hybridMultilevel"/>
    <w:tmpl w:val="630E7D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9"/>
  </w:num>
  <w:num w:numId="5">
    <w:abstractNumId w:val="12"/>
  </w:num>
  <w:num w:numId="6">
    <w:abstractNumId w:val="10"/>
  </w:num>
  <w:num w:numId="7">
    <w:abstractNumId w:val="27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28"/>
  </w:num>
  <w:num w:numId="13">
    <w:abstractNumId w:val="5"/>
  </w:num>
  <w:num w:numId="14">
    <w:abstractNumId w:val="4"/>
  </w:num>
  <w:num w:numId="15">
    <w:abstractNumId w:val="2"/>
  </w:num>
  <w:num w:numId="16">
    <w:abstractNumId w:val="30"/>
  </w:num>
  <w:num w:numId="17">
    <w:abstractNumId w:val="21"/>
  </w:num>
  <w:num w:numId="18">
    <w:abstractNumId w:val="0"/>
  </w:num>
  <w:num w:numId="19">
    <w:abstractNumId w:val="32"/>
  </w:num>
  <w:num w:numId="20">
    <w:abstractNumId w:val="8"/>
  </w:num>
  <w:num w:numId="21">
    <w:abstractNumId w:val="7"/>
  </w:num>
  <w:num w:numId="22">
    <w:abstractNumId w:val="19"/>
  </w:num>
  <w:num w:numId="23">
    <w:abstractNumId w:val="29"/>
  </w:num>
  <w:num w:numId="24">
    <w:abstractNumId w:val="22"/>
  </w:num>
  <w:num w:numId="25">
    <w:abstractNumId w:val="18"/>
  </w:num>
  <w:num w:numId="26">
    <w:abstractNumId w:val="24"/>
  </w:num>
  <w:num w:numId="27">
    <w:abstractNumId w:val="31"/>
  </w:num>
  <w:num w:numId="28">
    <w:abstractNumId w:val="25"/>
  </w:num>
  <w:num w:numId="29">
    <w:abstractNumId w:val="26"/>
  </w:num>
  <w:num w:numId="30">
    <w:abstractNumId w:val="1"/>
  </w:num>
  <w:num w:numId="31">
    <w:abstractNumId w:val="23"/>
  </w:num>
  <w:num w:numId="32">
    <w:abstractNumId w:val="16"/>
  </w:num>
  <w:num w:numId="33">
    <w:abstractNumId w:val="33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9"/>
    <w:rsid w:val="00000AC1"/>
    <w:rsid w:val="000039DC"/>
    <w:rsid w:val="00011F2B"/>
    <w:rsid w:val="0001204D"/>
    <w:rsid w:val="000130D2"/>
    <w:rsid w:val="00020D04"/>
    <w:rsid w:val="000214A7"/>
    <w:rsid w:val="0002418E"/>
    <w:rsid w:val="00033765"/>
    <w:rsid w:val="00034E82"/>
    <w:rsid w:val="00057151"/>
    <w:rsid w:val="00057E7B"/>
    <w:rsid w:val="00061D81"/>
    <w:rsid w:val="000640E7"/>
    <w:rsid w:val="000643A2"/>
    <w:rsid w:val="00070D0B"/>
    <w:rsid w:val="000727E0"/>
    <w:rsid w:val="00074C44"/>
    <w:rsid w:val="0007699B"/>
    <w:rsid w:val="00081C0E"/>
    <w:rsid w:val="00083134"/>
    <w:rsid w:val="00083B01"/>
    <w:rsid w:val="00090EBE"/>
    <w:rsid w:val="000910B2"/>
    <w:rsid w:val="0009275B"/>
    <w:rsid w:val="000941C3"/>
    <w:rsid w:val="000A3E16"/>
    <w:rsid w:val="000B7D22"/>
    <w:rsid w:val="000C3597"/>
    <w:rsid w:val="000C3D25"/>
    <w:rsid w:val="000D3714"/>
    <w:rsid w:val="000D7AE3"/>
    <w:rsid w:val="000E24E5"/>
    <w:rsid w:val="000E510B"/>
    <w:rsid w:val="000E7ED1"/>
    <w:rsid w:val="000F0D39"/>
    <w:rsid w:val="000F3B37"/>
    <w:rsid w:val="000F516A"/>
    <w:rsid w:val="0010101B"/>
    <w:rsid w:val="00106949"/>
    <w:rsid w:val="00116D6E"/>
    <w:rsid w:val="00124EE8"/>
    <w:rsid w:val="00133461"/>
    <w:rsid w:val="00142FA4"/>
    <w:rsid w:val="0014736C"/>
    <w:rsid w:val="00147620"/>
    <w:rsid w:val="001548E4"/>
    <w:rsid w:val="00156250"/>
    <w:rsid w:val="001571FC"/>
    <w:rsid w:val="00160608"/>
    <w:rsid w:val="00171175"/>
    <w:rsid w:val="00177DB2"/>
    <w:rsid w:val="00180002"/>
    <w:rsid w:val="0019236E"/>
    <w:rsid w:val="001A04E7"/>
    <w:rsid w:val="001A5C13"/>
    <w:rsid w:val="001B33E0"/>
    <w:rsid w:val="001C1347"/>
    <w:rsid w:val="001C2CF7"/>
    <w:rsid w:val="001C538D"/>
    <w:rsid w:val="001C5B10"/>
    <w:rsid w:val="001D5442"/>
    <w:rsid w:val="001E5654"/>
    <w:rsid w:val="001E7CD4"/>
    <w:rsid w:val="001F45DC"/>
    <w:rsid w:val="00212F94"/>
    <w:rsid w:val="00234813"/>
    <w:rsid w:val="002353A2"/>
    <w:rsid w:val="00242576"/>
    <w:rsid w:val="00261E7B"/>
    <w:rsid w:val="00263939"/>
    <w:rsid w:val="002641AF"/>
    <w:rsid w:val="00267BC1"/>
    <w:rsid w:val="00270C70"/>
    <w:rsid w:val="00270EA4"/>
    <w:rsid w:val="002733D7"/>
    <w:rsid w:val="002943CF"/>
    <w:rsid w:val="002A1B6F"/>
    <w:rsid w:val="002A6026"/>
    <w:rsid w:val="002B316B"/>
    <w:rsid w:val="002B5B8D"/>
    <w:rsid w:val="002B6499"/>
    <w:rsid w:val="002C2D54"/>
    <w:rsid w:val="002D0E06"/>
    <w:rsid w:val="002D1BDD"/>
    <w:rsid w:val="002D311E"/>
    <w:rsid w:val="002F3C94"/>
    <w:rsid w:val="00310ADF"/>
    <w:rsid w:val="00333AD0"/>
    <w:rsid w:val="00335F14"/>
    <w:rsid w:val="00342CE0"/>
    <w:rsid w:val="00351703"/>
    <w:rsid w:val="003523CB"/>
    <w:rsid w:val="00352D80"/>
    <w:rsid w:val="00355681"/>
    <w:rsid w:val="00360CC6"/>
    <w:rsid w:val="00374A9A"/>
    <w:rsid w:val="003811B2"/>
    <w:rsid w:val="00391D04"/>
    <w:rsid w:val="0039313E"/>
    <w:rsid w:val="003940CE"/>
    <w:rsid w:val="00396D52"/>
    <w:rsid w:val="003A1467"/>
    <w:rsid w:val="003B101C"/>
    <w:rsid w:val="003B250A"/>
    <w:rsid w:val="003C0433"/>
    <w:rsid w:val="003E3292"/>
    <w:rsid w:val="003E502F"/>
    <w:rsid w:val="003E5C55"/>
    <w:rsid w:val="003E6C4A"/>
    <w:rsid w:val="003F1003"/>
    <w:rsid w:val="003F40C8"/>
    <w:rsid w:val="00402715"/>
    <w:rsid w:val="00405863"/>
    <w:rsid w:val="004102B4"/>
    <w:rsid w:val="00411DEC"/>
    <w:rsid w:val="00416657"/>
    <w:rsid w:val="00423454"/>
    <w:rsid w:val="00431C13"/>
    <w:rsid w:val="004528A7"/>
    <w:rsid w:val="0045613C"/>
    <w:rsid w:val="0045641A"/>
    <w:rsid w:val="00462D64"/>
    <w:rsid w:val="00474549"/>
    <w:rsid w:val="004857DA"/>
    <w:rsid w:val="00487D46"/>
    <w:rsid w:val="004900A0"/>
    <w:rsid w:val="0049466C"/>
    <w:rsid w:val="004A4163"/>
    <w:rsid w:val="004B3E07"/>
    <w:rsid w:val="004C2256"/>
    <w:rsid w:val="004C6054"/>
    <w:rsid w:val="004D595D"/>
    <w:rsid w:val="004E2645"/>
    <w:rsid w:val="004E2C98"/>
    <w:rsid w:val="004E385F"/>
    <w:rsid w:val="004E7C88"/>
    <w:rsid w:val="004F03A5"/>
    <w:rsid w:val="004F64F1"/>
    <w:rsid w:val="00503D86"/>
    <w:rsid w:val="005060EA"/>
    <w:rsid w:val="0050677B"/>
    <w:rsid w:val="00507065"/>
    <w:rsid w:val="00512E6E"/>
    <w:rsid w:val="00515E1E"/>
    <w:rsid w:val="00516312"/>
    <w:rsid w:val="00516A31"/>
    <w:rsid w:val="00516B44"/>
    <w:rsid w:val="00520BEB"/>
    <w:rsid w:val="00521B38"/>
    <w:rsid w:val="005270DC"/>
    <w:rsid w:val="00537533"/>
    <w:rsid w:val="00547155"/>
    <w:rsid w:val="0055146F"/>
    <w:rsid w:val="00555FBF"/>
    <w:rsid w:val="0056664D"/>
    <w:rsid w:val="00567081"/>
    <w:rsid w:val="005732A9"/>
    <w:rsid w:val="0057474A"/>
    <w:rsid w:val="00574D2C"/>
    <w:rsid w:val="00584EDF"/>
    <w:rsid w:val="0059661F"/>
    <w:rsid w:val="005A4603"/>
    <w:rsid w:val="005A464F"/>
    <w:rsid w:val="005B093C"/>
    <w:rsid w:val="005B4011"/>
    <w:rsid w:val="005B4D85"/>
    <w:rsid w:val="005B5E9E"/>
    <w:rsid w:val="005B665B"/>
    <w:rsid w:val="005B6C43"/>
    <w:rsid w:val="005B7593"/>
    <w:rsid w:val="005E05AA"/>
    <w:rsid w:val="005E3C2E"/>
    <w:rsid w:val="005E3CAD"/>
    <w:rsid w:val="005F0CDA"/>
    <w:rsid w:val="005F3FE5"/>
    <w:rsid w:val="005F5730"/>
    <w:rsid w:val="0060163F"/>
    <w:rsid w:val="006021C3"/>
    <w:rsid w:val="006051B4"/>
    <w:rsid w:val="0060620D"/>
    <w:rsid w:val="00613DE7"/>
    <w:rsid w:val="00614F12"/>
    <w:rsid w:val="00617430"/>
    <w:rsid w:val="00625C4F"/>
    <w:rsid w:val="00625E0B"/>
    <w:rsid w:val="00626629"/>
    <w:rsid w:val="00634874"/>
    <w:rsid w:val="00657DC4"/>
    <w:rsid w:val="0066001B"/>
    <w:rsid w:val="00661E3D"/>
    <w:rsid w:val="00665703"/>
    <w:rsid w:val="00670DE0"/>
    <w:rsid w:val="00672990"/>
    <w:rsid w:val="00675982"/>
    <w:rsid w:val="0067625D"/>
    <w:rsid w:val="00681B0B"/>
    <w:rsid w:val="006827ED"/>
    <w:rsid w:val="006862E8"/>
    <w:rsid w:val="00691E8F"/>
    <w:rsid w:val="006A0454"/>
    <w:rsid w:val="006B01A8"/>
    <w:rsid w:val="006B1581"/>
    <w:rsid w:val="006B2DAF"/>
    <w:rsid w:val="006B7F9D"/>
    <w:rsid w:val="006C128D"/>
    <w:rsid w:val="006C2E29"/>
    <w:rsid w:val="006C3C5F"/>
    <w:rsid w:val="006D473F"/>
    <w:rsid w:val="006D66A3"/>
    <w:rsid w:val="006E2AB7"/>
    <w:rsid w:val="006E4F8D"/>
    <w:rsid w:val="006F2203"/>
    <w:rsid w:val="006F4F04"/>
    <w:rsid w:val="006F6789"/>
    <w:rsid w:val="007121A0"/>
    <w:rsid w:val="007164F3"/>
    <w:rsid w:val="007221E6"/>
    <w:rsid w:val="007502DB"/>
    <w:rsid w:val="00751F17"/>
    <w:rsid w:val="0075275F"/>
    <w:rsid w:val="007600BE"/>
    <w:rsid w:val="007614EB"/>
    <w:rsid w:val="007657F9"/>
    <w:rsid w:val="00775471"/>
    <w:rsid w:val="00777C73"/>
    <w:rsid w:val="00777E34"/>
    <w:rsid w:val="00790C93"/>
    <w:rsid w:val="007A5AB2"/>
    <w:rsid w:val="007B2898"/>
    <w:rsid w:val="007B43CD"/>
    <w:rsid w:val="007B49CA"/>
    <w:rsid w:val="007C0428"/>
    <w:rsid w:val="007C1170"/>
    <w:rsid w:val="007C3166"/>
    <w:rsid w:val="008000E5"/>
    <w:rsid w:val="008024FF"/>
    <w:rsid w:val="00817EF4"/>
    <w:rsid w:val="00823201"/>
    <w:rsid w:val="008358C8"/>
    <w:rsid w:val="00841EC4"/>
    <w:rsid w:val="00843CB4"/>
    <w:rsid w:val="00852613"/>
    <w:rsid w:val="00853BC2"/>
    <w:rsid w:val="0085575A"/>
    <w:rsid w:val="00856EDB"/>
    <w:rsid w:val="00866539"/>
    <w:rsid w:val="00886D4C"/>
    <w:rsid w:val="00893FAC"/>
    <w:rsid w:val="00895B6D"/>
    <w:rsid w:val="008A0337"/>
    <w:rsid w:val="008A5F0F"/>
    <w:rsid w:val="008B4C06"/>
    <w:rsid w:val="008C1423"/>
    <w:rsid w:val="008C156C"/>
    <w:rsid w:val="008C2FD9"/>
    <w:rsid w:val="008D112D"/>
    <w:rsid w:val="008E05DE"/>
    <w:rsid w:val="008E6535"/>
    <w:rsid w:val="008F2185"/>
    <w:rsid w:val="008F7714"/>
    <w:rsid w:val="00914F39"/>
    <w:rsid w:val="00915FCE"/>
    <w:rsid w:val="00922B42"/>
    <w:rsid w:val="0092774D"/>
    <w:rsid w:val="009427DA"/>
    <w:rsid w:val="00943C2A"/>
    <w:rsid w:val="00954028"/>
    <w:rsid w:val="009611C6"/>
    <w:rsid w:val="00962487"/>
    <w:rsid w:val="0096400A"/>
    <w:rsid w:val="00967B5E"/>
    <w:rsid w:val="009719F5"/>
    <w:rsid w:val="009970FE"/>
    <w:rsid w:val="009976A7"/>
    <w:rsid w:val="009A05A5"/>
    <w:rsid w:val="009A34C9"/>
    <w:rsid w:val="009B3697"/>
    <w:rsid w:val="009B4AD0"/>
    <w:rsid w:val="009C0AA4"/>
    <w:rsid w:val="009C0B02"/>
    <w:rsid w:val="009C7150"/>
    <w:rsid w:val="009D087E"/>
    <w:rsid w:val="009D2DD5"/>
    <w:rsid w:val="009D6850"/>
    <w:rsid w:val="009E1C76"/>
    <w:rsid w:val="009E3B3E"/>
    <w:rsid w:val="009F41B2"/>
    <w:rsid w:val="00A0433A"/>
    <w:rsid w:val="00A07238"/>
    <w:rsid w:val="00A12254"/>
    <w:rsid w:val="00A226E7"/>
    <w:rsid w:val="00A2550E"/>
    <w:rsid w:val="00A315F7"/>
    <w:rsid w:val="00A33F9B"/>
    <w:rsid w:val="00A47256"/>
    <w:rsid w:val="00A5266C"/>
    <w:rsid w:val="00A540AE"/>
    <w:rsid w:val="00A56252"/>
    <w:rsid w:val="00A60C05"/>
    <w:rsid w:val="00A6145E"/>
    <w:rsid w:val="00A653E4"/>
    <w:rsid w:val="00A675A9"/>
    <w:rsid w:val="00A67F54"/>
    <w:rsid w:val="00A704B8"/>
    <w:rsid w:val="00A80DFC"/>
    <w:rsid w:val="00AA1BC3"/>
    <w:rsid w:val="00AA5B00"/>
    <w:rsid w:val="00AB3E41"/>
    <w:rsid w:val="00AC1B79"/>
    <w:rsid w:val="00AC6192"/>
    <w:rsid w:val="00AE5F3E"/>
    <w:rsid w:val="00AF7ADD"/>
    <w:rsid w:val="00B032F5"/>
    <w:rsid w:val="00B03B7B"/>
    <w:rsid w:val="00B13BB0"/>
    <w:rsid w:val="00B25CE9"/>
    <w:rsid w:val="00B30408"/>
    <w:rsid w:val="00B32B63"/>
    <w:rsid w:val="00B37618"/>
    <w:rsid w:val="00B3767D"/>
    <w:rsid w:val="00B37FA9"/>
    <w:rsid w:val="00B44910"/>
    <w:rsid w:val="00B46382"/>
    <w:rsid w:val="00B52C27"/>
    <w:rsid w:val="00B536C7"/>
    <w:rsid w:val="00B5480E"/>
    <w:rsid w:val="00B55EA6"/>
    <w:rsid w:val="00B644D4"/>
    <w:rsid w:val="00B7430B"/>
    <w:rsid w:val="00B8765C"/>
    <w:rsid w:val="00B9092F"/>
    <w:rsid w:val="00B96412"/>
    <w:rsid w:val="00B97243"/>
    <w:rsid w:val="00BC56A7"/>
    <w:rsid w:val="00BD36A2"/>
    <w:rsid w:val="00BD5152"/>
    <w:rsid w:val="00BD7CBB"/>
    <w:rsid w:val="00BE269C"/>
    <w:rsid w:val="00BE38FA"/>
    <w:rsid w:val="00BE48FE"/>
    <w:rsid w:val="00BF5BC8"/>
    <w:rsid w:val="00C00B3F"/>
    <w:rsid w:val="00C018A2"/>
    <w:rsid w:val="00C23F36"/>
    <w:rsid w:val="00C33722"/>
    <w:rsid w:val="00C342FB"/>
    <w:rsid w:val="00C36FBE"/>
    <w:rsid w:val="00C47795"/>
    <w:rsid w:val="00C51CBD"/>
    <w:rsid w:val="00C52C0D"/>
    <w:rsid w:val="00C5477E"/>
    <w:rsid w:val="00C567EA"/>
    <w:rsid w:val="00C575AC"/>
    <w:rsid w:val="00C60CA2"/>
    <w:rsid w:val="00C624FE"/>
    <w:rsid w:val="00C645A4"/>
    <w:rsid w:val="00C64AF8"/>
    <w:rsid w:val="00C67FE1"/>
    <w:rsid w:val="00C71442"/>
    <w:rsid w:val="00C84D68"/>
    <w:rsid w:val="00C8784C"/>
    <w:rsid w:val="00CA006E"/>
    <w:rsid w:val="00CB2552"/>
    <w:rsid w:val="00CD1E89"/>
    <w:rsid w:val="00CD7612"/>
    <w:rsid w:val="00CE2761"/>
    <w:rsid w:val="00CE71B3"/>
    <w:rsid w:val="00CF048B"/>
    <w:rsid w:val="00CF7001"/>
    <w:rsid w:val="00D14EC4"/>
    <w:rsid w:val="00D179D0"/>
    <w:rsid w:val="00D2169F"/>
    <w:rsid w:val="00D219D6"/>
    <w:rsid w:val="00D31AE3"/>
    <w:rsid w:val="00D33567"/>
    <w:rsid w:val="00D429F7"/>
    <w:rsid w:val="00D7032A"/>
    <w:rsid w:val="00D7193B"/>
    <w:rsid w:val="00D801D6"/>
    <w:rsid w:val="00D832F6"/>
    <w:rsid w:val="00D867FF"/>
    <w:rsid w:val="00D95DE0"/>
    <w:rsid w:val="00D97D73"/>
    <w:rsid w:val="00DA7BAD"/>
    <w:rsid w:val="00DB140A"/>
    <w:rsid w:val="00DB2C2A"/>
    <w:rsid w:val="00DC38FF"/>
    <w:rsid w:val="00DC5DB5"/>
    <w:rsid w:val="00DD37E5"/>
    <w:rsid w:val="00DE262C"/>
    <w:rsid w:val="00DE3AC3"/>
    <w:rsid w:val="00DE3EFB"/>
    <w:rsid w:val="00DE76FB"/>
    <w:rsid w:val="00DF0FB1"/>
    <w:rsid w:val="00DF397F"/>
    <w:rsid w:val="00DF4A70"/>
    <w:rsid w:val="00DF5939"/>
    <w:rsid w:val="00E055EF"/>
    <w:rsid w:val="00E13616"/>
    <w:rsid w:val="00E2071C"/>
    <w:rsid w:val="00E208C7"/>
    <w:rsid w:val="00E20E06"/>
    <w:rsid w:val="00E266AE"/>
    <w:rsid w:val="00E276E5"/>
    <w:rsid w:val="00E30E5E"/>
    <w:rsid w:val="00E41634"/>
    <w:rsid w:val="00E42595"/>
    <w:rsid w:val="00E439D1"/>
    <w:rsid w:val="00E46E2B"/>
    <w:rsid w:val="00E70F24"/>
    <w:rsid w:val="00E7332B"/>
    <w:rsid w:val="00E85102"/>
    <w:rsid w:val="00E9257C"/>
    <w:rsid w:val="00EA685D"/>
    <w:rsid w:val="00EA7B2C"/>
    <w:rsid w:val="00EB0ABE"/>
    <w:rsid w:val="00EB58A8"/>
    <w:rsid w:val="00EC56BB"/>
    <w:rsid w:val="00EC670F"/>
    <w:rsid w:val="00ED0D12"/>
    <w:rsid w:val="00ED2D72"/>
    <w:rsid w:val="00ED5120"/>
    <w:rsid w:val="00ED5FC3"/>
    <w:rsid w:val="00EE4B4B"/>
    <w:rsid w:val="00EE5C59"/>
    <w:rsid w:val="00EF553F"/>
    <w:rsid w:val="00F05A34"/>
    <w:rsid w:val="00F10186"/>
    <w:rsid w:val="00F13971"/>
    <w:rsid w:val="00F1543D"/>
    <w:rsid w:val="00F3342E"/>
    <w:rsid w:val="00F347D4"/>
    <w:rsid w:val="00F36250"/>
    <w:rsid w:val="00F36F4A"/>
    <w:rsid w:val="00F536B6"/>
    <w:rsid w:val="00F602C5"/>
    <w:rsid w:val="00F764C2"/>
    <w:rsid w:val="00F833AF"/>
    <w:rsid w:val="00F908D5"/>
    <w:rsid w:val="00F925C1"/>
    <w:rsid w:val="00F94C47"/>
    <w:rsid w:val="00F96F39"/>
    <w:rsid w:val="00FA3B46"/>
    <w:rsid w:val="00FB6346"/>
    <w:rsid w:val="00FB663D"/>
    <w:rsid w:val="00FC7CC6"/>
    <w:rsid w:val="00FD382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5AB0C"/>
  <w15:chartTrackingRefBased/>
  <w15:docId w15:val="{894A9611-D831-4158-837B-8F1425F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E3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9E342D"/>
    <w:pPr>
      <w:spacing w:after="120"/>
    </w:pPr>
  </w:style>
  <w:style w:type="paragraph" w:styleId="Lista">
    <w:name w:val="List"/>
    <w:basedOn w:val="Textoindependiente"/>
    <w:rsid w:val="009E342D"/>
    <w:rPr>
      <w:rFonts w:cs="Tahoma"/>
    </w:rPr>
  </w:style>
  <w:style w:type="paragraph" w:customStyle="1" w:styleId="Etiqueta">
    <w:name w:val="Etiqueta"/>
    <w:basedOn w:val="Normal"/>
    <w:rsid w:val="009E342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342D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9E342D"/>
    <w:pPr>
      <w:suppressLineNumbers/>
    </w:pPr>
  </w:style>
  <w:style w:type="paragraph" w:customStyle="1" w:styleId="Encabezadodelatabla">
    <w:name w:val="Encabezado de la tabla"/>
    <w:basedOn w:val="Contenidodelatabla"/>
    <w:rsid w:val="009E342D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A5742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0A5742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rsid w:val="000D5AC8"/>
    <w:rPr>
      <w:color w:val="0000FF"/>
      <w:u w:val="single"/>
    </w:rPr>
  </w:style>
  <w:style w:type="character" w:customStyle="1" w:styleId="st1">
    <w:name w:val="st1"/>
    <w:basedOn w:val="Fuentedeprrafopredeter"/>
    <w:rsid w:val="00D91FA6"/>
  </w:style>
  <w:style w:type="paragraph" w:styleId="Textonotapie">
    <w:name w:val="footnote text"/>
    <w:basedOn w:val="Normal"/>
    <w:link w:val="TextonotapieCar"/>
    <w:rsid w:val="00C712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71220"/>
  </w:style>
  <w:style w:type="character" w:styleId="Refdenotaalpie">
    <w:name w:val="footnote reference"/>
    <w:uiPriority w:val="99"/>
    <w:rsid w:val="00C71220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C71220"/>
    <w:pPr>
      <w:ind w:left="708"/>
    </w:pPr>
  </w:style>
  <w:style w:type="character" w:customStyle="1" w:styleId="EncabezadoCar">
    <w:name w:val="Encabezado Car"/>
    <w:link w:val="Encabezado"/>
    <w:uiPriority w:val="99"/>
    <w:rsid w:val="00B37FA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37FA9"/>
    <w:rPr>
      <w:sz w:val="24"/>
      <w:szCs w:val="24"/>
    </w:rPr>
  </w:style>
  <w:style w:type="character" w:styleId="Nmerodelnea">
    <w:name w:val="line number"/>
    <w:basedOn w:val="Fuentedeprrafopredeter"/>
    <w:rsid w:val="00B37FA9"/>
  </w:style>
  <w:style w:type="paragraph" w:styleId="Prrafodelista">
    <w:name w:val="List Paragraph"/>
    <w:basedOn w:val="Normal"/>
    <w:uiPriority w:val="34"/>
    <w:qFormat/>
    <w:rsid w:val="004D595D"/>
    <w:pPr>
      <w:ind w:left="720"/>
    </w:pPr>
    <w:rPr>
      <w:rFonts w:ascii="Calibri" w:eastAsia="Calibri" w:hAnsi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0723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A07238"/>
    <w:rPr>
      <w:rFonts w:ascii="Consolas" w:eastAsia="Calibri" w:hAnsi="Consolas"/>
      <w:sz w:val="21"/>
      <w:szCs w:val="21"/>
    </w:rPr>
  </w:style>
  <w:style w:type="character" w:styleId="Textoennegrita">
    <w:name w:val="Strong"/>
    <w:uiPriority w:val="22"/>
    <w:qFormat/>
    <w:rsid w:val="00A07238"/>
    <w:rPr>
      <w:b/>
      <w:bCs/>
    </w:rPr>
  </w:style>
  <w:style w:type="paragraph" w:customStyle="1" w:styleId="Default">
    <w:name w:val="Default"/>
    <w:rsid w:val="00E20E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34874"/>
    <w:pPr>
      <w:spacing w:before="100" w:beforeAutospacing="1" w:after="100" w:afterAutospacing="1"/>
    </w:pPr>
    <w:rPr>
      <w:rFonts w:eastAsia="Calibri"/>
    </w:rPr>
  </w:style>
  <w:style w:type="table" w:styleId="Tablaconlista8">
    <w:name w:val="Table List 8"/>
    <w:basedOn w:val="Tablanormal"/>
    <w:rsid w:val="00A043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ipervnculovisitado">
    <w:name w:val="FollowedHyperlink"/>
    <w:basedOn w:val="Fuentedeprrafopredeter"/>
    <w:rsid w:val="00AE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43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16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6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6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2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6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-lh-gl.zentru-idaz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-lh-gl.dekanotza@ehu.e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tzsavai\Datos%20de%20programa\Microsoft\Plantillas\Plantilla_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7976-0280-4AAD-99B3-C1EAA72F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Plantilla_carta.dotx</Template>
  <TotalTime>8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3569</CharactersWithSpaces>
  <SharedDoc>false</SharedDoc>
  <HLinks>
    <vt:vector size="12" baseType="variant">
      <vt:variant>
        <vt:i4>7471127</vt:i4>
      </vt:variant>
      <vt:variant>
        <vt:i4>3</vt:i4>
      </vt:variant>
      <vt:variant>
        <vt:i4>0</vt:i4>
      </vt:variant>
      <vt:variant>
        <vt:i4>5</vt:i4>
      </vt:variant>
      <vt:variant>
        <vt:lpwstr>mailto:direccion.euts@ehu.eus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mailto:sec-centro.euts@ehu.eus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vtzsavai</dc:creator>
  <cp:keywords/>
  <cp:lastModifiedBy>ANA URIBESALGO</cp:lastModifiedBy>
  <cp:revision>3</cp:revision>
  <cp:lastPrinted>2016-04-26T10:37:00Z</cp:lastPrinted>
  <dcterms:created xsi:type="dcterms:W3CDTF">2021-10-18T11:53:00Z</dcterms:created>
  <dcterms:modified xsi:type="dcterms:W3CDTF">2021-10-18T12:00:00Z</dcterms:modified>
</cp:coreProperties>
</file>