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2694"/>
          <w:tab w:val="left" w:pos="7088"/>
          <w:tab w:val="center" w:pos="10773"/>
        </w:tabs>
        <w:ind w:right="-144"/>
        <w:jc w:val="both"/>
        <w:rPr>
          <w:rFonts w:ascii="EHUSerif" w:hAnsi="EHUSerif" w:cs="Arial"/>
          <w:sz w:val="20"/>
          <w:szCs w:val="20"/>
          <w:lang w:val="es-ES"/>
        </w:rPr>
      </w:pPr>
      <w:r w:rsidRPr="003F44C3">
        <w:rPr>
          <w:rFonts w:ascii="EHUSerif" w:hAnsi="EHUSerif" w:cs="Arial"/>
          <w:sz w:val="20"/>
          <w:szCs w:val="20"/>
          <w:lang w:val="es-ES"/>
        </w:rPr>
        <w:t xml:space="preserve">IZENA 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  <w:r w:rsidRPr="003F44C3">
        <w:rPr>
          <w:rFonts w:ascii="EHUSerif" w:hAnsi="EHUSerif" w:cs="Arial"/>
          <w:sz w:val="20"/>
          <w:szCs w:val="20"/>
          <w:lang w:val="es-ES"/>
        </w:rPr>
        <w:t>ABIZENAK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  <w:r w:rsidRPr="003F44C3">
        <w:rPr>
          <w:rFonts w:ascii="EHUSerif" w:hAnsi="EHUSerif" w:cs="Arial"/>
          <w:sz w:val="20"/>
          <w:szCs w:val="20"/>
          <w:lang w:val="es-ES"/>
        </w:rPr>
        <w:t>N.A.N.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2694"/>
          <w:tab w:val="left" w:pos="7088"/>
          <w:tab w:val="center" w:pos="10773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3F44C3">
        <w:rPr>
          <w:rFonts w:ascii="EHUSans" w:hAnsi="EHUSans" w:cs="Arial"/>
          <w:sz w:val="20"/>
          <w:szCs w:val="20"/>
          <w:lang w:val="es-ES"/>
        </w:rPr>
        <w:t xml:space="preserve">NOMBRE </w:t>
      </w:r>
      <w:r w:rsidRPr="003F44C3">
        <w:rPr>
          <w:rFonts w:ascii="EHUSans" w:hAnsi="EHUSans" w:cs="Arial"/>
          <w:sz w:val="20"/>
          <w:szCs w:val="20"/>
          <w:lang w:val="es-ES"/>
        </w:rPr>
        <w:tab/>
        <w:t xml:space="preserve">APELLIDOS </w:t>
      </w:r>
      <w:r w:rsidRPr="003F44C3">
        <w:rPr>
          <w:rFonts w:ascii="EHUSans" w:hAnsi="EHUSans" w:cs="Arial"/>
          <w:sz w:val="20"/>
          <w:szCs w:val="20"/>
          <w:lang w:val="es-ES"/>
        </w:rPr>
        <w:tab/>
        <w:t>D.N.I.</w:t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6379"/>
          <w:tab w:val="center" w:pos="10773"/>
        </w:tabs>
        <w:spacing w:before="120"/>
        <w:jc w:val="both"/>
        <w:rPr>
          <w:rFonts w:ascii="EHUSerif" w:hAnsi="EHUSerif" w:cs="Arial"/>
          <w:sz w:val="20"/>
          <w:szCs w:val="20"/>
          <w:lang w:val="es-ES"/>
        </w:rPr>
      </w:pPr>
      <w:r w:rsidRPr="003F44C3">
        <w:rPr>
          <w:rFonts w:ascii="EHUSerif" w:hAnsi="EHUSerif" w:cs="Arial"/>
          <w:sz w:val="20"/>
          <w:szCs w:val="20"/>
          <w:lang w:val="es-ES"/>
        </w:rPr>
        <w:t>HELBIDEA</w:t>
      </w:r>
      <w:r w:rsidRPr="009001A3">
        <w:rPr>
          <w:rFonts w:ascii="EHUSerif" w:hAnsi="EHUSerif" w:cs="Arial"/>
          <w:sz w:val="20"/>
          <w:szCs w:val="20"/>
          <w:u w:val="dotted"/>
          <w:lang w:val="es-ES"/>
        </w:rPr>
        <w:tab/>
      </w:r>
      <w:r w:rsidRPr="003F44C3">
        <w:rPr>
          <w:rFonts w:ascii="EHUSerif" w:hAnsi="EHUSerif" w:cs="Arial"/>
          <w:sz w:val="20"/>
          <w:szCs w:val="20"/>
          <w:lang w:val="es-ES"/>
        </w:rPr>
        <w:t>HERRIA</w:t>
      </w:r>
      <w:r w:rsidRPr="009001A3">
        <w:rPr>
          <w:rFonts w:ascii="EHUSerif" w:hAnsi="EHUSerif" w:cs="Arial"/>
          <w:sz w:val="20"/>
          <w:szCs w:val="20"/>
          <w:u w:val="dotted"/>
          <w:lang w:val="es-ES"/>
        </w:rPr>
        <w:tab/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6379"/>
          <w:tab w:val="center" w:pos="10773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3F44C3">
        <w:rPr>
          <w:rFonts w:ascii="EHUSans" w:hAnsi="EHUSans" w:cs="Arial"/>
          <w:sz w:val="20"/>
          <w:szCs w:val="20"/>
          <w:lang w:val="es-ES"/>
        </w:rPr>
        <w:t>DOMICILIO</w:t>
      </w:r>
      <w:r>
        <w:rPr>
          <w:rFonts w:ascii="EHUSans" w:hAnsi="EHUSans" w:cs="Arial"/>
          <w:sz w:val="20"/>
          <w:szCs w:val="20"/>
          <w:lang w:val="es-ES"/>
        </w:rPr>
        <w:tab/>
      </w:r>
      <w:r w:rsidRPr="003F44C3">
        <w:rPr>
          <w:rFonts w:ascii="EHUSans" w:hAnsi="EHUSans" w:cs="Arial"/>
          <w:sz w:val="20"/>
          <w:szCs w:val="20"/>
          <w:lang w:val="es-ES"/>
        </w:rPr>
        <w:t>POBLACION</w:t>
      </w:r>
      <w:r>
        <w:rPr>
          <w:rFonts w:ascii="EHUSans" w:hAnsi="EHUSans" w:cs="Arial"/>
          <w:sz w:val="20"/>
          <w:szCs w:val="20"/>
          <w:lang w:val="es-ES"/>
        </w:rPr>
        <w:tab/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3686"/>
          <w:tab w:val="left" w:pos="6663"/>
          <w:tab w:val="center" w:pos="10773"/>
        </w:tabs>
        <w:spacing w:before="120"/>
        <w:jc w:val="both"/>
        <w:rPr>
          <w:rFonts w:ascii="EHUSerif" w:hAnsi="EHUSerif" w:cs="Arial"/>
          <w:sz w:val="20"/>
          <w:szCs w:val="20"/>
          <w:lang w:val="es-ES"/>
        </w:rPr>
      </w:pPr>
      <w:r w:rsidRPr="003F44C3">
        <w:rPr>
          <w:rFonts w:ascii="EHUSerif" w:hAnsi="EHUSerif" w:cs="Arial"/>
          <w:sz w:val="20"/>
          <w:szCs w:val="20"/>
          <w:lang w:val="es-ES"/>
        </w:rPr>
        <w:t xml:space="preserve">POSTA KODEA 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  <w:r w:rsidRPr="003F44C3">
        <w:rPr>
          <w:rFonts w:ascii="EHUSerif" w:hAnsi="EHUSerif" w:cs="Arial"/>
          <w:sz w:val="20"/>
          <w:szCs w:val="20"/>
          <w:lang w:val="es-ES"/>
        </w:rPr>
        <w:t>TELEFONOA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  <w:r>
        <w:rPr>
          <w:rFonts w:ascii="EHUSerif" w:hAnsi="EHUSerif" w:cs="Arial"/>
          <w:sz w:val="20"/>
          <w:szCs w:val="20"/>
          <w:lang w:val="es-ES"/>
        </w:rPr>
        <w:t>IKASMAILA</w:t>
      </w:r>
      <w:r w:rsidRPr="009001A3">
        <w:rPr>
          <w:rFonts w:ascii="EHUSerif" w:hAnsi="EHUSerif" w:cs="Arial"/>
          <w:sz w:val="20"/>
          <w:szCs w:val="20"/>
          <w:u w:val="dotted"/>
          <w:lang w:val="es-ES"/>
        </w:rPr>
        <w:tab/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3686"/>
          <w:tab w:val="left" w:pos="4820"/>
          <w:tab w:val="left" w:pos="6663"/>
          <w:tab w:val="center" w:pos="10773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3F44C3">
        <w:rPr>
          <w:rFonts w:ascii="EHUSans" w:hAnsi="EHUSans" w:cs="Arial"/>
          <w:sz w:val="20"/>
          <w:szCs w:val="20"/>
          <w:lang w:val="es-ES"/>
        </w:rPr>
        <w:t xml:space="preserve">CODIGO POSTAL </w:t>
      </w:r>
      <w:r w:rsidRPr="003F44C3">
        <w:rPr>
          <w:rFonts w:ascii="EHUSans" w:hAnsi="EHUSans" w:cs="Arial"/>
          <w:sz w:val="20"/>
          <w:szCs w:val="20"/>
          <w:lang w:val="es-ES"/>
        </w:rPr>
        <w:tab/>
        <w:t>TELEFONO</w:t>
      </w:r>
      <w:r>
        <w:rPr>
          <w:rFonts w:ascii="EHUSans" w:hAnsi="EHUSans" w:cs="Arial"/>
          <w:sz w:val="20"/>
          <w:szCs w:val="20"/>
          <w:lang w:val="es-ES"/>
        </w:rPr>
        <w:tab/>
      </w:r>
      <w:r>
        <w:rPr>
          <w:rFonts w:ascii="EHUSans" w:hAnsi="EHUSans" w:cs="Arial"/>
          <w:sz w:val="20"/>
          <w:szCs w:val="20"/>
          <w:lang w:val="es-ES"/>
        </w:rPr>
        <w:tab/>
      </w:r>
      <w:r w:rsidRPr="003F44C3">
        <w:rPr>
          <w:rFonts w:ascii="EHUSans" w:hAnsi="EHUSans" w:cs="Arial"/>
          <w:sz w:val="20"/>
          <w:szCs w:val="20"/>
          <w:lang w:val="es-ES"/>
        </w:rPr>
        <w:t>CURSO</w:t>
      </w:r>
      <w:r>
        <w:rPr>
          <w:rFonts w:ascii="EHUSans" w:hAnsi="EHUSans" w:cs="Arial"/>
          <w:sz w:val="20"/>
          <w:szCs w:val="20"/>
          <w:lang w:val="es-ES"/>
        </w:rPr>
        <w:tab/>
      </w:r>
    </w:p>
    <w:p w:rsidR="00AF3A89" w:rsidRDefault="00AF3A89" w:rsidP="001641BC">
      <w:pPr>
        <w:rPr>
          <w:rFonts w:ascii="EHUSans" w:hAnsi="EHUSans"/>
          <w:szCs w:val="22"/>
          <w:lang w:val="es-ES"/>
        </w:rPr>
      </w:pPr>
    </w:p>
    <w:p w:rsidR="009001A3" w:rsidRPr="009E7937" w:rsidRDefault="009001A3" w:rsidP="009001A3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ans" w:hAnsi="EHUSans" w:cs="Arial"/>
          <w:sz w:val="22"/>
          <w:szCs w:val="22"/>
          <w:lang w:val="es-ES"/>
        </w:rPr>
      </w:pPr>
      <w:r w:rsidRPr="009E7937">
        <w:rPr>
          <w:rFonts w:ascii="EHUSerif" w:hAnsi="EHUSerif" w:cs="Arial"/>
          <w:sz w:val="22"/>
          <w:szCs w:val="22"/>
          <w:lang w:val="es-ES"/>
        </w:rPr>
        <w:t>HONAKO BALIOKIDETZA HAUEK ESKATZEN DITU/</w:t>
      </w:r>
      <w:r w:rsidRPr="009E7937">
        <w:rPr>
          <w:rFonts w:ascii="EHUSans" w:hAnsi="EHUSans" w:cs="Arial"/>
          <w:sz w:val="22"/>
          <w:szCs w:val="22"/>
          <w:lang w:val="es-ES"/>
        </w:rPr>
        <w:t>SOLICITA LAS CONVALIDACIONES SIGUIENTES:</w:t>
      </w:r>
    </w:p>
    <w:p w:rsidR="009001A3" w:rsidRDefault="009001A3" w:rsidP="001641BC">
      <w:pPr>
        <w:rPr>
          <w:rFonts w:ascii="EHUSans" w:hAnsi="EHUSans"/>
          <w:szCs w:val="22"/>
          <w:lang w:val="es-ES"/>
        </w:rPr>
      </w:pPr>
    </w:p>
    <w:p w:rsidR="009001A3" w:rsidRPr="0052646B" w:rsidRDefault="009001A3" w:rsidP="009001A3">
      <w:pPr>
        <w:tabs>
          <w:tab w:val="left" w:pos="993"/>
          <w:tab w:val="left" w:pos="5529"/>
        </w:tabs>
        <w:jc w:val="both"/>
        <w:rPr>
          <w:rFonts w:ascii="EHUSerif" w:hAnsi="EHUSerif"/>
          <w:sz w:val="20"/>
          <w:szCs w:val="20"/>
        </w:rPr>
      </w:pPr>
      <w:r w:rsidRPr="0052646B">
        <w:rPr>
          <w:rFonts w:ascii="EHUSerif" w:hAnsi="EHUSerif"/>
          <w:sz w:val="20"/>
          <w:szCs w:val="20"/>
        </w:rPr>
        <w:t>KODEA</w:t>
      </w:r>
      <w:r w:rsidRPr="0052646B">
        <w:rPr>
          <w:rFonts w:ascii="EHUSerif" w:hAnsi="EHUSerif"/>
          <w:sz w:val="20"/>
          <w:szCs w:val="20"/>
        </w:rPr>
        <w:tab/>
        <w:t>IRAKASGAIAREN IZENA (</w:t>
      </w:r>
      <w:proofErr w:type="spellStart"/>
      <w:r w:rsidRPr="0052646B">
        <w:rPr>
          <w:rFonts w:ascii="EHUSerif" w:hAnsi="EHUSerif"/>
          <w:sz w:val="20"/>
          <w:szCs w:val="20"/>
        </w:rPr>
        <w:t>Fakultate</w:t>
      </w:r>
      <w:proofErr w:type="spellEnd"/>
      <w:r w:rsidRPr="0052646B">
        <w:rPr>
          <w:rFonts w:ascii="EHUSerif" w:hAnsi="EHUSerif"/>
          <w:sz w:val="20"/>
          <w:szCs w:val="20"/>
        </w:rPr>
        <w:t xml:space="preserve"> </w:t>
      </w:r>
      <w:proofErr w:type="spellStart"/>
      <w:r w:rsidRPr="0052646B">
        <w:rPr>
          <w:rFonts w:ascii="EHUSerif" w:hAnsi="EHUSerif"/>
          <w:sz w:val="20"/>
          <w:szCs w:val="20"/>
        </w:rPr>
        <w:t>honetan</w:t>
      </w:r>
      <w:proofErr w:type="spellEnd"/>
      <w:r w:rsidRPr="0052646B">
        <w:rPr>
          <w:rFonts w:ascii="EHUSerif" w:hAnsi="EHUSerif"/>
          <w:sz w:val="20"/>
          <w:szCs w:val="20"/>
        </w:rPr>
        <w:t>)</w:t>
      </w:r>
      <w:r w:rsidRPr="0052646B">
        <w:rPr>
          <w:rFonts w:ascii="EHUSerif" w:hAnsi="EHUSerif"/>
          <w:sz w:val="20"/>
          <w:szCs w:val="20"/>
        </w:rPr>
        <w:tab/>
        <w:t>EGINIKO IRAKASGAIAREN IZENA</w:t>
      </w:r>
      <w:r w:rsidRPr="0052646B">
        <w:rPr>
          <w:rFonts w:ascii="EHUSerif" w:hAnsi="EHUSerif"/>
          <w:sz w:val="20"/>
          <w:szCs w:val="20"/>
        </w:rPr>
        <w:tab/>
        <w:t>KALIFIKAZIOA</w:t>
      </w:r>
    </w:p>
    <w:p w:rsidR="009001A3" w:rsidRPr="0052646B" w:rsidRDefault="009001A3" w:rsidP="009001A3">
      <w:pPr>
        <w:tabs>
          <w:tab w:val="left" w:pos="993"/>
          <w:tab w:val="left" w:pos="5529"/>
          <w:tab w:val="right" w:pos="10632"/>
        </w:tabs>
        <w:rPr>
          <w:rFonts w:ascii="EHUSans" w:hAnsi="EHUSans"/>
          <w:sz w:val="20"/>
          <w:szCs w:val="20"/>
        </w:rPr>
      </w:pPr>
      <w:r w:rsidRPr="0052646B">
        <w:rPr>
          <w:rFonts w:ascii="EHUSans" w:hAnsi="EHUSans"/>
          <w:sz w:val="20"/>
          <w:szCs w:val="20"/>
        </w:rPr>
        <w:t>CODIGO</w:t>
      </w:r>
      <w:r w:rsidRPr="0052646B">
        <w:rPr>
          <w:rFonts w:ascii="EHUSans" w:hAnsi="EHUSans"/>
          <w:sz w:val="20"/>
          <w:szCs w:val="20"/>
        </w:rPr>
        <w:tab/>
        <w:t>NOMBRE ASIGNATURA (en esta Facultad)</w:t>
      </w:r>
      <w:r w:rsidRPr="0052646B">
        <w:rPr>
          <w:rFonts w:ascii="EHUSans" w:hAnsi="EHUSans"/>
          <w:sz w:val="20"/>
          <w:szCs w:val="20"/>
        </w:rPr>
        <w:tab/>
        <w:t>NOMBRE ASIGNATURA CURSADA</w:t>
      </w:r>
      <w:r w:rsidRPr="0052646B">
        <w:rPr>
          <w:rFonts w:ascii="EHUSans" w:hAnsi="EHUSans"/>
          <w:sz w:val="20"/>
          <w:szCs w:val="20"/>
        </w:rPr>
        <w:tab/>
        <w:t>CALIFICACION</w:t>
      </w:r>
    </w:p>
    <w:p w:rsidR="00DB4776" w:rsidRPr="00C959A1" w:rsidRDefault="00DB4776" w:rsidP="009E7937">
      <w:pPr>
        <w:tabs>
          <w:tab w:val="left" w:pos="993"/>
          <w:tab w:val="left" w:pos="5529"/>
          <w:tab w:val="right" w:pos="10632"/>
        </w:tabs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0"/>
        <w:gridCol w:w="4047"/>
        <w:gridCol w:w="374"/>
        <w:gridCol w:w="489"/>
        <w:gridCol w:w="4394"/>
        <w:gridCol w:w="426"/>
      </w:tblGrid>
      <w:tr w:rsidR="00DB4776" w:rsidRPr="00C52787" w:rsidTr="00765E33">
        <w:trPr>
          <w:jc w:val="center"/>
        </w:trPr>
        <w:tc>
          <w:tcPr>
            <w:tcW w:w="7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4776" w:rsidRPr="00271BB8" w:rsidRDefault="0003358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26489</w:t>
            </w:r>
          </w:p>
        </w:tc>
        <w:tc>
          <w:tcPr>
            <w:tcW w:w="404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3838" w:rsidRPr="00033586" w:rsidRDefault="002D0CD8" w:rsidP="00E94959">
            <w:pPr>
              <w:spacing w:line="276" w:lineRule="auto"/>
              <w:rPr>
                <w:rFonts w:ascii="EHUSans" w:hAnsi="EHUSans"/>
                <w:b/>
                <w:sz w:val="16"/>
                <w:szCs w:val="16"/>
              </w:rPr>
            </w:pPr>
            <w:hyperlink r:id="rId7" w:history="1">
              <w:proofErr w:type="spellStart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Komunikazio</w:t>
              </w:r>
              <w:proofErr w:type="spellEnd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Gaitasunaren</w:t>
              </w:r>
              <w:proofErr w:type="spellEnd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Garapena</w:t>
              </w:r>
              <w:proofErr w:type="spellEnd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- Euskara eta </w:t>
              </w:r>
              <w:proofErr w:type="spellStart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Gaztelania</w:t>
              </w:r>
              <w:proofErr w:type="spellEnd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- </w:t>
              </w:r>
              <w:proofErr w:type="spellStart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Haur</w:t>
              </w:r>
              <w:proofErr w:type="spellEnd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Hezkuntzan</w:t>
              </w:r>
              <w:proofErr w:type="spellEnd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I</w:t>
              </w:r>
            </w:hyperlink>
            <w:r w:rsidR="005B59D5" w:rsidRPr="00033586">
              <w:rPr>
                <w:rFonts w:ascii="EHUSans" w:eastAsia="Times New Roman" w:hAnsi="EHUSans"/>
                <w:b/>
                <w:bCs/>
                <w:color w:val="000000" w:themeColor="text1"/>
                <w:sz w:val="16"/>
                <w:szCs w:val="16"/>
              </w:rPr>
              <w:br/>
            </w:r>
            <w:hyperlink r:id="rId8" w:history="1">
              <w:r w:rsidR="00A65BA1" w:rsidRPr="00436367">
                <w:rPr>
                  <w:rFonts w:ascii="EHUSans" w:eastAsia="Times New Roman" w:hAnsi="EHUSans" w:cs="Helvetica"/>
                  <w:b/>
                  <w:bCs/>
                  <w:color w:val="808080" w:themeColor="background1" w:themeShade="80"/>
                  <w:sz w:val="16"/>
                  <w:szCs w:val="16"/>
                </w:rPr>
                <w:t>Desarrollo de la Competencia Comunicativa - Lengua Castellana y Lengua Vasca - en Educación Infantil I</w:t>
              </w:r>
            </w:hyperlink>
          </w:p>
        </w:tc>
        <w:tc>
          <w:tcPr>
            <w:tcW w:w="37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4776" w:rsidRPr="002B10BF" w:rsidRDefault="00C63593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D</w:t>
            </w:r>
          </w:p>
        </w:tc>
        <w:tc>
          <w:tcPr>
            <w:tcW w:w="489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4776" w:rsidRPr="00CB4ACC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  <w:r w:rsidRPr="00CB4ACC">
              <w:rPr>
                <w:rFonts w:ascii="EHUSerif" w:hAnsi="EHUSerif"/>
                <w:sz w:val="16"/>
                <w:szCs w:val="16"/>
              </w:rPr>
              <w:t>1º</w:t>
            </w:r>
          </w:p>
          <w:p w:rsidR="00DB4776" w:rsidRPr="00CB4ACC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776" w:rsidRPr="001E2E58" w:rsidRDefault="00DB4776" w:rsidP="00E419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776" w:rsidRPr="001E2E58" w:rsidRDefault="00DB4776" w:rsidP="00E419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DB4776" w:rsidRPr="007D2E08" w:rsidTr="00765E33">
        <w:trPr>
          <w:jc w:val="center"/>
        </w:trPr>
        <w:tc>
          <w:tcPr>
            <w:tcW w:w="79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B4776" w:rsidRPr="00271BB8" w:rsidRDefault="0003358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25883</w:t>
            </w:r>
          </w:p>
        </w:tc>
        <w:tc>
          <w:tcPr>
            <w:tcW w:w="404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B4776" w:rsidRPr="00033586" w:rsidRDefault="002D0CD8" w:rsidP="00E94959">
            <w:pPr>
              <w:spacing w:line="276" w:lineRule="auto"/>
              <w:rPr>
                <w:rFonts w:ascii="EHUSans" w:hAnsi="EHUSans"/>
                <w:b/>
                <w:sz w:val="16"/>
                <w:szCs w:val="16"/>
              </w:rPr>
            </w:pPr>
            <w:hyperlink r:id="rId9" w:history="1">
              <w:proofErr w:type="spellStart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Irakasle</w:t>
              </w:r>
              <w:proofErr w:type="spellEnd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Funtzioa</w:t>
              </w:r>
              <w:proofErr w:type="spellEnd"/>
            </w:hyperlink>
            <w:r w:rsidR="005B59D5" w:rsidRPr="00033586">
              <w:rPr>
                <w:rFonts w:ascii="EHUSans" w:eastAsia="Times New Roman" w:hAnsi="EHUSans"/>
                <w:b/>
                <w:bCs/>
                <w:color w:val="000000" w:themeColor="text1"/>
                <w:sz w:val="16"/>
                <w:szCs w:val="16"/>
              </w:rPr>
              <w:br/>
            </w:r>
            <w:hyperlink r:id="rId10" w:history="1">
              <w:r w:rsidR="00A65BA1" w:rsidRPr="00436367">
                <w:rPr>
                  <w:rFonts w:ascii="EHUSans" w:eastAsia="Times New Roman" w:hAnsi="EHUSans" w:cs="Helvetica"/>
                  <w:b/>
                  <w:bCs/>
                  <w:color w:val="808080" w:themeColor="background1" w:themeShade="80"/>
                  <w:sz w:val="16"/>
                  <w:szCs w:val="16"/>
                </w:rPr>
                <w:t>Función Docente</w:t>
              </w:r>
            </w:hyperlink>
          </w:p>
        </w:tc>
        <w:tc>
          <w:tcPr>
            <w:tcW w:w="37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B4776" w:rsidRPr="002B10BF" w:rsidRDefault="00C63593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D</w:t>
            </w:r>
          </w:p>
        </w:tc>
        <w:tc>
          <w:tcPr>
            <w:tcW w:w="489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B4776" w:rsidRPr="00CB4ACC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4" w:space="0" w:color="auto"/>
            </w:tcBorders>
          </w:tcPr>
          <w:p w:rsidR="00DB4776" w:rsidRPr="001E2E58" w:rsidRDefault="00DB4776" w:rsidP="00E419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</w:tcPr>
          <w:p w:rsidR="00DB4776" w:rsidRPr="001E2E58" w:rsidRDefault="00DB4776" w:rsidP="00E419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DB4776" w:rsidRPr="007D2E08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271BB8" w:rsidRDefault="0003358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25857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C59" w:rsidRPr="00033586" w:rsidRDefault="002D0CD8" w:rsidP="00E94959">
            <w:pPr>
              <w:spacing w:line="276" w:lineRule="auto"/>
              <w:rPr>
                <w:rFonts w:ascii="EHUSans" w:hAnsi="EHUSans"/>
                <w:b/>
                <w:sz w:val="16"/>
                <w:szCs w:val="16"/>
              </w:rPr>
            </w:pPr>
            <w:hyperlink r:id="rId11" w:history="1">
              <w:proofErr w:type="spellStart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Garapenaren</w:t>
              </w:r>
              <w:proofErr w:type="spellEnd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Psikologia</w:t>
              </w:r>
              <w:proofErr w:type="spellEnd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Eskola</w:t>
              </w:r>
              <w:proofErr w:type="spellEnd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Adinean</w:t>
              </w:r>
              <w:proofErr w:type="spellEnd"/>
            </w:hyperlink>
          </w:p>
          <w:p w:rsidR="00DB4776" w:rsidRPr="00033586" w:rsidRDefault="002D0CD8" w:rsidP="00E94959">
            <w:pPr>
              <w:spacing w:line="276" w:lineRule="auto"/>
              <w:rPr>
                <w:rFonts w:ascii="EHUSans" w:hAnsi="EHUSans"/>
                <w:b/>
                <w:sz w:val="16"/>
                <w:szCs w:val="16"/>
              </w:rPr>
            </w:pPr>
            <w:hyperlink r:id="rId12" w:history="1">
              <w:r w:rsidR="00A65BA1" w:rsidRPr="00436367">
                <w:rPr>
                  <w:rFonts w:ascii="EHUSans" w:eastAsia="Times New Roman" w:hAnsi="EHUSans" w:cs="Helvetica"/>
                  <w:b/>
                  <w:bCs/>
                  <w:color w:val="808080" w:themeColor="background1" w:themeShade="80"/>
                  <w:sz w:val="16"/>
                  <w:szCs w:val="16"/>
                </w:rPr>
                <w:t>Psicología del Desarrollo en la Edad Escolar</w:t>
              </w:r>
            </w:hyperlink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2B10BF" w:rsidRDefault="00C63593" w:rsidP="00C63593">
            <w:pPr>
              <w:spacing w:line="360" w:lineRule="auto"/>
              <w:jc w:val="right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D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CB4ACC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B4776" w:rsidRPr="001E2E58" w:rsidRDefault="00DB4776" w:rsidP="00E419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B4776" w:rsidRPr="001E2E58" w:rsidRDefault="00DB4776" w:rsidP="00E419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DB4776" w:rsidRPr="003B2133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271BB8" w:rsidRDefault="0003358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25029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033586" w:rsidRDefault="002D0CD8" w:rsidP="00E94959">
            <w:pPr>
              <w:spacing w:line="276" w:lineRule="auto"/>
              <w:rPr>
                <w:rFonts w:ascii="EHUSans" w:hAnsi="EHUSans"/>
                <w:b/>
                <w:sz w:val="16"/>
                <w:szCs w:val="16"/>
              </w:rPr>
            </w:pPr>
            <w:hyperlink r:id="rId13" w:history="1">
              <w:proofErr w:type="spellStart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Hezkuntzaren</w:t>
              </w:r>
              <w:proofErr w:type="spellEnd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Soziologia</w:t>
              </w:r>
              <w:proofErr w:type="spellEnd"/>
            </w:hyperlink>
            <w:r w:rsidR="002418DA" w:rsidRPr="00033586">
              <w:rPr>
                <w:rFonts w:ascii="EHUSans" w:eastAsia="Times New Roman" w:hAnsi="EHUSans"/>
                <w:b/>
                <w:bCs/>
                <w:color w:val="000000" w:themeColor="text1"/>
                <w:sz w:val="16"/>
                <w:szCs w:val="16"/>
              </w:rPr>
              <w:br/>
            </w:r>
            <w:hyperlink r:id="rId14" w:history="1">
              <w:r w:rsidR="00A65BA1" w:rsidRPr="00436367">
                <w:rPr>
                  <w:rFonts w:ascii="EHUSans" w:eastAsia="Times New Roman" w:hAnsi="EHUSans" w:cs="Helvetica"/>
                  <w:b/>
                  <w:bCs/>
                  <w:color w:val="808080" w:themeColor="background1" w:themeShade="80"/>
                  <w:sz w:val="16"/>
                  <w:szCs w:val="16"/>
                </w:rPr>
                <w:t>Sociología de la Educación</w:t>
              </w:r>
            </w:hyperlink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2B10BF" w:rsidRDefault="00C63593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D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CB4ACC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B4776" w:rsidRPr="001E2E58" w:rsidRDefault="00DB4776" w:rsidP="00E419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B4776" w:rsidRPr="001E2E58" w:rsidRDefault="00DB4776" w:rsidP="00E419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A65BA1" w:rsidRPr="003B2133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BA1" w:rsidRPr="00271BB8" w:rsidRDefault="00033586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25858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BA1" w:rsidRPr="00033586" w:rsidRDefault="002D0CD8" w:rsidP="00E94959">
            <w:pPr>
              <w:spacing w:line="276" w:lineRule="auto"/>
              <w:rPr>
                <w:rFonts w:ascii="EHUSans" w:hAnsi="EHUSans"/>
                <w:b/>
                <w:sz w:val="16"/>
                <w:szCs w:val="16"/>
              </w:rPr>
            </w:pPr>
            <w:hyperlink r:id="rId15" w:history="1">
              <w:proofErr w:type="spellStart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Hezkuntzaren</w:t>
              </w:r>
              <w:proofErr w:type="spellEnd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Teoria</w:t>
              </w:r>
              <w:proofErr w:type="spellEnd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eta Historia</w:t>
              </w:r>
            </w:hyperlink>
            <w:r w:rsidR="005B59D5" w:rsidRPr="00033586">
              <w:rPr>
                <w:rFonts w:ascii="EHUSans" w:eastAsia="Times New Roman" w:hAnsi="EHUSans"/>
                <w:b/>
                <w:bCs/>
                <w:color w:val="000000" w:themeColor="text1"/>
                <w:sz w:val="16"/>
                <w:szCs w:val="16"/>
              </w:rPr>
              <w:br/>
            </w:r>
            <w:hyperlink r:id="rId16" w:history="1">
              <w:r w:rsidR="00A65BA1" w:rsidRPr="00436367">
                <w:rPr>
                  <w:rFonts w:ascii="EHUSans" w:eastAsia="Times New Roman" w:hAnsi="EHUSans" w:cs="Helvetica"/>
                  <w:b/>
                  <w:bCs/>
                  <w:color w:val="808080" w:themeColor="background1" w:themeShade="80"/>
                  <w:sz w:val="16"/>
                  <w:szCs w:val="16"/>
                </w:rPr>
                <w:t>Teoría e Historia de la Educación</w:t>
              </w:r>
            </w:hyperlink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BA1" w:rsidRPr="002B10BF" w:rsidRDefault="00C63593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D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BA1" w:rsidRPr="00CB4ACC" w:rsidRDefault="00A65BA1" w:rsidP="00A65BA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65BA1" w:rsidRPr="001E2E58" w:rsidRDefault="00A65BA1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65BA1" w:rsidRPr="001E2E58" w:rsidRDefault="00A65BA1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A65BA1" w:rsidRPr="003B2133" w:rsidTr="00765E33">
        <w:trPr>
          <w:trHeight w:val="318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BA1" w:rsidRPr="00271BB8" w:rsidRDefault="00033586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25902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BA1" w:rsidRPr="00033586" w:rsidRDefault="002D0CD8" w:rsidP="00E94959">
            <w:pPr>
              <w:spacing w:line="276" w:lineRule="auto"/>
              <w:rPr>
                <w:rFonts w:ascii="EHUSans" w:hAnsi="EHUSans"/>
                <w:b/>
                <w:sz w:val="16"/>
                <w:szCs w:val="16"/>
              </w:rPr>
            </w:pPr>
            <w:hyperlink r:id="rId17" w:history="1"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Arte </w:t>
              </w:r>
              <w:proofErr w:type="spellStart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Plastikoak</w:t>
              </w:r>
              <w:proofErr w:type="spellEnd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eta </w:t>
              </w:r>
              <w:proofErr w:type="spellStart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Ikusizko</w:t>
              </w:r>
              <w:proofErr w:type="spellEnd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Kultura</w:t>
              </w:r>
              <w:proofErr w:type="spellEnd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Haur</w:t>
              </w:r>
              <w:proofErr w:type="spellEnd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Hezkuntzan</w:t>
              </w:r>
              <w:proofErr w:type="spellEnd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I</w:t>
              </w:r>
            </w:hyperlink>
            <w:r w:rsidR="00436367">
              <w:rPr>
                <w:rFonts w:ascii="EHUSans" w:eastAsia="Times New Roman" w:hAnsi="EHUSans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A65BA1" w:rsidRPr="00436367">
              <w:rPr>
                <w:rFonts w:ascii="EHUSans" w:hAnsi="EHUSans"/>
                <w:b/>
                <w:color w:val="808080" w:themeColor="background1" w:themeShade="80"/>
                <w:sz w:val="16"/>
                <w:szCs w:val="16"/>
              </w:rPr>
              <w:t>Artes Plásticas y Cultura Visual en la Educación Infantil I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BA1" w:rsidRPr="002B10BF" w:rsidRDefault="00C63593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BA1" w:rsidRPr="00CB4ACC" w:rsidRDefault="00A65BA1" w:rsidP="00A65BA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>1</w:t>
            </w:r>
            <w:r w:rsidRPr="00CB4ACC">
              <w:rPr>
                <w:rFonts w:ascii="EHUSerif" w:hAnsi="EHUSerif"/>
                <w:sz w:val="16"/>
                <w:szCs w:val="16"/>
              </w:rPr>
              <w:t>º</w:t>
            </w:r>
          </w:p>
          <w:p w:rsidR="00A65BA1" w:rsidRPr="00CB4ACC" w:rsidRDefault="00A65BA1" w:rsidP="00A65BA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65BA1" w:rsidRPr="001E2E58" w:rsidRDefault="00A65BA1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65BA1" w:rsidRPr="001E2E58" w:rsidRDefault="00A65BA1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A65BA1" w:rsidRPr="003B2133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BA1" w:rsidRPr="00271BB8" w:rsidRDefault="00033586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25908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BA1" w:rsidRPr="00033586" w:rsidRDefault="002D0CD8" w:rsidP="00E94959">
            <w:pPr>
              <w:spacing w:line="276" w:lineRule="auto"/>
              <w:rPr>
                <w:rFonts w:ascii="EHUSans" w:hAnsi="EHUSans"/>
                <w:b/>
                <w:sz w:val="16"/>
                <w:szCs w:val="16"/>
              </w:rPr>
            </w:pPr>
            <w:hyperlink r:id="rId18" w:history="1">
              <w:proofErr w:type="spellStart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Garapen</w:t>
              </w:r>
              <w:proofErr w:type="spellEnd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Psikomotorra</w:t>
              </w:r>
              <w:proofErr w:type="spellEnd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I</w:t>
              </w:r>
            </w:hyperlink>
            <w:r w:rsidR="005B59D5" w:rsidRPr="00033586">
              <w:rPr>
                <w:rFonts w:ascii="EHUSans" w:eastAsia="Times New Roman" w:hAnsi="EHUSans"/>
                <w:b/>
                <w:bCs/>
                <w:color w:val="000000" w:themeColor="text1"/>
                <w:sz w:val="16"/>
                <w:szCs w:val="16"/>
              </w:rPr>
              <w:br/>
            </w:r>
            <w:hyperlink r:id="rId19" w:history="1">
              <w:r w:rsidR="00A65BA1" w:rsidRPr="00436367">
                <w:rPr>
                  <w:rFonts w:ascii="EHUSans" w:eastAsia="Times New Roman" w:hAnsi="EHUSans" w:cs="Helvetica"/>
                  <w:b/>
                  <w:bCs/>
                  <w:color w:val="808080" w:themeColor="background1" w:themeShade="80"/>
                  <w:sz w:val="16"/>
                  <w:szCs w:val="16"/>
                </w:rPr>
                <w:t>Desarrollo Psicomotor I</w:t>
              </w:r>
            </w:hyperlink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BA1" w:rsidRPr="002B10BF" w:rsidRDefault="00C63593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5BA1" w:rsidRPr="00CB4ACC" w:rsidRDefault="00A65BA1" w:rsidP="00A65BA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65BA1" w:rsidRPr="001E2E58" w:rsidRDefault="00A65BA1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65BA1" w:rsidRPr="001E2E58" w:rsidRDefault="00A65BA1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A65BA1" w:rsidRPr="003B2133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BA1" w:rsidRPr="00271BB8" w:rsidRDefault="00033586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25906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BA1" w:rsidRPr="00033586" w:rsidRDefault="002D0CD8" w:rsidP="00E94959">
            <w:pPr>
              <w:spacing w:line="276" w:lineRule="auto"/>
              <w:rPr>
                <w:rFonts w:ascii="EHUSans" w:hAnsi="EHUSans"/>
                <w:b/>
                <w:sz w:val="16"/>
                <w:szCs w:val="16"/>
              </w:rPr>
            </w:pPr>
            <w:hyperlink r:id="rId20" w:history="1">
              <w:proofErr w:type="spellStart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Musika</w:t>
              </w:r>
              <w:proofErr w:type="spellEnd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Adierazpenaren</w:t>
              </w:r>
              <w:proofErr w:type="spellEnd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Garapena</w:t>
              </w:r>
              <w:proofErr w:type="spellEnd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I</w:t>
              </w:r>
            </w:hyperlink>
            <w:r w:rsidR="005B59D5" w:rsidRPr="00033586">
              <w:rPr>
                <w:rFonts w:ascii="EHUSans" w:eastAsia="Times New Roman" w:hAnsi="EHUSans"/>
                <w:b/>
                <w:bCs/>
                <w:color w:val="000000" w:themeColor="text1"/>
                <w:sz w:val="16"/>
                <w:szCs w:val="16"/>
              </w:rPr>
              <w:br/>
            </w:r>
            <w:hyperlink r:id="rId21" w:history="1">
              <w:r w:rsidR="00A65BA1" w:rsidRPr="00436367">
                <w:rPr>
                  <w:rFonts w:ascii="EHUSans" w:eastAsia="Times New Roman" w:hAnsi="EHUSans" w:cs="Helvetica"/>
                  <w:b/>
                  <w:bCs/>
                  <w:color w:val="808080" w:themeColor="background1" w:themeShade="80"/>
                  <w:sz w:val="16"/>
                  <w:szCs w:val="16"/>
                </w:rPr>
                <w:t>Desarrollo de la Expresión Musical I</w:t>
              </w:r>
            </w:hyperlink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BA1" w:rsidRPr="002B10BF" w:rsidRDefault="00C63593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5BA1" w:rsidRPr="00CB4ACC" w:rsidRDefault="00A65BA1" w:rsidP="00A65BA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65BA1" w:rsidRPr="001E2E58" w:rsidRDefault="00A65BA1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65BA1" w:rsidRPr="001E2E58" w:rsidRDefault="00A65BA1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A65BA1" w:rsidRPr="003B2133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BA1" w:rsidRPr="00271BB8" w:rsidRDefault="00033586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25882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BA1" w:rsidRPr="00033586" w:rsidRDefault="002D0CD8" w:rsidP="00E94959">
            <w:pPr>
              <w:spacing w:line="276" w:lineRule="auto"/>
              <w:rPr>
                <w:rFonts w:ascii="EHUSans" w:hAnsi="EHUSans"/>
                <w:b/>
                <w:sz w:val="16"/>
                <w:szCs w:val="16"/>
              </w:rPr>
            </w:pPr>
            <w:hyperlink r:id="rId22" w:history="1"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Didaktika Orokorra</w:t>
              </w:r>
            </w:hyperlink>
            <w:r w:rsidR="005B59D5" w:rsidRPr="00033586">
              <w:rPr>
                <w:rFonts w:ascii="EHUSans" w:eastAsia="Times New Roman" w:hAnsi="EHUSans"/>
                <w:b/>
                <w:bCs/>
                <w:color w:val="000000" w:themeColor="text1"/>
                <w:sz w:val="16"/>
                <w:szCs w:val="16"/>
              </w:rPr>
              <w:br/>
            </w:r>
            <w:hyperlink r:id="rId23" w:history="1">
              <w:r w:rsidR="00A65BA1" w:rsidRPr="00436367">
                <w:rPr>
                  <w:rFonts w:ascii="EHUSans" w:eastAsia="Times New Roman" w:hAnsi="EHUSans" w:cs="Helvetica"/>
                  <w:b/>
                  <w:bCs/>
                  <w:color w:val="808080" w:themeColor="background1" w:themeShade="80"/>
                  <w:sz w:val="16"/>
                  <w:szCs w:val="16"/>
                </w:rPr>
                <w:t>Didáctica General</w:t>
              </w:r>
            </w:hyperlink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BA1" w:rsidRPr="002B10BF" w:rsidRDefault="00C63593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D</w:t>
            </w:r>
          </w:p>
        </w:tc>
        <w:tc>
          <w:tcPr>
            <w:tcW w:w="48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5BA1" w:rsidRPr="00CB4ACC" w:rsidRDefault="00A65BA1" w:rsidP="00A65BA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65BA1" w:rsidRPr="001E2E58" w:rsidRDefault="00A65BA1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65BA1" w:rsidRPr="001E2E58" w:rsidRDefault="00A65BA1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A65BA1" w:rsidRPr="003B2133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65BA1" w:rsidRPr="00271BB8" w:rsidRDefault="00033586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25068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65BA1" w:rsidRPr="00033586" w:rsidRDefault="002D0CD8" w:rsidP="00E94959">
            <w:pPr>
              <w:spacing w:line="276" w:lineRule="auto"/>
              <w:rPr>
                <w:rFonts w:ascii="EHUSans" w:hAnsi="EHUSans"/>
                <w:b/>
                <w:sz w:val="16"/>
                <w:szCs w:val="16"/>
              </w:rPr>
            </w:pPr>
            <w:hyperlink r:id="rId24" w:history="1">
              <w:proofErr w:type="spellStart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Hezkuntzaren</w:t>
              </w:r>
              <w:proofErr w:type="spellEnd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Psikologia</w:t>
              </w:r>
              <w:proofErr w:type="spellEnd"/>
            </w:hyperlink>
            <w:r w:rsidR="005B59D5" w:rsidRPr="00033586">
              <w:rPr>
                <w:rFonts w:ascii="EHUSans" w:eastAsia="Times New Roman" w:hAnsi="EHUSans"/>
                <w:b/>
                <w:bCs/>
                <w:color w:val="000000" w:themeColor="text1"/>
                <w:sz w:val="16"/>
                <w:szCs w:val="16"/>
              </w:rPr>
              <w:br/>
            </w:r>
            <w:hyperlink r:id="rId25" w:history="1">
              <w:r w:rsidR="00A65BA1" w:rsidRPr="00436367">
                <w:rPr>
                  <w:rFonts w:ascii="EHUSans" w:eastAsia="Times New Roman" w:hAnsi="EHUSans" w:cs="Helvetica"/>
                  <w:b/>
                  <w:bCs/>
                  <w:color w:val="808080" w:themeColor="background1" w:themeShade="80"/>
                  <w:sz w:val="16"/>
                  <w:szCs w:val="16"/>
                </w:rPr>
                <w:t>Psicología de la Educación</w:t>
              </w:r>
            </w:hyperlink>
          </w:p>
        </w:tc>
        <w:tc>
          <w:tcPr>
            <w:tcW w:w="37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65BA1" w:rsidRPr="002B10BF" w:rsidRDefault="00C63593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D</w:t>
            </w:r>
          </w:p>
        </w:tc>
        <w:tc>
          <w:tcPr>
            <w:tcW w:w="489" w:type="dxa"/>
            <w:vMerge/>
            <w:tcBorders>
              <w:top w:val="nil"/>
              <w:bottom w:val="single" w:sz="18" w:space="0" w:color="auto"/>
            </w:tcBorders>
            <w:vAlign w:val="center"/>
          </w:tcPr>
          <w:p w:rsidR="00A65BA1" w:rsidRPr="00CB4ACC" w:rsidRDefault="00A65BA1" w:rsidP="00A65BA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auto"/>
            </w:tcBorders>
          </w:tcPr>
          <w:p w:rsidR="00A65BA1" w:rsidRPr="001E2E58" w:rsidRDefault="00A65BA1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</w:tcPr>
          <w:p w:rsidR="00A65BA1" w:rsidRPr="001E2E58" w:rsidRDefault="00A65BA1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2418DA" w:rsidRPr="003B2133" w:rsidTr="00E419A1">
        <w:trPr>
          <w:jc w:val="center"/>
        </w:trPr>
        <w:tc>
          <w:tcPr>
            <w:tcW w:w="79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418DA" w:rsidRPr="00271BB8" w:rsidRDefault="00033586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26469</w:t>
            </w:r>
          </w:p>
        </w:tc>
        <w:tc>
          <w:tcPr>
            <w:tcW w:w="404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418DA" w:rsidRPr="00033586" w:rsidRDefault="002D0CD8" w:rsidP="00E94959">
            <w:pPr>
              <w:spacing w:line="276" w:lineRule="auto"/>
              <w:rPr>
                <w:rFonts w:ascii="EHUSans" w:hAnsi="EHUSans"/>
                <w:b/>
                <w:i/>
                <w:sz w:val="16"/>
                <w:szCs w:val="16"/>
              </w:rPr>
            </w:pPr>
            <w:hyperlink r:id="rId26" w:history="1">
              <w:proofErr w:type="spellStart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Ikastetxearen</w:t>
              </w:r>
              <w:proofErr w:type="spellEnd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Antolakuntza</w:t>
              </w:r>
              <w:proofErr w:type="spellEnd"/>
            </w:hyperlink>
            <w:r w:rsidR="005B59D5" w:rsidRPr="00033586">
              <w:rPr>
                <w:rFonts w:ascii="EHUSans" w:eastAsia="Times New Roman" w:hAnsi="EHUSans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2418DA" w:rsidRPr="00033586">
              <w:rPr>
                <w:rFonts w:ascii="EHUSans" w:hAnsi="EHUSans"/>
                <w:b/>
                <w:sz w:val="16"/>
                <w:szCs w:val="16"/>
              </w:rPr>
              <w:t>/</w:t>
            </w:r>
            <w:hyperlink r:id="rId27" w:history="1">
              <w:r w:rsidR="002418DA" w:rsidRPr="00436367">
                <w:rPr>
                  <w:rFonts w:ascii="EHUSans" w:eastAsia="Times New Roman" w:hAnsi="EHUSans"/>
                  <w:b/>
                  <w:bCs/>
                  <w:color w:val="808080" w:themeColor="background1" w:themeShade="80"/>
                  <w:sz w:val="16"/>
                  <w:szCs w:val="16"/>
                </w:rPr>
                <w:t>Organización del Centro Educativo</w:t>
              </w:r>
            </w:hyperlink>
            <w:r w:rsidR="009156B4" w:rsidRPr="00436367">
              <w:rPr>
                <w:rFonts w:ascii="EHUSans" w:eastAsia="Times New Roman" w:hAnsi="EHUSans"/>
                <w:b/>
                <w:bCs/>
                <w:color w:val="808080" w:themeColor="background1" w:themeShade="80"/>
                <w:sz w:val="16"/>
                <w:szCs w:val="16"/>
              </w:rPr>
              <w:t xml:space="preserve"> (Anual)</w:t>
            </w:r>
          </w:p>
        </w:tc>
        <w:tc>
          <w:tcPr>
            <w:tcW w:w="37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418DA" w:rsidRPr="002B10BF" w:rsidRDefault="00C63593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 w:val="restart"/>
            <w:tcBorders>
              <w:top w:val="single" w:sz="18" w:space="0" w:color="auto"/>
            </w:tcBorders>
            <w:vAlign w:val="center"/>
          </w:tcPr>
          <w:p w:rsidR="002418DA" w:rsidRPr="00CB4ACC" w:rsidRDefault="002418DA" w:rsidP="00A65BA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  <w:r w:rsidRPr="00CB4ACC">
              <w:rPr>
                <w:rFonts w:ascii="EHUSerif" w:hAnsi="EHUSerif"/>
                <w:sz w:val="16"/>
                <w:szCs w:val="16"/>
              </w:rPr>
              <w:t>2º</w:t>
            </w:r>
          </w:p>
          <w:p w:rsidR="002418DA" w:rsidRPr="00CB4ACC" w:rsidRDefault="002418DA" w:rsidP="00A65BA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18" w:space="0" w:color="auto"/>
              <w:bottom w:val="single" w:sz="4" w:space="0" w:color="auto"/>
            </w:tcBorders>
          </w:tcPr>
          <w:p w:rsidR="002418DA" w:rsidRPr="001E2E58" w:rsidRDefault="002418DA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</w:tcPr>
          <w:p w:rsidR="002418DA" w:rsidRPr="001E2E58" w:rsidRDefault="002418DA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2418DA" w:rsidRPr="00C63593" w:rsidTr="00E419A1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271BB8" w:rsidRDefault="00033586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26497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033586" w:rsidRDefault="002D0CD8" w:rsidP="00E94959">
            <w:pPr>
              <w:spacing w:line="276" w:lineRule="auto"/>
              <w:rPr>
                <w:rFonts w:ascii="EHUSans" w:hAnsi="EHUSans"/>
                <w:b/>
                <w:sz w:val="16"/>
                <w:szCs w:val="16"/>
                <w:lang w:val="en-US"/>
              </w:rPr>
            </w:pPr>
            <w:hyperlink r:id="rId28" w:history="1">
              <w:r w:rsidR="005B59D5" w:rsidRPr="00436367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  <w:lang w:val="en-US"/>
                </w:rPr>
                <w:t>Practicum I</w:t>
              </w:r>
            </w:hyperlink>
            <w:r w:rsidR="00436367" w:rsidRPr="00436367">
              <w:rPr>
                <w:rFonts w:ascii="EHUSans" w:eastAsia="Times New Roman" w:hAnsi="EHUSans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hyperlink r:id="rId29" w:history="1">
              <w:r w:rsidR="002418DA" w:rsidRPr="00436367">
                <w:rPr>
                  <w:rFonts w:ascii="EHUSans" w:eastAsia="Times New Roman" w:hAnsi="EHUSans"/>
                  <w:b/>
                  <w:bCs/>
                  <w:color w:val="808080" w:themeColor="background1" w:themeShade="80"/>
                  <w:sz w:val="16"/>
                  <w:szCs w:val="16"/>
                  <w:lang w:val="en-US"/>
                </w:rPr>
                <w:t>Practicum I</w:t>
              </w:r>
            </w:hyperlink>
            <w:r w:rsidR="009156B4" w:rsidRPr="00436367">
              <w:rPr>
                <w:rFonts w:ascii="EHUSans" w:eastAsia="Times New Roman" w:hAnsi="EHUSans"/>
                <w:b/>
                <w:bCs/>
                <w:color w:val="808080" w:themeColor="background1" w:themeShade="80"/>
                <w:sz w:val="16"/>
                <w:szCs w:val="16"/>
                <w:lang w:val="en-US"/>
              </w:rPr>
              <w:t xml:space="preserve"> (</w:t>
            </w:r>
            <w:proofErr w:type="spellStart"/>
            <w:r w:rsidR="009156B4" w:rsidRPr="00436367">
              <w:rPr>
                <w:rFonts w:ascii="EHUSans" w:eastAsia="Times New Roman" w:hAnsi="EHUSans"/>
                <w:b/>
                <w:bCs/>
                <w:color w:val="808080" w:themeColor="background1" w:themeShade="80"/>
                <w:sz w:val="16"/>
                <w:szCs w:val="16"/>
                <w:lang w:val="en-US"/>
              </w:rPr>
              <w:t>Anual</w:t>
            </w:r>
            <w:proofErr w:type="spellEnd"/>
            <w:r w:rsidR="009156B4" w:rsidRPr="00436367">
              <w:rPr>
                <w:rFonts w:ascii="EHUSans" w:eastAsia="Times New Roman" w:hAnsi="EHUSans"/>
                <w:b/>
                <w:bCs/>
                <w:color w:val="808080" w:themeColor="background1" w:themeShade="80"/>
                <w:sz w:val="16"/>
                <w:szCs w:val="16"/>
                <w:lang w:val="en-US"/>
              </w:rPr>
              <w:t>)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436367" w:rsidRDefault="00C63593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  <w:lang w:val="en-US"/>
              </w:rPr>
            </w:pPr>
            <w:r>
              <w:rPr>
                <w:rFonts w:ascii="EHUSerif" w:hAnsi="EHUSerif"/>
                <w:sz w:val="20"/>
                <w:szCs w:val="20"/>
                <w:lang w:val="en-US"/>
              </w:rPr>
              <w:t>O</w:t>
            </w:r>
          </w:p>
        </w:tc>
        <w:tc>
          <w:tcPr>
            <w:tcW w:w="489" w:type="dxa"/>
            <w:vMerge/>
            <w:vAlign w:val="center"/>
          </w:tcPr>
          <w:p w:rsidR="002418DA" w:rsidRPr="00436367" w:rsidRDefault="002418DA" w:rsidP="00A65BA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418DA" w:rsidRPr="00436367" w:rsidRDefault="002418DA" w:rsidP="00A65BA1">
            <w:pPr>
              <w:spacing w:line="360" w:lineRule="auto"/>
              <w:rPr>
                <w:rFonts w:ascii="EHUSans" w:hAnsi="EHUSans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418DA" w:rsidRPr="00436367" w:rsidRDefault="002418DA" w:rsidP="00A65BA1">
            <w:pPr>
              <w:spacing w:line="360" w:lineRule="auto"/>
              <w:rPr>
                <w:rFonts w:ascii="EHUSans" w:hAnsi="EHUSans"/>
                <w:sz w:val="20"/>
                <w:szCs w:val="20"/>
                <w:lang w:val="en-US"/>
              </w:rPr>
            </w:pPr>
          </w:p>
        </w:tc>
      </w:tr>
      <w:tr w:rsidR="002418DA" w:rsidRPr="003B2133" w:rsidTr="00E419A1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271BB8" w:rsidRDefault="00033586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26490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033586" w:rsidRDefault="002D0CD8" w:rsidP="00E94959">
            <w:pPr>
              <w:spacing w:line="276" w:lineRule="auto"/>
              <w:rPr>
                <w:rFonts w:ascii="EHUSans" w:hAnsi="EHUSans"/>
                <w:b/>
                <w:sz w:val="16"/>
                <w:szCs w:val="16"/>
              </w:rPr>
            </w:pPr>
            <w:hyperlink r:id="rId30" w:history="1">
              <w:proofErr w:type="spellStart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Komunikazio</w:t>
              </w:r>
              <w:proofErr w:type="spellEnd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Gaitasunaren</w:t>
              </w:r>
              <w:proofErr w:type="spellEnd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Garapena</w:t>
              </w:r>
              <w:proofErr w:type="spellEnd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- Euskara eta </w:t>
              </w:r>
              <w:proofErr w:type="spellStart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Gaztelania</w:t>
              </w:r>
              <w:proofErr w:type="spellEnd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- </w:t>
              </w:r>
              <w:proofErr w:type="spellStart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Haur</w:t>
              </w:r>
              <w:proofErr w:type="spellEnd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Hezkuntzan</w:t>
              </w:r>
              <w:proofErr w:type="spellEnd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II</w:t>
              </w:r>
            </w:hyperlink>
            <w:r w:rsidR="005B59D5" w:rsidRPr="00033586">
              <w:rPr>
                <w:rFonts w:ascii="EHUSans" w:eastAsia="Times New Roman" w:hAnsi="EHUSans"/>
                <w:b/>
                <w:bCs/>
                <w:color w:val="000000" w:themeColor="text1"/>
                <w:sz w:val="16"/>
                <w:szCs w:val="16"/>
              </w:rPr>
              <w:br/>
            </w:r>
            <w:r w:rsidR="002418DA" w:rsidRPr="00436367">
              <w:rPr>
                <w:rFonts w:ascii="EHUSans" w:hAnsi="EHUSans"/>
                <w:b/>
                <w:color w:val="808080" w:themeColor="background1" w:themeShade="80"/>
                <w:sz w:val="16"/>
                <w:szCs w:val="16"/>
              </w:rPr>
              <w:t>Desarrollo de la Competencia Comunicativa</w:t>
            </w:r>
            <w:r w:rsidR="005B59D5" w:rsidRPr="00436367">
              <w:rPr>
                <w:rFonts w:ascii="EHUSans" w:hAnsi="EHUSans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9156B4" w:rsidRPr="00436367">
              <w:rPr>
                <w:rFonts w:ascii="EHUSans" w:hAnsi="EHUSans"/>
                <w:b/>
                <w:color w:val="808080" w:themeColor="background1" w:themeShade="80"/>
                <w:sz w:val="16"/>
                <w:szCs w:val="16"/>
              </w:rPr>
              <w:t xml:space="preserve"> Lengua castellana y Lengua Vasca en Ed. </w:t>
            </w:r>
            <w:proofErr w:type="spellStart"/>
            <w:r w:rsidR="009156B4" w:rsidRPr="00436367">
              <w:rPr>
                <w:rFonts w:ascii="EHUSans" w:hAnsi="EHUSans"/>
                <w:b/>
                <w:color w:val="808080" w:themeColor="background1" w:themeShade="80"/>
                <w:sz w:val="16"/>
                <w:szCs w:val="16"/>
              </w:rPr>
              <w:t>Inf</w:t>
            </w:r>
            <w:proofErr w:type="spellEnd"/>
            <w:r w:rsidR="007B3131">
              <w:rPr>
                <w:rFonts w:ascii="EHUSans" w:hAnsi="EHUSans"/>
                <w:b/>
                <w:color w:val="808080" w:themeColor="background1" w:themeShade="80"/>
                <w:sz w:val="16"/>
                <w:szCs w:val="16"/>
              </w:rPr>
              <w:t>. II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2B10BF" w:rsidRDefault="00C63593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D</w:t>
            </w:r>
          </w:p>
        </w:tc>
        <w:tc>
          <w:tcPr>
            <w:tcW w:w="489" w:type="dxa"/>
            <w:vMerge/>
            <w:vAlign w:val="center"/>
          </w:tcPr>
          <w:p w:rsidR="002418DA" w:rsidRPr="00CB4ACC" w:rsidRDefault="002418DA" w:rsidP="00A65BA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418DA" w:rsidRPr="001E2E58" w:rsidRDefault="002418DA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418DA" w:rsidRPr="001E2E58" w:rsidRDefault="002418DA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2418DA" w:rsidRPr="003B2133" w:rsidTr="00E419A1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271BB8" w:rsidRDefault="00033586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25914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033586" w:rsidRDefault="002D0CD8" w:rsidP="00E94959">
            <w:pPr>
              <w:spacing w:line="276" w:lineRule="auto"/>
              <w:rPr>
                <w:rFonts w:ascii="EHUSans" w:hAnsi="EHUSans"/>
                <w:b/>
                <w:sz w:val="16"/>
                <w:szCs w:val="16"/>
              </w:rPr>
            </w:pPr>
            <w:hyperlink r:id="rId31" w:history="1">
              <w:proofErr w:type="spellStart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Haurtzaroaren</w:t>
              </w:r>
              <w:proofErr w:type="spellEnd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Psikologia</w:t>
              </w:r>
              <w:proofErr w:type="spellEnd"/>
            </w:hyperlink>
            <w:r w:rsidR="005B59D5" w:rsidRPr="00033586">
              <w:rPr>
                <w:rFonts w:ascii="EHUSans" w:eastAsia="Times New Roman" w:hAnsi="EHUSans"/>
                <w:b/>
                <w:bCs/>
                <w:color w:val="000000" w:themeColor="text1"/>
                <w:sz w:val="16"/>
                <w:szCs w:val="16"/>
              </w:rPr>
              <w:br/>
            </w:r>
            <w:r w:rsidR="002418DA" w:rsidRPr="00033586">
              <w:rPr>
                <w:rFonts w:ascii="EHUSans" w:hAnsi="EHUSans"/>
                <w:b/>
                <w:sz w:val="16"/>
                <w:szCs w:val="16"/>
              </w:rPr>
              <w:t xml:space="preserve"> </w:t>
            </w:r>
            <w:r w:rsidR="002418DA" w:rsidRPr="00436367">
              <w:rPr>
                <w:rFonts w:ascii="EHUSans" w:hAnsi="EHUSans"/>
                <w:b/>
                <w:color w:val="808080" w:themeColor="background1" w:themeShade="80"/>
                <w:sz w:val="16"/>
                <w:szCs w:val="16"/>
              </w:rPr>
              <w:t>PSIKOLOGIA</w:t>
            </w:r>
            <w:r w:rsidR="009156B4" w:rsidRPr="00436367">
              <w:rPr>
                <w:rFonts w:ascii="EHUSans" w:hAnsi="EHUSans"/>
                <w:b/>
                <w:color w:val="808080" w:themeColor="background1" w:themeShade="80"/>
                <w:sz w:val="16"/>
                <w:szCs w:val="16"/>
              </w:rPr>
              <w:t xml:space="preserve"> de la Infancia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2B10BF" w:rsidRDefault="00C63593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/>
            <w:vAlign w:val="center"/>
          </w:tcPr>
          <w:p w:rsidR="002418DA" w:rsidRPr="00CB4ACC" w:rsidRDefault="002418DA" w:rsidP="00A65BA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418DA" w:rsidRPr="001E2E58" w:rsidRDefault="002418DA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418DA" w:rsidRPr="001E2E58" w:rsidRDefault="002418DA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2418DA" w:rsidRPr="003B2133" w:rsidTr="00E419A1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271BB8" w:rsidRDefault="00033586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25860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033586" w:rsidRDefault="002D0CD8" w:rsidP="00E94959">
            <w:pPr>
              <w:spacing w:line="276" w:lineRule="auto"/>
              <w:rPr>
                <w:rFonts w:ascii="EHUSans" w:hAnsi="EHUSans"/>
                <w:b/>
                <w:sz w:val="16"/>
                <w:szCs w:val="16"/>
              </w:rPr>
            </w:pPr>
            <w:hyperlink r:id="rId32" w:history="1">
              <w:proofErr w:type="spellStart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Zailtasunak</w:t>
              </w:r>
              <w:proofErr w:type="spellEnd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Garapenean</w:t>
              </w:r>
              <w:proofErr w:type="spellEnd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eta </w:t>
              </w:r>
              <w:proofErr w:type="spellStart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Ikaskuntzan</w:t>
              </w:r>
              <w:proofErr w:type="spellEnd"/>
            </w:hyperlink>
            <w:r w:rsidR="005B59D5" w:rsidRPr="00033586">
              <w:rPr>
                <w:rFonts w:ascii="EHUSans" w:eastAsia="Times New Roman" w:hAnsi="EHUSans"/>
                <w:b/>
                <w:bCs/>
                <w:sz w:val="16"/>
                <w:szCs w:val="16"/>
              </w:rPr>
              <w:br/>
            </w:r>
            <w:hyperlink r:id="rId33" w:history="1">
              <w:r w:rsidR="002418DA" w:rsidRPr="00436367">
                <w:rPr>
                  <w:rFonts w:ascii="EHUSans" w:eastAsia="Times New Roman" w:hAnsi="EHUSans"/>
                  <w:b/>
                  <w:bCs/>
                  <w:color w:val="808080" w:themeColor="background1" w:themeShade="80"/>
                  <w:sz w:val="16"/>
                  <w:szCs w:val="16"/>
                </w:rPr>
                <w:t>Dificultades en el Desarrollo y el Aprendizaje</w:t>
              </w:r>
            </w:hyperlink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2B10BF" w:rsidRDefault="00C63593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/>
            <w:vAlign w:val="center"/>
          </w:tcPr>
          <w:p w:rsidR="002418DA" w:rsidRPr="00CB4ACC" w:rsidRDefault="002418DA" w:rsidP="00A65BA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418DA" w:rsidRPr="001E2E58" w:rsidRDefault="002418DA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418DA" w:rsidRPr="001E2E58" w:rsidRDefault="002418DA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A65BA1" w:rsidRPr="003B2133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BA1" w:rsidRPr="00271BB8" w:rsidRDefault="00033586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25884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BA1" w:rsidRPr="00033586" w:rsidRDefault="002D0CD8" w:rsidP="00E94959">
            <w:pPr>
              <w:spacing w:line="276" w:lineRule="auto"/>
              <w:rPr>
                <w:rFonts w:ascii="EHUSans" w:hAnsi="EHUSans"/>
                <w:b/>
                <w:sz w:val="16"/>
                <w:szCs w:val="16"/>
              </w:rPr>
            </w:pPr>
            <w:hyperlink r:id="rId34" w:history="1">
              <w:proofErr w:type="spellStart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Eskola</w:t>
              </w:r>
              <w:proofErr w:type="spellEnd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Inklusiboaren</w:t>
              </w:r>
              <w:proofErr w:type="spellEnd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Oinarriak</w:t>
              </w:r>
              <w:proofErr w:type="spellEnd"/>
            </w:hyperlink>
            <w:r w:rsidR="005B59D5" w:rsidRPr="00033586">
              <w:rPr>
                <w:rFonts w:ascii="EHUSans" w:eastAsia="Times New Roman" w:hAnsi="EHUSans"/>
                <w:b/>
                <w:bCs/>
                <w:color w:val="000000" w:themeColor="text1"/>
                <w:sz w:val="16"/>
                <w:szCs w:val="16"/>
              </w:rPr>
              <w:br/>
            </w:r>
            <w:hyperlink r:id="rId35" w:history="1">
              <w:r w:rsidR="005B5C4A" w:rsidRPr="00436367">
                <w:rPr>
                  <w:rFonts w:ascii="EHUSans" w:eastAsia="Times New Roman" w:hAnsi="EHUSans"/>
                  <w:b/>
                  <w:bCs/>
                  <w:color w:val="808080" w:themeColor="background1" w:themeShade="80"/>
                  <w:sz w:val="16"/>
                  <w:szCs w:val="16"/>
                </w:rPr>
                <w:t>Bases de la Escuela Inclusiva</w:t>
              </w:r>
            </w:hyperlink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BA1" w:rsidRPr="002B10BF" w:rsidRDefault="00C63593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</w:tcBorders>
            <w:vAlign w:val="center"/>
          </w:tcPr>
          <w:p w:rsidR="00A65BA1" w:rsidRPr="00CB4ACC" w:rsidRDefault="00A65BA1" w:rsidP="00A65BA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  <w:r w:rsidRPr="00CB4ACC">
              <w:rPr>
                <w:rFonts w:ascii="EHUSerif" w:hAnsi="EHUSerif"/>
                <w:sz w:val="16"/>
                <w:szCs w:val="16"/>
              </w:rPr>
              <w:t>2º</w:t>
            </w:r>
          </w:p>
          <w:p w:rsidR="00A65BA1" w:rsidRPr="00CB4ACC" w:rsidRDefault="00A65BA1" w:rsidP="00A65BA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65BA1" w:rsidRPr="001E2E58" w:rsidRDefault="00A65BA1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65BA1" w:rsidRPr="001E2E58" w:rsidRDefault="00A65BA1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A65BA1" w:rsidRPr="003B2133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BA1" w:rsidRPr="00271BB8" w:rsidRDefault="00033586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25910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BA1" w:rsidRPr="00033586" w:rsidRDefault="002D0CD8" w:rsidP="00E94959">
            <w:pPr>
              <w:spacing w:line="276" w:lineRule="auto"/>
              <w:rPr>
                <w:rFonts w:ascii="EHUSans" w:hAnsi="EHUSans"/>
                <w:b/>
                <w:sz w:val="16"/>
                <w:szCs w:val="16"/>
              </w:rPr>
            </w:pPr>
            <w:hyperlink r:id="rId36" w:history="1">
              <w:proofErr w:type="spellStart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Gizarte</w:t>
              </w:r>
              <w:proofErr w:type="spellEnd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eta </w:t>
              </w:r>
              <w:proofErr w:type="spellStart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Kultura</w:t>
              </w:r>
              <w:proofErr w:type="spellEnd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Ingurunearen</w:t>
              </w:r>
              <w:proofErr w:type="spellEnd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Ezagutza</w:t>
              </w:r>
              <w:proofErr w:type="spellEnd"/>
            </w:hyperlink>
            <w:r w:rsidR="009156B4" w:rsidRPr="00033586">
              <w:rPr>
                <w:rFonts w:ascii="EHUSans" w:eastAsia="Times New Roman" w:hAnsi="EHUSans"/>
                <w:b/>
                <w:bCs/>
                <w:color w:val="000000" w:themeColor="text1"/>
                <w:sz w:val="16"/>
                <w:szCs w:val="16"/>
              </w:rPr>
              <w:br/>
            </w:r>
            <w:hyperlink r:id="rId37" w:history="1">
              <w:r w:rsidR="005B5C4A" w:rsidRPr="00436367">
                <w:rPr>
                  <w:rFonts w:ascii="EHUSans" w:eastAsia="Times New Roman" w:hAnsi="EHUSans"/>
                  <w:b/>
                  <w:bCs/>
                  <w:color w:val="808080" w:themeColor="background1" w:themeShade="80"/>
                  <w:sz w:val="16"/>
                  <w:szCs w:val="16"/>
                </w:rPr>
                <w:t>Conocimiento del Medio Social y Cultural</w:t>
              </w:r>
            </w:hyperlink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BA1" w:rsidRPr="002B10BF" w:rsidRDefault="00C63593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/>
            <w:vAlign w:val="center"/>
          </w:tcPr>
          <w:p w:rsidR="00A65BA1" w:rsidRPr="00CB4ACC" w:rsidRDefault="00A65BA1" w:rsidP="00A65BA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65BA1" w:rsidRPr="001E2E58" w:rsidRDefault="00A65BA1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65BA1" w:rsidRPr="001E2E58" w:rsidRDefault="00A65BA1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A65BA1" w:rsidRPr="003B2133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BA1" w:rsidRPr="00271BB8" w:rsidRDefault="00033586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26468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BA1" w:rsidRPr="00033586" w:rsidRDefault="002D0CD8" w:rsidP="00E94959">
            <w:pPr>
              <w:spacing w:line="276" w:lineRule="auto"/>
              <w:rPr>
                <w:rFonts w:ascii="EHUSans" w:hAnsi="EHUSans"/>
                <w:b/>
                <w:sz w:val="16"/>
                <w:szCs w:val="16"/>
              </w:rPr>
            </w:pPr>
            <w:hyperlink r:id="rId38" w:history="1">
              <w:proofErr w:type="spellStart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Haur</w:t>
              </w:r>
              <w:proofErr w:type="spellEnd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Hezkuntzarako</w:t>
              </w:r>
              <w:proofErr w:type="spellEnd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Hizkuntzaren</w:t>
              </w:r>
              <w:proofErr w:type="spellEnd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Didaktikaren</w:t>
              </w:r>
              <w:proofErr w:type="spellEnd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Oinarriak</w:t>
              </w:r>
              <w:proofErr w:type="spellEnd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Testuinguru</w:t>
              </w:r>
              <w:proofErr w:type="spellEnd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Eleanitzetan</w:t>
              </w:r>
              <w:proofErr w:type="spellEnd"/>
            </w:hyperlink>
            <w:r w:rsidR="005B59D5" w:rsidRPr="00033586">
              <w:rPr>
                <w:rFonts w:ascii="EHUSans" w:eastAsia="Times New Roman" w:hAnsi="EHUSans"/>
                <w:b/>
                <w:bCs/>
                <w:color w:val="000000" w:themeColor="text1"/>
                <w:sz w:val="16"/>
                <w:szCs w:val="16"/>
              </w:rPr>
              <w:br/>
            </w:r>
            <w:r w:rsidR="005B5C4A" w:rsidRPr="00436367">
              <w:rPr>
                <w:rFonts w:ascii="EHUSans" w:hAnsi="EHUSans"/>
                <w:b/>
                <w:color w:val="808080" w:themeColor="background1" w:themeShade="80"/>
                <w:sz w:val="16"/>
                <w:szCs w:val="16"/>
              </w:rPr>
              <w:t>Fundamentos de la Didáctica de la Lengua para</w:t>
            </w:r>
            <w:r w:rsidR="009156B4" w:rsidRPr="00436367">
              <w:rPr>
                <w:rFonts w:ascii="EHUSans" w:hAnsi="EHUSans"/>
                <w:b/>
                <w:color w:val="808080" w:themeColor="background1" w:themeShade="80"/>
                <w:sz w:val="16"/>
                <w:szCs w:val="16"/>
              </w:rPr>
              <w:t xml:space="preserve"> Educación Infantil en contextos </w:t>
            </w:r>
            <w:proofErr w:type="spellStart"/>
            <w:r w:rsidR="009156B4" w:rsidRPr="00436367">
              <w:rPr>
                <w:rFonts w:ascii="EHUSans" w:hAnsi="EHUSans"/>
                <w:b/>
                <w:color w:val="808080" w:themeColor="background1" w:themeShade="80"/>
                <w:sz w:val="16"/>
                <w:szCs w:val="16"/>
              </w:rPr>
              <w:t>multilingues</w:t>
            </w:r>
            <w:proofErr w:type="spellEnd"/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BA1" w:rsidRPr="002B10BF" w:rsidRDefault="00C63593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D</w:t>
            </w:r>
          </w:p>
        </w:tc>
        <w:tc>
          <w:tcPr>
            <w:tcW w:w="489" w:type="dxa"/>
            <w:vMerge/>
            <w:vAlign w:val="center"/>
          </w:tcPr>
          <w:p w:rsidR="00A65BA1" w:rsidRPr="00CB4ACC" w:rsidRDefault="00A65BA1" w:rsidP="00A65BA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65BA1" w:rsidRPr="001E2E58" w:rsidRDefault="00A65BA1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65BA1" w:rsidRPr="001E2E58" w:rsidRDefault="00A65BA1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A65BA1" w:rsidRPr="003B2133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65BA1" w:rsidRPr="00271BB8" w:rsidRDefault="00033586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lastRenderedPageBreak/>
              <w:t>25912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65BA1" w:rsidRPr="00033586" w:rsidRDefault="002D0CD8" w:rsidP="00E94959">
            <w:pPr>
              <w:spacing w:line="276" w:lineRule="auto"/>
              <w:rPr>
                <w:rFonts w:ascii="EHUSans" w:hAnsi="EHUSans"/>
                <w:b/>
                <w:sz w:val="16"/>
                <w:szCs w:val="16"/>
              </w:rPr>
            </w:pPr>
            <w:hyperlink r:id="rId39" w:history="1">
              <w:proofErr w:type="spellStart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Informazio</w:t>
              </w:r>
              <w:proofErr w:type="spellEnd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eta </w:t>
              </w:r>
              <w:proofErr w:type="spellStart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Komunikazio</w:t>
              </w:r>
              <w:proofErr w:type="spellEnd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Teknologiak</w:t>
              </w:r>
              <w:proofErr w:type="spellEnd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Haur</w:t>
              </w:r>
              <w:proofErr w:type="spellEnd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5B59D5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Hezkuntzan</w:t>
              </w:r>
            </w:hyperlink>
            <w:hyperlink r:id="rId40" w:history="1">
              <w:r w:rsidR="005B5C4A" w:rsidRPr="00033586">
                <w:rPr>
                  <w:rFonts w:ascii="EHUSans" w:eastAsia="Times New Roman" w:hAnsi="EHUSans" w:cs="Helvetica"/>
                  <w:b/>
                  <w:bCs/>
                  <w:sz w:val="16"/>
                  <w:szCs w:val="16"/>
                </w:rPr>
                <w:t>Las</w:t>
              </w:r>
              <w:proofErr w:type="spellEnd"/>
              <w:r w:rsidR="005B5C4A" w:rsidRPr="00033586">
                <w:rPr>
                  <w:rFonts w:ascii="EHUSans" w:eastAsia="Times New Roman" w:hAnsi="EHUSans" w:cs="Helvetica"/>
                  <w:b/>
                  <w:bCs/>
                  <w:sz w:val="16"/>
                  <w:szCs w:val="16"/>
                </w:rPr>
                <w:t xml:space="preserve"> </w:t>
              </w:r>
              <w:r w:rsidR="009156B4" w:rsidRPr="00033586">
                <w:rPr>
                  <w:rFonts w:ascii="EHUSans" w:eastAsia="Times New Roman" w:hAnsi="EHUSans" w:cs="Helvetica"/>
                  <w:b/>
                  <w:bCs/>
                  <w:sz w:val="16"/>
                  <w:szCs w:val="16"/>
                </w:rPr>
                <w:br/>
              </w:r>
              <w:r w:rsidR="005B5C4A" w:rsidRPr="00436367">
                <w:rPr>
                  <w:rFonts w:ascii="EHUSans" w:eastAsia="Times New Roman" w:hAnsi="EHUSans" w:cs="Helvetica"/>
                  <w:b/>
                  <w:bCs/>
                  <w:color w:val="808080" w:themeColor="background1" w:themeShade="80"/>
                  <w:sz w:val="16"/>
                  <w:szCs w:val="16"/>
                </w:rPr>
                <w:t>Tecnologías de la Información y Comunicación en la Educación Infantil</w:t>
              </w:r>
            </w:hyperlink>
          </w:p>
        </w:tc>
        <w:tc>
          <w:tcPr>
            <w:tcW w:w="37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65BA1" w:rsidRPr="002B10BF" w:rsidRDefault="00C63593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D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65BA1" w:rsidRPr="00CB4ACC" w:rsidRDefault="00A65BA1" w:rsidP="00A65BA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auto"/>
            </w:tcBorders>
          </w:tcPr>
          <w:p w:rsidR="00A65BA1" w:rsidRPr="001E2E58" w:rsidRDefault="00A65BA1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</w:tcPr>
          <w:p w:rsidR="00A65BA1" w:rsidRPr="001E2E58" w:rsidRDefault="00A65BA1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A65BA1" w:rsidRPr="003B2133" w:rsidTr="00E419A1">
        <w:trPr>
          <w:jc w:val="center"/>
        </w:trPr>
        <w:tc>
          <w:tcPr>
            <w:tcW w:w="79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65BA1" w:rsidRPr="00271BB8" w:rsidRDefault="00033586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25916</w:t>
            </w:r>
          </w:p>
        </w:tc>
        <w:tc>
          <w:tcPr>
            <w:tcW w:w="404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65BA1" w:rsidRPr="00033586" w:rsidRDefault="002D0CD8" w:rsidP="00E94959">
            <w:pPr>
              <w:spacing w:line="276" w:lineRule="auto"/>
              <w:rPr>
                <w:rFonts w:ascii="EHUSans" w:hAnsi="EHUSans"/>
                <w:b/>
                <w:sz w:val="16"/>
                <w:szCs w:val="16"/>
              </w:rPr>
            </w:pPr>
            <w:hyperlink r:id="rId41" w:history="1">
              <w:proofErr w:type="spellStart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Hizkuntzaren</w:t>
              </w:r>
              <w:proofErr w:type="spellEnd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Didaktika</w:t>
              </w:r>
              <w:proofErr w:type="spellEnd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eta </w:t>
              </w:r>
              <w:proofErr w:type="spellStart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Atzerriko</w:t>
              </w:r>
              <w:proofErr w:type="spellEnd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Hizkuntza</w:t>
              </w:r>
              <w:proofErr w:type="spellEnd"/>
            </w:hyperlink>
            <w:r w:rsidR="00E419A1" w:rsidRPr="00033586">
              <w:rPr>
                <w:rFonts w:ascii="EHUSans" w:eastAsia="Times New Roman" w:hAnsi="EHUSans"/>
                <w:b/>
                <w:bCs/>
                <w:color w:val="000000" w:themeColor="text1"/>
                <w:sz w:val="16"/>
                <w:szCs w:val="16"/>
              </w:rPr>
              <w:br/>
            </w:r>
            <w:hyperlink r:id="rId42" w:history="1">
              <w:r w:rsidR="0039485B" w:rsidRPr="00717073">
                <w:rPr>
                  <w:rFonts w:ascii="EHUSans" w:eastAsia="Times New Roman" w:hAnsi="EHUSans" w:cs="Helvetica"/>
                  <w:b/>
                  <w:bCs/>
                  <w:color w:val="808080" w:themeColor="background1" w:themeShade="80"/>
                  <w:sz w:val="16"/>
                  <w:szCs w:val="16"/>
                </w:rPr>
                <w:t>Didáctica de la Lengua y Lengua Extranjera</w:t>
              </w:r>
            </w:hyperlink>
            <w:r w:rsidR="00E419A1" w:rsidRPr="00717073">
              <w:rPr>
                <w:rFonts w:ascii="EHUSans" w:eastAsia="Times New Roman" w:hAnsi="EHUSans" w:cs="Helvetica"/>
                <w:b/>
                <w:bCs/>
                <w:color w:val="808080" w:themeColor="background1" w:themeShade="80"/>
                <w:sz w:val="16"/>
                <w:szCs w:val="16"/>
              </w:rPr>
              <w:t xml:space="preserve"> (Anual)</w:t>
            </w:r>
          </w:p>
        </w:tc>
        <w:tc>
          <w:tcPr>
            <w:tcW w:w="37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65BA1" w:rsidRPr="002B10BF" w:rsidRDefault="00C63593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 w:val="restart"/>
            <w:tcBorders>
              <w:top w:val="single" w:sz="18" w:space="0" w:color="auto"/>
            </w:tcBorders>
            <w:vAlign w:val="center"/>
          </w:tcPr>
          <w:p w:rsidR="00A65BA1" w:rsidRPr="00CB4ACC" w:rsidRDefault="00A65BA1" w:rsidP="00A65BA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  <w:r w:rsidRPr="00CB4ACC">
              <w:rPr>
                <w:rFonts w:ascii="EHUSerif" w:hAnsi="EHUSerif"/>
                <w:sz w:val="16"/>
                <w:szCs w:val="16"/>
              </w:rPr>
              <w:t>3º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4" w:space="0" w:color="auto"/>
            </w:tcBorders>
          </w:tcPr>
          <w:p w:rsidR="00A65BA1" w:rsidRPr="001E2E58" w:rsidRDefault="00A65BA1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</w:tcPr>
          <w:p w:rsidR="00A65BA1" w:rsidRPr="001E2E58" w:rsidRDefault="00A65BA1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A65BA1" w:rsidRPr="003B2133" w:rsidTr="00E419A1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BA1" w:rsidRPr="00271BB8" w:rsidRDefault="00033586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26470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BA1" w:rsidRPr="00033586" w:rsidRDefault="002D0CD8" w:rsidP="00E94959">
            <w:pPr>
              <w:spacing w:line="276" w:lineRule="auto"/>
              <w:rPr>
                <w:rFonts w:ascii="EHUSans" w:hAnsi="EHUSans"/>
                <w:b/>
                <w:sz w:val="16"/>
                <w:szCs w:val="16"/>
              </w:rPr>
            </w:pPr>
            <w:hyperlink r:id="rId43" w:history="1">
              <w:proofErr w:type="spellStart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Hizkuntzaren</w:t>
              </w:r>
              <w:proofErr w:type="spellEnd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eta </w:t>
              </w:r>
              <w:proofErr w:type="spellStart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Literaturaren</w:t>
              </w:r>
              <w:proofErr w:type="spellEnd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Didaktika</w:t>
              </w:r>
              <w:proofErr w:type="spellEnd"/>
            </w:hyperlink>
            <w:r w:rsidR="00E419A1" w:rsidRPr="00033586">
              <w:rPr>
                <w:rFonts w:ascii="EHUSans" w:eastAsia="Times New Roman" w:hAnsi="EHUSans"/>
                <w:b/>
                <w:bCs/>
                <w:color w:val="000000" w:themeColor="text1"/>
                <w:sz w:val="16"/>
                <w:szCs w:val="16"/>
              </w:rPr>
              <w:br/>
            </w:r>
            <w:hyperlink r:id="rId44" w:history="1">
              <w:r w:rsidR="0039485B" w:rsidRPr="00717073">
                <w:rPr>
                  <w:rFonts w:ascii="EHUSans" w:eastAsia="Times New Roman" w:hAnsi="EHUSans" w:cs="Helvetica"/>
                  <w:b/>
                  <w:bCs/>
                  <w:color w:val="808080" w:themeColor="background1" w:themeShade="80"/>
                  <w:sz w:val="16"/>
                  <w:szCs w:val="16"/>
                </w:rPr>
                <w:t>Didáctica de la Lengua y la Literatura</w:t>
              </w:r>
            </w:hyperlink>
            <w:r w:rsidR="00E419A1" w:rsidRPr="00717073">
              <w:rPr>
                <w:rFonts w:ascii="EHUSans" w:eastAsia="Times New Roman" w:hAnsi="EHUSans" w:cs="Helvetica"/>
                <w:b/>
                <w:bCs/>
                <w:color w:val="808080" w:themeColor="background1" w:themeShade="80"/>
                <w:sz w:val="16"/>
                <w:szCs w:val="16"/>
              </w:rPr>
              <w:t xml:space="preserve"> (Anual)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BA1" w:rsidRPr="002B10BF" w:rsidRDefault="00C63593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/>
            <w:vAlign w:val="center"/>
          </w:tcPr>
          <w:p w:rsidR="00A65BA1" w:rsidRPr="00CB4ACC" w:rsidRDefault="00A65BA1" w:rsidP="00A65BA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65BA1" w:rsidRPr="001E2E58" w:rsidRDefault="00A65BA1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65BA1" w:rsidRPr="001E2E58" w:rsidRDefault="00A65BA1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A65BA1" w:rsidRPr="00C63593" w:rsidTr="00E419A1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BA1" w:rsidRPr="00271BB8" w:rsidRDefault="00033586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26498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BA1" w:rsidRPr="00033586" w:rsidRDefault="002D0CD8" w:rsidP="00E94959">
            <w:pPr>
              <w:spacing w:line="276" w:lineRule="auto"/>
              <w:rPr>
                <w:rFonts w:ascii="EHUSans" w:hAnsi="EHUSans"/>
                <w:b/>
                <w:sz w:val="16"/>
                <w:szCs w:val="16"/>
                <w:lang w:val="en-US"/>
              </w:rPr>
            </w:pPr>
            <w:hyperlink r:id="rId45" w:history="1">
              <w:r w:rsidR="00E419A1" w:rsidRPr="00033586">
                <w:rPr>
                  <w:rFonts w:ascii="EHUSans" w:eastAsia="Times New Roman" w:hAnsi="EHUSans" w:cs="Helvetica"/>
                  <w:b/>
                  <w:bCs/>
                  <w:sz w:val="16"/>
                  <w:szCs w:val="16"/>
                  <w:lang w:val="en-US"/>
                </w:rPr>
                <w:t>Practicum II</w:t>
              </w:r>
            </w:hyperlink>
            <w:r w:rsidR="00E419A1" w:rsidRPr="00033586">
              <w:rPr>
                <w:rFonts w:ascii="EHUSans" w:eastAsia="Times New Roman" w:hAnsi="EHUSans" w:cs="Helvetica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E419A1" w:rsidRPr="00033586">
              <w:rPr>
                <w:rFonts w:ascii="EHUSans" w:eastAsia="Times New Roman" w:hAnsi="EHUSans" w:cs="Helvetica"/>
                <w:b/>
                <w:bCs/>
                <w:sz w:val="16"/>
                <w:szCs w:val="16"/>
                <w:lang w:val="en-US"/>
              </w:rPr>
              <w:br/>
            </w:r>
            <w:hyperlink r:id="rId46" w:history="1">
              <w:r w:rsidR="0039485B" w:rsidRPr="00717073">
                <w:rPr>
                  <w:rFonts w:ascii="EHUSans" w:eastAsia="Times New Roman" w:hAnsi="EHUSans" w:cs="Helvetica"/>
                  <w:b/>
                  <w:bCs/>
                  <w:color w:val="808080" w:themeColor="background1" w:themeShade="80"/>
                  <w:sz w:val="16"/>
                  <w:szCs w:val="16"/>
                  <w:lang w:val="en-US"/>
                </w:rPr>
                <w:t>Practicum II</w:t>
              </w:r>
            </w:hyperlink>
            <w:r w:rsidR="00E419A1" w:rsidRPr="00717073">
              <w:rPr>
                <w:rFonts w:ascii="EHUSans" w:eastAsia="Times New Roman" w:hAnsi="EHUSans" w:cs="Helvetica"/>
                <w:b/>
                <w:bCs/>
                <w:color w:val="808080" w:themeColor="background1" w:themeShade="80"/>
                <w:sz w:val="16"/>
                <w:szCs w:val="16"/>
                <w:lang w:val="en-US"/>
              </w:rPr>
              <w:t xml:space="preserve"> (</w:t>
            </w:r>
            <w:proofErr w:type="spellStart"/>
            <w:r w:rsidR="00E419A1" w:rsidRPr="00717073">
              <w:rPr>
                <w:rFonts w:ascii="EHUSans" w:eastAsia="Times New Roman" w:hAnsi="EHUSans" w:cs="Helvetica"/>
                <w:b/>
                <w:bCs/>
                <w:color w:val="808080" w:themeColor="background1" w:themeShade="80"/>
                <w:sz w:val="16"/>
                <w:szCs w:val="16"/>
                <w:lang w:val="en-US"/>
              </w:rPr>
              <w:t>Anual</w:t>
            </w:r>
            <w:proofErr w:type="spellEnd"/>
            <w:r w:rsidR="00E419A1" w:rsidRPr="00717073">
              <w:rPr>
                <w:rFonts w:ascii="EHUSans" w:eastAsia="Times New Roman" w:hAnsi="EHUSans" w:cs="Helvetica"/>
                <w:b/>
                <w:bCs/>
                <w:color w:val="808080" w:themeColor="background1" w:themeShade="80"/>
                <w:sz w:val="16"/>
                <w:szCs w:val="16"/>
                <w:lang w:val="en-US"/>
              </w:rPr>
              <w:t>)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BA1" w:rsidRPr="00033586" w:rsidRDefault="00C63593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  <w:lang w:val="en-US"/>
              </w:rPr>
            </w:pPr>
            <w:r>
              <w:rPr>
                <w:rFonts w:ascii="EHUSerif" w:hAnsi="EHUSerif"/>
                <w:sz w:val="20"/>
                <w:szCs w:val="20"/>
                <w:lang w:val="en-US"/>
              </w:rPr>
              <w:t>O</w:t>
            </w:r>
          </w:p>
        </w:tc>
        <w:tc>
          <w:tcPr>
            <w:tcW w:w="489" w:type="dxa"/>
            <w:vMerge/>
            <w:vAlign w:val="center"/>
          </w:tcPr>
          <w:p w:rsidR="00A65BA1" w:rsidRPr="00033586" w:rsidRDefault="00A65BA1" w:rsidP="00A65BA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65BA1" w:rsidRPr="00033586" w:rsidRDefault="00A65BA1" w:rsidP="00A65BA1">
            <w:pPr>
              <w:spacing w:line="360" w:lineRule="auto"/>
              <w:rPr>
                <w:rFonts w:ascii="EHUSans" w:hAnsi="EHUSans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65BA1" w:rsidRPr="00033586" w:rsidRDefault="00A65BA1" w:rsidP="00A65BA1">
            <w:pPr>
              <w:spacing w:line="360" w:lineRule="auto"/>
              <w:rPr>
                <w:rFonts w:ascii="EHUSans" w:hAnsi="EHUSans"/>
                <w:sz w:val="20"/>
                <w:szCs w:val="20"/>
                <w:lang w:val="en-US"/>
              </w:rPr>
            </w:pPr>
          </w:p>
        </w:tc>
      </w:tr>
      <w:tr w:rsidR="00A65BA1" w:rsidRPr="003B2133" w:rsidTr="00E419A1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BA1" w:rsidRPr="00033586" w:rsidRDefault="00033586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  <w:lang w:val="en-US"/>
              </w:rPr>
            </w:pPr>
            <w:r>
              <w:rPr>
                <w:rFonts w:ascii="EHUSerif" w:hAnsi="EHUSerif"/>
                <w:sz w:val="20"/>
                <w:szCs w:val="20"/>
                <w:lang w:val="en-US"/>
              </w:rPr>
              <w:t>25918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BA1" w:rsidRPr="00033586" w:rsidRDefault="002D0CD8" w:rsidP="00E94959">
            <w:pPr>
              <w:spacing w:line="276" w:lineRule="auto"/>
              <w:rPr>
                <w:rFonts w:ascii="EHUSans" w:hAnsi="EHUSans"/>
                <w:b/>
                <w:sz w:val="16"/>
                <w:szCs w:val="16"/>
              </w:rPr>
            </w:pPr>
            <w:hyperlink r:id="rId47" w:history="1">
              <w:proofErr w:type="spellStart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Zientzia</w:t>
              </w:r>
              <w:proofErr w:type="spellEnd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Esperimentalak</w:t>
              </w:r>
              <w:proofErr w:type="spellEnd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Haur</w:t>
              </w:r>
              <w:proofErr w:type="spellEnd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Hezkuntzako</w:t>
              </w:r>
              <w:proofErr w:type="spellEnd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Ikasgelan</w:t>
              </w:r>
              <w:proofErr w:type="spellEnd"/>
            </w:hyperlink>
            <w:r w:rsidR="00E419A1" w:rsidRPr="00033586">
              <w:rPr>
                <w:rFonts w:ascii="EHUSans" w:eastAsia="Times New Roman" w:hAnsi="EHUSans"/>
                <w:b/>
                <w:bCs/>
                <w:color w:val="000000" w:themeColor="text1"/>
                <w:sz w:val="16"/>
                <w:szCs w:val="16"/>
              </w:rPr>
              <w:br/>
            </w:r>
            <w:hyperlink r:id="rId48" w:history="1">
              <w:r w:rsidR="0039485B" w:rsidRPr="00717073">
                <w:rPr>
                  <w:rFonts w:ascii="EHUSans" w:eastAsia="Times New Roman" w:hAnsi="EHUSans" w:cs="Helvetica"/>
                  <w:b/>
                  <w:bCs/>
                  <w:color w:val="808080" w:themeColor="background1" w:themeShade="80"/>
                  <w:sz w:val="16"/>
                  <w:szCs w:val="16"/>
                </w:rPr>
                <w:t>Las Ciencias Experimentales en el Aula de Educación Infantil</w:t>
              </w:r>
            </w:hyperlink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BA1" w:rsidRPr="002B10BF" w:rsidRDefault="00C63593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/>
            <w:vAlign w:val="center"/>
          </w:tcPr>
          <w:p w:rsidR="00A65BA1" w:rsidRPr="00CB4ACC" w:rsidRDefault="00A65BA1" w:rsidP="00A65BA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65BA1" w:rsidRPr="001E2E58" w:rsidRDefault="00A65BA1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65BA1" w:rsidRPr="001E2E58" w:rsidRDefault="00A65BA1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A65BA1" w:rsidRPr="003B2133" w:rsidTr="00E419A1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BA1" w:rsidRPr="00271BB8" w:rsidRDefault="00033586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25915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BA1" w:rsidRPr="00033586" w:rsidRDefault="002D0CD8" w:rsidP="00E94959">
            <w:pPr>
              <w:spacing w:line="276" w:lineRule="auto"/>
              <w:rPr>
                <w:rFonts w:ascii="EHUSans" w:hAnsi="EHUSans"/>
                <w:b/>
                <w:sz w:val="16"/>
                <w:szCs w:val="16"/>
              </w:rPr>
            </w:pPr>
            <w:hyperlink r:id="rId49" w:history="1">
              <w:proofErr w:type="spellStart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Pentsamendu</w:t>
              </w:r>
              <w:proofErr w:type="spellEnd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Matematikoa</w:t>
              </w:r>
              <w:proofErr w:type="spellEnd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eta </w:t>
              </w:r>
              <w:proofErr w:type="spellStart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bere</w:t>
              </w:r>
              <w:proofErr w:type="spellEnd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Didaktika</w:t>
              </w:r>
            </w:hyperlink>
            <w:r w:rsidR="00E419A1" w:rsidRPr="00033586">
              <w:rPr>
                <w:rFonts w:ascii="EHUSans" w:eastAsia="Times New Roman" w:hAnsi="EHUSans"/>
                <w:b/>
                <w:bCs/>
                <w:color w:val="000000" w:themeColor="text1"/>
                <w:sz w:val="16"/>
                <w:szCs w:val="16"/>
              </w:rPr>
              <w:br/>
            </w:r>
            <w:hyperlink r:id="rId50" w:history="1">
              <w:r w:rsidR="0039485B" w:rsidRPr="00033586">
                <w:rPr>
                  <w:rFonts w:ascii="EHUSans" w:eastAsia="Times New Roman" w:hAnsi="EHUSans" w:cs="Helvetica"/>
                  <w:b/>
                  <w:bCs/>
                  <w:sz w:val="16"/>
                  <w:szCs w:val="16"/>
                </w:rPr>
                <w:t>Pensamiento Matemático y su Didáctica</w:t>
              </w:r>
            </w:hyperlink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BA1" w:rsidRPr="002B10BF" w:rsidRDefault="00C63593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/>
            <w:vAlign w:val="center"/>
          </w:tcPr>
          <w:p w:rsidR="00A65BA1" w:rsidRPr="00CB4ACC" w:rsidRDefault="00A65BA1" w:rsidP="00A65BA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65BA1" w:rsidRPr="001E2E58" w:rsidRDefault="00A65BA1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65BA1" w:rsidRPr="001E2E58" w:rsidRDefault="00A65BA1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A65BA1" w:rsidRPr="003B2133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BA1" w:rsidRPr="00271BB8" w:rsidRDefault="00033586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25903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BA1" w:rsidRPr="00033586" w:rsidRDefault="00E419A1" w:rsidP="00E94959">
            <w:pPr>
              <w:spacing w:line="276" w:lineRule="auto"/>
              <w:rPr>
                <w:rFonts w:ascii="EHUSans" w:hAnsi="EHUSans"/>
                <w:b/>
                <w:sz w:val="16"/>
                <w:szCs w:val="16"/>
              </w:rPr>
            </w:pPr>
            <w:r w:rsidRPr="00033586">
              <w:rPr>
                <w:rFonts w:ascii="EHUSans" w:hAnsi="EHUSans"/>
                <w:b/>
                <w:sz w:val="16"/>
                <w:szCs w:val="16"/>
              </w:rPr>
              <w:t xml:space="preserve">Arte </w:t>
            </w:r>
            <w:proofErr w:type="spellStart"/>
            <w:r w:rsidRPr="00033586">
              <w:rPr>
                <w:rFonts w:ascii="EHUSans" w:hAnsi="EHUSans"/>
                <w:b/>
                <w:sz w:val="16"/>
                <w:szCs w:val="16"/>
              </w:rPr>
              <w:t>Plastikoak</w:t>
            </w:r>
            <w:proofErr w:type="spellEnd"/>
            <w:r w:rsidRPr="00033586">
              <w:rPr>
                <w:rFonts w:ascii="EHUSans" w:hAnsi="EHUSans"/>
                <w:b/>
                <w:sz w:val="16"/>
                <w:szCs w:val="16"/>
              </w:rPr>
              <w:t xml:space="preserve"> eta </w:t>
            </w:r>
            <w:proofErr w:type="spellStart"/>
            <w:r w:rsidRPr="00033586">
              <w:rPr>
                <w:rFonts w:ascii="EHUSans" w:hAnsi="EHUSans"/>
                <w:b/>
                <w:sz w:val="16"/>
                <w:szCs w:val="16"/>
              </w:rPr>
              <w:t>Ikusizko</w:t>
            </w:r>
            <w:proofErr w:type="spellEnd"/>
            <w:r w:rsidRPr="00033586">
              <w:rPr>
                <w:rFonts w:ascii="EHUSans" w:hAnsi="EHUSans"/>
                <w:b/>
                <w:sz w:val="16"/>
                <w:szCs w:val="16"/>
              </w:rPr>
              <w:t xml:space="preserve"> </w:t>
            </w:r>
            <w:proofErr w:type="spellStart"/>
            <w:r w:rsidRPr="00033586">
              <w:rPr>
                <w:rFonts w:ascii="EHUSans" w:hAnsi="EHUSans"/>
                <w:b/>
                <w:sz w:val="16"/>
                <w:szCs w:val="16"/>
              </w:rPr>
              <w:t>Kultura</w:t>
            </w:r>
            <w:proofErr w:type="spellEnd"/>
            <w:r w:rsidRPr="00033586">
              <w:rPr>
                <w:rFonts w:ascii="EHUSans" w:hAnsi="EHUSans"/>
                <w:b/>
                <w:sz w:val="16"/>
                <w:szCs w:val="16"/>
              </w:rPr>
              <w:t xml:space="preserve"> </w:t>
            </w:r>
            <w:proofErr w:type="spellStart"/>
            <w:r w:rsidRPr="00033586">
              <w:rPr>
                <w:rFonts w:ascii="EHUSans" w:hAnsi="EHUSans"/>
                <w:b/>
                <w:sz w:val="16"/>
                <w:szCs w:val="16"/>
              </w:rPr>
              <w:t>Haur</w:t>
            </w:r>
            <w:proofErr w:type="spellEnd"/>
            <w:r w:rsidRPr="00033586">
              <w:rPr>
                <w:rFonts w:ascii="EHUSans" w:hAnsi="EHUSans"/>
                <w:b/>
                <w:sz w:val="16"/>
                <w:szCs w:val="16"/>
              </w:rPr>
              <w:t xml:space="preserve"> </w:t>
            </w:r>
            <w:proofErr w:type="spellStart"/>
            <w:r w:rsidRPr="00033586">
              <w:rPr>
                <w:rFonts w:ascii="EHUSans" w:hAnsi="EHUSans"/>
                <w:b/>
                <w:sz w:val="16"/>
                <w:szCs w:val="16"/>
              </w:rPr>
              <w:t>Hezkuntzan</w:t>
            </w:r>
            <w:proofErr w:type="spellEnd"/>
            <w:r w:rsidRPr="00033586">
              <w:rPr>
                <w:rFonts w:ascii="EHUSans" w:hAnsi="EHUSans"/>
                <w:b/>
                <w:sz w:val="16"/>
                <w:szCs w:val="16"/>
              </w:rPr>
              <w:t xml:space="preserve"> </w:t>
            </w:r>
            <w:r w:rsidRPr="00033586">
              <w:rPr>
                <w:rFonts w:ascii="EHUSans" w:hAnsi="EHUSans"/>
                <w:b/>
                <w:sz w:val="16"/>
                <w:szCs w:val="16"/>
              </w:rPr>
              <w:br/>
            </w:r>
            <w:hyperlink r:id="rId51" w:history="1">
              <w:r w:rsidR="0039485B" w:rsidRPr="00717073">
                <w:rPr>
                  <w:rFonts w:ascii="EHUSans" w:eastAsia="Times New Roman" w:hAnsi="EHUSans" w:cs="Helvetica"/>
                  <w:b/>
                  <w:bCs/>
                  <w:color w:val="808080" w:themeColor="background1" w:themeShade="80"/>
                  <w:sz w:val="16"/>
                  <w:szCs w:val="16"/>
                </w:rPr>
                <w:t>Artes Plásticas y Cultura Visual en la Educación Infantil II</w:t>
              </w:r>
            </w:hyperlink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BA1" w:rsidRPr="002B10BF" w:rsidRDefault="00C63593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BA1" w:rsidRPr="00CB4ACC" w:rsidRDefault="00A65BA1" w:rsidP="00A65BA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  <w:r w:rsidRPr="00CB4ACC">
              <w:rPr>
                <w:rFonts w:ascii="EHUSerif" w:hAnsi="EHUSerif"/>
                <w:sz w:val="16"/>
                <w:szCs w:val="16"/>
              </w:rPr>
              <w:t>3º</w:t>
            </w:r>
          </w:p>
          <w:p w:rsidR="00A65BA1" w:rsidRPr="00CB4ACC" w:rsidRDefault="00A65BA1" w:rsidP="00A65BA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65BA1" w:rsidRPr="001E2E58" w:rsidRDefault="00A65BA1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65BA1" w:rsidRPr="001E2E58" w:rsidRDefault="00A65BA1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A65BA1" w:rsidRPr="003B2133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BA1" w:rsidRPr="00271BB8" w:rsidRDefault="00033586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25909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BA1" w:rsidRPr="00033586" w:rsidRDefault="002D0CD8" w:rsidP="00E94959">
            <w:pPr>
              <w:spacing w:line="276" w:lineRule="auto"/>
              <w:rPr>
                <w:rFonts w:ascii="EHUSans" w:hAnsi="EHUSans"/>
                <w:b/>
                <w:sz w:val="16"/>
                <w:szCs w:val="16"/>
              </w:rPr>
            </w:pPr>
            <w:hyperlink r:id="rId52" w:history="1">
              <w:proofErr w:type="spellStart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Garapen</w:t>
              </w:r>
              <w:proofErr w:type="spellEnd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Psikomotorra</w:t>
              </w:r>
              <w:proofErr w:type="spellEnd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II</w:t>
              </w:r>
            </w:hyperlink>
            <w:r w:rsidR="00E419A1" w:rsidRPr="00033586">
              <w:rPr>
                <w:rFonts w:ascii="EHUSans" w:eastAsia="Times New Roman" w:hAnsi="EHUSans"/>
                <w:b/>
                <w:bCs/>
                <w:color w:val="000000" w:themeColor="text1"/>
                <w:sz w:val="16"/>
                <w:szCs w:val="16"/>
              </w:rPr>
              <w:br/>
            </w:r>
            <w:hyperlink r:id="rId53" w:history="1">
              <w:r w:rsidR="0039485B" w:rsidRPr="00717073">
                <w:rPr>
                  <w:rFonts w:ascii="EHUSans" w:eastAsia="Times New Roman" w:hAnsi="EHUSans" w:cs="Helvetica"/>
                  <w:b/>
                  <w:bCs/>
                  <w:color w:val="808080" w:themeColor="background1" w:themeShade="80"/>
                  <w:sz w:val="16"/>
                  <w:szCs w:val="16"/>
                </w:rPr>
                <w:t>Desarrollo Psicomotor II</w:t>
              </w:r>
            </w:hyperlink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BA1" w:rsidRPr="002B10BF" w:rsidRDefault="00C63593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BA1" w:rsidRPr="00CB4ACC" w:rsidRDefault="00A65BA1" w:rsidP="00A65BA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65BA1" w:rsidRPr="001E2E58" w:rsidRDefault="00A65BA1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65BA1" w:rsidRPr="001E2E58" w:rsidRDefault="00A65BA1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A65BA1" w:rsidRPr="003B2133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BA1" w:rsidRPr="00271BB8" w:rsidRDefault="00033586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25907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BA1" w:rsidRPr="00033586" w:rsidRDefault="002D0CD8" w:rsidP="00E94959">
            <w:pPr>
              <w:spacing w:line="276" w:lineRule="auto"/>
              <w:rPr>
                <w:rFonts w:ascii="EHUSans" w:hAnsi="EHUSans"/>
                <w:b/>
                <w:sz w:val="16"/>
                <w:szCs w:val="16"/>
              </w:rPr>
            </w:pPr>
            <w:hyperlink r:id="rId54" w:history="1">
              <w:proofErr w:type="spellStart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Musika</w:t>
              </w:r>
              <w:proofErr w:type="spellEnd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Adierazpenaren</w:t>
              </w:r>
              <w:proofErr w:type="spellEnd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Garapena</w:t>
              </w:r>
              <w:proofErr w:type="spellEnd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II</w:t>
              </w:r>
            </w:hyperlink>
            <w:r w:rsidR="00E419A1" w:rsidRPr="00033586">
              <w:rPr>
                <w:rFonts w:ascii="EHUSans" w:eastAsia="Times New Roman" w:hAnsi="EHUSans"/>
                <w:b/>
                <w:bCs/>
                <w:color w:val="000000" w:themeColor="text1"/>
                <w:sz w:val="16"/>
                <w:szCs w:val="16"/>
              </w:rPr>
              <w:br/>
            </w:r>
            <w:hyperlink r:id="rId55" w:history="1">
              <w:r w:rsidR="0039485B" w:rsidRPr="00717073">
                <w:rPr>
                  <w:rFonts w:ascii="EHUSans" w:eastAsia="Times New Roman" w:hAnsi="EHUSans" w:cs="Helvetica"/>
                  <w:b/>
                  <w:bCs/>
                  <w:color w:val="808080" w:themeColor="background1" w:themeShade="80"/>
                  <w:sz w:val="16"/>
                  <w:szCs w:val="16"/>
                </w:rPr>
                <w:t>Desarrollo de la Expresión Musical II</w:t>
              </w:r>
            </w:hyperlink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BA1" w:rsidRPr="002B10BF" w:rsidRDefault="00C63593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BA1" w:rsidRPr="00CB4ACC" w:rsidRDefault="00A65BA1" w:rsidP="00A65BA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65BA1" w:rsidRPr="001E2E58" w:rsidRDefault="00A65BA1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65BA1" w:rsidRPr="001E2E58" w:rsidRDefault="00A65BA1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2418DA" w:rsidRPr="003B2133" w:rsidTr="00E419A1">
        <w:trPr>
          <w:jc w:val="center"/>
        </w:trPr>
        <w:tc>
          <w:tcPr>
            <w:tcW w:w="79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418DA" w:rsidRPr="00271BB8" w:rsidRDefault="00033586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26499</w:t>
            </w:r>
          </w:p>
        </w:tc>
        <w:tc>
          <w:tcPr>
            <w:tcW w:w="404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418DA" w:rsidRPr="00033586" w:rsidRDefault="002418DA" w:rsidP="00E94959">
            <w:pPr>
              <w:spacing w:line="276" w:lineRule="auto"/>
              <w:rPr>
                <w:rFonts w:ascii="EHUSans" w:hAnsi="EHUSans"/>
                <w:b/>
                <w:sz w:val="16"/>
                <w:szCs w:val="16"/>
                <w:lang w:val="en-US"/>
              </w:rPr>
            </w:pPr>
            <w:r w:rsidRPr="00033586">
              <w:rPr>
                <w:rFonts w:ascii="EHUSans" w:hAnsi="EHUSans"/>
                <w:b/>
                <w:sz w:val="16"/>
                <w:szCs w:val="16"/>
                <w:lang w:val="en-US"/>
              </w:rPr>
              <w:t>PRACTICUM I</w:t>
            </w:r>
            <w:r w:rsidR="001E2782">
              <w:rPr>
                <w:rFonts w:ascii="EHUSans" w:hAnsi="EHUSans"/>
                <w:b/>
                <w:sz w:val="16"/>
                <w:szCs w:val="16"/>
                <w:lang w:val="en-US"/>
              </w:rPr>
              <w:t>I</w:t>
            </w:r>
            <w:r w:rsidRPr="00033586">
              <w:rPr>
                <w:rFonts w:ascii="EHUSans" w:hAnsi="EHUSans"/>
                <w:b/>
                <w:sz w:val="16"/>
                <w:szCs w:val="16"/>
                <w:lang w:val="en-US"/>
              </w:rPr>
              <w:t xml:space="preserve">I / </w:t>
            </w:r>
            <w:hyperlink r:id="rId56" w:history="1">
              <w:r w:rsidRPr="00033586">
                <w:rPr>
                  <w:rFonts w:ascii="EHUSans" w:eastAsia="Times New Roman" w:hAnsi="EHUSans" w:cs="Helvetica"/>
                  <w:b/>
                  <w:bCs/>
                  <w:sz w:val="16"/>
                  <w:szCs w:val="16"/>
                  <w:lang w:val="en-US"/>
                </w:rPr>
                <w:t>Practicum III</w:t>
              </w:r>
            </w:hyperlink>
            <w:r w:rsidRPr="00033586">
              <w:rPr>
                <w:rFonts w:ascii="EHUSans" w:eastAsia="Times New Roman" w:hAnsi="EHUSans" w:cs="Helvetica"/>
                <w:b/>
                <w:bCs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033586">
              <w:rPr>
                <w:rFonts w:ascii="EHUSans" w:eastAsia="Times New Roman" w:hAnsi="EHUSans" w:cs="Helvetica"/>
                <w:b/>
                <w:bCs/>
                <w:sz w:val="16"/>
                <w:szCs w:val="16"/>
                <w:lang w:val="en-US"/>
              </w:rPr>
              <w:t>Anual</w:t>
            </w:r>
            <w:proofErr w:type="spellEnd"/>
            <w:r w:rsidRPr="00033586">
              <w:rPr>
                <w:rFonts w:ascii="EHUSans" w:eastAsia="Times New Roman" w:hAnsi="EHUSans" w:cs="Helvetica"/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37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418DA" w:rsidRPr="00033586" w:rsidRDefault="00C63593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  <w:lang w:val="en-US"/>
              </w:rPr>
            </w:pPr>
            <w:r>
              <w:rPr>
                <w:rFonts w:ascii="EHUSerif" w:hAnsi="EHUSerif"/>
                <w:sz w:val="20"/>
                <w:szCs w:val="20"/>
                <w:lang w:val="en-US"/>
              </w:rPr>
              <w:t>O</w:t>
            </w:r>
          </w:p>
        </w:tc>
        <w:tc>
          <w:tcPr>
            <w:tcW w:w="489" w:type="dxa"/>
            <w:vMerge w:val="restart"/>
            <w:tcBorders>
              <w:top w:val="single" w:sz="18" w:space="0" w:color="auto"/>
            </w:tcBorders>
            <w:vAlign w:val="center"/>
          </w:tcPr>
          <w:p w:rsidR="002418DA" w:rsidRPr="00CB4ACC" w:rsidRDefault="002418DA" w:rsidP="002418DA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  <w:r w:rsidRPr="00CB4ACC">
              <w:rPr>
                <w:rFonts w:ascii="EHUSerif" w:hAnsi="EHUSerif"/>
                <w:sz w:val="16"/>
                <w:szCs w:val="16"/>
              </w:rPr>
              <w:t>4º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4" w:space="0" w:color="auto"/>
            </w:tcBorders>
          </w:tcPr>
          <w:p w:rsidR="002418DA" w:rsidRPr="001E2E58" w:rsidRDefault="002418DA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</w:tcPr>
          <w:p w:rsidR="002418DA" w:rsidRPr="001E2E58" w:rsidRDefault="002418DA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2418DA" w:rsidRPr="003B2133" w:rsidTr="002418DA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271BB8" w:rsidRDefault="00033586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26471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033586" w:rsidRDefault="002D0CD8" w:rsidP="00E94959">
            <w:pPr>
              <w:spacing w:line="276" w:lineRule="auto"/>
              <w:rPr>
                <w:rFonts w:ascii="EHUSans" w:hAnsi="EHUSans"/>
                <w:b/>
                <w:sz w:val="16"/>
                <w:szCs w:val="16"/>
              </w:rPr>
            </w:pPr>
            <w:hyperlink r:id="rId57" w:history="1">
              <w:proofErr w:type="spellStart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Gorputz</w:t>
              </w:r>
              <w:proofErr w:type="spellEnd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, </w:t>
              </w:r>
              <w:proofErr w:type="spellStart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Musika</w:t>
              </w:r>
              <w:proofErr w:type="spellEnd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eta </w:t>
              </w:r>
              <w:proofErr w:type="spellStart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Plastika</w:t>
              </w:r>
              <w:proofErr w:type="spellEnd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Adierazpenerako</w:t>
              </w:r>
              <w:proofErr w:type="spellEnd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Baliabideen</w:t>
              </w:r>
              <w:proofErr w:type="spellEnd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Tailerra</w:t>
              </w:r>
              <w:proofErr w:type="spellEnd"/>
            </w:hyperlink>
            <w:r w:rsidR="00E419A1" w:rsidRPr="00033586">
              <w:rPr>
                <w:rFonts w:ascii="EHUSans" w:eastAsia="Times New Roman" w:hAnsi="EHUSans"/>
                <w:b/>
                <w:bCs/>
                <w:color w:val="000000" w:themeColor="text1"/>
                <w:sz w:val="16"/>
                <w:szCs w:val="16"/>
              </w:rPr>
              <w:br/>
            </w:r>
            <w:hyperlink r:id="rId58" w:history="1">
              <w:r w:rsidR="002418DA" w:rsidRPr="00033586">
                <w:rPr>
                  <w:rFonts w:ascii="EHUSans" w:eastAsia="Times New Roman" w:hAnsi="EHUSans" w:cs="Helvetica"/>
                  <w:b/>
                  <w:bCs/>
                  <w:sz w:val="16"/>
                  <w:szCs w:val="16"/>
                </w:rPr>
                <w:t>Taller de Recursos para la Expresión Corporal, Musical y Plástica</w:t>
              </w:r>
            </w:hyperlink>
            <w:r w:rsidR="002418DA" w:rsidRPr="00033586">
              <w:rPr>
                <w:rFonts w:ascii="EHUSans" w:eastAsia="Times New Roman" w:hAnsi="EHUSans" w:cs="Helvetica"/>
                <w:b/>
                <w:bCs/>
                <w:sz w:val="16"/>
                <w:szCs w:val="16"/>
              </w:rPr>
              <w:t xml:space="preserve"> (Anual)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2B10BF" w:rsidRDefault="00C63593" w:rsidP="002418D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vMerge/>
            <w:tcBorders>
              <w:bottom w:val="single" w:sz="4" w:space="0" w:color="auto"/>
            </w:tcBorders>
            <w:vAlign w:val="center"/>
          </w:tcPr>
          <w:p w:rsidR="002418DA" w:rsidRPr="00CB4ACC" w:rsidRDefault="002418DA" w:rsidP="00A65BA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418DA" w:rsidRPr="001E2E58" w:rsidRDefault="002418DA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418DA" w:rsidRPr="001E2E58" w:rsidRDefault="002418DA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2418DA" w:rsidRPr="003B2133" w:rsidTr="002418DA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271BB8" w:rsidRDefault="00033586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26476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033586" w:rsidRDefault="002D0CD8" w:rsidP="00E94959">
            <w:pPr>
              <w:spacing w:line="276" w:lineRule="auto"/>
              <w:rPr>
                <w:rFonts w:ascii="EHUSans" w:hAnsi="EHUSans"/>
                <w:b/>
                <w:sz w:val="16"/>
                <w:szCs w:val="16"/>
              </w:rPr>
            </w:pPr>
            <w:hyperlink r:id="rId59" w:history="1">
              <w:proofErr w:type="spellStart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  <w:lang w:val="es-ES"/>
                </w:rPr>
                <w:t>Hezkuntza</w:t>
              </w:r>
              <w:proofErr w:type="spellEnd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  <w:lang w:val="es-ES"/>
                </w:rPr>
                <w:t xml:space="preserve"> Premia </w:t>
              </w:r>
              <w:proofErr w:type="spellStart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  <w:lang w:val="es-ES"/>
                </w:rPr>
                <w:t>Bereziak</w:t>
              </w:r>
              <w:proofErr w:type="spellEnd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  <w:lang w:val="es-ES"/>
                </w:rPr>
                <w:t xml:space="preserve"> </w:t>
              </w:r>
              <w:proofErr w:type="spellStart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  <w:lang w:val="es-ES"/>
                </w:rPr>
                <w:t>dituzten</w:t>
              </w:r>
              <w:proofErr w:type="spellEnd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  <w:lang w:val="es-ES"/>
                </w:rPr>
                <w:t xml:space="preserve"> </w:t>
              </w:r>
              <w:proofErr w:type="spellStart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  <w:lang w:val="es-ES"/>
                </w:rPr>
                <w:t>Ikasleak</w:t>
              </w:r>
              <w:proofErr w:type="spellEnd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  <w:lang w:val="es-ES"/>
                </w:rPr>
                <w:t xml:space="preserve"> I</w:t>
              </w:r>
            </w:hyperlink>
            <w:r w:rsidR="00E419A1" w:rsidRPr="00033586">
              <w:rPr>
                <w:rFonts w:ascii="EHUSans" w:eastAsia="Times New Roman" w:hAnsi="EHUSans"/>
                <w:b/>
                <w:bCs/>
                <w:color w:val="000000" w:themeColor="text1"/>
                <w:sz w:val="16"/>
                <w:szCs w:val="16"/>
              </w:rPr>
              <w:br/>
            </w:r>
            <w:hyperlink r:id="rId60" w:history="1">
              <w:r w:rsidR="002418DA" w:rsidRPr="00033586">
                <w:rPr>
                  <w:rFonts w:ascii="EHUSans" w:eastAsia="Times New Roman" w:hAnsi="EHUSans" w:cs="Helvetica"/>
                  <w:b/>
                  <w:bCs/>
                  <w:sz w:val="16"/>
                  <w:szCs w:val="16"/>
                </w:rPr>
                <w:t>Alumnado con Necesidades Educativas Especiales I</w:t>
              </w:r>
            </w:hyperlink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2B10BF" w:rsidRDefault="00C63593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</w:tcBorders>
            <w:vAlign w:val="center"/>
          </w:tcPr>
          <w:p w:rsidR="002418DA" w:rsidRPr="00CB4ACC" w:rsidRDefault="002418DA" w:rsidP="002418DA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418DA" w:rsidRPr="001E2E58" w:rsidRDefault="002418DA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418DA" w:rsidRPr="001E2E58" w:rsidRDefault="002418DA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2418DA" w:rsidRPr="003B2133" w:rsidTr="00E419A1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271BB8" w:rsidRDefault="00033586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26491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033586" w:rsidRDefault="002D0CD8" w:rsidP="00E94959">
            <w:pPr>
              <w:spacing w:line="276" w:lineRule="auto"/>
              <w:rPr>
                <w:rFonts w:ascii="EHUSans" w:hAnsi="EHUSans"/>
                <w:b/>
                <w:sz w:val="16"/>
                <w:szCs w:val="16"/>
              </w:rPr>
            </w:pPr>
            <w:hyperlink r:id="rId61" w:history="1">
              <w:proofErr w:type="spellStart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  <w:lang w:val="es-ES"/>
                </w:rPr>
                <w:t>Hezkuntza</w:t>
              </w:r>
              <w:proofErr w:type="spellEnd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  <w:lang w:val="es-ES"/>
                </w:rPr>
                <w:t xml:space="preserve"> Premia </w:t>
              </w:r>
              <w:proofErr w:type="spellStart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  <w:lang w:val="es-ES"/>
                </w:rPr>
                <w:t>Bereziak</w:t>
              </w:r>
              <w:proofErr w:type="spellEnd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  <w:lang w:val="es-ES"/>
                </w:rPr>
                <w:t xml:space="preserve"> </w:t>
              </w:r>
              <w:proofErr w:type="spellStart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  <w:lang w:val="es-ES"/>
                </w:rPr>
                <w:t>dituzten</w:t>
              </w:r>
              <w:proofErr w:type="spellEnd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  <w:lang w:val="es-ES"/>
                </w:rPr>
                <w:t xml:space="preserve"> </w:t>
              </w:r>
              <w:proofErr w:type="spellStart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  <w:lang w:val="es-ES"/>
                </w:rPr>
                <w:t>Ikasleak</w:t>
              </w:r>
              <w:proofErr w:type="spellEnd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  <w:lang w:val="es-ES"/>
                </w:rPr>
                <w:t xml:space="preserve"> II</w:t>
              </w:r>
            </w:hyperlink>
            <w:r w:rsidR="00754E69" w:rsidRPr="00033586">
              <w:rPr>
                <w:rFonts w:ascii="EHUSans" w:eastAsia="Times New Roman" w:hAnsi="EHUSans"/>
                <w:b/>
                <w:bCs/>
                <w:color w:val="000000" w:themeColor="text1"/>
                <w:sz w:val="16"/>
                <w:szCs w:val="16"/>
              </w:rPr>
              <w:br/>
            </w:r>
            <w:r w:rsidR="00754E69" w:rsidRPr="006109F4">
              <w:rPr>
                <w:rFonts w:ascii="EHUSans" w:eastAsia="Times New Roman" w:hAnsi="EHUSans"/>
                <w:b/>
                <w:bCs/>
                <w:color w:val="808080" w:themeColor="background1" w:themeShade="80"/>
                <w:sz w:val="16"/>
                <w:szCs w:val="16"/>
              </w:rPr>
              <w:t>A</w:t>
            </w:r>
            <w:hyperlink r:id="rId62" w:history="1">
              <w:r w:rsidR="002418DA" w:rsidRPr="006109F4">
                <w:rPr>
                  <w:rFonts w:ascii="EHUSans" w:eastAsia="Times New Roman" w:hAnsi="EHUSans" w:cs="Helvetica"/>
                  <w:b/>
                  <w:bCs/>
                  <w:color w:val="808080" w:themeColor="background1" w:themeShade="80"/>
                  <w:sz w:val="16"/>
                  <w:szCs w:val="16"/>
                </w:rPr>
                <w:t>lumnado con Necesidades Educativas Especiales II</w:t>
              </w:r>
            </w:hyperlink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2B10BF" w:rsidRDefault="00C63593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vMerge/>
            <w:vAlign w:val="center"/>
          </w:tcPr>
          <w:p w:rsidR="002418DA" w:rsidRPr="00CB4ACC" w:rsidRDefault="002418DA" w:rsidP="00A65BA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418DA" w:rsidRPr="001E2E58" w:rsidRDefault="002418DA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418DA" w:rsidRPr="001E2E58" w:rsidRDefault="002418DA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2418DA" w:rsidRPr="003B2133" w:rsidTr="00E419A1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271BB8" w:rsidRDefault="00033586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26488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033586" w:rsidRDefault="002D0CD8" w:rsidP="00E94959">
            <w:pPr>
              <w:spacing w:line="276" w:lineRule="auto"/>
              <w:rPr>
                <w:rFonts w:ascii="EHUSans" w:hAnsi="EHUSans"/>
                <w:b/>
                <w:sz w:val="16"/>
                <w:szCs w:val="16"/>
              </w:rPr>
            </w:pPr>
            <w:hyperlink r:id="rId63" w:history="1">
              <w:proofErr w:type="spellStart"/>
              <w:r w:rsidR="0014027E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Irakurzaletasunaren</w:t>
              </w:r>
              <w:proofErr w:type="spellEnd"/>
              <w:r w:rsidR="0014027E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14027E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Sustapena</w:t>
              </w:r>
              <w:proofErr w:type="spellEnd"/>
            </w:hyperlink>
            <w:r w:rsidR="0014027E" w:rsidRPr="00033586">
              <w:rPr>
                <w:rFonts w:ascii="EHUSans" w:eastAsia="Times New Roman" w:hAnsi="EHUSans"/>
                <w:b/>
                <w:bCs/>
                <w:color w:val="000000" w:themeColor="text1"/>
                <w:sz w:val="16"/>
                <w:szCs w:val="16"/>
              </w:rPr>
              <w:br/>
            </w:r>
            <w:hyperlink r:id="rId64" w:history="1">
              <w:r w:rsidR="002418DA" w:rsidRPr="006109F4">
                <w:rPr>
                  <w:rFonts w:ascii="EHUSans" w:eastAsia="Times New Roman" w:hAnsi="EHUSans" w:cs="Helvetica"/>
                  <w:b/>
                  <w:bCs/>
                  <w:color w:val="808080" w:themeColor="background1" w:themeShade="80"/>
                  <w:sz w:val="16"/>
                  <w:szCs w:val="16"/>
                </w:rPr>
                <w:t>Animación a la Lectura</w:t>
              </w:r>
            </w:hyperlink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2B10BF" w:rsidRDefault="00C63593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vMerge/>
            <w:vAlign w:val="center"/>
          </w:tcPr>
          <w:p w:rsidR="002418DA" w:rsidRPr="00CB4ACC" w:rsidRDefault="002418DA" w:rsidP="00A65BA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418DA" w:rsidRPr="001E2E58" w:rsidRDefault="002418DA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418DA" w:rsidRPr="001E2E58" w:rsidRDefault="002418DA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2418DA" w:rsidRPr="003B2133" w:rsidTr="00E419A1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271BB8" w:rsidRDefault="00033586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26479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033586" w:rsidRDefault="002D0CD8" w:rsidP="00E94959">
            <w:pPr>
              <w:spacing w:line="276" w:lineRule="auto"/>
              <w:rPr>
                <w:rFonts w:ascii="EHUSans" w:hAnsi="EHUSans"/>
                <w:b/>
                <w:sz w:val="16"/>
                <w:szCs w:val="16"/>
              </w:rPr>
            </w:pPr>
            <w:hyperlink r:id="rId65" w:history="1">
              <w:proofErr w:type="spellStart"/>
              <w:r w:rsidR="0014027E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Komunikazio</w:t>
              </w:r>
              <w:proofErr w:type="spellEnd"/>
              <w:r w:rsidR="0014027E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14027E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Gaitasunak</w:t>
              </w:r>
              <w:proofErr w:type="spellEnd"/>
              <w:r w:rsidR="0014027E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14027E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Ingelesez</w:t>
              </w:r>
              <w:proofErr w:type="spellEnd"/>
              <w:r w:rsidR="0014027E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I</w:t>
              </w:r>
            </w:hyperlink>
            <w:r w:rsidR="0014027E" w:rsidRPr="00033586">
              <w:rPr>
                <w:rFonts w:ascii="EHUSans" w:eastAsia="Times New Roman" w:hAnsi="EHUSans"/>
                <w:b/>
                <w:bCs/>
                <w:color w:val="000000" w:themeColor="text1"/>
                <w:sz w:val="16"/>
                <w:szCs w:val="16"/>
              </w:rPr>
              <w:br/>
            </w:r>
            <w:hyperlink r:id="rId66" w:history="1">
              <w:r w:rsidR="002418DA" w:rsidRPr="006109F4">
                <w:rPr>
                  <w:rFonts w:ascii="EHUSans" w:eastAsia="Times New Roman" w:hAnsi="EHUSans" w:cs="Helvetica"/>
                  <w:b/>
                  <w:bCs/>
                  <w:color w:val="808080" w:themeColor="background1" w:themeShade="80"/>
                  <w:sz w:val="16"/>
                  <w:szCs w:val="16"/>
                </w:rPr>
                <w:t>Competencias Comunicativas en Inglés I</w:t>
              </w:r>
            </w:hyperlink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2B10BF" w:rsidRDefault="00C63593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vMerge/>
            <w:vAlign w:val="center"/>
          </w:tcPr>
          <w:p w:rsidR="002418DA" w:rsidRPr="00CB4ACC" w:rsidRDefault="002418DA" w:rsidP="00A65BA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418DA" w:rsidRPr="001E2E58" w:rsidRDefault="002418DA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418DA" w:rsidRPr="001E2E58" w:rsidRDefault="002418DA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2418DA" w:rsidRPr="003B2133" w:rsidTr="00E419A1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271BB8" w:rsidRDefault="00033586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26480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033586" w:rsidRDefault="002D0CD8" w:rsidP="00E94959">
            <w:pPr>
              <w:spacing w:line="276" w:lineRule="auto"/>
              <w:rPr>
                <w:rFonts w:ascii="EHUSans" w:hAnsi="EHUSans"/>
                <w:b/>
                <w:sz w:val="16"/>
                <w:szCs w:val="16"/>
              </w:rPr>
            </w:pPr>
            <w:hyperlink r:id="rId67" w:history="1">
              <w:proofErr w:type="spellStart"/>
              <w:r w:rsidR="0014027E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Komunikazio</w:t>
              </w:r>
              <w:proofErr w:type="spellEnd"/>
              <w:r w:rsidR="0014027E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14027E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Gaitasunak</w:t>
              </w:r>
              <w:proofErr w:type="spellEnd"/>
              <w:r w:rsidR="0014027E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14027E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Ingelesez</w:t>
              </w:r>
              <w:proofErr w:type="spellEnd"/>
              <w:r w:rsidR="0014027E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I</w:t>
              </w:r>
            </w:hyperlink>
            <w:r w:rsidR="0014027E" w:rsidRPr="00033586">
              <w:rPr>
                <w:rFonts w:ascii="EHUSans" w:eastAsia="Times New Roman" w:hAnsi="EHUSans"/>
                <w:b/>
                <w:bCs/>
                <w:color w:val="000000" w:themeColor="text1"/>
                <w:sz w:val="16"/>
                <w:szCs w:val="16"/>
              </w:rPr>
              <w:t>I</w:t>
            </w:r>
            <w:r w:rsidR="0014027E" w:rsidRPr="00033586">
              <w:rPr>
                <w:rFonts w:ascii="EHUSans" w:eastAsia="Times New Roman" w:hAnsi="EHUSans" w:cs="Helvetica"/>
                <w:b/>
                <w:bCs/>
                <w:sz w:val="16"/>
                <w:szCs w:val="16"/>
              </w:rPr>
              <w:br/>
            </w:r>
            <w:hyperlink r:id="rId68" w:history="1">
              <w:r w:rsidR="002418DA" w:rsidRPr="006109F4">
                <w:rPr>
                  <w:rFonts w:ascii="EHUSans" w:eastAsia="Times New Roman" w:hAnsi="EHUSans" w:cs="Helvetica"/>
                  <w:b/>
                  <w:bCs/>
                  <w:color w:val="808080" w:themeColor="background1" w:themeShade="80"/>
                  <w:sz w:val="16"/>
                  <w:szCs w:val="16"/>
                </w:rPr>
                <w:t>Competencias Comunicativas en Inglés II</w:t>
              </w:r>
            </w:hyperlink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2B10BF" w:rsidRDefault="00C63593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vMerge/>
            <w:vAlign w:val="center"/>
          </w:tcPr>
          <w:p w:rsidR="002418DA" w:rsidRPr="00CB4ACC" w:rsidRDefault="002418DA" w:rsidP="00A65BA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418DA" w:rsidRPr="001E2E58" w:rsidRDefault="002418DA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418DA" w:rsidRPr="001E2E58" w:rsidRDefault="002418DA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2418DA" w:rsidRPr="003B2133" w:rsidTr="00E419A1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271BB8" w:rsidRDefault="00033586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26495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033586" w:rsidRDefault="002D0CD8" w:rsidP="00E94959">
            <w:pPr>
              <w:spacing w:line="276" w:lineRule="auto"/>
              <w:rPr>
                <w:rFonts w:ascii="EHUSans" w:eastAsia="Times New Roman" w:hAnsi="EHUSans" w:cs="Helvetica"/>
                <w:b/>
                <w:bCs/>
                <w:sz w:val="16"/>
                <w:szCs w:val="16"/>
              </w:rPr>
            </w:pPr>
            <w:hyperlink r:id="rId69" w:history="1">
              <w:proofErr w:type="spellStart"/>
              <w:r w:rsidR="0014027E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Komunikazioa</w:t>
              </w:r>
              <w:proofErr w:type="spellEnd"/>
              <w:r w:rsidR="0014027E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14027E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Euskaraz</w:t>
              </w:r>
              <w:proofErr w:type="spellEnd"/>
              <w:r w:rsidR="0014027E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: </w:t>
              </w:r>
              <w:proofErr w:type="spellStart"/>
              <w:r w:rsidR="0014027E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Hezkuntza</w:t>
              </w:r>
              <w:proofErr w:type="spellEnd"/>
              <w:r w:rsidR="0014027E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eta </w:t>
              </w:r>
              <w:proofErr w:type="spellStart"/>
              <w:r w:rsidR="0014027E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Gizarte</w:t>
              </w:r>
              <w:proofErr w:type="spellEnd"/>
              <w:r w:rsidR="0014027E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14027E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Arloak</w:t>
              </w:r>
              <w:proofErr w:type="spellEnd"/>
            </w:hyperlink>
            <w:r w:rsidR="00EE5516" w:rsidRPr="00033586">
              <w:rPr>
                <w:rFonts w:ascii="EHUSans" w:eastAsia="Times New Roman" w:hAnsi="EHUSans"/>
                <w:b/>
                <w:bCs/>
                <w:color w:val="000000" w:themeColor="text1"/>
                <w:sz w:val="16"/>
                <w:szCs w:val="16"/>
              </w:rPr>
              <w:t xml:space="preserve"> / </w:t>
            </w:r>
            <w:r w:rsidR="002418DA" w:rsidRPr="006109F4">
              <w:rPr>
                <w:rFonts w:ascii="EHUSans" w:eastAsia="Times New Roman" w:hAnsi="EHUSans" w:cs="Helvetica"/>
                <w:b/>
                <w:bCs/>
                <w:color w:val="808080" w:themeColor="background1" w:themeShade="80"/>
                <w:sz w:val="16"/>
                <w:szCs w:val="16"/>
              </w:rPr>
              <w:t>Comunicación en Lengua Vasca: Educación y Ciencias Sociales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2B10BF" w:rsidRDefault="00C63593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vMerge/>
            <w:vAlign w:val="center"/>
          </w:tcPr>
          <w:p w:rsidR="002418DA" w:rsidRPr="00CB4ACC" w:rsidRDefault="002418DA" w:rsidP="00A65BA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418DA" w:rsidRPr="001E2E58" w:rsidRDefault="002418DA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418DA" w:rsidRPr="001E2E58" w:rsidRDefault="002418DA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2418DA" w:rsidRPr="003B2133" w:rsidTr="00E419A1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271BB8" w:rsidRDefault="00033586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26482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033586" w:rsidRDefault="002D0CD8" w:rsidP="00E94959">
            <w:pPr>
              <w:spacing w:line="276" w:lineRule="auto"/>
              <w:rPr>
                <w:rFonts w:ascii="EHUSans" w:eastAsia="Times New Roman" w:hAnsi="EHUSans" w:cs="Helvetica"/>
                <w:b/>
                <w:bCs/>
                <w:sz w:val="16"/>
                <w:szCs w:val="16"/>
              </w:rPr>
            </w:pPr>
            <w:hyperlink r:id="rId70" w:history="1">
              <w:proofErr w:type="spellStart"/>
              <w:r w:rsidR="0014027E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Ingelesaren</w:t>
              </w:r>
              <w:proofErr w:type="spellEnd"/>
              <w:r w:rsidR="0014027E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14027E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Didaktika</w:t>
              </w:r>
              <w:proofErr w:type="spellEnd"/>
              <w:r w:rsidR="0014027E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I</w:t>
              </w:r>
            </w:hyperlink>
            <w:r w:rsidR="0014027E" w:rsidRPr="00033586">
              <w:rPr>
                <w:rFonts w:ascii="EHUSans" w:eastAsia="Times New Roman" w:hAnsi="EHUSans" w:cs="Helvetica"/>
                <w:b/>
                <w:bCs/>
                <w:sz w:val="16"/>
                <w:szCs w:val="16"/>
              </w:rPr>
              <w:br/>
            </w:r>
            <w:hyperlink r:id="rId71" w:history="1">
              <w:r w:rsidR="002418DA" w:rsidRPr="006109F4">
                <w:rPr>
                  <w:rFonts w:ascii="EHUSans" w:eastAsia="Times New Roman" w:hAnsi="EHUSans" w:cs="Helvetica"/>
                  <w:b/>
                  <w:bCs/>
                  <w:color w:val="808080" w:themeColor="background1" w:themeShade="80"/>
                  <w:sz w:val="16"/>
                  <w:szCs w:val="16"/>
                </w:rPr>
                <w:t>Didáctica de la Lengua Inglesa I</w:t>
              </w:r>
            </w:hyperlink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2B10BF" w:rsidRDefault="00C63593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vMerge/>
            <w:vAlign w:val="center"/>
          </w:tcPr>
          <w:p w:rsidR="002418DA" w:rsidRPr="00CB4ACC" w:rsidRDefault="002418DA" w:rsidP="00A65BA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418DA" w:rsidRPr="001E2E58" w:rsidRDefault="002418DA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418DA" w:rsidRPr="001E2E58" w:rsidRDefault="002418DA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2418DA" w:rsidRPr="003B2133" w:rsidTr="00E419A1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271BB8" w:rsidRDefault="00033586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26483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033586" w:rsidRDefault="002D0CD8" w:rsidP="00E94959">
            <w:pPr>
              <w:spacing w:line="276" w:lineRule="auto"/>
              <w:rPr>
                <w:rFonts w:ascii="EHUSans" w:eastAsia="Times New Roman" w:hAnsi="EHUSans" w:cs="Helvetica"/>
                <w:b/>
                <w:bCs/>
                <w:sz w:val="16"/>
                <w:szCs w:val="16"/>
              </w:rPr>
            </w:pPr>
            <w:hyperlink r:id="rId72" w:history="1">
              <w:proofErr w:type="spellStart"/>
              <w:r w:rsidR="0014027E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Ingelesaren</w:t>
              </w:r>
              <w:proofErr w:type="spellEnd"/>
              <w:r w:rsidR="0014027E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14027E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Didaktika</w:t>
              </w:r>
              <w:proofErr w:type="spellEnd"/>
              <w:r w:rsidR="0014027E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I</w:t>
              </w:r>
            </w:hyperlink>
            <w:r w:rsidR="0014027E" w:rsidRPr="00033586">
              <w:rPr>
                <w:rFonts w:ascii="EHUSans" w:eastAsia="Times New Roman" w:hAnsi="EHUSans"/>
                <w:b/>
                <w:bCs/>
                <w:color w:val="000000" w:themeColor="text1"/>
                <w:sz w:val="16"/>
                <w:szCs w:val="16"/>
              </w:rPr>
              <w:t>I</w:t>
            </w:r>
            <w:r w:rsidR="0014027E" w:rsidRPr="00033586">
              <w:rPr>
                <w:rFonts w:ascii="EHUSans" w:eastAsia="Times New Roman" w:hAnsi="EHUSans" w:cs="Helvetica"/>
                <w:b/>
                <w:bCs/>
                <w:sz w:val="16"/>
                <w:szCs w:val="16"/>
              </w:rPr>
              <w:br/>
            </w:r>
            <w:hyperlink r:id="rId73" w:history="1">
              <w:r w:rsidR="002418DA" w:rsidRPr="006109F4">
                <w:rPr>
                  <w:rFonts w:ascii="EHUSans" w:eastAsia="Times New Roman" w:hAnsi="EHUSans" w:cs="Helvetica"/>
                  <w:b/>
                  <w:bCs/>
                  <w:color w:val="808080" w:themeColor="background1" w:themeShade="80"/>
                  <w:sz w:val="16"/>
                  <w:szCs w:val="16"/>
                </w:rPr>
                <w:t>Didáctica de la Lengua Inglesa II</w:t>
              </w:r>
            </w:hyperlink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2B10BF" w:rsidRDefault="00C63593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vMerge/>
            <w:vAlign w:val="center"/>
          </w:tcPr>
          <w:p w:rsidR="002418DA" w:rsidRPr="00CB4ACC" w:rsidRDefault="002418DA" w:rsidP="00A65BA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418DA" w:rsidRPr="001E2E58" w:rsidRDefault="002418DA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418DA" w:rsidRPr="001E2E58" w:rsidRDefault="002418DA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2418DA" w:rsidRPr="003B2133" w:rsidTr="00E419A1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271BB8" w:rsidRDefault="00033586" w:rsidP="00033586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25894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033586" w:rsidRDefault="002D0CD8" w:rsidP="00E94959">
            <w:pPr>
              <w:spacing w:line="276" w:lineRule="auto"/>
              <w:rPr>
                <w:rFonts w:ascii="EHUSans" w:eastAsia="Times New Roman" w:hAnsi="EHUSans" w:cs="Helvetica"/>
                <w:b/>
                <w:bCs/>
                <w:sz w:val="16"/>
                <w:szCs w:val="16"/>
              </w:rPr>
            </w:pPr>
            <w:hyperlink r:id="rId74" w:history="1">
              <w:proofErr w:type="spellStart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Erlijioaren</w:t>
              </w:r>
              <w:proofErr w:type="spellEnd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Fenomenologia</w:t>
              </w:r>
              <w:proofErr w:type="spellEnd"/>
            </w:hyperlink>
            <w:r w:rsidR="00E419A1" w:rsidRPr="00033586">
              <w:rPr>
                <w:rFonts w:ascii="EHUSans" w:eastAsia="Times New Roman" w:hAnsi="EHUSans" w:cs="Helvetica"/>
                <w:b/>
                <w:bCs/>
                <w:sz w:val="16"/>
                <w:szCs w:val="16"/>
              </w:rPr>
              <w:br/>
            </w:r>
            <w:hyperlink r:id="rId75" w:history="1">
              <w:r w:rsidR="002418DA" w:rsidRPr="006109F4">
                <w:rPr>
                  <w:rFonts w:ascii="EHUSans" w:eastAsia="Times New Roman" w:hAnsi="EHUSans" w:cs="Helvetica"/>
                  <w:b/>
                  <w:bCs/>
                  <w:color w:val="808080" w:themeColor="background1" w:themeShade="80"/>
                  <w:sz w:val="16"/>
                  <w:szCs w:val="16"/>
                </w:rPr>
                <w:t>Fenomenología de la Religión</w:t>
              </w:r>
            </w:hyperlink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2B10BF" w:rsidRDefault="00C63593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vMerge/>
            <w:vAlign w:val="center"/>
          </w:tcPr>
          <w:p w:rsidR="002418DA" w:rsidRPr="00CB4ACC" w:rsidRDefault="002418DA" w:rsidP="00A65BA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418DA" w:rsidRPr="001E2E58" w:rsidRDefault="002418DA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418DA" w:rsidRPr="001E2E58" w:rsidRDefault="002418DA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2418DA" w:rsidRPr="003B2133" w:rsidTr="00E419A1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271BB8" w:rsidRDefault="00033586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26481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033586" w:rsidRDefault="002D0CD8" w:rsidP="00E94959">
            <w:pPr>
              <w:spacing w:line="276" w:lineRule="auto"/>
              <w:rPr>
                <w:rFonts w:ascii="EHUSans" w:eastAsia="Times New Roman" w:hAnsi="EHUSans" w:cs="Helvetica"/>
                <w:b/>
                <w:bCs/>
                <w:sz w:val="16"/>
                <w:szCs w:val="16"/>
              </w:rPr>
            </w:pPr>
            <w:hyperlink r:id="rId76" w:history="1">
              <w:proofErr w:type="spellStart"/>
              <w:r w:rsidR="0014027E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Ingelesa</w:t>
              </w:r>
              <w:proofErr w:type="spellEnd"/>
            </w:hyperlink>
            <w:r w:rsidR="0014027E" w:rsidRPr="00033586">
              <w:rPr>
                <w:rFonts w:ascii="EHUSans" w:eastAsia="Times New Roman" w:hAnsi="EHUSans" w:cs="Helvetica"/>
                <w:b/>
                <w:bCs/>
                <w:sz w:val="16"/>
                <w:szCs w:val="16"/>
              </w:rPr>
              <w:br/>
            </w:r>
            <w:hyperlink r:id="rId77" w:history="1">
              <w:r w:rsidR="002418DA" w:rsidRPr="006109F4">
                <w:rPr>
                  <w:rFonts w:ascii="EHUSans" w:eastAsia="Times New Roman" w:hAnsi="EHUSans" w:cs="Helvetica"/>
                  <w:b/>
                  <w:bCs/>
                  <w:color w:val="808080" w:themeColor="background1" w:themeShade="80"/>
                  <w:sz w:val="16"/>
                  <w:szCs w:val="16"/>
                </w:rPr>
                <w:t>Lengua Inglesa</w:t>
              </w:r>
            </w:hyperlink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2B10BF" w:rsidRDefault="00C63593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vMerge/>
            <w:vAlign w:val="center"/>
          </w:tcPr>
          <w:p w:rsidR="002418DA" w:rsidRPr="00CB4ACC" w:rsidRDefault="002418DA" w:rsidP="00A65BA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418DA" w:rsidRPr="001E2E58" w:rsidRDefault="002418DA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418DA" w:rsidRPr="001E2E58" w:rsidRDefault="002418DA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2418DA" w:rsidRPr="003B2133" w:rsidTr="00E419A1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271BB8" w:rsidRDefault="00033586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26485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033586" w:rsidRDefault="002D0CD8" w:rsidP="00E94959">
            <w:pPr>
              <w:spacing w:line="276" w:lineRule="auto"/>
              <w:rPr>
                <w:rFonts w:ascii="EHUSans" w:eastAsia="Times New Roman" w:hAnsi="EHUSans" w:cs="Helvetica"/>
                <w:b/>
                <w:bCs/>
                <w:sz w:val="16"/>
                <w:szCs w:val="16"/>
              </w:rPr>
            </w:pPr>
            <w:hyperlink r:id="rId78" w:history="1">
              <w:proofErr w:type="spellStart"/>
              <w:r w:rsidR="0014027E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Hizkuntza</w:t>
              </w:r>
              <w:proofErr w:type="spellEnd"/>
              <w:r w:rsidR="0014027E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eta </w:t>
              </w:r>
              <w:proofErr w:type="spellStart"/>
              <w:r w:rsidR="0014027E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Teknologia</w:t>
              </w:r>
              <w:proofErr w:type="spellEnd"/>
              <w:r w:rsidR="0014027E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: </w:t>
              </w:r>
              <w:proofErr w:type="spellStart"/>
              <w:r w:rsidR="0014027E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Baliabideak</w:t>
              </w:r>
              <w:proofErr w:type="spellEnd"/>
            </w:hyperlink>
            <w:r w:rsidR="0014027E" w:rsidRPr="00033586">
              <w:rPr>
                <w:rFonts w:ascii="EHUSans" w:eastAsia="Times New Roman" w:hAnsi="EHUSans" w:cs="Helvetica"/>
                <w:b/>
                <w:bCs/>
                <w:sz w:val="16"/>
                <w:szCs w:val="16"/>
              </w:rPr>
              <w:br/>
            </w:r>
            <w:hyperlink r:id="rId79" w:history="1">
              <w:r w:rsidR="002418DA" w:rsidRPr="006109F4">
                <w:rPr>
                  <w:rFonts w:ascii="EHUSans" w:eastAsia="Times New Roman" w:hAnsi="EHUSans" w:cs="Helvetica"/>
                  <w:b/>
                  <w:bCs/>
                  <w:color w:val="808080" w:themeColor="background1" w:themeShade="80"/>
                  <w:sz w:val="16"/>
                  <w:szCs w:val="16"/>
                </w:rPr>
                <w:t>Lengua y Tecnología: Recursos</w:t>
              </w:r>
            </w:hyperlink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2B10BF" w:rsidRDefault="00C63593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vMerge/>
            <w:vAlign w:val="center"/>
          </w:tcPr>
          <w:p w:rsidR="002418DA" w:rsidRPr="00CB4ACC" w:rsidRDefault="002418DA" w:rsidP="00A65BA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418DA" w:rsidRPr="001E2E58" w:rsidRDefault="002418DA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418DA" w:rsidRPr="001E2E58" w:rsidRDefault="002418DA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2418DA" w:rsidRPr="003B2133" w:rsidTr="00E419A1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271BB8" w:rsidRDefault="00033586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26484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033586" w:rsidRDefault="002D0CD8" w:rsidP="00E94959">
            <w:pPr>
              <w:spacing w:line="276" w:lineRule="auto"/>
              <w:rPr>
                <w:rFonts w:ascii="EHUSans" w:eastAsia="Times New Roman" w:hAnsi="EHUSans" w:cs="Helvetica"/>
                <w:b/>
                <w:bCs/>
                <w:sz w:val="16"/>
                <w:szCs w:val="16"/>
              </w:rPr>
            </w:pPr>
            <w:hyperlink r:id="rId80" w:history="1">
              <w:proofErr w:type="spellStart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Haur</w:t>
              </w:r>
              <w:proofErr w:type="spellEnd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eta </w:t>
              </w:r>
              <w:proofErr w:type="spellStart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Gazte</w:t>
              </w:r>
              <w:proofErr w:type="spellEnd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Literatura</w:t>
              </w:r>
            </w:hyperlink>
            <w:r w:rsidR="00E419A1" w:rsidRPr="00033586">
              <w:rPr>
                <w:rFonts w:ascii="EHUSans" w:eastAsia="Times New Roman" w:hAnsi="EHUSans" w:cs="Helvetica"/>
                <w:b/>
                <w:bCs/>
                <w:sz w:val="16"/>
                <w:szCs w:val="16"/>
              </w:rPr>
              <w:br/>
            </w:r>
            <w:hyperlink r:id="rId81" w:history="1">
              <w:r w:rsidR="002418DA" w:rsidRPr="006109F4">
                <w:rPr>
                  <w:rFonts w:ascii="EHUSans" w:eastAsia="Times New Roman" w:hAnsi="EHUSans" w:cs="Helvetica"/>
                  <w:b/>
                  <w:bCs/>
                  <w:color w:val="808080" w:themeColor="background1" w:themeShade="80"/>
                  <w:sz w:val="16"/>
                  <w:szCs w:val="16"/>
                </w:rPr>
                <w:t>Literatura Infantil y Juvenil</w:t>
              </w:r>
            </w:hyperlink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2B10BF" w:rsidRDefault="00C63593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vMerge/>
            <w:vAlign w:val="center"/>
          </w:tcPr>
          <w:p w:rsidR="002418DA" w:rsidRPr="00CB4ACC" w:rsidRDefault="002418DA" w:rsidP="00A65BA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418DA" w:rsidRPr="001E2E58" w:rsidRDefault="002418DA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418DA" w:rsidRPr="001E2E58" w:rsidRDefault="002418DA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2418DA" w:rsidRPr="003B2133" w:rsidTr="00E419A1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271BB8" w:rsidRDefault="00033586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lastRenderedPageBreak/>
              <w:t>26486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033586" w:rsidRDefault="002D0CD8" w:rsidP="00E94959">
            <w:pPr>
              <w:spacing w:line="276" w:lineRule="auto"/>
              <w:rPr>
                <w:rFonts w:ascii="EHUSans" w:eastAsia="Times New Roman" w:hAnsi="EHUSans" w:cs="Helvetica"/>
                <w:b/>
                <w:bCs/>
                <w:sz w:val="16"/>
                <w:szCs w:val="16"/>
              </w:rPr>
            </w:pPr>
            <w:hyperlink r:id="rId82" w:history="1">
              <w:proofErr w:type="spellStart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Ahozko</w:t>
              </w:r>
              <w:proofErr w:type="spellEnd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Euskal</w:t>
              </w:r>
              <w:proofErr w:type="spellEnd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Literatura</w:t>
              </w:r>
            </w:hyperlink>
            <w:r w:rsidR="00E419A1" w:rsidRPr="00033586">
              <w:rPr>
                <w:rFonts w:ascii="EHUSans" w:eastAsia="Times New Roman" w:hAnsi="EHUSans" w:cs="Helvetica"/>
                <w:b/>
                <w:bCs/>
                <w:sz w:val="16"/>
                <w:szCs w:val="16"/>
              </w:rPr>
              <w:br/>
            </w:r>
            <w:hyperlink r:id="rId83" w:history="1">
              <w:r w:rsidR="002418DA" w:rsidRPr="006109F4">
                <w:rPr>
                  <w:rFonts w:ascii="EHUSans" w:eastAsia="Times New Roman" w:hAnsi="EHUSans" w:cs="Helvetica"/>
                  <w:b/>
                  <w:bCs/>
                  <w:color w:val="808080" w:themeColor="background1" w:themeShade="80"/>
                  <w:sz w:val="16"/>
                  <w:szCs w:val="16"/>
                </w:rPr>
                <w:t>Literatura Vasca Oral</w:t>
              </w:r>
            </w:hyperlink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2B10BF" w:rsidRDefault="00C63593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vMerge/>
            <w:vAlign w:val="center"/>
          </w:tcPr>
          <w:p w:rsidR="002418DA" w:rsidRPr="00CB4ACC" w:rsidRDefault="002418DA" w:rsidP="00A65BA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418DA" w:rsidRPr="001E2E58" w:rsidRDefault="002418DA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418DA" w:rsidRPr="001E2E58" w:rsidRDefault="002418DA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2418DA" w:rsidRPr="003B2133" w:rsidTr="00E419A1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271BB8" w:rsidRDefault="00033586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26494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033586" w:rsidRDefault="002D0CD8" w:rsidP="00E94959">
            <w:pPr>
              <w:spacing w:line="276" w:lineRule="auto"/>
              <w:rPr>
                <w:rFonts w:ascii="EHUSans" w:hAnsi="EHUSans"/>
                <w:b/>
                <w:sz w:val="16"/>
                <w:szCs w:val="16"/>
              </w:rPr>
            </w:pPr>
            <w:hyperlink r:id="rId84" w:history="1">
              <w:r w:rsidR="002418DA" w:rsidRPr="00033586">
                <w:rPr>
                  <w:rFonts w:ascii="EHUSans" w:eastAsia="Times New Roman" w:hAnsi="EHUSans" w:cs="Helvetica"/>
                  <w:b/>
                  <w:bCs/>
                  <w:sz w:val="16"/>
                  <w:szCs w:val="16"/>
                </w:rPr>
                <w:t>Norma y Uso de la Lengua Vasca-</w:t>
              </w:r>
              <w:r w:rsidR="00E419A1" w:rsidRPr="00033586">
                <w:rPr>
                  <w:rFonts w:ascii="EHUSans" w:eastAsia="Times New Roman" w:hAnsi="EHUSans" w:cs="Helvetica"/>
                  <w:b/>
                  <w:bCs/>
                  <w:sz w:val="16"/>
                  <w:szCs w:val="16"/>
                </w:rPr>
                <w:t>/</w:t>
              </w:r>
              <w:r w:rsidR="00E419A1" w:rsidRPr="00033586">
                <w:rPr>
                  <w:rFonts w:ascii="EHUSans" w:eastAsia="Times New Roman" w:hAnsi="EHUSans" w:cs="Helvetica"/>
                  <w:b/>
                  <w:bCs/>
                  <w:sz w:val="16"/>
                  <w:szCs w:val="16"/>
                </w:rPr>
                <w:br/>
              </w:r>
              <w:r w:rsidR="002418DA" w:rsidRPr="006109F4">
                <w:rPr>
                  <w:rFonts w:ascii="EHUSans" w:eastAsia="Times New Roman" w:hAnsi="EHUSans" w:cs="Helvetica"/>
                  <w:b/>
                  <w:bCs/>
                  <w:color w:val="808080" w:themeColor="background1" w:themeShade="80"/>
                  <w:sz w:val="16"/>
                  <w:szCs w:val="16"/>
                </w:rPr>
                <w:t>Euskararen Araua Eta Erabilera</w:t>
              </w:r>
            </w:hyperlink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2B10BF" w:rsidRDefault="00C63593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vMerge/>
            <w:vAlign w:val="center"/>
          </w:tcPr>
          <w:p w:rsidR="002418DA" w:rsidRPr="00CB4ACC" w:rsidRDefault="002418DA" w:rsidP="00A65BA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418DA" w:rsidRPr="001E2E58" w:rsidRDefault="002418DA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418DA" w:rsidRPr="001E2E58" w:rsidRDefault="002418DA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2418DA" w:rsidRPr="003B2133" w:rsidTr="00E419A1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271BB8" w:rsidRDefault="00033586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26477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033586" w:rsidRDefault="002D0CD8" w:rsidP="00E94959">
            <w:pPr>
              <w:spacing w:line="276" w:lineRule="auto"/>
              <w:rPr>
                <w:rFonts w:ascii="EHUSans" w:hAnsi="EHUSans"/>
                <w:b/>
                <w:sz w:val="16"/>
                <w:szCs w:val="16"/>
              </w:rPr>
            </w:pPr>
            <w:hyperlink r:id="rId85" w:history="1">
              <w:proofErr w:type="spellStart"/>
              <w:r w:rsidR="00754E69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Hezkuntza</w:t>
              </w:r>
              <w:proofErr w:type="spellEnd"/>
              <w:r w:rsidR="00754E69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Premia </w:t>
              </w:r>
              <w:proofErr w:type="spellStart"/>
              <w:r w:rsidR="00754E69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Bereziei</w:t>
              </w:r>
              <w:proofErr w:type="spellEnd"/>
              <w:r w:rsidR="00754E69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754E69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Erantzutea</w:t>
              </w:r>
              <w:proofErr w:type="spellEnd"/>
              <w:r w:rsidR="00754E69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I</w:t>
              </w:r>
            </w:hyperlink>
            <w:hyperlink r:id="rId86" w:history="1">
              <w:r w:rsidR="00754E69" w:rsidRPr="00033586">
                <w:rPr>
                  <w:rFonts w:ascii="EHUSans" w:eastAsia="Times New Roman" w:hAnsi="EHUSans" w:cs="Helvetica"/>
                  <w:b/>
                  <w:bCs/>
                  <w:sz w:val="16"/>
                  <w:szCs w:val="16"/>
                </w:rPr>
                <w:br/>
              </w:r>
              <w:r w:rsidR="002418DA" w:rsidRPr="00661BDE">
                <w:rPr>
                  <w:rFonts w:ascii="EHUSans" w:eastAsia="Times New Roman" w:hAnsi="EHUSans" w:cs="Helvetica"/>
                  <w:b/>
                  <w:bCs/>
                  <w:color w:val="808080" w:themeColor="background1" w:themeShade="80"/>
                  <w:sz w:val="16"/>
                  <w:szCs w:val="16"/>
                </w:rPr>
                <w:t>Respuesta a las Necesidades Educativas Especiales I</w:t>
              </w:r>
            </w:hyperlink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2B10BF" w:rsidRDefault="00C63593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vMerge/>
            <w:vAlign w:val="center"/>
          </w:tcPr>
          <w:p w:rsidR="002418DA" w:rsidRPr="00CB4ACC" w:rsidRDefault="002418DA" w:rsidP="00A65BA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418DA" w:rsidRPr="001E2E58" w:rsidRDefault="002418DA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418DA" w:rsidRPr="001E2E58" w:rsidRDefault="002418DA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2418DA" w:rsidRPr="003B2133" w:rsidTr="00E419A1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271BB8" w:rsidRDefault="00033586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26493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033586" w:rsidRDefault="002D0CD8" w:rsidP="00E94959">
            <w:pPr>
              <w:spacing w:line="276" w:lineRule="auto"/>
              <w:rPr>
                <w:rFonts w:ascii="EHUSans" w:hAnsi="EHUSans"/>
                <w:b/>
                <w:sz w:val="16"/>
                <w:szCs w:val="16"/>
              </w:rPr>
            </w:pPr>
            <w:hyperlink r:id="rId87" w:history="1">
              <w:proofErr w:type="spellStart"/>
              <w:r w:rsidR="00754E69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Hezkuntza</w:t>
              </w:r>
              <w:proofErr w:type="spellEnd"/>
              <w:r w:rsidR="00754E69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Premia </w:t>
              </w:r>
              <w:proofErr w:type="spellStart"/>
              <w:r w:rsidR="00754E69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Bereziei</w:t>
              </w:r>
              <w:proofErr w:type="spellEnd"/>
              <w:r w:rsidR="00754E69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754E69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Erantzutea</w:t>
              </w:r>
              <w:proofErr w:type="spellEnd"/>
              <w:r w:rsidR="00754E69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I</w:t>
              </w:r>
            </w:hyperlink>
            <w:r w:rsidR="00754E69" w:rsidRPr="00033586">
              <w:rPr>
                <w:rFonts w:ascii="EHUSans" w:eastAsia="Times New Roman" w:hAnsi="EHUSans"/>
                <w:b/>
                <w:bCs/>
                <w:color w:val="000000" w:themeColor="text1"/>
                <w:sz w:val="16"/>
                <w:szCs w:val="16"/>
              </w:rPr>
              <w:t>I</w:t>
            </w:r>
            <w:r w:rsidR="00754E69" w:rsidRPr="00033586">
              <w:rPr>
                <w:rFonts w:ascii="EHUSans" w:eastAsia="Times New Roman" w:hAnsi="EHUSans" w:cs="Helvetica"/>
                <w:b/>
                <w:bCs/>
                <w:sz w:val="16"/>
                <w:szCs w:val="16"/>
              </w:rPr>
              <w:br/>
            </w:r>
            <w:hyperlink r:id="rId88" w:history="1">
              <w:r w:rsidR="002418DA" w:rsidRPr="00661BDE">
                <w:rPr>
                  <w:rFonts w:ascii="EHUSans" w:eastAsia="Times New Roman" w:hAnsi="EHUSans" w:cs="Helvetica"/>
                  <w:b/>
                  <w:bCs/>
                  <w:color w:val="808080" w:themeColor="background1" w:themeShade="80"/>
                  <w:sz w:val="16"/>
                  <w:szCs w:val="16"/>
                </w:rPr>
                <w:t>Respuesta a las Necesidades Educativas Especiales II</w:t>
              </w:r>
            </w:hyperlink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2B10BF" w:rsidRDefault="00C63593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vMerge/>
            <w:vAlign w:val="center"/>
          </w:tcPr>
          <w:p w:rsidR="002418DA" w:rsidRPr="00CB4ACC" w:rsidRDefault="002418DA" w:rsidP="00A65BA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418DA" w:rsidRPr="001E2E58" w:rsidRDefault="002418DA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418DA" w:rsidRPr="001E2E58" w:rsidRDefault="002418DA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2418DA" w:rsidRPr="003B2133" w:rsidTr="00E419A1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271BB8" w:rsidRDefault="00033586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26475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033586" w:rsidRDefault="002D0CD8" w:rsidP="00E94959">
            <w:pPr>
              <w:spacing w:line="276" w:lineRule="auto"/>
              <w:rPr>
                <w:rFonts w:ascii="EHUSans" w:hAnsi="EHUSans"/>
                <w:b/>
                <w:sz w:val="16"/>
                <w:szCs w:val="16"/>
              </w:rPr>
            </w:pPr>
            <w:hyperlink r:id="rId89" w:history="1">
              <w:proofErr w:type="spellStart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Gizarte</w:t>
              </w:r>
              <w:proofErr w:type="spellEnd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Ingurunean</w:t>
              </w:r>
              <w:proofErr w:type="spellEnd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Esperimentatzeko</w:t>
              </w:r>
              <w:proofErr w:type="spellEnd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Tailerra</w:t>
              </w:r>
              <w:proofErr w:type="spellEnd"/>
            </w:hyperlink>
            <w:r w:rsidR="00E419A1" w:rsidRPr="00033586">
              <w:rPr>
                <w:rFonts w:ascii="EHUSans" w:eastAsia="Times New Roman" w:hAnsi="EHUSans" w:cs="Helvetica"/>
                <w:b/>
                <w:bCs/>
                <w:sz w:val="16"/>
                <w:szCs w:val="16"/>
              </w:rPr>
              <w:br/>
            </w:r>
            <w:hyperlink r:id="rId90" w:history="1">
              <w:r w:rsidR="002418DA" w:rsidRPr="00661BDE">
                <w:rPr>
                  <w:rFonts w:ascii="EHUSans" w:eastAsia="Times New Roman" w:hAnsi="EHUSans" w:cs="Helvetica"/>
                  <w:b/>
                  <w:bCs/>
                  <w:color w:val="808080" w:themeColor="background1" w:themeShade="80"/>
                  <w:sz w:val="16"/>
                  <w:szCs w:val="16"/>
                </w:rPr>
                <w:t>Taller de Experimentación en el Entorno Social</w:t>
              </w:r>
            </w:hyperlink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2B10BF" w:rsidRDefault="00C63593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vMerge/>
            <w:vAlign w:val="center"/>
          </w:tcPr>
          <w:p w:rsidR="002418DA" w:rsidRPr="00CB4ACC" w:rsidRDefault="002418DA" w:rsidP="00A65BA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418DA" w:rsidRPr="001E2E58" w:rsidRDefault="002418DA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418DA" w:rsidRPr="001E2E58" w:rsidRDefault="002418DA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2418DA" w:rsidRPr="003B2133" w:rsidTr="00E419A1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271BB8" w:rsidRDefault="00033586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26478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033586" w:rsidRDefault="002D0CD8" w:rsidP="00E94959">
            <w:pPr>
              <w:spacing w:line="276" w:lineRule="auto"/>
              <w:rPr>
                <w:rFonts w:ascii="EHUSans" w:hAnsi="EHUSans"/>
                <w:b/>
                <w:sz w:val="16"/>
                <w:szCs w:val="16"/>
              </w:rPr>
            </w:pPr>
            <w:hyperlink r:id="rId91" w:history="1">
              <w:proofErr w:type="spellStart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Baliabideen</w:t>
              </w:r>
              <w:proofErr w:type="spellEnd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Tailerra</w:t>
              </w:r>
              <w:proofErr w:type="spellEnd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I</w:t>
              </w:r>
            </w:hyperlink>
            <w:r w:rsidR="00EE5516" w:rsidRPr="00033586">
              <w:rPr>
                <w:rFonts w:ascii="EHUSans" w:eastAsia="Times New Roman" w:hAnsi="EHUSans"/>
                <w:b/>
                <w:bCs/>
                <w:color w:val="000000" w:themeColor="text1"/>
                <w:sz w:val="16"/>
                <w:szCs w:val="16"/>
              </w:rPr>
              <w:t xml:space="preserve"> /</w:t>
            </w:r>
            <w:hyperlink r:id="rId92" w:history="1">
              <w:r w:rsidR="002418DA" w:rsidRPr="00661BDE">
                <w:rPr>
                  <w:rFonts w:ascii="EHUSans" w:eastAsia="Times New Roman" w:hAnsi="EHUSans" w:cs="Helvetica"/>
                  <w:b/>
                  <w:bCs/>
                  <w:color w:val="808080" w:themeColor="background1" w:themeShade="80"/>
                  <w:sz w:val="16"/>
                  <w:szCs w:val="16"/>
                </w:rPr>
                <w:t>Taller de Recursos I</w:t>
              </w:r>
            </w:hyperlink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2B10BF" w:rsidRDefault="00C63593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vMerge/>
            <w:vAlign w:val="center"/>
          </w:tcPr>
          <w:p w:rsidR="002418DA" w:rsidRPr="00CB4ACC" w:rsidRDefault="002418DA" w:rsidP="00A65BA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418DA" w:rsidRPr="001E2E58" w:rsidRDefault="002418DA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418DA" w:rsidRPr="001E2E58" w:rsidRDefault="002418DA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2418DA" w:rsidRPr="003B2133" w:rsidTr="00E419A1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271BB8" w:rsidRDefault="00033586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26492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033586" w:rsidRDefault="002D0CD8" w:rsidP="00E94959">
            <w:pPr>
              <w:spacing w:line="276" w:lineRule="auto"/>
              <w:rPr>
                <w:rFonts w:ascii="EHUSans" w:hAnsi="EHUSans"/>
                <w:b/>
                <w:sz w:val="16"/>
                <w:szCs w:val="16"/>
              </w:rPr>
            </w:pPr>
            <w:hyperlink r:id="rId93" w:history="1">
              <w:proofErr w:type="spellStart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Baliabideen</w:t>
              </w:r>
              <w:proofErr w:type="spellEnd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Tailerra</w:t>
              </w:r>
              <w:proofErr w:type="spellEnd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I</w:t>
              </w:r>
            </w:hyperlink>
            <w:r w:rsidR="00E419A1" w:rsidRPr="00033586">
              <w:rPr>
                <w:rFonts w:ascii="EHUSans" w:eastAsia="Times New Roman" w:hAnsi="EHUSans"/>
                <w:b/>
                <w:bCs/>
                <w:color w:val="000000" w:themeColor="text1"/>
                <w:sz w:val="16"/>
                <w:szCs w:val="16"/>
              </w:rPr>
              <w:t>I</w:t>
            </w:r>
            <w:r w:rsidR="00EE5516" w:rsidRPr="00033586">
              <w:rPr>
                <w:rFonts w:ascii="EHUSans" w:eastAsia="Times New Roman" w:hAnsi="EHUSans"/>
                <w:b/>
                <w:bCs/>
                <w:color w:val="000000" w:themeColor="text1"/>
                <w:sz w:val="16"/>
                <w:szCs w:val="16"/>
              </w:rPr>
              <w:t xml:space="preserve"> / </w:t>
            </w:r>
            <w:hyperlink r:id="rId94" w:history="1">
              <w:r w:rsidR="002418DA" w:rsidRPr="00661BDE">
                <w:rPr>
                  <w:rFonts w:ascii="EHUSans" w:eastAsia="Times New Roman" w:hAnsi="EHUSans" w:cs="Helvetica"/>
                  <w:b/>
                  <w:bCs/>
                  <w:color w:val="808080" w:themeColor="background1" w:themeShade="80"/>
                  <w:sz w:val="16"/>
                  <w:szCs w:val="16"/>
                </w:rPr>
                <w:t>Taller de Recursos II</w:t>
              </w:r>
            </w:hyperlink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2B10BF" w:rsidRDefault="00C63593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vMerge/>
            <w:vAlign w:val="center"/>
          </w:tcPr>
          <w:p w:rsidR="002418DA" w:rsidRPr="00CB4ACC" w:rsidRDefault="002418DA" w:rsidP="00A65BA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418DA" w:rsidRPr="001E2E58" w:rsidRDefault="002418DA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418DA" w:rsidRPr="001E2E58" w:rsidRDefault="002418DA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2418DA" w:rsidRPr="003B2133" w:rsidTr="00E419A1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271BB8" w:rsidRDefault="00033586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26472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033586" w:rsidRDefault="002D0CD8" w:rsidP="00E94959">
            <w:pPr>
              <w:spacing w:line="276" w:lineRule="auto"/>
              <w:rPr>
                <w:rFonts w:ascii="EHUSans" w:hAnsi="EHUSans"/>
                <w:b/>
                <w:sz w:val="16"/>
                <w:szCs w:val="16"/>
              </w:rPr>
            </w:pPr>
            <w:hyperlink r:id="rId95" w:history="1">
              <w:proofErr w:type="spellStart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Ahozko</w:t>
              </w:r>
              <w:proofErr w:type="spellEnd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Adierazpenerako</w:t>
              </w:r>
              <w:proofErr w:type="spellEnd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Baliabideen</w:t>
              </w:r>
              <w:proofErr w:type="spellEnd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Tailerra</w:t>
              </w:r>
              <w:proofErr w:type="spellEnd"/>
            </w:hyperlink>
            <w:r w:rsidR="00E419A1" w:rsidRPr="00033586">
              <w:rPr>
                <w:rFonts w:ascii="EHUSans" w:eastAsia="Times New Roman" w:hAnsi="EHUSans"/>
                <w:b/>
                <w:bCs/>
                <w:color w:val="000000" w:themeColor="text1"/>
                <w:sz w:val="16"/>
                <w:szCs w:val="16"/>
              </w:rPr>
              <w:br/>
            </w:r>
            <w:hyperlink r:id="rId96" w:history="1">
              <w:r w:rsidR="002418DA" w:rsidRPr="00661BDE">
                <w:rPr>
                  <w:rFonts w:ascii="EHUSans" w:eastAsia="Times New Roman" w:hAnsi="EHUSans" w:cs="Helvetica"/>
                  <w:b/>
                  <w:bCs/>
                  <w:color w:val="808080" w:themeColor="background1" w:themeShade="80"/>
                  <w:sz w:val="16"/>
                  <w:szCs w:val="16"/>
                </w:rPr>
                <w:t>Taller de Recursos para la Expresión Oral</w:t>
              </w:r>
            </w:hyperlink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2B10BF" w:rsidRDefault="00C63593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vMerge/>
            <w:vAlign w:val="center"/>
          </w:tcPr>
          <w:p w:rsidR="002418DA" w:rsidRPr="00CB4ACC" w:rsidRDefault="002418DA" w:rsidP="00A65BA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418DA" w:rsidRPr="001E2E58" w:rsidRDefault="002418DA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418DA" w:rsidRPr="001E2E58" w:rsidRDefault="002418DA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2418DA" w:rsidRPr="003B2133" w:rsidTr="001773CA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271BB8" w:rsidRDefault="00033586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26473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033586" w:rsidRDefault="002D0CD8" w:rsidP="00E94959">
            <w:pPr>
              <w:spacing w:line="276" w:lineRule="auto"/>
              <w:rPr>
                <w:rFonts w:ascii="EHUSans" w:hAnsi="EHUSans"/>
                <w:b/>
                <w:sz w:val="16"/>
                <w:szCs w:val="16"/>
              </w:rPr>
            </w:pPr>
            <w:hyperlink r:id="rId97" w:history="1">
              <w:proofErr w:type="spellStart"/>
              <w:r w:rsidR="0014027E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Matematika</w:t>
              </w:r>
              <w:proofErr w:type="spellEnd"/>
              <w:r w:rsidR="0014027E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14027E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Adierazpenerako</w:t>
              </w:r>
              <w:proofErr w:type="spellEnd"/>
              <w:r w:rsidR="0014027E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eta </w:t>
              </w:r>
              <w:proofErr w:type="spellStart"/>
              <w:r w:rsidR="0014027E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Irudikapenerako</w:t>
              </w:r>
              <w:proofErr w:type="spellEnd"/>
              <w:r w:rsidR="0014027E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14027E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Baliabideen</w:t>
              </w:r>
              <w:proofErr w:type="spellEnd"/>
              <w:r w:rsidR="0014027E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14027E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Tailerra</w:t>
              </w:r>
              <w:proofErr w:type="spellEnd"/>
            </w:hyperlink>
            <w:r w:rsidR="0014027E" w:rsidRPr="00033586">
              <w:rPr>
                <w:rFonts w:ascii="EHUSans" w:eastAsia="Times New Roman" w:hAnsi="EHUSans" w:cs="Helvetica"/>
                <w:b/>
                <w:bCs/>
                <w:sz w:val="16"/>
                <w:szCs w:val="16"/>
              </w:rPr>
              <w:br/>
            </w:r>
            <w:hyperlink r:id="rId98" w:history="1">
              <w:r w:rsidR="002418DA" w:rsidRPr="00661BDE">
                <w:rPr>
                  <w:rFonts w:ascii="EHUSans" w:eastAsia="Times New Roman" w:hAnsi="EHUSans" w:cs="Helvetica"/>
                  <w:b/>
                  <w:bCs/>
                  <w:color w:val="808080" w:themeColor="background1" w:themeShade="80"/>
                  <w:sz w:val="16"/>
                  <w:szCs w:val="16"/>
                </w:rPr>
                <w:t>Taller de Recursos para la Expresión y Representación Matemática</w:t>
              </w:r>
            </w:hyperlink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DA" w:rsidRPr="002B10BF" w:rsidRDefault="00C63593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vMerge/>
            <w:vAlign w:val="center"/>
          </w:tcPr>
          <w:p w:rsidR="002418DA" w:rsidRPr="00CB4ACC" w:rsidRDefault="002418DA" w:rsidP="00A65BA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418DA" w:rsidRPr="001E2E58" w:rsidRDefault="002418DA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418DA" w:rsidRPr="001E2E58" w:rsidRDefault="002418DA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1773CA" w:rsidRPr="003B2133" w:rsidTr="001773CA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3CA" w:rsidRPr="00271BB8" w:rsidRDefault="00033586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26487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3CA" w:rsidRPr="00033586" w:rsidRDefault="002D0CD8" w:rsidP="00E94959">
            <w:pPr>
              <w:spacing w:line="276" w:lineRule="auto"/>
              <w:rPr>
                <w:rFonts w:ascii="EHUSans" w:eastAsia="Times New Roman" w:hAnsi="EHUSans" w:cs="Helvetica"/>
                <w:b/>
                <w:bCs/>
                <w:sz w:val="16"/>
                <w:szCs w:val="16"/>
              </w:rPr>
            </w:pPr>
            <w:hyperlink r:id="rId99" w:history="1">
              <w:proofErr w:type="spellStart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Eskola</w:t>
              </w:r>
              <w:proofErr w:type="spellEnd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Testuen</w:t>
              </w:r>
              <w:proofErr w:type="spellEnd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Tailerra</w:t>
              </w:r>
              <w:proofErr w:type="spellEnd"/>
            </w:hyperlink>
            <w:r w:rsidR="00E419A1" w:rsidRPr="00033586">
              <w:rPr>
                <w:rFonts w:ascii="EHUSans" w:eastAsia="Times New Roman" w:hAnsi="EHUSans" w:cs="Helvetica"/>
                <w:b/>
                <w:bCs/>
                <w:sz w:val="16"/>
                <w:szCs w:val="16"/>
              </w:rPr>
              <w:br/>
            </w:r>
            <w:hyperlink r:id="rId100" w:history="1">
              <w:r w:rsidR="001773CA" w:rsidRPr="00661BDE">
                <w:rPr>
                  <w:rFonts w:ascii="EHUSans" w:eastAsia="Times New Roman" w:hAnsi="EHUSans" w:cs="Helvetica"/>
                  <w:b/>
                  <w:bCs/>
                  <w:color w:val="808080" w:themeColor="background1" w:themeShade="80"/>
                  <w:sz w:val="16"/>
                  <w:szCs w:val="16"/>
                </w:rPr>
                <w:t>Taller de Textos Escolares</w:t>
              </w:r>
            </w:hyperlink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3CA" w:rsidRPr="002B10BF" w:rsidRDefault="00C63593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vAlign w:val="center"/>
          </w:tcPr>
          <w:p w:rsidR="001773CA" w:rsidRPr="00CB4ACC" w:rsidRDefault="001773CA" w:rsidP="00A65BA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773CA" w:rsidRPr="001E2E58" w:rsidRDefault="001773CA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773CA" w:rsidRPr="001E2E58" w:rsidRDefault="001773CA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1773CA" w:rsidRPr="003B2133" w:rsidTr="001773CA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3CA" w:rsidRPr="00271BB8" w:rsidRDefault="00033586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26474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3CA" w:rsidRPr="00033586" w:rsidRDefault="002D0CD8" w:rsidP="00E94959">
            <w:pPr>
              <w:spacing w:line="276" w:lineRule="auto"/>
              <w:rPr>
                <w:rFonts w:ascii="EHUSans" w:eastAsia="Times New Roman" w:hAnsi="EHUSans" w:cs="Helvetica"/>
                <w:b/>
                <w:bCs/>
                <w:sz w:val="16"/>
                <w:szCs w:val="16"/>
              </w:rPr>
            </w:pPr>
            <w:hyperlink r:id="rId101" w:history="1">
              <w:proofErr w:type="spellStart"/>
              <w:r w:rsidR="0014027E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Zientzia</w:t>
              </w:r>
              <w:proofErr w:type="spellEnd"/>
              <w:r w:rsidR="0014027E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14027E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Tailerrak</w:t>
              </w:r>
              <w:proofErr w:type="spellEnd"/>
              <w:r w:rsidR="0014027E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14027E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Haur</w:t>
              </w:r>
              <w:proofErr w:type="spellEnd"/>
              <w:r w:rsidR="0014027E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14027E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Hezkuntzan</w:t>
              </w:r>
              <w:proofErr w:type="spellEnd"/>
            </w:hyperlink>
            <w:r w:rsidR="0014027E" w:rsidRPr="00033586">
              <w:rPr>
                <w:rFonts w:ascii="EHUSans" w:eastAsia="Times New Roman" w:hAnsi="EHUSans" w:cs="Helvetica"/>
                <w:b/>
                <w:bCs/>
                <w:sz w:val="16"/>
                <w:szCs w:val="16"/>
              </w:rPr>
              <w:br/>
            </w:r>
            <w:hyperlink r:id="rId102" w:history="1">
              <w:r w:rsidR="001773CA" w:rsidRPr="00661BDE">
                <w:rPr>
                  <w:rFonts w:ascii="EHUSans" w:eastAsia="Times New Roman" w:hAnsi="EHUSans" w:cs="Helvetica"/>
                  <w:b/>
                  <w:bCs/>
                  <w:color w:val="808080" w:themeColor="background1" w:themeShade="80"/>
                  <w:sz w:val="16"/>
                  <w:szCs w:val="16"/>
                </w:rPr>
                <w:t>Talleres Científicos en la Educación Infantil</w:t>
              </w:r>
            </w:hyperlink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3CA" w:rsidRPr="002B10BF" w:rsidRDefault="00C63593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vAlign w:val="center"/>
          </w:tcPr>
          <w:p w:rsidR="001773CA" w:rsidRPr="00CB4ACC" w:rsidRDefault="001773CA" w:rsidP="00A65BA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773CA" w:rsidRPr="001E2E58" w:rsidRDefault="001773CA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773CA" w:rsidRPr="001E2E58" w:rsidRDefault="001773CA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1773CA" w:rsidRPr="003B2133" w:rsidTr="00E419A1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773CA" w:rsidRPr="00271BB8" w:rsidRDefault="00033586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26496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773CA" w:rsidRPr="00033586" w:rsidRDefault="002D0CD8" w:rsidP="00E94959">
            <w:pPr>
              <w:spacing w:line="276" w:lineRule="auto"/>
              <w:rPr>
                <w:rFonts w:ascii="EHUSans" w:eastAsia="Times New Roman" w:hAnsi="EHUSans" w:cs="Helvetica"/>
                <w:b/>
                <w:bCs/>
                <w:sz w:val="16"/>
                <w:szCs w:val="16"/>
              </w:rPr>
            </w:pPr>
            <w:hyperlink r:id="rId103" w:history="1">
              <w:proofErr w:type="spellStart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>Gradu-amaierako</w:t>
              </w:r>
              <w:proofErr w:type="spellEnd"/>
              <w:r w:rsidR="00E419A1" w:rsidRPr="00033586">
                <w:rPr>
                  <w:rFonts w:ascii="EHUSans" w:eastAsia="Times New Roman" w:hAnsi="EHUSans"/>
                  <w:b/>
                  <w:bCs/>
                  <w:color w:val="000000" w:themeColor="text1"/>
                  <w:sz w:val="16"/>
                  <w:szCs w:val="16"/>
                </w:rPr>
                <w:t xml:space="preserve"> lana</w:t>
              </w:r>
            </w:hyperlink>
            <w:r w:rsidR="00E419A1" w:rsidRPr="00033586">
              <w:rPr>
                <w:rFonts w:ascii="EHUSans" w:eastAsia="Times New Roman" w:hAnsi="EHUSans" w:cs="Helvetica"/>
                <w:b/>
                <w:bCs/>
                <w:sz w:val="16"/>
                <w:szCs w:val="16"/>
              </w:rPr>
              <w:br/>
            </w:r>
            <w:hyperlink r:id="rId104" w:history="1">
              <w:r w:rsidR="001773CA" w:rsidRPr="00661BDE">
                <w:rPr>
                  <w:rFonts w:ascii="EHUSans" w:eastAsia="Times New Roman" w:hAnsi="EHUSans" w:cs="Helvetica"/>
                  <w:b/>
                  <w:bCs/>
                  <w:color w:val="808080" w:themeColor="background1" w:themeShade="80"/>
                  <w:sz w:val="16"/>
                  <w:szCs w:val="16"/>
                </w:rPr>
                <w:t>Trabajo Fin de Grado</w:t>
              </w:r>
            </w:hyperlink>
          </w:p>
        </w:tc>
        <w:tc>
          <w:tcPr>
            <w:tcW w:w="37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773CA" w:rsidRPr="002B10BF" w:rsidRDefault="00C63593" w:rsidP="00A65BA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Y</w:t>
            </w:r>
            <w:bookmarkStart w:id="0" w:name="_GoBack"/>
            <w:bookmarkEnd w:id="0"/>
          </w:p>
        </w:tc>
        <w:tc>
          <w:tcPr>
            <w:tcW w:w="489" w:type="dxa"/>
            <w:tcBorders>
              <w:bottom w:val="single" w:sz="18" w:space="0" w:color="auto"/>
            </w:tcBorders>
            <w:vAlign w:val="center"/>
          </w:tcPr>
          <w:p w:rsidR="001773CA" w:rsidRPr="00CB4ACC" w:rsidRDefault="001773CA" w:rsidP="00A65BA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auto"/>
            </w:tcBorders>
          </w:tcPr>
          <w:p w:rsidR="001773CA" w:rsidRPr="001E2E58" w:rsidRDefault="001773CA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</w:tcPr>
          <w:p w:rsidR="001773CA" w:rsidRPr="001E2E58" w:rsidRDefault="001773CA" w:rsidP="00A65BA1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EC2BFC" w:rsidRPr="00A700C0" w:rsidRDefault="00EC2BFC" w:rsidP="00EC2BFC">
      <w:pPr>
        <w:rPr>
          <w:rFonts w:ascii="EHUSerif" w:hAnsi="EHUSerif" w:cs="Arial"/>
          <w:sz w:val="16"/>
          <w:szCs w:val="16"/>
        </w:rPr>
      </w:pPr>
      <w:r w:rsidRPr="00A700C0">
        <w:rPr>
          <w:rFonts w:ascii="EHUSerif" w:hAnsi="EHUSerif" w:cs="Arial"/>
          <w:sz w:val="16"/>
          <w:szCs w:val="16"/>
        </w:rPr>
        <w:t>Mota: D=</w:t>
      </w:r>
      <w:proofErr w:type="spellStart"/>
      <w:r w:rsidRPr="00A700C0">
        <w:rPr>
          <w:rFonts w:ascii="EHUSerif" w:hAnsi="EHUSerif" w:cs="Arial"/>
          <w:sz w:val="16"/>
          <w:szCs w:val="16"/>
        </w:rPr>
        <w:t>Adarraren</w:t>
      </w:r>
      <w:proofErr w:type="spellEnd"/>
      <w:r w:rsidRPr="00A700C0">
        <w:rPr>
          <w:rFonts w:ascii="EHUSerif" w:hAnsi="EHUSerif" w:cs="Arial"/>
          <w:sz w:val="16"/>
          <w:szCs w:val="16"/>
        </w:rPr>
        <w:t xml:space="preserve"> </w:t>
      </w:r>
      <w:proofErr w:type="spellStart"/>
      <w:r w:rsidRPr="00A700C0">
        <w:rPr>
          <w:rFonts w:ascii="EHUSerif" w:hAnsi="EHUSerif" w:cs="Arial"/>
          <w:sz w:val="16"/>
          <w:szCs w:val="16"/>
        </w:rPr>
        <w:t>Oinarrizkoa</w:t>
      </w:r>
      <w:proofErr w:type="spellEnd"/>
      <w:r w:rsidRPr="00A700C0">
        <w:rPr>
          <w:rFonts w:ascii="EHUSerif" w:hAnsi="EHUSerif" w:cs="Arial"/>
          <w:sz w:val="16"/>
          <w:szCs w:val="16"/>
        </w:rPr>
        <w:t xml:space="preserve"> S=</w:t>
      </w:r>
      <w:proofErr w:type="spellStart"/>
      <w:r w:rsidRPr="00A700C0">
        <w:rPr>
          <w:rFonts w:ascii="EHUSerif" w:hAnsi="EHUSerif" w:cs="Arial"/>
          <w:sz w:val="16"/>
          <w:szCs w:val="16"/>
        </w:rPr>
        <w:t>Beste</w:t>
      </w:r>
      <w:proofErr w:type="spellEnd"/>
      <w:r w:rsidRPr="00A700C0">
        <w:rPr>
          <w:rFonts w:ascii="EHUSerif" w:hAnsi="EHUSerif" w:cs="Arial"/>
          <w:sz w:val="16"/>
          <w:szCs w:val="16"/>
        </w:rPr>
        <w:t xml:space="preserve"> </w:t>
      </w:r>
      <w:proofErr w:type="spellStart"/>
      <w:r w:rsidRPr="00A700C0">
        <w:rPr>
          <w:rFonts w:ascii="EHUSerif" w:hAnsi="EHUSerif" w:cs="Arial"/>
          <w:sz w:val="16"/>
          <w:szCs w:val="16"/>
        </w:rPr>
        <w:t>adar</w:t>
      </w:r>
      <w:proofErr w:type="spellEnd"/>
      <w:r w:rsidRPr="00A700C0">
        <w:rPr>
          <w:rFonts w:ascii="EHUSerif" w:hAnsi="EHUSerif" w:cs="Arial"/>
          <w:sz w:val="16"/>
          <w:szCs w:val="16"/>
        </w:rPr>
        <w:t xml:space="preserve"> </w:t>
      </w:r>
      <w:proofErr w:type="spellStart"/>
      <w:r w:rsidRPr="00A700C0">
        <w:rPr>
          <w:rFonts w:ascii="EHUSerif" w:hAnsi="EHUSerif" w:cs="Arial"/>
          <w:sz w:val="16"/>
          <w:szCs w:val="16"/>
        </w:rPr>
        <w:t>batzuen</w:t>
      </w:r>
      <w:proofErr w:type="spellEnd"/>
      <w:r w:rsidRPr="00A700C0">
        <w:rPr>
          <w:rFonts w:ascii="EHUSerif" w:hAnsi="EHUSerif" w:cs="Arial"/>
          <w:sz w:val="16"/>
          <w:szCs w:val="16"/>
        </w:rPr>
        <w:t xml:space="preserve"> </w:t>
      </w:r>
      <w:proofErr w:type="spellStart"/>
      <w:r w:rsidRPr="00A700C0">
        <w:rPr>
          <w:rFonts w:ascii="EHUSerif" w:hAnsi="EHUSerif" w:cs="Arial"/>
          <w:sz w:val="16"/>
          <w:szCs w:val="16"/>
        </w:rPr>
        <w:t>oinarrizkoa</w:t>
      </w:r>
      <w:proofErr w:type="spellEnd"/>
      <w:r w:rsidRPr="00A700C0">
        <w:rPr>
          <w:rFonts w:ascii="EHUSerif" w:hAnsi="EHUSerif" w:cs="Arial"/>
          <w:sz w:val="16"/>
          <w:szCs w:val="16"/>
        </w:rPr>
        <w:t xml:space="preserve"> Y=</w:t>
      </w:r>
      <w:proofErr w:type="spellStart"/>
      <w:r w:rsidRPr="00A700C0">
        <w:rPr>
          <w:rFonts w:ascii="EHUSerif" w:hAnsi="EHUSerif" w:cs="Arial"/>
          <w:sz w:val="16"/>
          <w:szCs w:val="16"/>
        </w:rPr>
        <w:t>Gradu-amaierako</w:t>
      </w:r>
      <w:proofErr w:type="spellEnd"/>
      <w:r w:rsidRPr="00A700C0">
        <w:rPr>
          <w:rFonts w:ascii="EHUSerif" w:hAnsi="EHUSerif" w:cs="Arial"/>
          <w:sz w:val="16"/>
          <w:szCs w:val="16"/>
        </w:rPr>
        <w:t xml:space="preserve"> lana P=</w:t>
      </w:r>
      <w:proofErr w:type="spellStart"/>
      <w:r w:rsidRPr="00A700C0">
        <w:rPr>
          <w:rFonts w:ascii="EHUSerif" w:hAnsi="EHUSerif" w:cs="Arial"/>
          <w:sz w:val="16"/>
          <w:szCs w:val="16"/>
        </w:rPr>
        <w:t>Hautazkoa</w:t>
      </w:r>
      <w:proofErr w:type="spellEnd"/>
      <w:r w:rsidRPr="00A700C0">
        <w:rPr>
          <w:rFonts w:ascii="EHUSerif" w:hAnsi="EHUSerif" w:cs="Arial"/>
          <w:sz w:val="16"/>
          <w:szCs w:val="16"/>
        </w:rPr>
        <w:t xml:space="preserve"> O=</w:t>
      </w:r>
      <w:proofErr w:type="spellStart"/>
      <w:r w:rsidRPr="00A700C0">
        <w:rPr>
          <w:rFonts w:ascii="EHUSerif" w:hAnsi="EHUSerif" w:cs="Arial"/>
          <w:sz w:val="16"/>
          <w:szCs w:val="16"/>
        </w:rPr>
        <w:t>Nahitaezkoa</w:t>
      </w:r>
      <w:proofErr w:type="spellEnd"/>
    </w:p>
    <w:p w:rsidR="00EC2BFC" w:rsidRPr="00A700C0" w:rsidRDefault="00EC2BFC" w:rsidP="00EC2BFC">
      <w:pPr>
        <w:rPr>
          <w:rFonts w:ascii="EHUSans" w:hAnsi="EHUSans"/>
          <w:sz w:val="16"/>
          <w:szCs w:val="16"/>
        </w:rPr>
      </w:pPr>
      <w:r w:rsidRPr="00A700C0">
        <w:rPr>
          <w:rFonts w:ascii="EHUSans" w:hAnsi="EHUSans" w:cs="Arial"/>
          <w:sz w:val="16"/>
          <w:szCs w:val="16"/>
        </w:rPr>
        <w:t>Tipo: S=Básica de otras ramas D=Básica de rama O=Obligatoria P=Optativa Y=Trabajo fin de grado</w:t>
      </w:r>
    </w:p>
    <w:p w:rsidR="009E7937" w:rsidRPr="00EC2BFC" w:rsidRDefault="009E7937" w:rsidP="009E7937">
      <w:pPr>
        <w:spacing w:line="360" w:lineRule="auto"/>
        <w:rPr>
          <w:rFonts w:ascii="EHUSans" w:hAnsi="EHUSans"/>
          <w:sz w:val="20"/>
          <w:szCs w:val="20"/>
        </w:rPr>
      </w:pPr>
    </w:p>
    <w:p w:rsidR="003E4E36" w:rsidRDefault="003E4E36" w:rsidP="003E4E36">
      <w:pPr>
        <w:pStyle w:val="Encabezado"/>
        <w:tabs>
          <w:tab w:val="clear" w:pos="4252"/>
          <w:tab w:val="clear" w:pos="8504"/>
          <w:tab w:val="left" w:pos="6521"/>
          <w:tab w:val="center" w:pos="10206"/>
        </w:tabs>
        <w:jc w:val="both"/>
        <w:rPr>
          <w:rFonts w:ascii="EHUSans" w:hAnsi="EHUSans" w:cs="Arial"/>
          <w:sz w:val="20"/>
          <w:szCs w:val="20"/>
          <w:lang w:val="es-ES"/>
        </w:rPr>
      </w:pPr>
    </w:p>
    <w:p w:rsidR="003E4E36" w:rsidRPr="00CE5C97" w:rsidRDefault="003E4E36" w:rsidP="003E4E36">
      <w:pPr>
        <w:pStyle w:val="Encabezado"/>
        <w:tabs>
          <w:tab w:val="clear" w:pos="4252"/>
          <w:tab w:val="clear" w:pos="8504"/>
          <w:tab w:val="left" w:pos="6946"/>
          <w:tab w:val="center" w:pos="10773"/>
        </w:tabs>
        <w:jc w:val="both"/>
        <w:rPr>
          <w:rFonts w:ascii="EHUSerif" w:hAnsi="EHUSerif" w:cs="Arial"/>
          <w:sz w:val="20"/>
          <w:szCs w:val="20"/>
          <w:lang w:val="es-ES"/>
        </w:rPr>
      </w:pPr>
      <w:r w:rsidRPr="00CE5C97">
        <w:rPr>
          <w:rFonts w:ascii="EHUSans" w:hAnsi="EHUSans" w:cs="Arial"/>
          <w:sz w:val="20"/>
          <w:szCs w:val="20"/>
          <w:lang w:val="es-ES"/>
        </w:rPr>
        <w:t>Aprobadas en la Universidad</w:t>
      </w:r>
      <w:r w:rsidRPr="00D13CDB">
        <w:rPr>
          <w:rFonts w:ascii="EHUSans" w:hAnsi="EHUSans" w:cs="Arial"/>
          <w:sz w:val="20"/>
          <w:szCs w:val="20"/>
          <w:u w:val="dotted"/>
          <w:lang w:val="es-ES"/>
        </w:rPr>
        <w:tab/>
      </w:r>
      <w:proofErr w:type="spellStart"/>
      <w:r w:rsidRPr="00CE5C97">
        <w:rPr>
          <w:rFonts w:ascii="EHUSerif" w:hAnsi="EHUSerif" w:cs="Arial"/>
          <w:sz w:val="20"/>
          <w:szCs w:val="20"/>
          <w:lang w:val="es-ES"/>
        </w:rPr>
        <w:t>Unibertsitatean</w:t>
      </w:r>
      <w:proofErr w:type="spellEnd"/>
      <w:r w:rsidRPr="00CE5C97">
        <w:rPr>
          <w:rFonts w:ascii="EHUSerif" w:hAnsi="EHUSerif" w:cs="Arial"/>
          <w:sz w:val="20"/>
          <w:szCs w:val="20"/>
          <w:lang w:val="es-ES"/>
        </w:rPr>
        <w:t xml:space="preserve"> </w:t>
      </w:r>
      <w:proofErr w:type="spellStart"/>
      <w:r w:rsidRPr="00CE5C97">
        <w:rPr>
          <w:rFonts w:ascii="EHUSerif" w:hAnsi="EHUSerif" w:cs="Arial"/>
          <w:sz w:val="20"/>
          <w:szCs w:val="20"/>
          <w:lang w:val="es-ES"/>
        </w:rPr>
        <w:t>gainditurik</w:t>
      </w:r>
      <w:proofErr w:type="spellEnd"/>
      <w:r w:rsidRPr="00CE5C97">
        <w:rPr>
          <w:rFonts w:ascii="EHUSerif" w:hAnsi="EHUSerif" w:cs="Arial"/>
          <w:sz w:val="20"/>
          <w:szCs w:val="20"/>
          <w:lang w:val="es-ES"/>
        </w:rPr>
        <w:t xml:space="preserve"> </w:t>
      </w:r>
      <w:proofErr w:type="spellStart"/>
      <w:r w:rsidRPr="00CE5C97">
        <w:rPr>
          <w:rFonts w:ascii="EHUSerif" w:hAnsi="EHUSerif" w:cs="Arial"/>
          <w:sz w:val="20"/>
          <w:szCs w:val="20"/>
          <w:lang w:val="es-ES"/>
        </w:rPr>
        <w:t>bait</w:t>
      </w:r>
      <w:proofErr w:type="spellEnd"/>
      <w:r w:rsidRPr="00CE5C97">
        <w:rPr>
          <w:rFonts w:ascii="EHUSerif" w:hAnsi="EHUSerif" w:cs="Arial"/>
          <w:sz w:val="20"/>
          <w:szCs w:val="20"/>
          <w:lang w:val="es-ES"/>
        </w:rPr>
        <w:t xml:space="preserve"> </w:t>
      </w:r>
      <w:proofErr w:type="spellStart"/>
      <w:r w:rsidRPr="00CE5C97">
        <w:rPr>
          <w:rFonts w:ascii="EHUSerif" w:hAnsi="EHUSerif" w:cs="Arial"/>
          <w:sz w:val="20"/>
          <w:szCs w:val="20"/>
          <w:lang w:val="es-ES"/>
        </w:rPr>
        <w:t>ditu</w:t>
      </w:r>
      <w:proofErr w:type="spellEnd"/>
    </w:p>
    <w:p w:rsidR="003E4E36" w:rsidRPr="00CE5C97" w:rsidRDefault="003E4E36" w:rsidP="003E4E36">
      <w:pPr>
        <w:pStyle w:val="Encabezado"/>
        <w:tabs>
          <w:tab w:val="clear" w:pos="4252"/>
          <w:tab w:val="clear" w:pos="8504"/>
          <w:tab w:val="left" w:pos="9356"/>
          <w:tab w:val="center" w:pos="10773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CE5C97">
        <w:rPr>
          <w:rFonts w:ascii="EHUSans" w:hAnsi="EHUSans" w:cs="Arial"/>
          <w:sz w:val="20"/>
          <w:szCs w:val="20"/>
          <w:lang w:val="es-ES"/>
        </w:rPr>
        <w:t>Facultad:</w:t>
      </w:r>
      <w:r w:rsidRPr="00D13CDB">
        <w:rPr>
          <w:rFonts w:ascii="EHUSans" w:hAnsi="EHUSans" w:cs="Arial"/>
          <w:sz w:val="20"/>
          <w:szCs w:val="20"/>
          <w:u w:val="dotted"/>
          <w:lang w:val="es-ES"/>
        </w:rPr>
        <w:tab/>
      </w:r>
      <w:proofErr w:type="spellStart"/>
      <w:r w:rsidRPr="00CE5C97">
        <w:rPr>
          <w:rFonts w:ascii="EHUSans" w:hAnsi="EHUSans" w:cs="Arial"/>
          <w:sz w:val="20"/>
          <w:szCs w:val="20"/>
          <w:lang w:val="es-ES"/>
        </w:rPr>
        <w:t>Fakultatean</w:t>
      </w:r>
      <w:proofErr w:type="spellEnd"/>
    </w:p>
    <w:p w:rsidR="003E4E36" w:rsidRPr="00CE5C97" w:rsidRDefault="003E4E36" w:rsidP="003E4E36">
      <w:pPr>
        <w:pStyle w:val="Encabezado"/>
        <w:tabs>
          <w:tab w:val="clear" w:pos="4252"/>
          <w:tab w:val="clear" w:pos="8504"/>
          <w:tab w:val="left" w:pos="9356"/>
          <w:tab w:val="center" w:pos="10773"/>
        </w:tabs>
        <w:jc w:val="both"/>
        <w:rPr>
          <w:rFonts w:ascii="EHUSerif" w:hAnsi="EHUSerif" w:cs="Arial"/>
          <w:sz w:val="20"/>
          <w:szCs w:val="20"/>
          <w:lang w:val="es-ES"/>
        </w:rPr>
      </w:pPr>
      <w:r w:rsidRPr="00CE5C97">
        <w:rPr>
          <w:rFonts w:ascii="EHUSans" w:hAnsi="EHUSans" w:cs="Arial"/>
          <w:sz w:val="20"/>
          <w:szCs w:val="20"/>
          <w:lang w:val="es-ES"/>
        </w:rPr>
        <w:t>Titulación</w:t>
      </w:r>
      <w:r w:rsidRPr="00D13CDB">
        <w:rPr>
          <w:rFonts w:ascii="EHUSans" w:hAnsi="EHUSans" w:cs="Arial"/>
          <w:sz w:val="20"/>
          <w:szCs w:val="20"/>
          <w:u w:val="dotted"/>
          <w:lang w:val="es-ES"/>
        </w:rPr>
        <w:tab/>
      </w:r>
      <w:proofErr w:type="spellStart"/>
      <w:r w:rsidRPr="00CE5C97">
        <w:rPr>
          <w:rFonts w:ascii="EHUSerif" w:hAnsi="EHUSerif" w:cs="Arial"/>
          <w:sz w:val="20"/>
          <w:szCs w:val="20"/>
          <w:lang w:val="es-ES"/>
        </w:rPr>
        <w:t>Titulazioan</w:t>
      </w:r>
      <w:proofErr w:type="spellEnd"/>
    </w:p>
    <w:p w:rsidR="003E4E36" w:rsidRDefault="003E4E36" w:rsidP="003E4E36">
      <w:pPr>
        <w:pStyle w:val="Encabezado"/>
        <w:tabs>
          <w:tab w:val="clear" w:pos="4252"/>
          <w:tab w:val="clear" w:pos="8504"/>
          <w:tab w:val="center" w:pos="9498"/>
        </w:tabs>
        <w:spacing w:line="360" w:lineRule="auto"/>
        <w:jc w:val="both"/>
        <w:rPr>
          <w:rFonts w:ascii="EHUSans" w:hAnsi="EHUSans" w:cs="Arial"/>
          <w:sz w:val="20"/>
          <w:szCs w:val="20"/>
          <w:lang w:val="es-ES"/>
        </w:rPr>
      </w:pPr>
    </w:p>
    <w:p w:rsidR="00DD0A03" w:rsidRDefault="00DD0A03" w:rsidP="003E4E36">
      <w:pPr>
        <w:pStyle w:val="Encabezado"/>
        <w:tabs>
          <w:tab w:val="clear" w:pos="4252"/>
          <w:tab w:val="clear" w:pos="8504"/>
          <w:tab w:val="center" w:pos="9498"/>
        </w:tabs>
        <w:spacing w:line="360" w:lineRule="auto"/>
        <w:jc w:val="both"/>
        <w:rPr>
          <w:rFonts w:ascii="EHUSans" w:hAnsi="EHUSans" w:cs="Arial"/>
          <w:sz w:val="20"/>
          <w:szCs w:val="20"/>
          <w:lang w:val="es-ES"/>
        </w:rPr>
      </w:pPr>
    </w:p>
    <w:p w:rsidR="00DD0A03" w:rsidRPr="003F44C3" w:rsidRDefault="00DD0A03" w:rsidP="003E4E36">
      <w:pPr>
        <w:pStyle w:val="Encabezado"/>
        <w:tabs>
          <w:tab w:val="clear" w:pos="4252"/>
          <w:tab w:val="clear" w:pos="8504"/>
          <w:tab w:val="center" w:pos="9498"/>
        </w:tabs>
        <w:spacing w:line="360" w:lineRule="auto"/>
        <w:jc w:val="both"/>
        <w:rPr>
          <w:rFonts w:ascii="EHUSans" w:hAnsi="EHUSans" w:cs="Arial"/>
          <w:sz w:val="20"/>
          <w:szCs w:val="20"/>
          <w:lang w:val="es-ES"/>
        </w:rPr>
      </w:pPr>
    </w:p>
    <w:p w:rsidR="003E4E36" w:rsidRPr="003F44C3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center"/>
        <w:rPr>
          <w:rFonts w:ascii="EHUSans" w:hAnsi="EHUSans" w:cs="Arial"/>
          <w:sz w:val="20"/>
          <w:szCs w:val="20"/>
          <w:lang w:val="es-ES"/>
        </w:rPr>
      </w:pPr>
      <w:proofErr w:type="spellStart"/>
      <w:r w:rsidRPr="003F44C3">
        <w:rPr>
          <w:rFonts w:ascii="EHUSerif" w:hAnsi="EHUSerif" w:cs="Arial"/>
          <w:sz w:val="20"/>
          <w:szCs w:val="20"/>
          <w:lang w:val="es-ES"/>
        </w:rPr>
        <w:t>Interesdunaren</w:t>
      </w:r>
      <w:proofErr w:type="spellEnd"/>
      <w:r w:rsidRPr="003F44C3">
        <w:rPr>
          <w:rFonts w:ascii="EHUSerif" w:hAnsi="EHUSerif" w:cs="Arial"/>
          <w:sz w:val="20"/>
          <w:szCs w:val="20"/>
          <w:lang w:val="es-ES"/>
        </w:rPr>
        <w:t xml:space="preserve"> </w:t>
      </w:r>
      <w:proofErr w:type="spellStart"/>
      <w:r w:rsidRPr="003F44C3">
        <w:rPr>
          <w:rFonts w:ascii="EHUSerif" w:hAnsi="EHUSerif" w:cs="Arial"/>
          <w:sz w:val="20"/>
          <w:szCs w:val="20"/>
          <w:lang w:val="es-ES"/>
        </w:rPr>
        <w:t>sinadura</w:t>
      </w:r>
      <w:proofErr w:type="spellEnd"/>
      <w:r w:rsidRPr="003F44C3">
        <w:rPr>
          <w:rFonts w:ascii="EHUSerif" w:hAnsi="EHUSerif" w:cs="Arial"/>
          <w:sz w:val="20"/>
          <w:szCs w:val="20"/>
          <w:lang w:val="es-ES"/>
        </w:rPr>
        <w:t>/</w:t>
      </w:r>
      <w:r w:rsidRPr="003F44C3">
        <w:rPr>
          <w:rFonts w:ascii="EHUSans" w:hAnsi="EHUSans" w:cs="Arial"/>
          <w:sz w:val="20"/>
          <w:szCs w:val="20"/>
          <w:lang w:val="es-ES"/>
        </w:rPr>
        <w:t>Firma de la persona interesada</w:t>
      </w:r>
    </w:p>
    <w:p w:rsidR="003E4E36" w:rsidRPr="003F44C3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ans" w:hAnsi="EHUSans" w:cs="Arial"/>
          <w:sz w:val="20"/>
          <w:szCs w:val="20"/>
          <w:lang w:val="es-ES"/>
        </w:rPr>
      </w:pPr>
    </w:p>
    <w:p w:rsidR="003E4E36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20"/>
          <w:szCs w:val="20"/>
          <w:lang w:val="es-ES"/>
        </w:rPr>
      </w:pPr>
    </w:p>
    <w:p w:rsidR="003E4E36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20"/>
          <w:szCs w:val="20"/>
          <w:lang w:val="es-ES"/>
        </w:rPr>
      </w:pPr>
    </w:p>
    <w:p w:rsidR="003E4E36" w:rsidRPr="003F44C3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20"/>
          <w:szCs w:val="20"/>
          <w:lang w:val="es-ES"/>
        </w:rPr>
      </w:pPr>
    </w:p>
    <w:p w:rsidR="003E4E36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20"/>
          <w:szCs w:val="20"/>
          <w:lang w:val="es-ES"/>
        </w:rPr>
      </w:pPr>
    </w:p>
    <w:p w:rsidR="003E4E36" w:rsidRPr="003F44C3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20"/>
          <w:szCs w:val="20"/>
          <w:lang w:val="es-ES"/>
        </w:rPr>
      </w:pPr>
    </w:p>
    <w:p w:rsidR="003E4E36" w:rsidRPr="003F44C3" w:rsidRDefault="003E4E36" w:rsidP="003E4E36">
      <w:pPr>
        <w:pStyle w:val="Encabezado"/>
        <w:tabs>
          <w:tab w:val="clear" w:pos="4252"/>
          <w:tab w:val="clear" w:pos="8504"/>
          <w:tab w:val="center" w:pos="7230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3F44C3">
        <w:rPr>
          <w:rFonts w:ascii="EHUSerif" w:hAnsi="EHUSerif" w:cs="Arial"/>
          <w:sz w:val="20"/>
          <w:szCs w:val="20"/>
          <w:lang w:val="es-ES"/>
        </w:rPr>
        <w:t>Data/</w:t>
      </w:r>
      <w:r w:rsidRPr="003F44C3">
        <w:rPr>
          <w:rFonts w:ascii="EHUSans" w:hAnsi="EHUSans" w:cs="Arial"/>
          <w:sz w:val="20"/>
          <w:szCs w:val="20"/>
          <w:lang w:val="es-ES"/>
        </w:rPr>
        <w:t>Fecha:</w:t>
      </w:r>
      <w:r w:rsidRPr="00C67AAD">
        <w:rPr>
          <w:rFonts w:ascii="EHUSans" w:hAnsi="EHUSans" w:cs="Arial"/>
          <w:sz w:val="20"/>
          <w:szCs w:val="20"/>
          <w:u w:val="dotted"/>
          <w:lang w:val="es-ES"/>
        </w:rPr>
        <w:tab/>
      </w:r>
    </w:p>
    <w:p w:rsidR="009001A3" w:rsidRPr="009001A3" w:rsidRDefault="009001A3" w:rsidP="001641BC">
      <w:pPr>
        <w:rPr>
          <w:rFonts w:ascii="EHUSans" w:hAnsi="EHUSans"/>
          <w:szCs w:val="22"/>
        </w:rPr>
      </w:pPr>
    </w:p>
    <w:sectPr w:rsidR="009001A3" w:rsidRPr="009001A3" w:rsidSect="001347C6">
      <w:headerReference w:type="default" r:id="rId105"/>
      <w:footerReference w:type="default" r:id="rId106"/>
      <w:headerReference w:type="first" r:id="rId107"/>
      <w:footerReference w:type="first" r:id="rId108"/>
      <w:footnotePr>
        <w:pos w:val="beneathText"/>
      </w:footnotePr>
      <w:type w:val="continuous"/>
      <w:pgSz w:w="11905" w:h="16837" w:code="9"/>
      <w:pgMar w:top="2268" w:right="567" w:bottom="204" w:left="567" w:header="680" w:footer="1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BBE" w:rsidRDefault="00AC2BBE">
      <w:r>
        <w:separator/>
      </w:r>
    </w:p>
  </w:endnote>
  <w:endnote w:type="continuationSeparator" w:id="0">
    <w:p w:rsidR="00AC2BBE" w:rsidRDefault="00AC2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105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395"/>
      <w:gridCol w:w="3070"/>
      <w:gridCol w:w="3592"/>
    </w:tblGrid>
    <w:tr w:rsidR="00E419A1" w:rsidTr="009E7937">
      <w:tc>
        <w:tcPr>
          <w:tcW w:w="4395" w:type="dxa"/>
          <w:vAlign w:val="bottom"/>
        </w:tcPr>
        <w:p w:rsidR="00E419A1" w:rsidRPr="00F61F11" w:rsidRDefault="00E419A1" w:rsidP="00F61F11">
          <w:pPr>
            <w:pStyle w:val="Piedepgina"/>
            <w:rPr>
              <w:rFonts w:ascii="EHUSans" w:hAnsi="EHUSans"/>
              <w:sz w:val="14"/>
              <w:szCs w:val="14"/>
            </w:rPr>
          </w:pPr>
        </w:p>
        <w:p w:rsidR="00E419A1" w:rsidRPr="00F61F11" w:rsidRDefault="00E419A1" w:rsidP="00F61F11">
          <w:pPr>
            <w:pStyle w:val="Piedepgina"/>
            <w:rPr>
              <w:rFonts w:ascii="EHUSerif" w:hAnsi="EHUSerif"/>
              <w:sz w:val="16"/>
              <w:szCs w:val="16"/>
            </w:rPr>
          </w:pPr>
        </w:p>
      </w:tc>
      <w:tc>
        <w:tcPr>
          <w:tcW w:w="3070" w:type="dxa"/>
        </w:tcPr>
        <w:p w:rsidR="00E419A1" w:rsidRDefault="00E419A1">
          <w:pPr>
            <w:pStyle w:val="Piedepgina"/>
          </w:pPr>
        </w:p>
      </w:tc>
      <w:tc>
        <w:tcPr>
          <w:tcW w:w="3592" w:type="dxa"/>
        </w:tcPr>
        <w:p w:rsidR="00E419A1" w:rsidRDefault="00E419A1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r w:rsidRPr="00F61F11">
            <w:rPr>
              <w:rFonts w:ascii="EHUSerif" w:hAnsi="EHUSerif"/>
              <w:sz w:val="14"/>
              <w:szCs w:val="14"/>
            </w:rPr>
            <w:t>GIPUZKOA</w:t>
          </w:r>
        </w:p>
        <w:p w:rsidR="00E419A1" w:rsidRDefault="00B911E0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proofErr w:type="spellStart"/>
          <w:r>
            <w:rPr>
              <w:rFonts w:ascii="EHUSerif" w:hAnsi="EHUSerif"/>
              <w:sz w:val="14"/>
              <w:szCs w:val="14"/>
            </w:rPr>
            <w:t>Oñati</w:t>
          </w:r>
          <w:proofErr w:type="spellEnd"/>
          <w:r>
            <w:rPr>
              <w:rFonts w:ascii="EHUSerif" w:hAnsi="EHUSerif"/>
              <w:sz w:val="14"/>
              <w:szCs w:val="14"/>
            </w:rPr>
            <w:t xml:space="preserve"> Plaza</w:t>
          </w:r>
          <w:r w:rsidR="00DD1F27">
            <w:rPr>
              <w:rFonts w:ascii="EHUSerif" w:hAnsi="EHUSerif"/>
              <w:sz w:val="14"/>
              <w:szCs w:val="14"/>
            </w:rPr>
            <w:t xml:space="preserve"> 03</w:t>
          </w:r>
        </w:p>
        <w:p w:rsidR="00E419A1" w:rsidRPr="00DD1F27" w:rsidRDefault="00E419A1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r w:rsidRPr="00DD1F27">
            <w:rPr>
              <w:rFonts w:ascii="EHUSerif" w:hAnsi="EHUSerif"/>
              <w:sz w:val="14"/>
              <w:szCs w:val="14"/>
            </w:rPr>
            <w:t>20.018 DONOSTIA</w:t>
          </w:r>
        </w:p>
        <w:p w:rsidR="00E419A1" w:rsidRPr="00B911E0" w:rsidRDefault="00E419A1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proofErr w:type="spellStart"/>
          <w:r w:rsidRPr="00B911E0">
            <w:rPr>
              <w:rFonts w:ascii="EHUSerif" w:hAnsi="EHUSerif"/>
              <w:sz w:val="14"/>
              <w:szCs w:val="14"/>
            </w:rPr>
            <w:t>Telf</w:t>
          </w:r>
          <w:proofErr w:type="spellEnd"/>
          <w:r w:rsidRPr="00B911E0">
            <w:rPr>
              <w:rFonts w:ascii="EHUSerif" w:hAnsi="EHUSerif"/>
              <w:sz w:val="14"/>
              <w:szCs w:val="14"/>
            </w:rPr>
            <w:t xml:space="preserve">: </w:t>
          </w:r>
          <w:r w:rsidR="00DD1F27" w:rsidRPr="00B911E0">
            <w:rPr>
              <w:rStyle w:val="Textoennegrita"/>
              <w:rFonts w:ascii="EHUSerif" w:hAnsi="EHUSerif" w:cs="Helvetica"/>
              <w:color w:val="252525"/>
              <w:sz w:val="14"/>
              <w:szCs w:val="14"/>
              <w:shd w:val="clear" w:color="auto" w:fill="FFFFFF"/>
            </w:rPr>
            <w:t>943 01 70.41/84.56</w:t>
          </w:r>
        </w:p>
        <w:p w:rsidR="00E419A1" w:rsidRPr="00F61F11" w:rsidRDefault="00E419A1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r>
            <w:rPr>
              <w:rFonts w:ascii="EHUSerif" w:hAnsi="EHUSerif"/>
              <w:sz w:val="14"/>
              <w:szCs w:val="14"/>
            </w:rPr>
            <w:t>Fax: 943.015.470</w:t>
          </w:r>
        </w:p>
      </w:tc>
    </w:tr>
  </w:tbl>
  <w:p w:rsidR="00E419A1" w:rsidRPr="00F61F11" w:rsidRDefault="00E419A1" w:rsidP="00F61F11">
    <w:pPr>
      <w:pStyle w:val="Piedepgina"/>
      <w:rPr>
        <w:rFonts w:ascii="EHUSans" w:hAnsi="EHUSans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="-1168" w:tblpY="12290"/>
      <w:tblOverlap w:val="never"/>
      <w:tblW w:w="11004" w:type="dxa"/>
      <w:tblLayout w:type="fixed"/>
      <w:tblLook w:val="01E0"/>
    </w:tblPr>
    <w:tblGrid>
      <w:gridCol w:w="3182"/>
      <w:gridCol w:w="3872"/>
      <w:gridCol w:w="3950"/>
    </w:tblGrid>
    <w:tr w:rsidR="00E419A1" w:rsidRPr="007F347A" w:rsidTr="00542C20">
      <w:trPr>
        <w:cantSplit/>
      </w:trPr>
      <w:tc>
        <w:tcPr>
          <w:tcW w:w="3182" w:type="dxa"/>
          <w:vAlign w:val="bottom"/>
        </w:tcPr>
        <w:p w:rsidR="00E419A1" w:rsidRPr="00693603" w:rsidRDefault="00E419A1" w:rsidP="00542C20">
          <w:pPr>
            <w:rPr>
              <w:rFonts w:ascii="EHUSans" w:hAnsi="EHUSans" w:cs="Arial"/>
              <w:sz w:val="14"/>
              <w:szCs w:val="14"/>
              <w:lang w:val="es-ES"/>
            </w:rPr>
          </w:pPr>
          <w:r w:rsidRPr="00693603">
            <w:rPr>
              <w:rFonts w:ascii="EHUSans" w:hAnsi="EHUSans" w:cs="Arial"/>
              <w:sz w:val="14"/>
              <w:szCs w:val="14"/>
              <w:lang w:val="es-ES"/>
            </w:rPr>
            <w:t>secretariaalumnosfice@ehu.es</w:t>
          </w:r>
          <w:r w:rsidRPr="00693603">
            <w:rPr>
              <w:rFonts w:ascii="EHUSans" w:hAnsi="EHUSans" w:cs="Arial"/>
              <w:sz w:val="14"/>
              <w:szCs w:val="14"/>
              <w:lang w:val="es-ES"/>
            </w:rPr>
            <w:br/>
          </w:r>
          <w:r w:rsidRPr="00677163">
            <w:rPr>
              <w:rFonts w:ascii="EHUSerif" w:hAnsi="EHUSerif" w:cs="Arial"/>
              <w:sz w:val="14"/>
              <w:szCs w:val="14"/>
              <w:lang w:val="es-ES"/>
            </w:rPr>
            <w:t>www.filosofia-hezkuntza-zientziak.ehu.es</w:t>
          </w:r>
        </w:p>
      </w:tc>
      <w:tc>
        <w:tcPr>
          <w:tcW w:w="3872" w:type="dxa"/>
        </w:tcPr>
        <w:p w:rsidR="00E419A1" w:rsidRPr="007F347A" w:rsidRDefault="00E419A1" w:rsidP="00542C20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E419A1" w:rsidRPr="00693603" w:rsidRDefault="00E419A1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GIPUZKOA</w:t>
          </w:r>
        </w:p>
        <w:p w:rsidR="00E419A1" w:rsidRPr="00693603" w:rsidRDefault="00E419A1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r w:rsidRPr="00693603">
            <w:rPr>
              <w:rFonts w:ascii="EHUSerif" w:hAnsi="EHUSerif" w:cs="Arial"/>
              <w:sz w:val="14"/>
              <w:szCs w:val="14"/>
              <w:lang w:val="pt-BR"/>
            </w:rPr>
            <w:t xml:space="preserve">Tolosa </w:t>
          </w:r>
          <w:proofErr w:type="spellStart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Hiribidea</w:t>
          </w:r>
          <w:proofErr w:type="spellEnd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, 70</w:t>
          </w:r>
        </w:p>
        <w:p w:rsidR="00E419A1" w:rsidRPr="00693603" w:rsidRDefault="00E419A1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20.018 DONOSTIA</w:t>
          </w:r>
        </w:p>
        <w:p w:rsidR="00E419A1" w:rsidRPr="00693603" w:rsidRDefault="00E419A1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proofErr w:type="spellStart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Telf</w:t>
          </w:r>
          <w:proofErr w:type="spellEnd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: 943.018.235/36</w:t>
          </w:r>
        </w:p>
        <w:p w:rsidR="00E419A1" w:rsidRPr="007F347A" w:rsidRDefault="00E419A1" w:rsidP="00542C20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Fax: 943.015.470</w:t>
          </w:r>
        </w:p>
      </w:tc>
    </w:tr>
    <w:tr w:rsidR="00E419A1" w:rsidRPr="007F347A" w:rsidTr="00542C20">
      <w:trPr>
        <w:cantSplit/>
      </w:trPr>
      <w:tc>
        <w:tcPr>
          <w:tcW w:w="3182" w:type="dxa"/>
          <w:vAlign w:val="bottom"/>
        </w:tcPr>
        <w:p w:rsidR="00E419A1" w:rsidRPr="007F347A" w:rsidRDefault="00E419A1" w:rsidP="00542C20">
          <w:pPr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872" w:type="dxa"/>
        </w:tcPr>
        <w:p w:rsidR="00E419A1" w:rsidRPr="007F347A" w:rsidRDefault="00E419A1" w:rsidP="00542C20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E419A1" w:rsidRPr="007F347A" w:rsidRDefault="00E419A1" w:rsidP="00542C20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</w:p>
      </w:tc>
    </w:tr>
  </w:tbl>
  <w:p w:rsidR="00E419A1" w:rsidRDefault="00E419A1" w:rsidP="008E64AF">
    <w:pPr>
      <w:pStyle w:val="Piedepgina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BBE" w:rsidRDefault="00AC2BBE">
      <w:r>
        <w:separator/>
      </w:r>
    </w:p>
  </w:footnote>
  <w:footnote w:type="continuationSeparator" w:id="0">
    <w:p w:rsidR="00AC2BBE" w:rsidRDefault="00AC2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A1" w:rsidRPr="001641BC" w:rsidRDefault="002D0CD8">
    <w:pPr>
      <w:pStyle w:val="Encabezado"/>
      <w:rPr>
        <w:sz w:val="16"/>
        <w:szCs w:val="16"/>
      </w:rPr>
    </w:pPr>
    <w:r>
      <w:rPr>
        <w:noProof/>
        <w:sz w:val="16"/>
        <w:szCs w:val="16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6" type="#_x0000_t202" style="position:absolute;margin-left:256.95pt;margin-top:41pt;width:295.9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" stroked="f">
          <v:textbox>
            <w:txbxContent>
              <w:p w:rsidR="00E419A1" w:rsidRPr="00AF3A89" w:rsidRDefault="00E419A1" w:rsidP="001641BC">
                <w:pPr>
                  <w:jc w:val="right"/>
                  <w:rPr>
                    <w:rFonts w:ascii="EHUSerif" w:hAnsi="EHUSerif" w:cs="Arial"/>
                    <w:sz w:val="16"/>
                    <w:szCs w:val="16"/>
                    <w:lang w:val="es-ES"/>
                  </w:rPr>
                </w:pPr>
                <w:r>
                  <w:rPr>
                    <w:rFonts w:ascii="EHUSerif" w:hAnsi="EHUSerif" w:cs="Arial"/>
                    <w:sz w:val="16"/>
                    <w:szCs w:val="16"/>
                    <w:lang w:val="es-ES"/>
                  </w:rPr>
                  <w:t>HAUR HEZKUNTZAKO GRADUA/GRADO EN EDUCACIÓN INFANTIL</w:t>
                </w:r>
              </w:p>
            </w:txbxContent>
          </v:textbox>
        </v:shape>
      </w:pict>
    </w:r>
    <w:r w:rsidR="00E419A1" w:rsidRPr="009350DF">
      <w:rPr>
        <w:noProof/>
        <w:sz w:val="16"/>
        <w:szCs w:val="16"/>
        <w:lang w:val="es-ES"/>
      </w:rPr>
      <w:drawing>
        <wp:inline distT="0" distB="0" distL="0" distR="0">
          <wp:extent cx="3440430" cy="647700"/>
          <wp:effectExtent l="19050" t="0" r="7620" b="0"/>
          <wp:docPr id="2" name="Imagen 1" descr="Facultad Educacion Filosofia Antropologia_Gipuzkoa_bilingue_positivo_alta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acultad Educacion Filosofia Antropologia_Gipuzkoa_bilingue_positivo_alta (2)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043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A1" w:rsidRDefault="002D0CD8">
    <w:pPr>
      <w:pStyle w:val="Encabezado"/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6145" type="#_x0000_t202" style="position:absolute;margin-left:192.05pt;margin-top:10.85pt;width:278.7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" stroked="f">
          <v:textbox>
            <w:txbxContent>
              <w:p w:rsidR="00E419A1" w:rsidRPr="0063215C" w:rsidRDefault="00E419A1" w:rsidP="00A00DD8">
                <w:pPr>
                  <w:jc w:val="right"/>
                  <w:rPr>
                    <w:rFonts w:ascii="EHUSerif" w:hAnsi="EHUSerif" w:cs="Arial"/>
                    <w:sz w:val="16"/>
                    <w:szCs w:val="16"/>
                    <w:lang w:val="es-ES"/>
                  </w:rPr>
                </w:pPr>
                <w:r w:rsidRPr="0063215C">
                  <w:rPr>
                    <w:rFonts w:ascii="EHUSerif" w:hAnsi="EHUSerif" w:cs="Arial"/>
                    <w:sz w:val="16"/>
                    <w:szCs w:val="16"/>
                    <w:lang w:val="es-ES"/>
                  </w:rPr>
                  <w:t>FILOSOFIA ETA HEZKUNTZA ZIENTZIEN FAKULTATEA</w:t>
                </w:r>
              </w:p>
              <w:p w:rsidR="00E419A1" w:rsidRPr="0063215C" w:rsidRDefault="00E419A1" w:rsidP="00A00DD8">
                <w:pPr>
                  <w:jc w:val="right"/>
                  <w:rPr>
                    <w:rFonts w:ascii="EHUSans" w:hAnsi="EHUSans" w:cs="Arial"/>
                    <w:sz w:val="16"/>
                    <w:szCs w:val="16"/>
                    <w:lang w:val="es-ES"/>
                  </w:rPr>
                </w:pPr>
                <w:r w:rsidRPr="0063215C">
                  <w:rPr>
                    <w:rFonts w:ascii="EHUSans" w:hAnsi="EHUSans" w:cs="Arial"/>
                    <w:sz w:val="16"/>
                    <w:szCs w:val="16"/>
                    <w:lang w:val="es-ES"/>
                  </w:rPr>
                  <w:t xml:space="preserve">FACULTAD DE FILOSOFIA Y CIENCIAS DE </w:t>
                </w:r>
                <w:smartTag w:uri="urn:schemas-microsoft-com:office:smarttags" w:element="PersonName">
                  <w:smartTagPr>
                    <w:attr w:name="ProductID" w:val="Ď借俠⃐㫪ၩ〫鴰2.ᩴ幙䣓枍㌗먨ᩇ夃㽲䒧얉镕毾\1㆖傈䥍䥓䝍ㅾD뻯㆖偲㛢㐤.Mis imágenes獀敨汬㈳搮汬⴬㠲㤹7ĔD:\Documents and Settings\All Users\Documentos\Mis vídeosĤ㺈0뱀ζ⒠αጐොﷰઘឰො⿈੹饐ΰ﹀ઘએﶠઘએ쳀ખસො▸#ε꣨ξ庨㽨ෝ䨠ෑεㄐ෸㢰η⼈੹⾠੹뮈ζ릨ζΰΰ⬀੹⮘੹졘η줘η㳸෪㶐෪㹐෪ᰠγᲸγᵸγζζ屨崀嶘઀઀઀੾&amp;Ł픨睌睌ȄԜ砀२و㎪튐钛뷛ੈᤰ睋ꂀ ꂀ 렸 $ 抜抄ꇐ 退ĴÀ䘀0誮춼ⶸ䊋閶띭﷚२ ❈(䀈γD十䍙䌱ꂀ ♦睎䤀渀椀挀椀漀㈭㜱+&amp;ŧ綘知췯覫ကY\ER\S-1-5-21-68330-1757Clas邀 shlex\FoExtensionsfb؀姈ઈe-15È}W9ಜrks 6.0 &amp; 7.0\wp+Ɛ&#10;借俠⃐㫪ၩ〫鴰2.ᩴ幙䣓枍㌗먨ᩇ夃㽲䒧얉镕毾V1㆖僉䥍卍䍉ㅾ&gt;뻯㆖偕㛢㐤(Mi música獀敨汬㈳搮汬⴬㠲㤹5Ƨ&#10;ꖠ ⮁ꐟꎾᤐ溝༁ɔ送lramirez@hosbec.comSMTPlramirez@hosbec.comƷ挤ෟ㢐η趨εǊconǏ䚔ί䝈ίλtxaǂ借俠⃐㫪ၩ〫鴰2.ᩴ幙䣓枍㌗먨ᩇ夃㽲䒧얉镕毾X1㆖债䥍噓䕄ㅾ@뻯㆖债㛢㐤*Mis vídeos獀敨汬㈳搮汬⴬㠲㤹6ǩ2C:\ARCHIV~1\ARCHIV~1\MICROS~1\SMARTT~1\FPERSON.DLLǧ$VerbCaptionFromID2仨γ Ǽ GetTypeInfoCount꘷㘻ꄯㄲⶊ暋Ȑ Ƿⶨ㜿搨㝁㜿㜿揀㝁ȐȐć↸㝄풠㝇㝄㝄鿸φ푤㝇ȐėSmartTagCaptionㅾ䵜䙏⹌䱄LĬ䣨χㅠ︽頗ģ䤄χ䚰ㄸ鋾亃堎灺¥Ħ㚨벘 Ḁ㝅肓㝆ǻ¥ǝ㛠쳔㝄Āǻǆ铰眏ϴϸҺҺ螨ǝ裠㈈ㅠÖǐ∥ᷬH∴ᷬˀɨᅀ,,8ΩᾔŰ℠ᾔƠĈƄ∴⁘ÐÀ¨ᅀɐ$∴⃠̀ƨÀᅀɴ0∴∄ʀƠØᅀЄH,∴⌨ðᅀР(Ɛ ∴⎌À ĈᅀѸ$∴ ⏼ŀĠĠᅀҘ,∴&#10;ⓀƀŐĸᅀӘ,∴▨ɘ฼һ႔һჀһწһŐᅀ؈dH䶀∴⢈̀ʘŨᅀބx0∴&#10;⩠ကමƀᅀࡰΩ㐘ৰ°℠㐘̀ˀ਄∴㘜̀ƨƘᅀ౤0_ÖƦ栈眏杰眏푸眑ь蜀䶬栈眏杰眏푸眑ь蜀䶀Ÿ丄丰乜予亴仠伌伸佤侐侼俨倔偀_ćAddRef Ě GetTypeInfoCount ĕReleaseĨGetTypeInfoįGetIDsOfNamesĢInvokeĹProgIdļSmartTagCountĳSmartTagNameĶVerbCountōVerbIDŀ&quot;VerbCaptionFromIDřVerbNameFromIDŞInvokeVerbŕ IsCaptionDynamicg䱄LŪ&#10;&#10;MOFL.SmartTag-š㛢㐙牁湡硴a&amp;뻯㉁䣌㛢㐚Arantxaf1㚞㝈䅄佔䑓ㅾN뻯㉁䣍㛢㏜8Datos de programa獀敨汬㈳搮汬⴬ㄲ㘷5B1㕊䅕䥍剃协ㅾ*뻯㉁䣍㛢㏜Microsoft:1㛚庼晏楦散$뻯㉁䤜㛢㐵Office@1㛢㫱敒楣湥整(뻯㉁䤰㛢㭔Reciente&quot;-Ɯ캨㜮̚é&quot;ƾﰘ睋ﯰ睋νȁƴBȁƷBBĉBBŋBBƍBBǏ灈牘瑨竨BBāĀကᾍᧇBBŃЁЀကBBƅĀBǇ쑠Ҽ紨Bǚ碰BBĜBŞGetTypeInfoBŕ@BƗInvokesƪ؈ԍ結皀ơ叠緹絸紨Ƥ司緹綠結ƻ吐緹緈絸ƾ吨緹緰綠Ƶ呀緹縘緈ǈ员緹繀緰Ǐ呰緹繨縘ǂ咈緹纐繀Ǚ咠緹纸繨ǜ咸緹绠纐Ǔ哐緹缈纸ǖ哨緹缰绠ǭ唀緹罘缈Ǡ唘緹翈缰 ǧ&#10;C:\WINDOWS\system32\urlmon.dll Ǿ㇌緹罘ǵ&#10; Dirección&#10;ĉD:\Documents and Settings\Arantxa\Menú Iniciot&#10;&#10;ĄD:\Documents and Settings\All Users\Menú Inicio&#10;ēspoolss롈ΰꞨΰĨꠀ๰੹ꠉ૤૨ウ㮧㠑ġ娸ミ嬰εεĤen⁆㈨η&quot;ĹŸ,D8̰౼鉉ﴁ͂밃२و撺䔀二원&#10;ஸт&#10;ﰈ썘&#10;( 썠&#10;驀&#10;۰粒P᧦簀 ᧺粒粑۰粒$&quot;ś烸珟$ſ滼睝跘⛰Ųﾠ#Ŷ虐Ÿƈᡨ盹㑀盹㐬盹㐈盹紶ƎC:\Archivos de programa\Microsoft Office\OFFICE11\WINWORD.EXEƑC:\WINDOWS\system32\DRIVERS&#10;Ʃ&#10;c:\windows\ServicePackFiles\ServicePackCache&#10;Ƥ반ζ㲐આƼ瞖藰蜠Ƴ⻰γ⭰γƵ瞖蘘薸ǈ瞖匈藰Ǐ&#10;ntsvcsÓǀ⎄睋遈睝遈睝邸睝襐ဲ 驜ꈀ몐鑸셌숥ᢥ㞄瘑螗و賨蚘蚘⎄睋逈睝逈睝郸睝郸睝ဲ 钰ꈀ⎹摸ᢥ㞄瘑螗و꫰蛬蛬⎄睋邠睝覜酘睝酘睝ဲ ĨŲꈀ㱬錄稱쩻ᢥ㞄瘑螗و䙈 蝀蝀⎄睋逨睝逨睝鄐睝鄐睝ဲ牀エꈀ쎱⥛뙪鵢ᢥ㞄瘑螗و껠 螔螔誔造睝造睝部睝部睝。!㶂鯺㠩ᢥ㞄瘑螗و蟨蟨⎄睋述睝述睝酈睝酈睝ဲ ࢀŲꈀ騴䔾닩䡿ᢥ㞄瘑螗و鉨#蠼蠼⎄睋邈睝邈睝郠睝郠睝ဲṐŲꈀ兓伸벸⴪ᢥ㞄瘑螗و쳈ί袐袐⎄睋郰睝覤အ芐☵ᢥ㞄瘑螗෴ί裤裤⎄睋郀睝郀睝အ◘ℽహ禪ᢥ㞄瘑螗෴䊨੽褸褸⎄睋虜邸睝အ㾴鎬ᢥ㞄瘑螗෴䠨੽覌覌⎄睋蛼邠睝袨郰睝ဲٸ୅ꐨ␑楛袆亚ᢥ㞄瘑螗෴᫈γ觠觠⎄睋遠睝遠睝鄀睝鄀睝ဲ⑸Ųꈀፊ쮺ᡬᢥ㞄瘑螗و㵨આ訴訴螠遨睝遨睝衔郠睝。ꡒ抌嵕쩋ᢥ㞄瘑螗و誈誈諨逸睝逸睝鄀睝鄀睝。퉊㠐ᢥ㞄瘑螗و諜諜謼讐诤谸貌Óƕↄ睋Ⅰ睋䪐賨䠜폯睌ﾰ粑۰粒✜跐虐㜰㜰ⅈ睋賨ℴ睋賨ℤ睋℔睋뼬睋뼜睋趌驜몐鑸셌숥ᢥ㞄瘑螗وư贰ꯠ菀Ʒ奨&quot;و㜰&#10;Ǌ鹠맧㵒ᇎꆪũ㼩崄誈ᳫᇉါ恈4&#10;Ǆ&#10;᷈γ俠⃐㫪ၩ〫鴰䐯尺尀㄀䄀찲၈䐀䍏䵕繅1䐀̀Ѐ难ⰱ켶ᐳ䐀漀挀甀洀攀渀琀猀 愀渀搀 匀攀琀琀椀渀最猀᠀㰀㄀ᤶဴ䄀慲瑮慸☀̀Ѐ䆾찲ᨶᐴ䄀爀愀渀琀砀愀ᘀ䐀㄀氶့䔀䍓䥒織1Ⰰ̀Ѐ䆾촲氶ᐷ䔀猀挀爀椀琀漀爀椀漀᠀㨀㄀̶း䔀啄乒E␀̀Ѐ⢾̶ᐸ䔀䐀唀刀一䔀ᘀ一㄀်䌀剁䅔繁1㘀̀Ѐ⢾ᔵᐺ䌀䄀刀吀䄀 䄀䰀 䄀䰀唀䴀一伀᠀4Ĉрà `郐鉐鉔鉘鉠 `鉤Œ鏤Š鏬Ÿ鏴Ž鏸ƒ鐀ˆ鐄˜鐈–鐌‘鐔“鐠†鐬…鐸‰鐼‹鑀€鑈™鑌 &#10;&#10; !&quot;#$%&amp;'()*+,-./0123456789:;&lt;=&gt;?@ABCDEFGHIJKLMNOPQRSTUVWXYZ[\]^_`abcdefghijklmnopqrstuvwxyz{|}~ ¡¢£¤¥¦§¨©ª«¬­®¯°±²³´µ¶·¸¹º»¼½¾¿ÀÁÂÃÄÅÆÇÈÉÊËÌÍÎÏÐÑÒÓÔÕÖ×ØÙÚÛÜÝÞßàƃрà `锘隘障隠隨 `隬Œ頬Š頴Ÿ頼Ž顀ƒ顈ˆ題˜顐–顔‘顜“顨†顴…颀‰预‹颈€颐™颔 &#10;&#10; !&quot;#$%&amp;'()*+,-./0123456789:;&lt;=&gt;?@ABCDEFGHIJKLMNOPQRSTUVWXYZ[\]^_`abcdefghijklmnopqrstuvwxyz{|}~ ¡¢£¤¥¦§¨©ª«¬­®¯°±²³´µ¶·¸¹º»¼½¾¿ÀÁÂÃÄÅÆÇÈÉÊËÌÍÎÏÐÑÒÓÔÕÖ×ØÙÚÛÜÝÞßàĚ.ÝÞßà Ğ䡬ヶ娌ミ䠼ヶ嬰땤ヘ餈°° ĩ飤馨ᏈαàÀĬ娸ミ嬰A꿬β饘 ģ䡬ヶ娌ミ䠼ヶ嬰땤ヘ馠 ŀ ĺ饼驀餐°ŀŀı娸ミ嬰E驤駰 Ĵ䡬ヶ娌ミ䠼ヶ嬰땤ヘ騸à ŏ騔骸馨°°°°łalumnasÀÀÀ°ÀÀř娸ミ嬰M髜呐βŜ呴β唐β驀ᤀ뾀ऻāœ&#10;EIDER2Ŕ 俠⃐㫪ၩ〫鴰䐯尺尀㄀䄀찲၈䐀䍏䵕繅1䐀̀Ѐ难ⰱ켶ᐳ䐀漀挀甀洀攀渀琀猀 愀渀搀 匀攀琀琀椀渀最猀᠀㰀㄀ᤶဴ䄀慲瑮慸☀̀Ѐ䆾찲ᨶᐴ䄀爀愀渀琀砀愀ᘀ昀㄀ᄺ䴀卉佄繃1㐀̀Ѐ䆾촲ᐺ䴀椀猀 搀漀挀甀洀攀渀琀漀猀᠀ᨀԀ؀䆾爀愀渀琀砀愀᠀㈀ۀ딶›䌀剁䅔繅⸱佄C㸀̀Ѐ횾䠶딶ᐺ挀愀爀琀愀 攀渀 戀氀愀渀挀漀⸀搀漀挀ᰀ渀2Ɔζ㛢㠏䥍䑓䍏ㅾ4뻯㉁䣍㛢㠏Mis documentos뻯ArantxaƔ뵸睋ΰ潴睝鹘矦ord洘#ƪ饀αζ &#10;&#10;Ƶ델ζ:\ARCHIV~1\ARCHIV~1\MICROS~1\SMARTT~1\FNAME.DLLLǃᗨξftware\Microsoft\Office\11.0\Word\Resiliency\DocumentRecoveryǒxǥxǴ䛰㼀ѸࠁĉࠁĈϤوƆ౸槂㈈Ɲಐ槂Ɛನ槂Ɨೀ槂ƪ೘槂ơ೰槂Ƥഈ槂ƻഠ槂ƾസ槂Ƶ൐槂ǈ൨槂Ǐ඀槂ǂ඘槂Ǚධ槂ǜ&#10;&#10;LA JEFA DEǓ&#10;⬀γ辺䔍괥ᇐꢘᬶ̑Ǘ淐Ҽ皀ǪǢ㍘緹翈masiǹ㎄緹 ha Ǽ⫼緹la.&#10;ǳ㰜緹Ƕ㧐緹č⤘緹Ā㰴緹ć聈緹Ě㱐緹đ㱨緹Ĕ聼緹ī겨緹Į㲀緹ĥ㲘緹ĸ⠌緹Ŀ⋐緹Ĳ㒨緹ŉ緹ŌԘ〞粁!ūìǥՠr\rvcnMota\I1OLd\6ELilsFAiations!Ɗƃ㌌緹Ɔ㌨緹Ɲ㲰緹Ɛ㧨緹ᓨƗ覐㜯ᘨᓨn$ƪĘ쁴ˤ慰삺삱쀆Ȁ쀇Ȁ$ǎLĬd nvalid.onNameFE&#10;ML⃐L$ǕÿNTFS䐯尺尀㄀䄀찲၈䐀䍏䵕繅1䐀̀Ѐ难ⰱ켶ᐳ䐀漀挀甀洀攀渀琀猀 愀渀搀 匀攀琀琀椀渀最猀᠀䈀㄀砀ᄳ၌䄀䱌单繅1⨀̀Ѐ难ⰱᐳ䄀氀氀 唀猀攀爀猀᠀䐀㄀琀舶ၖ䔀䍓䥒織1Ⰰ̀Ѐ难䌱ᐳ䔀猀挀爀椀琀漀爀椀漀᠀$ĉ&#10;둨 ⮁ꐟꎾᤐ溝༁ɔ送edurne.ramirez@ehu.esSMTPedurne.ramirez@ehu.esĘGetIDsOfNamesğAddRefĒReleaseĩ칼㜮ĪdÈĬįÊÌфC:\WINDOWS\WinSxS\x86_Microsoft.Windows.Common-Controls_6595b64144ccf1df_6.0.2600.2982_x-ww_ac3f9c03\BŊ書眏锘眏푤眑ŔƐ暐ќ镬ԎѨ镸Ԏм 镌Ԏˤ鏴ԎͤØ鑴Ԏ҄Ȁ閔ԎڄӘ鞔Ԏଡ଼X鱬Ԏழ(鳄Ԏ鄏Ԏ௜鳬Ԏ௬鳼Ԏ鄏Ԏ鄏ԎЉA7ǹ шˤ鄐Ԏ땜쥘#䖸γ䙨γѰBBƌᄸftware\Classes\Installer\ProductsBBǎBBĀBBłBBƄOBǆɜ(\bden\s+)?\b((0?[1-9])|([12][0-9])|30|31)(\.|\s+de|\s+/|-)?\s*(heinä|července|Červenec|iul|juil|jul|júl|jūl|juul|lie|lip[^a]|lug|Srp[^en]|Tem|VII\b|Ιούλ|Ιουλ|июл|Июл|јул|лип|Лип|юли|Юли)[^\.\s\-]*\.?(\s+del|\s+de|\s+/|\s*-)?\s*((19[789][0-9])|(20[0-4][0-9])|([0-9][0-9]))(\s*(года|г\.|р\.|a\.|год\.))?[OėŌ(^|\s)((\d{2}((\s| )?\d{3}){2})|(\d((\s| |-)?\d){8,})|(\d{3}(\s| )(\d{3}|\d{2}(\s| )?\d{2}))|(((\+\d{2,3})|(\(\+?\d{2,3}\)))(\s| )(\d((\s| |-)?\d){4,})))(?!((\D)?\d))36|40|44|48)\b(?!((\S)?\d))\d))\.?84|88|92|96|00|04|08|12|16|20|24|28|32|36|40|44|48)\b4|2048|72|76|80|84|88|92|96|00|04|08|12|16|20\b|24|28|32|36|40|44|48)(\s*(года|г\.|р\.|a\.|год\.))?[Ű誀㜯Ѐᦨꈀﶣ╀ǃŷψШϘƊψѸЀ.XMLƁ铰眏ьǜԎ鄐Ԏ䜨ǄƄචШƛ*ShowSmartTagIndicatorƐ$SmartTagInitializeƩVAcciones de programación de Microsoft Outlook para datos correspondientes a una fecha.ƾAddRef Ƶ GetTypeInfoCount ǌReleaseǃGetTypeInfoǆGetIDsOfNamesǝInvokeǐProgIdǗDescǨSmartTagCountǯSmartTagNameǢSmartTagCaptionǻVerbCountǾVerbIDǵ&quot;VerbCaptionFromID"/>
                  </w:smartTagPr>
                  <w:r w:rsidRPr="0063215C"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  <w:t>LA EDUCACION</w:t>
                  </w:r>
                </w:smartTag>
              </w:p>
            </w:txbxContent>
          </v:textbox>
        </v:shape>
      </w:pict>
    </w:r>
    <w:r w:rsidR="00E419A1"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2209800" cy="1409700"/>
          <wp:effectExtent l="19050" t="0" r="0" b="0"/>
          <wp:wrapNone/>
          <wp:docPr id="4" name="Imagen 4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ocumentProtection w:edit="forms" w:enforcement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9"/>
    <o:shapelayout v:ext="edit">
      <o:idmap v:ext="edit" data="6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F3A89"/>
    <w:rsid w:val="00022C17"/>
    <w:rsid w:val="00025FC8"/>
    <w:rsid w:val="00033586"/>
    <w:rsid w:val="000370C8"/>
    <w:rsid w:val="00046C17"/>
    <w:rsid w:val="00053971"/>
    <w:rsid w:val="00070489"/>
    <w:rsid w:val="00073EEC"/>
    <w:rsid w:val="00075ADE"/>
    <w:rsid w:val="00076BB8"/>
    <w:rsid w:val="00090D5B"/>
    <w:rsid w:val="00097F3C"/>
    <w:rsid w:val="000A451F"/>
    <w:rsid w:val="000A5742"/>
    <w:rsid w:val="000D1ADB"/>
    <w:rsid w:val="000D2C1B"/>
    <w:rsid w:val="000D4CFB"/>
    <w:rsid w:val="000F736F"/>
    <w:rsid w:val="000F7BEF"/>
    <w:rsid w:val="00102AB9"/>
    <w:rsid w:val="00116D48"/>
    <w:rsid w:val="001308A6"/>
    <w:rsid w:val="001327AA"/>
    <w:rsid w:val="001347C6"/>
    <w:rsid w:val="0014027E"/>
    <w:rsid w:val="00146768"/>
    <w:rsid w:val="0015594D"/>
    <w:rsid w:val="001641BC"/>
    <w:rsid w:val="0017099F"/>
    <w:rsid w:val="001773CA"/>
    <w:rsid w:val="00181F3A"/>
    <w:rsid w:val="00185103"/>
    <w:rsid w:val="001A55A6"/>
    <w:rsid w:val="001B62CA"/>
    <w:rsid w:val="001B7C0A"/>
    <w:rsid w:val="001C418D"/>
    <w:rsid w:val="001C41BE"/>
    <w:rsid w:val="001C6DC0"/>
    <w:rsid w:val="001D41FA"/>
    <w:rsid w:val="001D5654"/>
    <w:rsid w:val="001D5EDE"/>
    <w:rsid w:val="001E2782"/>
    <w:rsid w:val="001E2E58"/>
    <w:rsid w:val="001F3AC6"/>
    <w:rsid w:val="001F5841"/>
    <w:rsid w:val="0020121D"/>
    <w:rsid w:val="00217CAB"/>
    <w:rsid w:val="002267C7"/>
    <w:rsid w:val="002418DA"/>
    <w:rsid w:val="00251593"/>
    <w:rsid w:val="00255DF7"/>
    <w:rsid w:val="00266FBA"/>
    <w:rsid w:val="0027190C"/>
    <w:rsid w:val="00271BB8"/>
    <w:rsid w:val="00290793"/>
    <w:rsid w:val="00296660"/>
    <w:rsid w:val="002A401C"/>
    <w:rsid w:val="002B10BF"/>
    <w:rsid w:val="002B694F"/>
    <w:rsid w:val="002C0881"/>
    <w:rsid w:val="002C29E2"/>
    <w:rsid w:val="002C33CC"/>
    <w:rsid w:val="002D0CD8"/>
    <w:rsid w:val="002D4659"/>
    <w:rsid w:val="002D74E5"/>
    <w:rsid w:val="002E4525"/>
    <w:rsid w:val="002F478C"/>
    <w:rsid w:val="002F6CC6"/>
    <w:rsid w:val="00317C38"/>
    <w:rsid w:val="00324EBD"/>
    <w:rsid w:val="00325C0B"/>
    <w:rsid w:val="00334729"/>
    <w:rsid w:val="003577AB"/>
    <w:rsid w:val="00360A5C"/>
    <w:rsid w:val="003774F6"/>
    <w:rsid w:val="0039485B"/>
    <w:rsid w:val="003A061D"/>
    <w:rsid w:val="003B3838"/>
    <w:rsid w:val="003B3C54"/>
    <w:rsid w:val="003B6350"/>
    <w:rsid w:val="003E0E5A"/>
    <w:rsid w:val="003E3287"/>
    <w:rsid w:val="003E4E36"/>
    <w:rsid w:val="003F7AB6"/>
    <w:rsid w:val="00400E39"/>
    <w:rsid w:val="004274C5"/>
    <w:rsid w:val="004346B0"/>
    <w:rsid w:val="00436367"/>
    <w:rsid w:val="0047776C"/>
    <w:rsid w:val="0048516D"/>
    <w:rsid w:val="00493A8F"/>
    <w:rsid w:val="004A4B80"/>
    <w:rsid w:val="004B29A4"/>
    <w:rsid w:val="004C156E"/>
    <w:rsid w:val="004E729F"/>
    <w:rsid w:val="004F07DE"/>
    <w:rsid w:val="004F28FE"/>
    <w:rsid w:val="004F59C6"/>
    <w:rsid w:val="00530C3F"/>
    <w:rsid w:val="00533DE1"/>
    <w:rsid w:val="00535017"/>
    <w:rsid w:val="00542C20"/>
    <w:rsid w:val="00551DF3"/>
    <w:rsid w:val="00583BDC"/>
    <w:rsid w:val="005947CF"/>
    <w:rsid w:val="005A0605"/>
    <w:rsid w:val="005B59D5"/>
    <w:rsid w:val="005B5C4A"/>
    <w:rsid w:val="005C3264"/>
    <w:rsid w:val="005C75B5"/>
    <w:rsid w:val="005C7B24"/>
    <w:rsid w:val="005D7326"/>
    <w:rsid w:val="005E7B73"/>
    <w:rsid w:val="005F059A"/>
    <w:rsid w:val="005F3130"/>
    <w:rsid w:val="005F6FEC"/>
    <w:rsid w:val="00603185"/>
    <w:rsid w:val="006109F4"/>
    <w:rsid w:val="00620B84"/>
    <w:rsid w:val="0063215C"/>
    <w:rsid w:val="00636729"/>
    <w:rsid w:val="00644E62"/>
    <w:rsid w:val="006536D9"/>
    <w:rsid w:val="0065778B"/>
    <w:rsid w:val="00661BDE"/>
    <w:rsid w:val="00662E64"/>
    <w:rsid w:val="00673C00"/>
    <w:rsid w:val="0067517C"/>
    <w:rsid w:val="00676B33"/>
    <w:rsid w:val="00677163"/>
    <w:rsid w:val="00687E8C"/>
    <w:rsid w:val="00693603"/>
    <w:rsid w:val="006D2266"/>
    <w:rsid w:val="006F14A9"/>
    <w:rsid w:val="00703E1A"/>
    <w:rsid w:val="00704052"/>
    <w:rsid w:val="00713C12"/>
    <w:rsid w:val="00717073"/>
    <w:rsid w:val="0075499B"/>
    <w:rsid w:val="00754E69"/>
    <w:rsid w:val="00757E62"/>
    <w:rsid w:val="007614C7"/>
    <w:rsid w:val="00765E33"/>
    <w:rsid w:val="0078726B"/>
    <w:rsid w:val="007921A2"/>
    <w:rsid w:val="007A0FF8"/>
    <w:rsid w:val="007A2355"/>
    <w:rsid w:val="007A4A8E"/>
    <w:rsid w:val="007B3131"/>
    <w:rsid w:val="007C2637"/>
    <w:rsid w:val="007C6A8C"/>
    <w:rsid w:val="007D5BEB"/>
    <w:rsid w:val="007E1ABF"/>
    <w:rsid w:val="007F347A"/>
    <w:rsid w:val="007F7E01"/>
    <w:rsid w:val="00804AF4"/>
    <w:rsid w:val="00804B21"/>
    <w:rsid w:val="00813890"/>
    <w:rsid w:val="00837164"/>
    <w:rsid w:val="008429C4"/>
    <w:rsid w:val="008444E6"/>
    <w:rsid w:val="00856364"/>
    <w:rsid w:val="00870DDE"/>
    <w:rsid w:val="00873FA4"/>
    <w:rsid w:val="00890498"/>
    <w:rsid w:val="008A2F19"/>
    <w:rsid w:val="008A4569"/>
    <w:rsid w:val="008A6F32"/>
    <w:rsid w:val="008B540E"/>
    <w:rsid w:val="008C4BF2"/>
    <w:rsid w:val="008C649C"/>
    <w:rsid w:val="008C6AFB"/>
    <w:rsid w:val="008E014E"/>
    <w:rsid w:val="008E64AF"/>
    <w:rsid w:val="008E6532"/>
    <w:rsid w:val="009001A3"/>
    <w:rsid w:val="009156B4"/>
    <w:rsid w:val="00915D4E"/>
    <w:rsid w:val="00921436"/>
    <w:rsid w:val="009350DF"/>
    <w:rsid w:val="00937351"/>
    <w:rsid w:val="00953BB2"/>
    <w:rsid w:val="00966E75"/>
    <w:rsid w:val="00990956"/>
    <w:rsid w:val="009A37AF"/>
    <w:rsid w:val="009B2C62"/>
    <w:rsid w:val="009D537B"/>
    <w:rsid w:val="009D7A7C"/>
    <w:rsid w:val="009E7937"/>
    <w:rsid w:val="009F119E"/>
    <w:rsid w:val="009F5862"/>
    <w:rsid w:val="009F6C6D"/>
    <w:rsid w:val="00A00DD8"/>
    <w:rsid w:val="00A021B2"/>
    <w:rsid w:val="00A15866"/>
    <w:rsid w:val="00A46F64"/>
    <w:rsid w:val="00A56D50"/>
    <w:rsid w:val="00A65BA1"/>
    <w:rsid w:val="00A7291E"/>
    <w:rsid w:val="00A7521C"/>
    <w:rsid w:val="00A85130"/>
    <w:rsid w:val="00A9139D"/>
    <w:rsid w:val="00A92E15"/>
    <w:rsid w:val="00AB7A3B"/>
    <w:rsid w:val="00AC2BBE"/>
    <w:rsid w:val="00AC5D83"/>
    <w:rsid w:val="00AD35F0"/>
    <w:rsid w:val="00AF3A89"/>
    <w:rsid w:val="00B0394A"/>
    <w:rsid w:val="00B27F9B"/>
    <w:rsid w:val="00B307F0"/>
    <w:rsid w:val="00B321DA"/>
    <w:rsid w:val="00B4469A"/>
    <w:rsid w:val="00B47720"/>
    <w:rsid w:val="00B67445"/>
    <w:rsid w:val="00B74031"/>
    <w:rsid w:val="00B90BC6"/>
    <w:rsid w:val="00B911E0"/>
    <w:rsid w:val="00B941F7"/>
    <w:rsid w:val="00BA2F51"/>
    <w:rsid w:val="00BA5601"/>
    <w:rsid w:val="00BB0C82"/>
    <w:rsid w:val="00BB1FC9"/>
    <w:rsid w:val="00BC6F7D"/>
    <w:rsid w:val="00BE1E4E"/>
    <w:rsid w:val="00BE41A9"/>
    <w:rsid w:val="00BE6811"/>
    <w:rsid w:val="00BF3201"/>
    <w:rsid w:val="00BF7B58"/>
    <w:rsid w:val="00C1546B"/>
    <w:rsid w:val="00C2158E"/>
    <w:rsid w:val="00C63593"/>
    <w:rsid w:val="00C63BA6"/>
    <w:rsid w:val="00C65275"/>
    <w:rsid w:val="00C71CEF"/>
    <w:rsid w:val="00C72CEC"/>
    <w:rsid w:val="00C81211"/>
    <w:rsid w:val="00C8250A"/>
    <w:rsid w:val="00C85D92"/>
    <w:rsid w:val="00C87BBB"/>
    <w:rsid w:val="00C911A6"/>
    <w:rsid w:val="00C97F6D"/>
    <w:rsid w:val="00CA21CF"/>
    <w:rsid w:val="00CA656E"/>
    <w:rsid w:val="00CB158B"/>
    <w:rsid w:val="00CB3033"/>
    <w:rsid w:val="00CB4ACC"/>
    <w:rsid w:val="00CB4D15"/>
    <w:rsid w:val="00CD568D"/>
    <w:rsid w:val="00CE2CA5"/>
    <w:rsid w:val="00CE6C59"/>
    <w:rsid w:val="00CF5760"/>
    <w:rsid w:val="00D13D3A"/>
    <w:rsid w:val="00D14126"/>
    <w:rsid w:val="00D21C82"/>
    <w:rsid w:val="00D2256F"/>
    <w:rsid w:val="00D2415C"/>
    <w:rsid w:val="00D3389D"/>
    <w:rsid w:val="00D40DED"/>
    <w:rsid w:val="00D4281E"/>
    <w:rsid w:val="00D44AB7"/>
    <w:rsid w:val="00D541C3"/>
    <w:rsid w:val="00D77D8B"/>
    <w:rsid w:val="00D806CD"/>
    <w:rsid w:val="00D81339"/>
    <w:rsid w:val="00D8408A"/>
    <w:rsid w:val="00D906D7"/>
    <w:rsid w:val="00D94562"/>
    <w:rsid w:val="00D9590E"/>
    <w:rsid w:val="00DA13AC"/>
    <w:rsid w:val="00DB4776"/>
    <w:rsid w:val="00DC62F0"/>
    <w:rsid w:val="00DD0A03"/>
    <w:rsid w:val="00DD1F27"/>
    <w:rsid w:val="00DF411D"/>
    <w:rsid w:val="00E00335"/>
    <w:rsid w:val="00E0241C"/>
    <w:rsid w:val="00E05B50"/>
    <w:rsid w:val="00E419A1"/>
    <w:rsid w:val="00E4509A"/>
    <w:rsid w:val="00E636A0"/>
    <w:rsid w:val="00E64CF9"/>
    <w:rsid w:val="00E75D81"/>
    <w:rsid w:val="00E873C1"/>
    <w:rsid w:val="00E90526"/>
    <w:rsid w:val="00E94959"/>
    <w:rsid w:val="00EA0568"/>
    <w:rsid w:val="00EA1D32"/>
    <w:rsid w:val="00EC2BFC"/>
    <w:rsid w:val="00EE4F63"/>
    <w:rsid w:val="00EE5516"/>
    <w:rsid w:val="00F03C41"/>
    <w:rsid w:val="00F048CA"/>
    <w:rsid w:val="00F1119A"/>
    <w:rsid w:val="00F22891"/>
    <w:rsid w:val="00F278A6"/>
    <w:rsid w:val="00F300D8"/>
    <w:rsid w:val="00F54064"/>
    <w:rsid w:val="00F617C0"/>
    <w:rsid w:val="00F61F11"/>
    <w:rsid w:val="00F649E6"/>
    <w:rsid w:val="00F65785"/>
    <w:rsid w:val="00F845B5"/>
    <w:rsid w:val="00F86A70"/>
    <w:rsid w:val="00FA3BB7"/>
    <w:rsid w:val="00FB714E"/>
    <w:rsid w:val="00FD2F7B"/>
    <w:rsid w:val="00FD7743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C82"/>
    <w:pPr>
      <w:widowControl w:val="0"/>
      <w:suppressAutoHyphens/>
    </w:pPr>
    <w:rPr>
      <w:rFonts w:eastAsia="Arial Unicode MS"/>
      <w:sz w:val="24"/>
      <w:szCs w:val="24"/>
      <w:lang w:val="es-ES_tradnl"/>
    </w:rPr>
  </w:style>
  <w:style w:type="paragraph" w:styleId="Ttulo3">
    <w:name w:val="heading 3"/>
    <w:basedOn w:val="Normal"/>
    <w:next w:val="Normal"/>
    <w:qFormat/>
    <w:rsid w:val="003E0E5A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325C0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rsid w:val="00325C0B"/>
    <w:pPr>
      <w:spacing w:after="120"/>
    </w:pPr>
  </w:style>
  <w:style w:type="paragraph" w:styleId="Lista">
    <w:name w:val="List"/>
    <w:basedOn w:val="Textoindependiente"/>
    <w:rsid w:val="00325C0B"/>
    <w:rPr>
      <w:rFonts w:cs="Tahoma"/>
    </w:rPr>
  </w:style>
  <w:style w:type="paragraph" w:customStyle="1" w:styleId="Etiqueta">
    <w:name w:val="Etiqueta"/>
    <w:basedOn w:val="Normal"/>
    <w:rsid w:val="00325C0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25C0B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rsid w:val="00325C0B"/>
    <w:pPr>
      <w:suppressLineNumbers/>
    </w:pPr>
  </w:style>
  <w:style w:type="paragraph" w:customStyle="1" w:styleId="Encabezadodelatabla">
    <w:name w:val="Encabezado de la tabla"/>
    <w:basedOn w:val="Contenidodelatabla"/>
    <w:rsid w:val="00325C0B"/>
    <w:pPr>
      <w:jc w:val="center"/>
    </w:pPr>
    <w:rPr>
      <w:b/>
      <w:bCs/>
    </w:rPr>
  </w:style>
  <w:style w:type="table" w:styleId="Tablaconcuadrcula">
    <w:name w:val="Table Grid"/>
    <w:basedOn w:val="Tablanormal"/>
    <w:rsid w:val="0065778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040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0A574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5742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CF5760"/>
    <w:pPr>
      <w:widowControl/>
      <w:tabs>
        <w:tab w:val="left" w:pos="1701"/>
      </w:tabs>
      <w:suppressAutoHyphens w:val="0"/>
      <w:spacing w:line="360" w:lineRule="atLeast"/>
      <w:ind w:left="560" w:right="-7"/>
      <w:jc w:val="both"/>
    </w:pPr>
    <w:rPr>
      <w:rFonts w:ascii="Bookman Old Style" w:eastAsia="Times New Roman" w:hAnsi="Bookman Old Style"/>
      <w:color w:val="000000"/>
      <w:szCs w:val="20"/>
      <w:lang w:val="en-US"/>
    </w:rPr>
  </w:style>
  <w:style w:type="paragraph" w:styleId="Mapadeldocumento">
    <w:name w:val="Document Map"/>
    <w:basedOn w:val="Normal"/>
    <w:semiHidden/>
    <w:rsid w:val="00915D4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vnculo">
    <w:name w:val="Hyperlink"/>
    <w:basedOn w:val="Fuentedeprrafopredeter"/>
    <w:rsid w:val="00F61F11"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rsid w:val="003E4E36"/>
    <w:rPr>
      <w:rFonts w:eastAsia="Arial Unicode MS"/>
      <w:sz w:val="24"/>
      <w:szCs w:val="24"/>
      <w:lang w:val="es-ES_tradnl"/>
    </w:rPr>
  </w:style>
  <w:style w:type="character" w:styleId="Textoennegrita">
    <w:name w:val="Strong"/>
    <w:basedOn w:val="Fuentedeprrafopredeter"/>
    <w:uiPriority w:val="22"/>
    <w:qFormat/>
    <w:rsid w:val="00DD1F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hu.eus/eu/web/guest/haur-hezkuntzako-gradua-gipuzkoa/kreditu-eta-irakasgaiak-ikasturteka?p_redirect=consultaAsignatura&amp;p_cod_proceso=egr&amp;p_anyo_acad=20180&amp;p_ciclo=X&amp;p_curso=2&amp;p_cod_asignatura=26469" TargetMode="External"/><Relationship Id="rId21" Type="http://schemas.openxmlformats.org/officeDocument/2006/relationships/hyperlink" Target="https://www.ehu.eus/es/grado-educacion-infantil-gipuzkoa/creditos-y-asignaturas-por-curso?p_redirect=consultaAsignatura&amp;p_cod_proceso=egr&amp;p_anyo_acad=20180&amp;p_ciclo=X&amp;p_curso=1&amp;p_cod_asignatura=25906" TargetMode="External"/><Relationship Id="rId42" Type="http://schemas.openxmlformats.org/officeDocument/2006/relationships/hyperlink" Target="https://www.ehu.eus/es/grado-educacion-infantil-gipuzkoa/creditos-y-asignaturas-por-curso?p_redirect=consultaAsignatura&amp;p_cod_proceso=egr&amp;p_anyo_acad=20180&amp;p_ciclo=X&amp;p_curso=3&amp;p_cod_asignatura=25916" TargetMode="External"/><Relationship Id="rId47" Type="http://schemas.openxmlformats.org/officeDocument/2006/relationships/hyperlink" Target="https://www.ehu.eus/eu/web/guest/haur-hezkuntzako-gradua-gipuzkoa/kreditu-eta-irakasgaiak-ikasturteka?p_redirect=consultaAsignatura&amp;p_cod_proceso=egr&amp;p_anyo_acad=20180&amp;p_ciclo=X&amp;p_curso=3&amp;p_cod_asignatura=25918" TargetMode="External"/><Relationship Id="rId63" Type="http://schemas.openxmlformats.org/officeDocument/2006/relationships/hyperlink" Target="https://www.ehu.eus/eu/web/guest/haur-hezkuntzako-gradua-gipuzkoa/kreditu-eta-irakasgaiak-ikasturteka?p_redirect=consultaAsignatura&amp;p_cod_proceso=egr&amp;p_anyo_acad=20180&amp;p_ciclo=X&amp;p_curso=4&amp;p_cod_asignatura=26488" TargetMode="External"/><Relationship Id="rId68" Type="http://schemas.openxmlformats.org/officeDocument/2006/relationships/hyperlink" Target="https://www.ehu.eus/es/grado-educacion-infantil-gipuzkoa/creditos-y-asignaturas-por-curso?p_redirect=consultaAsignatura&amp;p_cod_proceso=egr&amp;p_anyo_acad=20180&amp;p_ciclo=X&amp;p_curso=4&amp;p_cod_asignatura=26480" TargetMode="External"/><Relationship Id="rId84" Type="http://schemas.openxmlformats.org/officeDocument/2006/relationships/hyperlink" Target="https://www.ehu.eus/es/grado-educacion-infantil-gipuzkoa/creditos-y-asignaturas-por-curso?p_redirect=consultaAsignatura&amp;p_cod_proceso=egr&amp;p_anyo_acad=20180&amp;p_ciclo=X&amp;p_curso=4&amp;p_cod_asignatura=26494" TargetMode="External"/><Relationship Id="rId89" Type="http://schemas.openxmlformats.org/officeDocument/2006/relationships/hyperlink" Target="https://www.ehu.eus/eu/web/guest/haur-hezkuntzako-gradua-gipuzkoa/kreditu-eta-irakasgaiak-ikasturteka?p_redirect=consultaAsignatura&amp;p_cod_proceso=egr&amp;p_anyo_acad=20180&amp;p_ciclo=X&amp;p_curso=4&amp;p_cod_asignatura=2647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hu.eus/es/grado-educacion-infantil-gipuzkoa/creditos-y-asignaturas-por-curso?p_redirect=consultaAsignatura&amp;p_cod_proceso=egr&amp;p_anyo_acad=20180&amp;p_ciclo=X&amp;p_curso=1&amp;p_cod_asignatura=25858" TargetMode="External"/><Relationship Id="rId29" Type="http://schemas.openxmlformats.org/officeDocument/2006/relationships/hyperlink" Target="https://www.ehu.eus/es/grado-educacion-infantil-gipuzkoa/creditos-y-asignaturas-por-curso?p_redirect=consultaAsignatura&amp;p_cod_proceso=egr&amp;p_anyo_acad=20180&amp;p_ciclo=X&amp;p_curso=2&amp;p_cod_asignatura=26497" TargetMode="External"/><Relationship Id="rId107" Type="http://schemas.openxmlformats.org/officeDocument/2006/relationships/header" Target="header2.xml"/><Relationship Id="rId11" Type="http://schemas.openxmlformats.org/officeDocument/2006/relationships/hyperlink" Target="https://www.ehu.eus/eu/web/guest/haur-hezkuntzako-gradua-gipuzkoa/kreditu-eta-irakasgaiak-ikasturteka?p_redirect=consultaAsignatura&amp;p_cod_proceso=egr&amp;p_anyo_acad=20180&amp;p_ciclo=X&amp;p_curso=1&amp;p_cod_asignatura=25857" TargetMode="External"/><Relationship Id="rId24" Type="http://schemas.openxmlformats.org/officeDocument/2006/relationships/hyperlink" Target="https://www.ehu.eus/eu/web/guest/haur-hezkuntzako-gradua-gipuzkoa/kreditu-eta-irakasgaiak-ikasturteka?p_redirect=consultaAsignatura&amp;p_cod_proceso=egr&amp;p_anyo_acad=20180&amp;p_ciclo=X&amp;p_curso=1&amp;p_cod_asignatura=25068" TargetMode="External"/><Relationship Id="rId32" Type="http://schemas.openxmlformats.org/officeDocument/2006/relationships/hyperlink" Target="https://www.ehu.eus/eu/web/guest/haur-hezkuntzako-gradua-gipuzkoa/kreditu-eta-irakasgaiak-ikasturteka?p_redirect=consultaAsignatura&amp;p_cod_proceso=egr&amp;p_anyo_acad=20180&amp;p_ciclo=X&amp;p_curso=2&amp;p_cod_asignatura=25860" TargetMode="External"/><Relationship Id="rId37" Type="http://schemas.openxmlformats.org/officeDocument/2006/relationships/hyperlink" Target="https://www.ehu.eus/es/grado-educacion-infantil-gipuzkoa/creditos-y-asignaturas-por-curso?p_redirect=consultaAsignatura&amp;p_cod_proceso=egr&amp;p_anyo_acad=20180&amp;p_ciclo=X&amp;p_curso=2&amp;p_cod_asignatura=25910" TargetMode="External"/><Relationship Id="rId40" Type="http://schemas.openxmlformats.org/officeDocument/2006/relationships/hyperlink" Target="https://www.ehu.eus/es/grado-educacion-infantil-gipuzkoa/creditos-y-asignaturas-por-curso?p_redirect=consultaAsignatura&amp;p_cod_proceso=egr&amp;p_anyo_acad=20180&amp;p_ciclo=X&amp;p_curso=2&amp;p_cod_asignatura=25912" TargetMode="External"/><Relationship Id="rId45" Type="http://schemas.openxmlformats.org/officeDocument/2006/relationships/hyperlink" Target="https://www.ehu.eus/es/grado-educacion-infantil-gipuzkoa/creditos-y-asignaturas-por-curso?p_redirect=consultaAsignatura&amp;p_cod_proceso=egr&amp;p_anyo_acad=20180&amp;p_ciclo=X&amp;p_curso=3&amp;p_cod_asignatura=26498" TargetMode="External"/><Relationship Id="rId53" Type="http://schemas.openxmlformats.org/officeDocument/2006/relationships/hyperlink" Target="https://www.ehu.eus/es/grado-educacion-infantil-gipuzkoa/creditos-y-asignaturas-por-curso?p_redirect=consultaAsignatura&amp;p_cod_proceso=egr&amp;p_anyo_acad=20180&amp;p_ciclo=X&amp;p_curso=3&amp;p_cod_asignatura=25909" TargetMode="External"/><Relationship Id="rId58" Type="http://schemas.openxmlformats.org/officeDocument/2006/relationships/hyperlink" Target="https://www.ehu.eus/es/grado-educacion-infantil-gipuzkoa/creditos-y-asignaturas-por-curso?p_redirect=consultaAsignatura&amp;p_cod_proceso=egr&amp;p_anyo_acad=20180&amp;p_ciclo=X&amp;p_curso=4&amp;p_cod_asignatura=26471" TargetMode="External"/><Relationship Id="rId66" Type="http://schemas.openxmlformats.org/officeDocument/2006/relationships/hyperlink" Target="https://www.ehu.eus/es/grado-educacion-infantil-gipuzkoa/creditos-y-asignaturas-por-curso?p_redirect=consultaAsignatura&amp;p_cod_proceso=egr&amp;p_anyo_acad=20180&amp;p_ciclo=X&amp;p_curso=4&amp;p_cod_asignatura=26479" TargetMode="External"/><Relationship Id="rId74" Type="http://schemas.openxmlformats.org/officeDocument/2006/relationships/hyperlink" Target="https://www.ehu.eus/eu/web/guest/haur-hezkuntzako-gradua-gipuzkoa/kreditu-eta-irakasgaiak-ikasturteka?p_redirect=consultaAsignatura&amp;p_cod_proceso=egr&amp;p_anyo_acad=20180&amp;p_ciclo=X&amp;p_curso=4&amp;p_cod_asignatura=25894" TargetMode="External"/><Relationship Id="rId79" Type="http://schemas.openxmlformats.org/officeDocument/2006/relationships/hyperlink" Target="https://www.ehu.eus/es/grado-educacion-infantil-gipuzkoa/creditos-y-asignaturas-por-curso?p_redirect=consultaAsignatura&amp;p_cod_proceso=egr&amp;p_anyo_acad=20180&amp;p_ciclo=X&amp;p_curso=4&amp;p_cod_asignatura=26485" TargetMode="External"/><Relationship Id="rId87" Type="http://schemas.openxmlformats.org/officeDocument/2006/relationships/hyperlink" Target="https://www.ehu.eus/eu/web/guest/haur-hezkuntzako-gradua-gipuzkoa/kreditu-eta-irakasgaiak-ikasturteka?p_redirect=consultaAsignatura&amp;p_cod_proceso=egr&amp;p_anyo_acad=20180&amp;p_ciclo=X&amp;p_curso=4&amp;p_cod_asignatura=26477" TargetMode="External"/><Relationship Id="rId102" Type="http://schemas.openxmlformats.org/officeDocument/2006/relationships/hyperlink" Target="https://www.ehu.eus/es/grado-educacion-infantil-gipuzkoa/creditos-y-asignaturas-por-curso?p_redirect=consultaAsignatura&amp;p_cod_proceso=egr&amp;p_anyo_acad=20180&amp;p_ciclo=X&amp;p_curso=4&amp;p_cod_asignatura=26474" TargetMode="External"/><Relationship Id="rId110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www.ehu.eus/eu/web/guest/haur-hezkuntzako-gradua-gipuzkoa/kreditu-eta-irakasgaiak-ikasturteka?p_redirect=consultaAsignatura&amp;p_cod_proceso=egr&amp;p_anyo_acad=20180&amp;p_ciclo=X&amp;p_curso=4&amp;p_cod_asignatura=26476" TargetMode="External"/><Relationship Id="rId82" Type="http://schemas.openxmlformats.org/officeDocument/2006/relationships/hyperlink" Target="https://www.ehu.eus/eu/web/guest/haur-hezkuntzako-gradua-gipuzkoa/kreditu-eta-irakasgaiak-ikasturteka?p_redirect=consultaAsignatura&amp;p_cod_proceso=egr&amp;p_anyo_acad=20180&amp;p_ciclo=X&amp;p_curso=4&amp;p_cod_asignatura=26486" TargetMode="External"/><Relationship Id="rId90" Type="http://schemas.openxmlformats.org/officeDocument/2006/relationships/hyperlink" Target="https://www.ehu.eus/es/grado-educacion-infantil-gipuzkoa/creditos-y-asignaturas-por-curso?p_redirect=consultaAsignatura&amp;p_cod_proceso=egr&amp;p_anyo_acad=20180&amp;p_ciclo=X&amp;p_curso=4&amp;p_cod_asignatura=26475" TargetMode="External"/><Relationship Id="rId95" Type="http://schemas.openxmlformats.org/officeDocument/2006/relationships/hyperlink" Target="https://www.ehu.eus/eu/web/guest/haur-hezkuntzako-gradua-gipuzkoa/kreditu-eta-irakasgaiak-ikasturteka?p_redirect=consultaAsignatura&amp;p_cod_proceso=egr&amp;p_anyo_acad=20180&amp;p_ciclo=X&amp;p_curso=4&amp;p_cod_asignatura=26472" TargetMode="External"/><Relationship Id="rId19" Type="http://schemas.openxmlformats.org/officeDocument/2006/relationships/hyperlink" Target="https://www.ehu.eus/es/grado-educacion-infantil-gipuzkoa/creditos-y-asignaturas-por-curso?p_redirect=consultaAsignatura&amp;p_cod_proceso=egr&amp;p_anyo_acad=20180&amp;p_ciclo=X&amp;p_curso=1&amp;p_cod_asignatura=25908" TargetMode="External"/><Relationship Id="rId14" Type="http://schemas.openxmlformats.org/officeDocument/2006/relationships/hyperlink" Target="https://www.ehu.eus/es/grado-educacion-infantil-gipuzkoa/creditos-y-asignaturas-por-curso?p_redirect=consultaAsignatura&amp;p_cod_proceso=egr&amp;p_anyo_acad=20180&amp;p_ciclo=X&amp;p_curso=1&amp;p_cod_asignatura=25029" TargetMode="External"/><Relationship Id="rId22" Type="http://schemas.openxmlformats.org/officeDocument/2006/relationships/hyperlink" Target="https://www.ehu.eus/eu/web/guest/haur-hezkuntzako-gradua-gipuzkoa/kreditu-eta-irakasgaiak-ikasturteka?p_redirect=consultaAsignatura&amp;p_cod_proceso=egr&amp;p_anyo_acad=20180&amp;p_ciclo=X&amp;p_curso=1&amp;p_cod_asignatura=25882" TargetMode="External"/><Relationship Id="rId27" Type="http://schemas.openxmlformats.org/officeDocument/2006/relationships/hyperlink" Target="https://www.ehu.eus/es/grado-educacion-infantil-gipuzkoa/creditos-y-asignaturas-por-curso?p_redirect=consultaAsignatura&amp;p_cod_proceso=egr&amp;p_anyo_acad=20180&amp;p_ciclo=X&amp;p_curso=2&amp;p_cod_asignatura=26469" TargetMode="External"/><Relationship Id="rId30" Type="http://schemas.openxmlformats.org/officeDocument/2006/relationships/hyperlink" Target="https://www.ehu.eus/eu/web/guest/haur-hezkuntzako-gradua-gipuzkoa/kreditu-eta-irakasgaiak-ikasturteka?p_redirect=consultaAsignatura&amp;p_cod_proceso=egr&amp;p_anyo_acad=20180&amp;p_ciclo=X&amp;p_curso=2&amp;p_cod_asignatura=26490" TargetMode="External"/><Relationship Id="rId35" Type="http://schemas.openxmlformats.org/officeDocument/2006/relationships/hyperlink" Target="https://www.ehu.eus/es/grado-educacion-infantil-gipuzkoa/creditos-y-asignaturas-por-curso?p_redirect=consultaAsignatura&amp;p_cod_proceso=egr&amp;p_anyo_acad=20180&amp;p_ciclo=X&amp;p_curso=2&amp;p_cod_asignatura=25884" TargetMode="External"/><Relationship Id="rId43" Type="http://schemas.openxmlformats.org/officeDocument/2006/relationships/hyperlink" Target="https://www.ehu.eus/eu/web/guest/haur-hezkuntzako-gradua-gipuzkoa/kreditu-eta-irakasgaiak-ikasturteka?p_redirect=consultaAsignatura&amp;p_cod_proceso=egr&amp;p_anyo_acad=20180&amp;p_ciclo=X&amp;p_curso=3&amp;p_cod_asignatura=26470" TargetMode="External"/><Relationship Id="rId48" Type="http://schemas.openxmlformats.org/officeDocument/2006/relationships/hyperlink" Target="https://www.ehu.eus/es/grado-educacion-infantil-gipuzkoa/creditos-y-asignaturas-por-curso?p_redirect=consultaAsignatura&amp;p_cod_proceso=egr&amp;p_anyo_acad=20180&amp;p_ciclo=X&amp;p_curso=3&amp;p_cod_asignatura=25918" TargetMode="External"/><Relationship Id="rId56" Type="http://schemas.openxmlformats.org/officeDocument/2006/relationships/hyperlink" Target="https://www.ehu.eus/es/grado-educacion-infantil-gipuzkoa/creditos-y-asignaturas-por-curso?p_redirect=consultaAsignatura&amp;p_cod_proceso=egr&amp;p_anyo_acad=20180&amp;p_ciclo=X&amp;p_curso=4&amp;p_cod_asignatura=26499" TargetMode="External"/><Relationship Id="rId64" Type="http://schemas.openxmlformats.org/officeDocument/2006/relationships/hyperlink" Target="https://www.ehu.eus/es/grado-educacion-infantil-gipuzkoa/creditos-y-asignaturas-por-curso?p_redirect=consultaAsignatura&amp;p_cod_proceso=egr&amp;p_anyo_acad=20180&amp;p_ciclo=X&amp;p_curso=4&amp;p_cod_asignatura=26488" TargetMode="External"/><Relationship Id="rId69" Type="http://schemas.openxmlformats.org/officeDocument/2006/relationships/hyperlink" Target="https://www.ehu.eus/eu/web/guest/haur-hezkuntzako-gradua-gipuzkoa/kreditu-eta-irakasgaiak-ikasturteka?p_redirect=consultaAsignatura&amp;p_cod_proceso=egr&amp;p_anyo_acad=20180&amp;p_ciclo=X&amp;p_curso=4&amp;p_cod_asignatura=26495" TargetMode="External"/><Relationship Id="rId77" Type="http://schemas.openxmlformats.org/officeDocument/2006/relationships/hyperlink" Target="https://www.ehu.eus/es/grado-educacion-infantil-gipuzkoa/creditos-y-asignaturas-por-curso?p_redirect=consultaAsignatura&amp;p_cod_proceso=egr&amp;p_anyo_acad=20180&amp;p_ciclo=X&amp;p_curso=4&amp;p_cod_asignatura=26481" TargetMode="External"/><Relationship Id="rId100" Type="http://schemas.openxmlformats.org/officeDocument/2006/relationships/hyperlink" Target="https://www.ehu.eus/es/grado-educacion-infantil-gipuzkoa/creditos-y-asignaturas-por-curso?p_redirect=consultaAsignatura&amp;p_cod_proceso=egr&amp;p_anyo_acad=20180&amp;p_ciclo=X&amp;p_curso=4&amp;p_cod_asignatura=26487" TargetMode="External"/><Relationship Id="rId105" Type="http://schemas.openxmlformats.org/officeDocument/2006/relationships/header" Target="header1.xml"/><Relationship Id="rId8" Type="http://schemas.openxmlformats.org/officeDocument/2006/relationships/hyperlink" Target="https://www.ehu.eus/es/grado-educacion-infantil-gipuzkoa/creditos-y-asignaturas-por-curso?p_redirect=consultaAsignatura&amp;p_cod_proceso=egr&amp;p_anyo_acad=20180&amp;p_ciclo=X&amp;p_curso=1&amp;p_cod_asignatura=26489" TargetMode="External"/><Relationship Id="rId51" Type="http://schemas.openxmlformats.org/officeDocument/2006/relationships/hyperlink" Target="https://www.ehu.eus/es/grado-educacion-infantil-gipuzkoa/creditos-y-asignaturas-por-curso?p_redirect=consultaAsignatura&amp;p_cod_proceso=egr&amp;p_anyo_acad=20180&amp;p_ciclo=X&amp;p_curso=3&amp;p_cod_asignatura=25903" TargetMode="External"/><Relationship Id="rId72" Type="http://schemas.openxmlformats.org/officeDocument/2006/relationships/hyperlink" Target="https://www.ehu.eus/eu/web/guest/haur-hezkuntzako-gradua-gipuzkoa/kreditu-eta-irakasgaiak-ikasturteka?p_redirect=consultaAsignatura&amp;p_cod_proceso=egr&amp;p_anyo_acad=20180&amp;p_ciclo=X&amp;p_curso=4&amp;p_cod_asignatura=26482" TargetMode="External"/><Relationship Id="rId80" Type="http://schemas.openxmlformats.org/officeDocument/2006/relationships/hyperlink" Target="https://www.ehu.eus/eu/web/guest/haur-hezkuntzako-gradua-gipuzkoa/kreditu-eta-irakasgaiak-ikasturteka?p_redirect=consultaAsignatura&amp;p_cod_proceso=egr&amp;p_anyo_acad=20180&amp;p_ciclo=X&amp;p_curso=4&amp;p_cod_asignatura=26484" TargetMode="External"/><Relationship Id="rId85" Type="http://schemas.openxmlformats.org/officeDocument/2006/relationships/hyperlink" Target="https://www.ehu.eus/eu/web/guest/haur-hezkuntzako-gradua-gipuzkoa/kreditu-eta-irakasgaiak-ikasturteka?p_redirect=consultaAsignatura&amp;p_cod_proceso=egr&amp;p_anyo_acad=20180&amp;p_ciclo=X&amp;p_curso=4&amp;p_cod_asignatura=26477" TargetMode="External"/><Relationship Id="rId93" Type="http://schemas.openxmlformats.org/officeDocument/2006/relationships/hyperlink" Target="https://www.ehu.eus/eu/web/guest/haur-hezkuntzako-gradua-gipuzkoa/kreditu-eta-irakasgaiak-ikasturteka?p_redirect=consultaAsignatura&amp;p_cod_proceso=egr&amp;p_anyo_acad=20180&amp;p_ciclo=X&amp;p_curso=4&amp;p_cod_asignatura=26478" TargetMode="External"/><Relationship Id="rId98" Type="http://schemas.openxmlformats.org/officeDocument/2006/relationships/hyperlink" Target="https://www.ehu.eus/es/grado-educacion-infantil-gipuzkoa/creditos-y-asignaturas-por-curso?p_redirect=consultaAsignatura&amp;p_cod_proceso=egr&amp;p_anyo_acad=20180&amp;p_ciclo=X&amp;p_curso=4&amp;p_cod_asignatura=2647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ehu.eus/es/grado-educacion-infantil-gipuzkoa/creditos-y-asignaturas-por-curso?p_redirect=consultaAsignatura&amp;p_cod_proceso=egr&amp;p_anyo_acad=20180&amp;p_ciclo=X&amp;p_curso=1&amp;p_cod_asignatura=25857" TargetMode="External"/><Relationship Id="rId17" Type="http://schemas.openxmlformats.org/officeDocument/2006/relationships/hyperlink" Target="https://www.ehu.eus/eu/web/guest/haur-hezkuntzako-gradua-gipuzkoa/kreditu-eta-irakasgaiak-ikasturteka?p_redirect=consultaAsignatura&amp;p_cod_proceso=egr&amp;p_anyo_acad=20180&amp;p_ciclo=X&amp;p_curso=1&amp;p_cod_asignatura=25902" TargetMode="External"/><Relationship Id="rId25" Type="http://schemas.openxmlformats.org/officeDocument/2006/relationships/hyperlink" Target="https://www.ehu.eus/es/grado-educacion-infantil-gipuzkoa/creditos-y-asignaturas-por-curso?p_redirect=consultaAsignatura&amp;p_cod_proceso=egr&amp;p_anyo_acad=20180&amp;p_ciclo=X&amp;p_curso=1&amp;p_cod_asignatura=25068" TargetMode="External"/><Relationship Id="rId33" Type="http://schemas.openxmlformats.org/officeDocument/2006/relationships/hyperlink" Target="https://www.ehu.eus/es/grado-educacion-infantil-gipuzkoa/creditos-y-asignaturas-por-curso?p_redirect=consultaAsignatura&amp;p_cod_proceso=egr&amp;p_anyo_acad=20180&amp;p_ciclo=X&amp;p_curso=2&amp;p_cod_asignatura=25860" TargetMode="External"/><Relationship Id="rId38" Type="http://schemas.openxmlformats.org/officeDocument/2006/relationships/hyperlink" Target="https://www.ehu.eus/eu/web/guest/haur-hezkuntzako-gradua-gipuzkoa/kreditu-eta-irakasgaiak-ikasturteka?p_redirect=consultaAsignatura&amp;p_cod_proceso=egr&amp;p_anyo_acad=20180&amp;p_ciclo=X&amp;p_curso=2&amp;p_cod_asignatura=26468" TargetMode="External"/><Relationship Id="rId46" Type="http://schemas.openxmlformats.org/officeDocument/2006/relationships/hyperlink" Target="https://www.ehu.eus/es/grado-educacion-infantil-gipuzkoa/creditos-y-asignaturas-por-curso?p_redirect=consultaAsignatura&amp;p_cod_proceso=egr&amp;p_anyo_acad=20180&amp;p_ciclo=X&amp;p_curso=3&amp;p_cod_asignatura=26498" TargetMode="External"/><Relationship Id="rId59" Type="http://schemas.openxmlformats.org/officeDocument/2006/relationships/hyperlink" Target="https://www.ehu.eus/eu/web/guest/haur-hezkuntzako-gradua-gipuzkoa/kreditu-eta-irakasgaiak-ikasturteka?p_redirect=consultaAsignatura&amp;p_cod_proceso=egr&amp;p_anyo_acad=20180&amp;p_ciclo=X&amp;p_curso=4&amp;p_cod_asignatura=26476" TargetMode="External"/><Relationship Id="rId67" Type="http://schemas.openxmlformats.org/officeDocument/2006/relationships/hyperlink" Target="https://www.ehu.eus/eu/web/guest/haur-hezkuntzako-gradua-gipuzkoa/kreditu-eta-irakasgaiak-ikasturteka?p_redirect=consultaAsignatura&amp;p_cod_proceso=egr&amp;p_anyo_acad=20180&amp;p_ciclo=X&amp;p_curso=4&amp;p_cod_asignatura=26479" TargetMode="External"/><Relationship Id="rId103" Type="http://schemas.openxmlformats.org/officeDocument/2006/relationships/hyperlink" Target="https://www.ehu.eus/eu/web/guest/haur-hezkuntzako-gradua-gipuzkoa/kreditu-eta-irakasgaiak-ikasturteka?p_redirect=consultaAsignatura&amp;p_cod_proceso=egr&amp;p_anyo_acad=20180&amp;p_ciclo=X&amp;p_curso=4&amp;p_cod_asignatura=26496" TargetMode="External"/><Relationship Id="rId108" Type="http://schemas.openxmlformats.org/officeDocument/2006/relationships/footer" Target="footer2.xml"/><Relationship Id="rId20" Type="http://schemas.openxmlformats.org/officeDocument/2006/relationships/hyperlink" Target="https://www.ehu.eus/eu/web/guest/haur-hezkuntzako-gradua-gipuzkoa/kreditu-eta-irakasgaiak-ikasturteka?p_redirect=consultaAsignatura&amp;p_cod_proceso=egr&amp;p_anyo_acad=20180&amp;p_ciclo=X&amp;p_curso=1&amp;p_cod_asignatura=25906" TargetMode="External"/><Relationship Id="rId41" Type="http://schemas.openxmlformats.org/officeDocument/2006/relationships/hyperlink" Target="https://www.ehu.eus/eu/web/guest/haur-hezkuntzako-gradua-gipuzkoa/kreditu-eta-irakasgaiak-ikasturteka?p_redirect=consultaAsignatura&amp;p_cod_proceso=egr&amp;p_anyo_acad=20180&amp;p_ciclo=X&amp;p_curso=3&amp;p_cod_asignatura=25916" TargetMode="External"/><Relationship Id="rId54" Type="http://schemas.openxmlformats.org/officeDocument/2006/relationships/hyperlink" Target="https://www.ehu.eus/eu/web/guest/haur-hezkuntzako-gradua-gipuzkoa/kreditu-eta-irakasgaiak-ikasturteka?p_redirect=consultaAsignatura&amp;p_cod_proceso=egr&amp;p_anyo_acad=20180&amp;p_ciclo=X&amp;p_curso=3&amp;p_cod_asignatura=25907" TargetMode="External"/><Relationship Id="rId62" Type="http://schemas.openxmlformats.org/officeDocument/2006/relationships/hyperlink" Target="https://www.ehu.eus/es/grado-educacion-infantil-gipuzkoa/creditos-y-asignaturas-por-curso?p_redirect=consultaAsignatura&amp;p_cod_proceso=egr&amp;p_anyo_acad=20180&amp;p_ciclo=X&amp;p_curso=4&amp;p_cod_asignatura=26491" TargetMode="External"/><Relationship Id="rId70" Type="http://schemas.openxmlformats.org/officeDocument/2006/relationships/hyperlink" Target="https://www.ehu.eus/eu/web/guest/haur-hezkuntzako-gradua-gipuzkoa/kreditu-eta-irakasgaiak-ikasturteka?p_redirect=consultaAsignatura&amp;p_cod_proceso=egr&amp;p_anyo_acad=20180&amp;p_ciclo=X&amp;p_curso=4&amp;p_cod_asignatura=26482" TargetMode="External"/><Relationship Id="rId75" Type="http://schemas.openxmlformats.org/officeDocument/2006/relationships/hyperlink" Target="https://www.ehu.eus/es/grado-educacion-infantil-gipuzkoa/creditos-y-asignaturas-por-curso?p_redirect=consultaAsignatura&amp;p_cod_proceso=egr&amp;p_anyo_acad=20180&amp;p_ciclo=X&amp;p_curso=4&amp;p_cod_asignatura=25894" TargetMode="External"/><Relationship Id="rId83" Type="http://schemas.openxmlformats.org/officeDocument/2006/relationships/hyperlink" Target="https://www.ehu.eus/es/grado-educacion-infantil-gipuzkoa/creditos-y-asignaturas-por-curso?p_redirect=consultaAsignatura&amp;p_cod_proceso=egr&amp;p_anyo_acad=20180&amp;p_ciclo=X&amp;p_curso=4&amp;p_cod_asignatura=26486" TargetMode="External"/><Relationship Id="rId88" Type="http://schemas.openxmlformats.org/officeDocument/2006/relationships/hyperlink" Target="https://www.ehu.eus/es/grado-educacion-infantil-gipuzkoa/creditos-y-asignaturas-por-curso?p_redirect=consultaAsignatura&amp;p_cod_proceso=egr&amp;p_anyo_acad=20180&amp;p_ciclo=X&amp;p_curso=4&amp;p_cod_asignatura=26493" TargetMode="External"/><Relationship Id="rId91" Type="http://schemas.openxmlformats.org/officeDocument/2006/relationships/hyperlink" Target="https://www.ehu.eus/eu/web/guest/haur-hezkuntzako-gradua-gipuzkoa/kreditu-eta-irakasgaiak-ikasturteka?p_redirect=consultaAsignatura&amp;p_cod_proceso=egr&amp;p_anyo_acad=20180&amp;p_ciclo=X&amp;p_curso=4&amp;p_cod_asignatura=26478" TargetMode="External"/><Relationship Id="rId96" Type="http://schemas.openxmlformats.org/officeDocument/2006/relationships/hyperlink" Target="https://www.ehu.eus/es/grado-educacion-infantil-gipuzkoa/creditos-y-asignaturas-por-curso?p_redirect=consultaAsignatura&amp;p_cod_proceso=egr&amp;p_anyo_acad=20180&amp;p_ciclo=X&amp;p_curso=4&amp;p_cod_asignatura=26472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ehu.eus/eu/web/guest/haur-hezkuntzako-gradua-gipuzkoa/kreditu-eta-irakasgaiak-ikasturteka?p_redirect=consultaAsignatura&amp;p_cod_proceso=egr&amp;p_anyo_acad=20180&amp;p_ciclo=X&amp;p_curso=1&amp;p_cod_asignatura=25858" TargetMode="External"/><Relationship Id="rId23" Type="http://schemas.openxmlformats.org/officeDocument/2006/relationships/hyperlink" Target="https://www.ehu.eus/es/grado-educacion-infantil-gipuzkoa/creditos-y-asignaturas-por-curso?p_redirect=consultaAsignatura&amp;p_cod_proceso=egr&amp;p_anyo_acad=20180&amp;p_ciclo=X&amp;p_curso=1&amp;p_cod_asignatura=25882" TargetMode="External"/><Relationship Id="rId28" Type="http://schemas.openxmlformats.org/officeDocument/2006/relationships/hyperlink" Target="https://www.ehu.eus/eu/web/guest/haur-hezkuntzako-gradua-gipuzkoa/kreditu-eta-irakasgaiak-ikasturteka?p_redirect=consultaAsignatura&amp;p_cod_proceso=egr&amp;p_anyo_acad=20180&amp;p_ciclo=X&amp;p_curso=2&amp;p_cod_asignatura=26497" TargetMode="External"/><Relationship Id="rId36" Type="http://schemas.openxmlformats.org/officeDocument/2006/relationships/hyperlink" Target="https://www.ehu.eus/eu/web/guest/haur-hezkuntzako-gradua-gipuzkoa/kreditu-eta-irakasgaiak-ikasturteka?p_redirect=consultaAsignatura&amp;p_cod_proceso=egr&amp;p_anyo_acad=20180&amp;p_ciclo=X&amp;p_curso=2&amp;p_cod_asignatura=25910" TargetMode="External"/><Relationship Id="rId49" Type="http://schemas.openxmlformats.org/officeDocument/2006/relationships/hyperlink" Target="https://www.ehu.eus/eu/web/guest/haur-hezkuntzako-gradua-gipuzkoa/kreditu-eta-irakasgaiak-ikasturteka?p_redirect=consultaAsignatura&amp;p_cod_proceso=egr&amp;p_anyo_acad=20180&amp;p_ciclo=X&amp;p_curso=3&amp;p_cod_asignatura=25915" TargetMode="External"/><Relationship Id="rId57" Type="http://schemas.openxmlformats.org/officeDocument/2006/relationships/hyperlink" Target="https://www.ehu.eus/eu/web/guest/haur-hezkuntzako-gradua-gipuzkoa/kreditu-eta-irakasgaiak-ikasturteka?p_redirect=consultaAsignatura&amp;p_cod_proceso=egr&amp;p_anyo_acad=20180&amp;p_ciclo=X&amp;p_curso=4&amp;p_cod_asignatura=26471" TargetMode="External"/><Relationship Id="rId106" Type="http://schemas.openxmlformats.org/officeDocument/2006/relationships/footer" Target="footer1.xml"/><Relationship Id="rId10" Type="http://schemas.openxmlformats.org/officeDocument/2006/relationships/hyperlink" Target="https://www.ehu.eus/es/grado-educacion-infantil-gipuzkoa/creditos-y-asignaturas-por-curso?p_redirect=consultaAsignatura&amp;p_cod_proceso=egr&amp;p_anyo_acad=20180&amp;p_ciclo=X&amp;p_curso=1&amp;p_cod_asignatura=25883" TargetMode="External"/><Relationship Id="rId31" Type="http://schemas.openxmlformats.org/officeDocument/2006/relationships/hyperlink" Target="https://www.ehu.eus/eu/web/guest/haur-hezkuntzako-gradua-gipuzkoa/kreditu-eta-irakasgaiak-ikasturteka?p_redirect=consultaAsignatura&amp;p_cod_proceso=egr&amp;p_anyo_acad=20180&amp;p_ciclo=X&amp;p_curso=2&amp;p_cod_asignatura=25914" TargetMode="External"/><Relationship Id="rId44" Type="http://schemas.openxmlformats.org/officeDocument/2006/relationships/hyperlink" Target="https://www.ehu.eus/es/grado-educacion-infantil-gipuzkoa/creditos-y-asignaturas-por-curso?p_redirect=consultaAsignatura&amp;p_cod_proceso=egr&amp;p_anyo_acad=20180&amp;p_ciclo=X&amp;p_curso=3&amp;p_cod_asignatura=26470" TargetMode="External"/><Relationship Id="rId52" Type="http://schemas.openxmlformats.org/officeDocument/2006/relationships/hyperlink" Target="https://www.ehu.eus/eu/web/guest/haur-hezkuntzako-gradua-gipuzkoa/kreditu-eta-irakasgaiak-ikasturteka?p_redirect=consultaAsignatura&amp;p_cod_proceso=egr&amp;p_anyo_acad=20180&amp;p_ciclo=X&amp;p_curso=3&amp;p_cod_asignatura=25909" TargetMode="External"/><Relationship Id="rId60" Type="http://schemas.openxmlformats.org/officeDocument/2006/relationships/hyperlink" Target="https://www.ehu.eus/es/grado-educacion-infantil-gipuzkoa/creditos-y-asignaturas-por-curso?p_redirect=consultaAsignatura&amp;p_cod_proceso=egr&amp;p_anyo_acad=20180&amp;p_ciclo=X&amp;p_curso=4&amp;p_cod_asignatura=26476" TargetMode="External"/><Relationship Id="rId65" Type="http://schemas.openxmlformats.org/officeDocument/2006/relationships/hyperlink" Target="https://www.ehu.eus/eu/web/guest/haur-hezkuntzako-gradua-gipuzkoa/kreditu-eta-irakasgaiak-ikasturteka?p_redirect=consultaAsignatura&amp;p_cod_proceso=egr&amp;p_anyo_acad=20180&amp;p_ciclo=X&amp;p_curso=4&amp;p_cod_asignatura=26479" TargetMode="External"/><Relationship Id="rId73" Type="http://schemas.openxmlformats.org/officeDocument/2006/relationships/hyperlink" Target="https://www.ehu.eus/es/grado-educacion-infantil-gipuzkoa/creditos-y-asignaturas-por-curso?p_redirect=consultaAsignatura&amp;p_cod_proceso=egr&amp;p_anyo_acad=20180&amp;p_ciclo=X&amp;p_curso=4&amp;p_cod_asignatura=26483" TargetMode="External"/><Relationship Id="rId78" Type="http://schemas.openxmlformats.org/officeDocument/2006/relationships/hyperlink" Target="https://www.ehu.eus/eu/web/guest/haur-hezkuntzako-gradua-gipuzkoa/kreditu-eta-irakasgaiak-ikasturteka?p_redirect=consultaAsignatura&amp;p_cod_proceso=egr&amp;p_anyo_acad=20180&amp;p_ciclo=X&amp;p_curso=4&amp;p_cod_asignatura=26485" TargetMode="External"/><Relationship Id="rId81" Type="http://schemas.openxmlformats.org/officeDocument/2006/relationships/hyperlink" Target="https://www.ehu.eus/es/grado-educacion-infantil-gipuzkoa/creditos-y-asignaturas-por-curso?p_redirect=consultaAsignatura&amp;p_cod_proceso=egr&amp;p_anyo_acad=20180&amp;p_ciclo=X&amp;p_curso=4&amp;p_cod_asignatura=26484" TargetMode="External"/><Relationship Id="rId86" Type="http://schemas.openxmlformats.org/officeDocument/2006/relationships/hyperlink" Target="https://www.ehu.eus/es/grado-educacion-infantil-gipuzkoa/creditos-y-asignaturas-por-curso?p_redirect=consultaAsignatura&amp;p_cod_proceso=egr&amp;p_anyo_acad=20180&amp;p_ciclo=X&amp;p_curso=4&amp;p_cod_asignatura=26477" TargetMode="External"/><Relationship Id="rId94" Type="http://schemas.openxmlformats.org/officeDocument/2006/relationships/hyperlink" Target="https://www.ehu.eus/es/grado-educacion-infantil-gipuzkoa/creditos-y-asignaturas-por-curso?p_redirect=consultaAsignatura&amp;p_cod_proceso=egr&amp;p_anyo_acad=20180&amp;p_ciclo=X&amp;p_curso=4&amp;p_cod_asignatura=26492" TargetMode="External"/><Relationship Id="rId99" Type="http://schemas.openxmlformats.org/officeDocument/2006/relationships/hyperlink" Target="https://www.ehu.eus/eu/web/guest/haur-hezkuntzako-gradua-gipuzkoa/kreditu-eta-irakasgaiak-ikasturteka?p_redirect=consultaAsignatura&amp;p_cod_proceso=egr&amp;p_anyo_acad=20180&amp;p_ciclo=X&amp;p_curso=4&amp;p_cod_asignatura=26487" TargetMode="External"/><Relationship Id="rId101" Type="http://schemas.openxmlformats.org/officeDocument/2006/relationships/hyperlink" Target="https://www.ehu.eus/eu/web/guest/haur-hezkuntzako-gradua-gipuzkoa/kreditu-eta-irakasgaiak-ikasturteka?p_redirect=consultaAsignatura&amp;p_cod_proceso=egr&amp;p_anyo_acad=20180&amp;p_ciclo=X&amp;p_curso=4&amp;p_cod_asignatura=264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hu.eus/eu/web/guest/haur-hezkuntzako-gradua-gipuzkoa/kreditu-eta-irakasgaiak-ikasturteka?p_redirect=consultaAsignatura&amp;p_cod_proceso=egr&amp;p_anyo_acad=20180&amp;p_ciclo=X&amp;p_curso=1&amp;p_cod_asignatura=25883" TargetMode="External"/><Relationship Id="rId13" Type="http://schemas.openxmlformats.org/officeDocument/2006/relationships/hyperlink" Target="https://www.ehu.eus/eu/web/guest/haur-hezkuntzako-gradua-gipuzkoa/kreditu-eta-irakasgaiak-ikasturteka?p_redirect=consultaAsignatura&amp;p_cod_proceso=egr&amp;p_anyo_acad=20180&amp;p_ciclo=X&amp;p_curso=1&amp;p_cod_asignatura=25029" TargetMode="External"/><Relationship Id="rId18" Type="http://schemas.openxmlformats.org/officeDocument/2006/relationships/hyperlink" Target="https://www.ehu.eus/eu/web/guest/haur-hezkuntzako-gradua-gipuzkoa/kreditu-eta-irakasgaiak-ikasturteka?p_redirect=consultaAsignatura&amp;p_cod_proceso=egr&amp;p_anyo_acad=20180&amp;p_ciclo=X&amp;p_curso=1&amp;p_cod_asignatura=25908" TargetMode="External"/><Relationship Id="rId39" Type="http://schemas.openxmlformats.org/officeDocument/2006/relationships/hyperlink" Target="https://www.ehu.eus/eu/web/guest/haur-hezkuntzako-gradua-gipuzkoa/kreditu-eta-irakasgaiak-ikasturteka?p_redirect=consultaAsignatura&amp;p_cod_proceso=egr&amp;p_anyo_acad=20180&amp;p_ciclo=X&amp;p_curso=2&amp;p_cod_asignatura=25912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www.ehu.eus/eu/web/guest/haur-hezkuntzako-gradua-gipuzkoa/kreditu-eta-irakasgaiak-ikasturteka?p_redirect=consultaAsignatura&amp;p_cod_proceso=egr&amp;p_anyo_acad=20180&amp;p_ciclo=X&amp;p_curso=2&amp;p_cod_asignatura=25884" TargetMode="External"/><Relationship Id="rId50" Type="http://schemas.openxmlformats.org/officeDocument/2006/relationships/hyperlink" Target="https://www.ehu.eus/es/grado-educacion-infantil-gipuzkoa/creditos-y-asignaturas-por-curso?p_redirect=consultaAsignatura&amp;p_cod_proceso=egr&amp;p_anyo_acad=20180&amp;p_ciclo=X&amp;p_curso=3&amp;p_cod_asignatura=25915" TargetMode="External"/><Relationship Id="rId55" Type="http://schemas.openxmlformats.org/officeDocument/2006/relationships/hyperlink" Target="https://www.ehu.eus/es/grado-educacion-infantil-gipuzkoa/creditos-y-asignaturas-por-curso?p_redirect=consultaAsignatura&amp;p_cod_proceso=egr&amp;p_anyo_acad=20180&amp;p_ciclo=X&amp;p_curso=3&amp;p_cod_asignatura=25907" TargetMode="External"/><Relationship Id="rId76" Type="http://schemas.openxmlformats.org/officeDocument/2006/relationships/hyperlink" Target="https://www.ehu.eus/eu/web/guest/haur-hezkuntzako-gradua-gipuzkoa/kreditu-eta-irakasgaiak-ikasturteka?p_redirect=consultaAsignatura&amp;p_cod_proceso=egr&amp;p_anyo_acad=20180&amp;p_ciclo=X&amp;p_curso=4&amp;p_cod_asignatura=26481" TargetMode="External"/><Relationship Id="rId97" Type="http://schemas.openxmlformats.org/officeDocument/2006/relationships/hyperlink" Target="https://www.ehu.eus/eu/web/guest/haur-hezkuntzako-gradua-gipuzkoa/kreditu-eta-irakasgaiak-ikasturteka?p_redirect=consultaAsignatura&amp;p_cod_proceso=egr&amp;p_anyo_acad=20180&amp;p_ciclo=X&amp;p_curso=4&amp;p_cod_asignatura=26473" TargetMode="External"/><Relationship Id="rId104" Type="http://schemas.openxmlformats.org/officeDocument/2006/relationships/hyperlink" Target="https://www.ehu.eus/es/grado-educacion-infantil-gipuzkoa/creditos-y-asignaturas-por-curso?p_redirect=consultaAsignatura&amp;p_cod_proceso=egr&amp;p_anyo_acad=20180&amp;p_ciclo=X&amp;p_curso=4&amp;p_cod_asignatura=26496" TargetMode="External"/><Relationship Id="rId7" Type="http://schemas.openxmlformats.org/officeDocument/2006/relationships/hyperlink" Target="https://www.ehu.eus/eu/web/guest/haur-hezkuntzako-gradua-gipuzkoa/kreditu-eta-irakasgaiak-ikasturteka?p_redirect=consultaAsignatura&amp;p_cod_proceso=egr&amp;p_anyo_acad=20180&amp;p_ciclo=X&amp;p_curso=1&amp;p_cod_asignatura=26489" TargetMode="External"/><Relationship Id="rId71" Type="http://schemas.openxmlformats.org/officeDocument/2006/relationships/hyperlink" Target="https://www.ehu.eus/es/grado-educacion-infantil-gipuzkoa/creditos-y-asignaturas-por-curso?p_redirect=consultaAsignatura&amp;p_cod_proceso=egr&amp;p_anyo_acad=20180&amp;p_ciclo=X&amp;p_curso=4&amp;p_cod_asignatura=26482" TargetMode="External"/><Relationship Id="rId92" Type="http://schemas.openxmlformats.org/officeDocument/2006/relationships/hyperlink" Target="https://www.ehu.eus/es/grado-educacion-infantil-gipuzkoa/creditos-y-asignaturas-por-curso?p_redirect=consultaAsignatura&amp;p_cod_proceso=egr&amp;p_anyo_acad=20180&amp;p_ciclo=X&amp;p_curso=4&amp;p_cod_asignatura=2647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158FE.2C2B079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hdzetlel\Escritorio\Plantilla%20membrete%20Secretar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09C41-B5B5-44D2-9A6D-FA11C6AA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membrete Secretaria.dotx</Template>
  <TotalTime>9</TotalTime>
  <Pages>3</Pages>
  <Words>4160</Words>
  <Characters>22884</Characters>
  <Application>Microsoft Office Word</Application>
  <DocSecurity>0</DocSecurity>
  <Lines>190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26991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hdzetlel</dc:creator>
  <cp:keywords/>
  <cp:lastModifiedBy>mizibmia</cp:lastModifiedBy>
  <cp:revision>4</cp:revision>
  <cp:lastPrinted>2014-01-24T10:50:00Z</cp:lastPrinted>
  <dcterms:created xsi:type="dcterms:W3CDTF">2018-07-12T11:43:00Z</dcterms:created>
  <dcterms:modified xsi:type="dcterms:W3CDTF">2018-07-13T08:01:00Z</dcterms:modified>
</cp:coreProperties>
</file>