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206"/>
        </w:tabs>
        <w:ind w:right="-144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IZENA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ABIZENAK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N.A.N.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206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NOMBRE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 xml:space="preserve">APELLIDOS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D.N.I.</w:t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HELBIDEA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8505"/>
          <w:tab w:val="center" w:pos="10206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>DOMICILIO</w:t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left" w:pos="3686"/>
          <w:tab w:val="left" w:pos="6663"/>
          <w:tab w:val="center" w:pos="10206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HERRIA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 xml:space="preserve">POSTA KODEA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TELEFONOA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left" w:pos="3686"/>
          <w:tab w:val="left" w:pos="4820"/>
          <w:tab w:val="left" w:pos="6663"/>
          <w:tab w:val="center" w:pos="10206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POBLACION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 xml:space="preserve">CODIGO POSTAL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TELEFONO</w:t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8505"/>
          <w:tab w:val="center" w:pos="10206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LIZENTZIATURA/DIPLOMATURA/GRADUA IKASMAILA:</w:t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8505"/>
          <w:tab w:val="center" w:pos="10206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>LICENCIATURA/DIPLOMATURA/GRADO CURSO:</w:t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jc w:val="both"/>
        <w:rPr>
          <w:rFonts w:ascii="EHUSans" w:hAnsi="EHUSans" w:cs="Arial"/>
          <w:sz w:val="20"/>
          <w:szCs w:val="20"/>
          <w:u w:val="dotted"/>
          <w:lang w:val="es-ES"/>
        </w:rPr>
      </w:pPr>
      <w:r w:rsidRPr="003F44C3">
        <w:rPr>
          <w:rFonts w:ascii="EHUSans" w:hAnsi="EHUSans" w:cs="Arial"/>
          <w:sz w:val="20"/>
          <w:szCs w:val="20"/>
          <w:u w:val="dotted"/>
          <w:lang w:val="es-ES"/>
        </w:rPr>
        <w:tab/>
      </w:r>
    </w:p>
    <w:p w:rsidR="00571EB5" w:rsidRDefault="00571EB5" w:rsidP="00571EB5">
      <w:pPr>
        <w:pStyle w:val="Encabezado"/>
        <w:tabs>
          <w:tab w:val="clear" w:pos="4252"/>
          <w:tab w:val="clear" w:pos="8504"/>
          <w:tab w:val="center" w:pos="8505"/>
        </w:tabs>
        <w:spacing w:before="120"/>
        <w:jc w:val="both"/>
        <w:rPr>
          <w:rFonts w:ascii="EHUSerif" w:hAnsi="EHUSerif" w:cs="Arial"/>
          <w:sz w:val="22"/>
          <w:szCs w:val="22"/>
          <w:lang w:val="es-ES"/>
        </w:rPr>
      </w:pPr>
    </w:p>
    <w:p w:rsidR="00571EB5" w:rsidRPr="00E8366F" w:rsidRDefault="00571EB5" w:rsidP="00571EB5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2"/>
          <w:szCs w:val="22"/>
          <w:lang w:val="es-ES"/>
        </w:rPr>
      </w:pPr>
      <w:r w:rsidRPr="00E8366F">
        <w:rPr>
          <w:rFonts w:ascii="EHUSerif" w:hAnsi="EHUSerif" w:cs="Arial"/>
          <w:sz w:val="22"/>
          <w:szCs w:val="22"/>
          <w:lang w:val="es-ES"/>
        </w:rPr>
        <w:t>HONAKO BALIOKIDETZA HAUEK ESKATZEN DITU:</w:t>
      </w:r>
    </w:p>
    <w:p w:rsidR="00571EB5" w:rsidRDefault="00571EB5" w:rsidP="00571EB5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2"/>
          <w:szCs w:val="22"/>
          <w:lang w:val="es-ES"/>
        </w:rPr>
      </w:pPr>
      <w:r>
        <w:rPr>
          <w:rFonts w:ascii="EHUSans" w:hAnsi="EHUSans" w:cs="Arial"/>
          <w:sz w:val="22"/>
          <w:szCs w:val="22"/>
          <w:lang w:val="es-ES"/>
        </w:rPr>
        <w:t>SOLICITA LAS CONVALIDACIONES SIGUIENTES:</w:t>
      </w:r>
    </w:p>
    <w:p w:rsidR="00571EB5" w:rsidRDefault="00571EB5" w:rsidP="00571EB5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2"/>
          <w:szCs w:val="22"/>
          <w:lang w:val="es-ES"/>
        </w:rPr>
      </w:pPr>
    </w:p>
    <w:p w:rsidR="00571EB5" w:rsidRDefault="00571EB5" w:rsidP="00571EB5">
      <w:pPr>
        <w:pStyle w:val="Encabezado"/>
        <w:tabs>
          <w:tab w:val="clear" w:pos="4252"/>
          <w:tab w:val="clear" w:pos="8504"/>
          <w:tab w:val="left" w:pos="993"/>
          <w:tab w:val="left" w:pos="4820"/>
          <w:tab w:val="center" w:pos="9498"/>
        </w:tabs>
        <w:spacing w:before="120"/>
        <w:jc w:val="both"/>
        <w:rPr>
          <w:rFonts w:ascii="EHUSerif" w:hAnsi="EHUSerif" w:cs="Arial"/>
          <w:sz w:val="16"/>
          <w:szCs w:val="16"/>
          <w:lang w:val="es-ES"/>
        </w:rPr>
      </w:pPr>
      <w:r w:rsidRPr="00B92647">
        <w:rPr>
          <w:rFonts w:ascii="EHUSerif" w:hAnsi="EHUSerif" w:cs="Arial"/>
          <w:sz w:val="16"/>
          <w:szCs w:val="16"/>
          <w:lang w:val="es-ES"/>
        </w:rPr>
        <w:t>KODEA</w:t>
      </w:r>
      <w:r w:rsidRPr="00B92647">
        <w:rPr>
          <w:rFonts w:ascii="EHUSans" w:hAnsi="EHUSans" w:cs="Arial"/>
          <w:sz w:val="16"/>
          <w:szCs w:val="16"/>
          <w:lang w:val="es-ES"/>
        </w:rPr>
        <w:tab/>
      </w:r>
      <w:r w:rsidRPr="00B92647">
        <w:rPr>
          <w:rFonts w:ascii="EHUSerif" w:hAnsi="EHUSerif" w:cs="Arial"/>
          <w:sz w:val="16"/>
          <w:szCs w:val="16"/>
          <w:lang w:val="es-ES"/>
        </w:rPr>
        <w:t>IRAKASGAIAREN IZENA</w:t>
      </w:r>
      <w:r>
        <w:rPr>
          <w:rFonts w:ascii="EHUSerif" w:hAnsi="EHUSerif" w:cs="Arial"/>
          <w:sz w:val="16"/>
          <w:szCs w:val="16"/>
          <w:lang w:val="es-ES"/>
        </w:rPr>
        <w:t xml:space="preserve"> (Fakultate honetan)</w:t>
      </w:r>
      <w:r>
        <w:rPr>
          <w:rFonts w:ascii="EHUSerif" w:hAnsi="EHUSerif" w:cs="Arial"/>
          <w:sz w:val="16"/>
          <w:szCs w:val="16"/>
          <w:lang w:val="es-ES"/>
        </w:rPr>
        <w:tab/>
        <w:t>EGINKO IRAKASGAIAREN IZENA</w:t>
      </w:r>
      <w:r w:rsidRPr="00B92647">
        <w:rPr>
          <w:rFonts w:ascii="EHUSans" w:hAnsi="EHUSans" w:cs="Arial"/>
          <w:sz w:val="16"/>
          <w:szCs w:val="16"/>
          <w:lang w:val="es-ES"/>
        </w:rPr>
        <w:tab/>
      </w:r>
      <w:r>
        <w:rPr>
          <w:rFonts w:ascii="EHUSerif" w:hAnsi="EHUSerif" w:cs="Arial"/>
          <w:sz w:val="16"/>
          <w:szCs w:val="16"/>
          <w:lang w:val="es-ES"/>
        </w:rPr>
        <w:t>KALIFIKAZIOA</w:t>
      </w:r>
    </w:p>
    <w:p w:rsidR="00571EB5" w:rsidRPr="00B92647" w:rsidRDefault="00571EB5" w:rsidP="00571EB5">
      <w:pPr>
        <w:pStyle w:val="Encabezado"/>
        <w:tabs>
          <w:tab w:val="clear" w:pos="4252"/>
          <w:tab w:val="clear" w:pos="8504"/>
          <w:tab w:val="left" w:pos="993"/>
          <w:tab w:val="left" w:pos="4820"/>
          <w:tab w:val="center" w:pos="9498"/>
        </w:tabs>
        <w:jc w:val="both"/>
        <w:rPr>
          <w:rFonts w:ascii="EHUSans" w:hAnsi="EHUSans" w:cs="Arial"/>
          <w:sz w:val="16"/>
          <w:szCs w:val="16"/>
          <w:lang w:val="es-ES"/>
        </w:rPr>
      </w:pPr>
      <w:r w:rsidRPr="00B92647">
        <w:rPr>
          <w:rFonts w:ascii="EHUSans" w:hAnsi="EHUSans" w:cs="Arial"/>
          <w:sz w:val="16"/>
          <w:szCs w:val="16"/>
          <w:lang w:val="es-ES"/>
        </w:rPr>
        <w:t>CODIGO</w:t>
      </w:r>
      <w:r>
        <w:rPr>
          <w:rFonts w:ascii="EHUSerif" w:hAnsi="EHUSerif" w:cs="Arial"/>
          <w:sz w:val="16"/>
          <w:szCs w:val="16"/>
          <w:lang w:val="es-ES"/>
        </w:rPr>
        <w:tab/>
      </w:r>
      <w:r w:rsidRPr="00B92647">
        <w:rPr>
          <w:rFonts w:ascii="EHUSans" w:hAnsi="EHUSans" w:cs="Arial"/>
          <w:sz w:val="16"/>
          <w:szCs w:val="16"/>
          <w:lang w:val="es-ES"/>
        </w:rPr>
        <w:t>NOMBRE ASIGNATURA</w:t>
      </w:r>
      <w:r>
        <w:rPr>
          <w:rFonts w:ascii="EHUSans" w:hAnsi="EHUSans" w:cs="Arial"/>
          <w:sz w:val="16"/>
          <w:szCs w:val="16"/>
          <w:lang w:val="es-ES"/>
        </w:rPr>
        <w:t xml:space="preserve"> (en esta Facultad)</w:t>
      </w:r>
      <w:r>
        <w:rPr>
          <w:rFonts w:ascii="EHUSans" w:hAnsi="EHUSans" w:cs="Arial"/>
          <w:sz w:val="16"/>
          <w:szCs w:val="16"/>
          <w:lang w:val="es-ES"/>
        </w:rPr>
        <w:tab/>
        <w:t>NOMBRE ASIGNATURA CURSADA</w:t>
      </w:r>
      <w:r>
        <w:rPr>
          <w:rFonts w:ascii="EHUSerif" w:hAnsi="EHUSerif" w:cs="Arial"/>
          <w:sz w:val="16"/>
          <w:szCs w:val="16"/>
          <w:lang w:val="es-ES"/>
        </w:rPr>
        <w:tab/>
      </w:r>
      <w:r>
        <w:rPr>
          <w:rFonts w:ascii="EHUSans" w:hAnsi="EHUSans" w:cs="Arial"/>
          <w:sz w:val="16"/>
          <w:szCs w:val="16"/>
          <w:lang w:val="es-ES"/>
        </w:rPr>
        <w:t>CALIFICACION</w:t>
      </w:r>
      <w:r w:rsidRPr="00B92647">
        <w:rPr>
          <w:rFonts w:ascii="EHUSans" w:hAnsi="EHUSans" w:cs="Arial"/>
          <w:sz w:val="16"/>
          <w:szCs w:val="16"/>
          <w:lang w:val="es-ES"/>
        </w:rPr>
        <w:t xml:space="preserve"> </w:t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before="120"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10206"/>
        </w:tabs>
        <w:spacing w:line="360" w:lineRule="auto"/>
        <w:jc w:val="both"/>
        <w:rPr>
          <w:rFonts w:ascii="EHUSans" w:hAnsi="EHUSans" w:cs="Arial"/>
          <w:sz w:val="22"/>
          <w:szCs w:val="22"/>
          <w:u w:val="dotted"/>
          <w:lang w:val="es-ES"/>
        </w:rPr>
      </w:pPr>
      <w:r w:rsidRPr="003F44C3">
        <w:rPr>
          <w:rFonts w:ascii="EHUSans" w:hAnsi="EHUSans" w:cs="Arial"/>
          <w:sz w:val="22"/>
          <w:szCs w:val="22"/>
          <w:u w:val="dotted"/>
          <w:lang w:val="es-ES"/>
        </w:rPr>
        <w:tab/>
      </w:r>
    </w:p>
    <w:p w:rsidR="00571EB5" w:rsidRPr="00CE5C97" w:rsidRDefault="00571EB5" w:rsidP="00571EB5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erif" w:hAnsi="EHUSerif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Aprobadas en la Universidad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r w:rsidRPr="00CE5C97">
        <w:rPr>
          <w:rFonts w:ascii="EHUSerif" w:hAnsi="EHUSerif" w:cs="Arial"/>
          <w:sz w:val="20"/>
          <w:szCs w:val="20"/>
          <w:lang w:val="es-ES"/>
        </w:rPr>
        <w:t>Unibertsitatean gainditurik bait ditu</w:t>
      </w:r>
    </w:p>
    <w:p w:rsidR="00571EB5" w:rsidRPr="00CE5C97" w:rsidRDefault="00571EB5" w:rsidP="00571EB5">
      <w:pPr>
        <w:pStyle w:val="Encabezado"/>
        <w:tabs>
          <w:tab w:val="clear" w:pos="4252"/>
          <w:tab w:val="clear" w:pos="8504"/>
          <w:tab w:val="left" w:pos="8931"/>
          <w:tab w:val="center" w:pos="9639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Facultad: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r w:rsidRPr="00CE5C97">
        <w:rPr>
          <w:rFonts w:ascii="EHUSans" w:hAnsi="EHUSans" w:cs="Arial"/>
          <w:sz w:val="20"/>
          <w:szCs w:val="20"/>
          <w:lang w:val="es-ES"/>
        </w:rPr>
        <w:t>Fakultatean</w:t>
      </w:r>
    </w:p>
    <w:p w:rsidR="00571EB5" w:rsidRPr="00CE5C97" w:rsidRDefault="00571EB5" w:rsidP="00571EB5">
      <w:pPr>
        <w:pStyle w:val="Encabezado"/>
        <w:tabs>
          <w:tab w:val="clear" w:pos="4252"/>
          <w:tab w:val="clear" w:pos="8504"/>
          <w:tab w:val="left" w:pos="8931"/>
          <w:tab w:val="center" w:pos="9639"/>
        </w:tabs>
        <w:jc w:val="both"/>
        <w:rPr>
          <w:rFonts w:ascii="EHUSerif" w:hAnsi="EHUSerif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Titulación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r w:rsidRPr="00CE5C97">
        <w:rPr>
          <w:rFonts w:ascii="EHUSerif" w:hAnsi="EHUSerif" w:cs="Arial"/>
          <w:sz w:val="20"/>
          <w:szCs w:val="20"/>
          <w:lang w:val="es-ES"/>
        </w:rPr>
        <w:t>Titulazioan</w:t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8505"/>
        </w:tabs>
        <w:jc w:val="center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Interesdunaren sinadura/</w:t>
      </w:r>
      <w:r w:rsidRPr="003F44C3">
        <w:rPr>
          <w:rFonts w:ascii="EHUSans" w:hAnsi="EHUSans" w:cs="Arial"/>
          <w:sz w:val="20"/>
          <w:szCs w:val="20"/>
          <w:lang w:val="es-ES"/>
        </w:rPr>
        <w:t>Firma de la persona interesada</w:t>
      </w: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0"/>
          <w:szCs w:val="20"/>
          <w:lang w:val="es-ES"/>
        </w:rPr>
      </w:pPr>
    </w:p>
    <w:p w:rsidR="00571EB5" w:rsidRDefault="00571EB5" w:rsidP="00571EB5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  <w:bookmarkStart w:id="0" w:name="_GoBack"/>
      <w:bookmarkEnd w:id="0"/>
    </w:p>
    <w:p w:rsidR="00571EB5" w:rsidRDefault="00571EB5" w:rsidP="00571EB5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571EB5" w:rsidRDefault="00571EB5" w:rsidP="00571EB5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571EB5" w:rsidRPr="003F44C3" w:rsidRDefault="00571EB5" w:rsidP="00571EB5">
      <w:pPr>
        <w:pStyle w:val="Encabezado"/>
        <w:tabs>
          <w:tab w:val="clear" w:pos="4252"/>
          <w:tab w:val="clear" w:pos="8504"/>
          <w:tab w:val="center" w:pos="7230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Data/</w:t>
      </w:r>
      <w:r w:rsidRPr="003F44C3">
        <w:rPr>
          <w:rFonts w:ascii="EHUSans" w:hAnsi="EHUSans" w:cs="Arial"/>
          <w:sz w:val="20"/>
          <w:szCs w:val="20"/>
          <w:lang w:val="es-ES"/>
        </w:rPr>
        <w:t>Fecha:</w:t>
      </w:r>
      <w:r w:rsidRPr="00C67AAD">
        <w:rPr>
          <w:rFonts w:ascii="EHUSans" w:hAnsi="EHUSans" w:cs="Arial"/>
          <w:sz w:val="20"/>
          <w:szCs w:val="20"/>
          <w:u w:val="dotted"/>
          <w:lang w:val="es-ES"/>
        </w:rPr>
        <w:tab/>
      </w:r>
    </w:p>
    <w:p w:rsidR="00F61F11" w:rsidRPr="001641BC" w:rsidRDefault="00F61F11" w:rsidP="001641BC">
      <w:pPr>
        <w:rPr>
          <w:szCs w:val="22"/>
        </w:rPr>
      </w:pPr>
    </w:p>
    <w:sectPr w:rsidR="00F61F11" w:rsidRPr="001641BC" w:rsidSect="00571EB5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2552" w:right="565" w:bottom="204" w:left="1134" w:header="68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FC" w:rsidRDefault="005A00FC">
      <w:r>
        <w:separator/>
      </w:r>
    </w:p>
  </w:endnote>
  <w:endnote w:type="continuationSeparator" w:id="0">
    <w:p w:rsidR="005A00FC" w:rsidRDefault="005A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7" w:type="dxa"/>
      <w:tblInd w:w="-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3070"/>
      <w:gridCol w:w="3592"/>
    </w:tblGrid>
    <w:tr w:rsidR="00F61F11" w:rsidTr="001641BC">
      <w:tc>
        <w:tcPr>
          <w:tcW w:w="4395" w:type="dxa"/>
          <w:vAlign w:val="bottom"/>
        </w:tcPr>
        <w:p w:rsidR="00F61F11" w:rsidRPr="00F61F11" w:rsidRDefault="00F61F11" w:rsidP="007376C0">
          <w:pPr>
            <w:pStyle w:val="Piedepgina"/>
            <w:rPr>
              <w:rFonts w:ascii="EHUSerif" w:hAnsi="EHUSerif"/>
              <w:sz w:val="16"/>
              <w:szCs w:val="16"/>
            </w:rPr>
          </w:pPr>
        </w:p>
      </w:tc>
      <w:tc>
        <w:tcPr>
          <w:tcW w:w="3070" w:type="dxa"/>
        </w:tcPr>
        <w:p w:rsidR="00F61F11" w:rsidRDefault="00F61F11">
          <w:pPr>
            <w:pStyle w:val="Piedepgina"/>
          </w:pPr>
        </w:p>
      </w:tc>
      <w:tc>
        <w:tcPr>
          <w:tcW w:w="3592" w:type="dxa"/>
        </w:tcPr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 w:rsidRPr="00F61F11">
            <w:rPr>
              <w:rFonts w:ascii="EHUSerif" w:hAnsi="EHUSerif"/>
              <w:sz w:val="14"/>
              <w:szCs w:val="14"/>
            </w:rPr>
            <w:t>GIPUZKOA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Tolosa Hiribidea, 70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20.018 DONOSTIA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Telf: 943.018.235/36</w:t>
          </w:r>
        </w:p>
        <w:p w:rsidR="00F61F11" w:rsidRP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Fax: 943.015.470</w:t>
          </w:r>
        </w:p>
      </w:tc>
    </w:tr>
  </w:tbl>
  <w:p w:rsidR="00677163" w:rsidRPr="00F61F11" w:rsidRDefault="00677163" w:rsidP="00F61F11">
    <w:pPr>
      <w:pStyle w:val="Piedepgina"/>
      <w:rPr>
        <w:rFonts w:ascii="EHUSans" w:hAnsi="EHUSans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1168" w:tblpY="12290"/>
      <w:tblOverlap w:val="never"/>
      <w:tblW w:w="11004" w:type="dxa"/>
      <w:tblLayout w:type="fixed"/>
      <w:tblLook w:val="01E0" w:firstRow="1" w:lastRow="1" w:firstColumn="1" w:lastColumn="1" w:noHBand="0" w:noVBand="0"/>
    </w:tblPr>
    <w:tblGrid>
      <w:gridCol w:w="3182"/>
      <w:gridCol w:w="3872"/>
      <w:gridCol w:w="3950"/>
    </w:tblGrid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693603" w:rsidRDefault="00A9139D" w:rsidP="00542C20">
          <w:pPr>
            <w:rPr>
              <w:rFonts w:ascii="EHUSans" w:hAnsi="EHUSans" w:cs="Arial"/>
              <w:sz w:val="14"/>
              <w:szCs w:val="14"/>
              <w:lang w:val="es-ES"/>
            </w:rPr>
          </w:pPr>
          <w:r w:rsidRPr="00693603">
            <w:rPr>
              <w:rFonts w:ascii="EHUSans" w:hAnsi="EHUSans" w:cs="Arial"/>
              <w:sz w:val="14"/>
              <w:szCs w:val="14"/>
              <w:lang w:val="es-ES"/>
            </w:rPr>
            <w:t>secretariaalumnosfice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t>@ehu.es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br/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www.</w:t>
          </w:r>
          <w:r w:rsidRPr="00677163">
            <w:rPr>
              <w:rFonts w:ascii="EHUSerif" w:hAnsi="EHUSerif" w:cs="Arial"/>
              <w:sz w:val="14"/>
              <w:szCs w:val="14"/>
              <w:lang w:val="es-ES"/>
            </w:rPr>
            <w:t>filosofia-hezkuntza-zientziak.</w:t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ehu.es</w:t>
          </w: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GIPUZKOA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Tolosa Hiribidea, 70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20.018 DONOSTIA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Telf: 943.018.235/36</w:t>
          </w:r>
        </w:p>
        <w:p w:rsidR="006F14A9" w:rsidRPr="007F347A" w:rsidRDefault="006F14A9" w:rsidP="00542C2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Fax: 943.015.470</w:t>
          </w:r>
        </w:p>
      </w:tc>
    </w:tr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7F347A" w:rsidRDefault="006F14A9" w:rsidP="00542C20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7F347A" w:rsidRDefault="006F14A9" w:rsidP="00542C20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</w:tc>
    </w:tr>
  </w:tbl>
  <w:p w:rsidR="006F14A9" w:rsidRDefault="006F14A9" w:rsidP="008E64AF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FC" w:rsidRDefault="005A00FC">
      <w:r>
        <w:separator/>
      </w:r>
    </w:p>
  </w:footnote>
  <w:footnote w:type="continuationSeparator" w:id="0">
    <w:p w:rsidR="005A00FC" w:rsidRDefault="005A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A9" w:rsidRPr="001641BC" w:rsidRDefault="009C2C11">
    <w:pPr>
      <w:pStyle w:val="Encabezado"/>
      <w:rPr>
        <w:sz w:val="16"/>
        <w:szCs w:val="16"/>
      </w:rPr>
    </w:pPr>
    <w:r w:rsidRPr="009C2C11">
      <w:rPr>
        <w:noProof/>
        <w:sz w:val="16"/>
        <w:szCs w:val="16"/>
        <w:lang w:val="es-ES"/>
      </w:rPr>
      <w:drawing>
        <wp:inline distT="0" distB="0" distL="0" distR="0">
          <wp:extent cx="3440430" cy="647700"/>
          <wp:effectExtent l="19050" t="0" r="7620" b="0"/>
          <wp:docPr id="5" name="Imagen 5" descr="Facultad Educacion Filosofia Antropologia_Gipuzkoa_bilingue_positivo_alt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cultad Educacion Filosofia Antropologia_Gipuzkoa_bilingue_positivo_alta (2)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A9" w:rsidRDefault="005A00FC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.05pt;margin-top:10.85pt;width:278.75pt;height:87pt;z-index:251658240" stroked="f">
          <v:textbox style="mso-next-textbox:#_x0000_s2051">
            <w:txbxContent>
              <w:p w:rsidR="006F14A9" w:rsidRPr="0063215C" w:rsidRDefault="006F14A9" w:rsidP="00A00DD8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FILOSOFIA ETA HEZKUNTZA ZIENTZIEN FAKULTATEA</w:t>
                </w:r>
              </w:p>
              <w:p w:rsidR="006F14A9" w:rsidRPr="0063215C" w:rsidRDefault="006F14A9" w:rsidP="00A00DD8">
                <w:pPr>
                  <w:jc w:val="right"/>
                  <w:rPr>
                    <w:rFonts w:ascii="EHUSans" w:hAnsi="EHUSans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ans" w:hAnsi="EHUSans" w:cs="Arial"/>
                    <w:sz w:val="16"/>
                    <w:szCs w:val="16"/>
                    <w:lang w:val="es-ES"/>
                  </w:rPr>
                  <w:t xml:space="preserve">FACULTAD DE FILOSOFIA Y CIENCIAS DE </w:t>
                </w:r>
                <w:smartTag w:uri="urn:schemas-microsoft-com:office:smarttags" w:element="PersonName">
                  <w:smartTagPr>
                    <w:attr w:name="ProductID" w:val="Ď借俠⃐㫪ၩ〫鴰2.ᩴ幙䣓枍㌗먨ᩇ夃㽲䒧얉镕毾\1㆖傈䥍䥓䝍ㅾD뻯㆖偲㛢㐤.Mis imágenes獀敨汬㈳搮汬⴬㠲㤹7ĔD:\Documents and Settings\All Users\Documentos\Mis vídeosĤ㺈0뱀ζ⒠αጐොﷰઘឰො⿈੹饐ΰ﹀ઘએﶠઘએ쳀ખસො▸#ε꣨ξ庨㽨ෝ䨠ෑεㄐ෸㢰η⼈੹⾠੹뮈ζ릨ζΰΰ⬀੹⮘੹졘η줘η㳸෪㶐෪㹐෪ᰠγᲸγᵸγζζ屨崀嶘઀઀઀੾&amp;Ł픨睌睌ȄԜ砀२و㎪튐钛뷛ੈᤰ睋ꂀ ꂀ 렸 $ 抜抄ꇐ 退ĴÀ䘀0誮춼ⶸ䊋閶띭﷚२ ❈(䀈γD十䍙䌱ꂀ ♦睎䤀渀椀挀椀漀㈭㜱+&amp;ŧ綘知췯覫ကY\ER\S-1-5-21-68330-1757Clas邀 shlex\FoExtensionsfb؀姈ઈe-15È}W9ಜrks 6.0 &amp; 7.0\wp+Ɛ&#10;借俠⃐㫪ၩ〫鴰2.ᩴ幙䣓枍㌗먨ᩇ夃㽲䒧얉镕毾V1㆖僉䥍卍䍉ㅾ&gt;뻯㆖偕㛢㐤(Mi música獀敨汬㈳搮汬⴬㠲㤹5Ƨ&#10;ꖠ ⮁ꐟꎾᤐ溝༁ɔ送lramirez@hosbec.comSMTPlramirez@hosbec.comƷ挤ෟ㢐η趨εǊconǏ䚔ί䝈ίλtxaǂ借俠⃐㫪ၩ〫鴰2.ᩴ幙䣓枍㌗먨ᩇ夃㽲䒧얉镕毾X1㆖债䥍噓䕄ㅾ@뻯㆖债㛢㐤*Mis vídeos獀敨汬㈳搮汬⴬㠲㤹6ǩ2C:\ARCHIV~1\ARCHIV~1\MICROS~1\SMARTT~1\FPERSON.DLLǧ$VerbCaptionFromID2仨γ Ǽ GetTypeInfoCount꘷㘻ꄯㄲⶊ暋Ȑ Ƿⶨ㜿搨㝁㜿㜿揀㝁ȐȐć↸㝄풠㝇㝄㝄鿸φ푤㝇ȐėSmartTagCaptionㅾ䵜䙏⹌䱄LĬ䣨χㅠ︽頗ģ䤄χ䚰ㄸ鋾亃堎灺¥Ħ㚨벘 Ḁ㝅肓㝆ǻ¥ǝ㛠쳔㝄Āǻǆ铰眏ϴϸҺҺ螨ǝ裠㈈ㅠÖǐ∥ᷬH∴ᷬˀɨᅀ,,8ΩᾔŰ℠ᾔƠĈƄ∴⁘ÐÀ¨ᅀɐ$∴⃠̀ƨÀᅀɴ0∴∄ʀƠØᅀЄH,∴⌨ðᅀР(Ɛ ∴⎌À ĈᅀѸ$∴ ⏼ŀĠĠᅀҘ,∴&#10;ⓀƀŐĸᅀӘ,∴▨ɘ฼һ႔һჀһწһŐᅀ؈dH䶀∴⢈̀ʘŨᅀބx0∴&#10;⩠ကමƀᅀࡰΩ㐘ৰ°℠㐘̀ˀ਄∴㘜̀ƨƘᅀ౤0_ÖƦ栈眏杰眏푸眑ь蜀䶬栈眏杰眏푸眑ь蜀䶀Ÿ丄丰乜予亴仠伌伸佤侐侼俨倔偀_ćAddRef Ě GetTypeInfoCount ĕReleaseĨGetTypeInfoįGetIDsOfNamesĢInvokeĹProgIdļSmartTagCountĳSmartTagNameĶVerbCountōVerbIDŀ&quot;VerbCaptionFromIDřVerbNameFromIDŞInvokeVerbŕ IsCaptionDynamicg䱄LŪ&#10;&#10;MOFL.SmartTag-š㛢㐙牁湡硴a&amp;뻯㉁䣌㛢㐚Arantxaf1㚞㝈䅄佔䑓ㅾN뻯㉁䣍㛢㏜8Datos de programa獀敨汬㈳搮汬⴬ㄲ㘷5B1㕊䅕䥍剃协ㅾ*뻯㉁䣍㛢㏜Microsoft:1㛚庼晏楦散$뻯㉁䤜㛢㐵Office@1㛢㫱敒楣湥整(뻯㉁䤰㛢㭔Reciente&quot;-Ɯ캨㜮̚é&quot;ƾﰘ睋ﯰ睋νȁƴBȁƷBBĉBBŋBBƍBBǏ灈牘瑨竨BBāĀကᾍᧇBBŃЁЀကBBƅĀBǇ쑠Ҽ紨Bǚ碰BBĜBŞGetTypeInfoBŕ@BƗInvokesƪ؈ԍ結皀ơ叠緹絸紨Ƥ司緹綠結ƻ吐緹緈絸ƾ吨緹緰綠Ƶ呀緹縘緈ǈ员緹繀緰Ǐ呰緹繨縘ǂ咈緹纐繀Ǚ咠緹纸繨ǜ咸緹绠纐Ǔ哐緹缈纸ǖ哨緹缰绠ǭ唀緹罘缈Ǡ唘緹翈缰 ǧ&#10;C:\WINDOWS\system32\urlmon.dll Ǿ㇌緹罘ǵ&#10; Dirección&#10;ĉD:\Documents and Settings\Arantxa\Menú Iniciot&#10;&#10;ĄD:\Documents and Settings\All Users\Menú Inicio&#10;ēspoolss롈ΰꞨΰĨꠀ๰੹ꠉ૤૨ウ㮧㠑ġ娸ミ嬰εεĤen⁆㈨η&quot;ĹŸ,D8̰౼鉉ﴁ͂밃२و撺䔀二원&#10;ஸт&#10;ﰈ썘&#10;( 썠&#10;驀&#10;۰粒P᧦簀 ᧺粒粑۰粒$&quot;ś烸珟$ſ滼睝跘⛰Ųﾠ#Ŷ虐Ÿƈᡨ盹㑀盹㐬盹㐈盹紶ƎC:\Archivos de programa\Microsoft Office\OFFICE11\WINWORD.EXEƑC:\WINDOWS\system32\DRIVERS&#10;Ʃ&#10;c:\windows\ServicePackFiles\ServicePackCache&#10;Ƥ반ζ㲐આƼ瞖藰蜠Ƴ⻰γ⭰γƵ瞖蘘薸ǈ瞖匈藰Ǐ&#10;ntsvcsÓǀ⎄睋遈睝遈睝邸睝襐ဲ 驜ꈀ몐鑸셌숥ᢥ㞄瘑螗و賨蚘蚘⎄睋逈睝逈睝郸睝郸睝ဲ 钰ꈀ⎹摸ᢥ㞄瘑螗و꫰蛬蛬⎄睋邠睝覜酘睝酘睝ဲ ĨŲꈀ㱬錄稱쩻ᢥ㞄瘑螗و䙈 蝀蝀⎄睋逨睝逨睝鄐睝鄐睝ဲ牀エꈀ쎱⥛뙪鵢ᢥ㞄瘑螗و껠 螔螔誔造睝造睝部睝部睝。!㶂鯺㠩ᢥ㞄瘑螗و蟨蟨⎄睋述睝述睝酈睝酈睝ဲ ࢀŲꈀ騴䔾닩䡿ᢥ㞄瘑螗و鉨#蠼蠼⎄睋邈睝邈睝郠睝郠睝ဲṐŲꈀ兓伸벸⴪ᢥ㞄瘑螗و쳈ί袐袐⎄睋郰睝覤အ芐☵ᢥ㞄瘑螗෴ί裤裤⎄睋郀睝郀睝အ◘ℽహ禪ᢥ㞄瘑螗෴䊨੽褸褸⎄睋虜邸睝အ㾴鎬ᢥ㞄瘑螗෴䠨੽覌覌⎄睋蛼邠睝袨郰睝ဲٸ୅ꐨ␑楛袆亚ᢥ㞄瘑螗෴᫈γ觠觠⎄睋遠睝遠睝鄀睝鄀睝ဲ⑸Ųꈀፊ쮺ᡬᢥ㞄瘑螗و㵨આ訴訴螠遨睝遨睝衔郠睝。ꡒ抌嵕쩋ᢥ㞄瘑螗و誈誈諨逸睝逸睝鄀睝鄀睝。퉊㠐ᢥ㞄瘑螗و諜諜謼讐诤谸貌Óƕↄ睋Ⅰ睋䪐賨䠜폯睌ﾰ粑۰粒✜跐虐㜰㜰ⅈ睋賨ℴ睋賨ℤ睋℔睋뼬睋뼜睋趌驜몐鑸셌숥ᢥ㞄瘑螗وư贰ꯠ菀Ʒ奨&quot;و㜰&#10;Ǌ鹠맧㵒ᇎꆪũ㼩崄誈ᳫᇉါ恈4&#10;Ǆ&#10;᷈γ俠⃐㫪ၩ〫鴰䐯尺尀㄀䄀찲၈䐀䍏䵕繅1䐀̀Ѐ难ⰱ켶ᐳ䐀漀挀甀洀攀渀琀猀 愀渀搀 匀攀琀琀椀渀最猀᠀㰀㄀ᤶဴ䄀慲瑮慸☀̀Ѐ䆾찲ᨶᐴ䄀爀愀渀琀砀愀ᘀ䐀㄀氶့䔀䍓䥒織1Ⰰ̀Ѐ䆾촲氶ᐷ䔀猀挀爀椀琀漀爀椀漀᠀㨀㄀̶း䔀啄乒E␀̀Ѐ⢾̶ᐸ䔀䐀唀刀一䔀ᘀ一㄀်䌀剁䅔繁1㘀̀Ѐ⢾ᔵᐺ䌀䄀刀吀䄀 䄀䰀 䄀䰀唀䴀一伀᠀4Ĉрà `郐鉐鉔鉘鉠 `鉤Œ鏤Š鏬Ÿ鏴Ž鏸ƒ鐀ˆ鐄˜鐈–鐌‘鐔“鐠†鐬…鐸‰鐼‹鑀€鑈™鑌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ƃрà `锘隘障隠隨 `隬Œ頬Š頴Ÿ頼Ž顀ƒ顈ˆ題˜顐–顔‘顜“顨†顴…颀‰预‹颈€颐™颔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Ě.ÝÞßà Ğ䡬ヶ娌ミ䠼ヶ嬰땤ヘ餈°° ĩ飤馨ᏈαàÀĬ娸ミ嬰A꿬β饘 ģ䡬ヶ娌ミ䠼ヶ嬰땤ヘ馠 ŀ ĺ饼驀餐°ŀŀı娸ミ嬰E驤駰 Ĵ䡬ヶ娌ミ䠼ヶ嬰땤ヘ騸à ŏ騔骸馨°°°°łalumnasÀÀÀ°ÀÀř娸ミ嬰M髜呐βŜ呴β唐β驀ᤀ뾀ऻāœ&#10;EIDER2Ŕ 俠⃐㫪ၩ〫鴰䐯尺尀㄀䄀찲၈䐀䍏䵕繅1䐀̀Ѐ难ⰱ켶ᐳ䐀漀挀甀洀攀渀琀猀 愀渀搀 匀攀琀琀椀渀最猀᠀㰀㄀ᤶဴ䄀慲瑮慸☀̀Ѐ䆾찲ᨶᐴ䄀爀愀渀琀砀愀ᘀ昀㄀ᄺ䴀卉佄繃1㐀̀Ѐ䆾촲ᐺ䴀椀猀 搀漀挀甀洀攀渀琀漀猀᠀ᨀԀ؀䆾爀愀渀琀砀愀᠀㈀ۀ딶›䌀剁䅔繅⸱佄C㸀̀Ѐ횾䠶딶ᐺ挀愀爀琀愀 攀渀 戀氀愀渀挀漀⸀搀漀挀ᰀ渀2Ɔζ㛢㠏䥍䑓䍏ㅾ4뻯㉁䣍㛢㠏Mis documentos뻯ArantxaƔ뵸睋ΰ潴睝鹘矦ord洘#ƪ饀αζ &#10;&#10;Ƶ델ζ:\ARCHIV~1\ARCHIV~1\MICROS~1\SMARTT~1\FNAME.DLLLǃᗨξftware\Microsoft\Office\11.0\Word\Resiliency\DocumentRecoveryǒxǥxǴ䛰㼀ѸࠁĉࠁĈϤوƆ౸槂㈈Ɲಐ槂Ɛನ槂Ɨೀ槂ƪ೘槂ơ೰槂Ƥഈ槂ƻഠ槂ƾസ槂Ƶ൐槂ǈ൨槂Ǐ඀槂ǂ඘槂Ǚධ槂ǜ&#10;&#10;LA JEFA DEǓ&#10;⬀γ辺䔍괥ᇐꢘᬶ̑Ǘ淐Ҽ皀ǪǢ㍘緹翈masiǹ㎄緹 ha Ǽ⫼緹la.&#10;ǳ㰜緹Ƕ㧐緹č⤘緹Ā㰴緹ć聈緹Ě㱐緹đ㱨緹Ĕ聼緹ī겨緹Į㲀緹ĥ㲘緹ĸ⠌緹Ŀ⋐緹Ĳ㒨緹ŉ緹ŌԘ〞粁!ūìǥՠr\rvcnMota\I1OLd\6ELilsFAiations!Ɗƃ㌌緹Ɔ㌨緹Ɲ㲰緹Ɛ㧨緹ᓨƗ覐㜯ᘨᓨn$ƪĘ쁴ˤ慰삺삱쀆Ȁ쀇Ȁ$ǎLĬd nvalid.onNameFE&#10;ML⃐L$ǕÿNTFS䐯尺尀㄀䄀찲၈䐀䍏䵕繅1䐀̀Ѐ难ⰱ켶ᐳ䐀漀挀甀洀攀渀琀猀 愀渀搀 匀攀琀琀椀渀最猀᠀䈀㄀砀ᄳ၌䄀䱌单繅1⨀̀Ѐ难ⰱᐳ䄀氀氀 唀猀攀爀猀᠀䐀㄀琀舶ၖ䔀䍓䥒織1Ⰰ̀Ѐ难䌱ᐳ䔀猀挀爀椀琀漀爀椀漀᠀$ĉ&#10;둨 ⮁ꐟꎾᤐ溝༁ɔ送edurne.ramirez@ehu.esSMTPedurne.ramirez@ehu.esĘGetIDsOfNamesğAddRefĒReleaseĩ칼㜮ĪdÈĬįÊÌфC:\WINDOWS\WinSxS\x86_Microsoft.Windows.Common-Controls_6595b64144ccf1df_6.0.2600.2982_x-ww_ac3f9c03\BŊ書眏锘眏푤眑ŔƐ暐ќ镬ԎѨ镸Ԏм 镌Ԏˤ鏴ԎͤØ鑴Ԏ҄Ȁ閔ԎڄӘ鞔Ԏଡ଼X鱬Ԏழ(鳄Ԏ鄏Ԏ௜鳬Ԏ௬鳼Ԏ鄏Ԏ鄏ԎЉA7ǹ шˤ鄐Ԏ땜쥘#䖸γ䙨γѰBBƌᄸftware\Classes\Installer\ProductsBBǎBBĀBBłBBƄOBǆɜ(\bden\s+)?\b((0?[1-9])|([12][0-9])|30|31)(\.|\s+de|\s+/|-)?\s*(heinä|července|Červenec|iul|juil|jul|júl|jūl|juul|lie|lip[^a]|lug|Srp[^en]|Tem|VII\b|Ιούλ|Ιουλ|июл|Июл|јул|лип|Лип|юли|Юли)[^\.\s\-]*\.?(\s+del|\s+de|\s+/|\s*-)?\s*((19[789][0-9])|(20[0-4][0-9])|([0-9][0-9]))(\s*(года|г\.|р\.|a\.|год\.))?[OėŌ(^|\s)((\d{2}((\s| )?\d{3}){2})|(\d((\s| |-)?\d){8,})|(\d{3}(\s| )(\d{3}|\d{2}(\s| )?\d{2}))|(((\+\d{2,3})|(\(\+?\d{2,3}\)))(\s| )(\d((\s| |-)?\d){4,})))(?!((\D)?\d))36|40|44|48)\b(?!((\S)?\d))\d))\.?84|88|92|96|00|04|08|12|16|20|24|28|32|36|40|44|48)\b4|2048|72|76|80|84|88|92|96|00|04|08|12|16|20\b|24|28|32|36|40|44|48)(\s*(года|г\.|р\.|a\.|год\.))?[Ű誀㜯Ѐᦨꈀﶣ╀ǃŷψШϘƊψѸЀ.XMLƁ铰眏ьǜԎ鄐Ԏ䜨ǄƄචШƛ*ShowSmartTagIndicatorƐ$SmartTagInitializeƩVAcciones de programación de Microsoft Outlook para datos correspondientes a una fecha.ƾAddRef Ƶ GetTypeInfoCount ǌReleaseǃGetTypeInfoǆGetIDsOfNamesǝInvokeǐProgIdǗDescǨSmartTagCountǯSmartTagNameǢSmartTagCaptionǻVerbCountǾVerbIDǵ&quot;VerbCaptionFromID"/>
                  </w:smartTagPr>
                  <w:r w:rsidRPr="0063215C"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  <w:t>LA EDUCACION</w:t>
                  </w:r>
                </w:smartTag>
              </w:p>
            </w:txbxContent>
          </v:textbox>
        </v:shape>
      </w:pict>
    </w:r>
    <w:r w:rsidR="009F5862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947B2"/>
    <w:rsid w:val="00022C17"/>
    <w:rsid w:val="000370C8"/>
    <w:rsid w:val="00046C17"/>
    <w:rsid w:val="00053971"/>
    <w:rsid w:val="00070489"/>
    <w:rsid w:val="00073EEC"/>
    <w:rsid w:val="00075ADE"/>
    <w:rsid w:val="00076BB8"/>
    <w:rsid w:val="00097F3C"/>
    <w:rsid w:val="000A451F"/>
    <w:rsid w:val="000A5742"/>
    <w:rsid w:val="000D2C1B"/>
    <w:rsid w:val="000F736F"/>
    <w:rsid w:val="000F7BEF"/>
    <w:rsid w:val="00120AEB"/>
    <w:rsid w:val="001327AA"/>
    <w:rsid w:val="00146768"/>
    <w:rsid w:val="001641BC"/>
    <w:rsid w:val="0017099F"/>
    <w:rsid w:val="00181F3A"/>
    <w:rsid w:val="00185103"/>
    <w:rsid w:val="001A55A6"/>
    <w:rsid w:val="001B7C0A"/>
    <w:rsid w:val="001C418D"/>
    <w:rsid w:val="001C41BE"/>
    <w:rsid w:val="001C6DC0"/>
    <w:rsid w:val="001D41FA"/>
    <w:rsid w:val="001D5654"/>
    <w:rsid w:val="001F3AC6"/>
    <w:rsid w:val="0020121D"/>
    <w:rsid w:val="0020462E"/>
    <w:rsid w:val="002267C7"/>
    <w:rsid w:val="00251593"/>
    <w:rsid w:val="00255DF7"/>
    <w:rsid w:val="00266FBA"/>
    <w:rsid w:val="0027190C"/>
    <w:rsid w:val="00290793"/>
    <w:rsid w:val="00296660"/>
    <w:rsid w:val="002A401C"/>
    <w:rsid w:val="002C33CC"/>
    <w:rsid w:val="002D74E5"/>
    <w:rsid w:val="002E4525"/>
    <w:rsid w:val="00324EBD"/>
    <w:rsid w:val="00325C0B"/>
    <w:rsid w:val="00334729"/>
    <w:rsid w:val="003577AB"/>
    <w:rsid w:val="00360A5C"/>
    <w:rsid w:val="003774F6"/>
    <w:rsid w:val="003A061D"/>
    <w:rsid w:val="003B6350"/>
    <w:rsid w:val="003E0E5A"/>
    <w:rsid w:val="003E3287"/>
    <w:rsid w:val="003F7AB6"/>
    <w:rsid w:val="00400E39"/>
    <w:rsid w:val="004346B0"/>
    <w:rsid w:val="0047776C"/>
    <w:rsid w:val="004A4B80"/>
    <w:rsid w:val="004B29A4"/>
    <w:rsid w:val="004E729F"/>
    <w:rsid w:val="004F28FE"/>
    <w:rsid w:val="00530C3F"/>
    <w:rsid w:val="00533DE1"/>
    <w:rsid w:val="00535017"/>
    <w:rsid w:val="0054276C"/>
    <w:rsid w:val="00542C20"/>
    <w:rsid w:val="00551DF3"/>
    <w:rsid w:val="00571EB5"/>
    <w:rsid w:val="005A00FC"/>
    <w:rsid w:val="005C75B5"/>
    <w:rsid w:val="005C7B24"/>
    <w:rsid w:val="005D7326"/>
    <w:rsid w:val="005E7B73"/>
    <w:rsid w:val="005F059A"/>
    <w:rsid w:val="005F3130"/>
    <w:rsid w:val="00603185"/>
    <w:rsid w:val="00613510"/>
    <w:rsid w:val="00613961"/>
    <w:rsid w:val="00620B84"/>
    <w:rsid w:val="0063215C"/>
    <w:rsid w:val="00644E62"/>
    <w:rsid w:val="006536D9"/>
    <w:rsid w:val="0065778B"/>
    <w:rsid w:val="00662E64"/>
    <w:rsid w:val="00673C00"/>
    <w:rsid w:val="0067517C"/>
    <w:rsid w:val="00677163"/>
    <w:rsid w:val="00687E8C"/>
    <w:rsid w:val="00693603"/>
    <w:rsid w:val="006D2266"/>
    <w:rsid w:val="006F14A9"/>
    <w:rsid w:val="00703E1A"/>
    <w:rsid w:val="00704052"/>
    <w:rsid w:val="00713C12"/>
    <w:rsid w:val="007376C0"/>
    <w:rsid w:val="00757E62"/>
    <w:rsid w:val="007614C7"/>
    <w:rsid w:val="0078726B"/>
    <w:rsid w:val="007A0FF8"/>
    <w:rsid w:val="007A2355"/>
    <w:rsid w:val="007A4A8E"/>
    <w:rsid w:val="007C2637"/>
    <w:rsid w:val="007C6A8C"/>
    <w:rsid w:val="007D5BEB"/>
    <w:rsid w:val="007E1ABF"/>
    <w:rsid w:val="007F347A"/>
    <w:rsid w:val="007F7E01"/>
    <w:rsid w:val="00804AF4"/>
    <w:rsid w:val="00804B21"/>
    <w:rsid w:val="00813890"/>
    <w:rsid w:val="00837164"/>
    <w:rsid w:val="008429C4"/>
    <w:rsid w:val="00856364"/>
    <w:rsid w:val="00870DDE"/>
    <w:rsid w:val="00873FA4"/>
    <w:rsid w:val="00890498"/>
    <w:rsid w:val="008A2F19"/>
    <w:rsid w:val="008A6F32"/>
    <w:rsid w:val="008C4BF2"/>
    <w:rsid w:val="008C649C"/>
    <w:rsid w:val="008C6AFB"/>
    <w:rsid w:val="008E014E"/>
    <w:rsid w:val="008E64AF"/>
    <w:rsid w:val="008E6532"/>
    <w:rsid w:val="00915D4E"/>
    <w:rsid w:val="00921436"/>
    <w:rsid w:val="00953BB2"/>
    <w:rsid w:val="00966E75"/>
    <w:rsid w:val="00990956"/>
    <w:rsid w:val="009A3CAC"/>
    <w:rsid w:val="009C2C11"/>
    <w:rsid w:val="009D537B"/>
    <w:rsid w:val="009D7A7C"/>
    <w:rsid w:val="009F119E"/>
    <w:rsid w:val="009F5862"/>
    <w:rsid w:val="009F6C6D"/>
    <w:rsid w:val="00A00DD8"/>
    <w:rsid w:val="00A56D50"/>
    <w:rsid w:val="00A7521C"/>
    <w:rsid w:val="00A85130"/>
    <w:rsid w:val="00A9139D"/>
    <w:rsid w:val="00A92E15"/>
    <w:rsid w:val="00AB7A3B"/>
    <w:rsid w:val="00AC5D83"/>
    <w:rsid w:val="00AD35F0"/>
    <w:rsid w:val="00B27F9B"/>
    <w:rsid w:val="00B307F0"/>
    <w:rsid w:val="00B321DA"/>
    <w:rsid w:val="00B4469A"/>
    <w:rsid w:val="00B67445"/>
    <w:rsid w:val="00B74031"/>
    <w:rsid w:val="00B941F7"/>
    <w:rsid w:val="00B947B2"/>
    <w:rsid w:val="00BA2F51"/>
    <w:rsid w:val="00BA5601"/>
    <w:rsid w:val="00BB0C82"/>
    <w:rsid w:val="00BB1FC9"/>
    <w:rsid w:val="00BC6F7D"/>
    <w:rsid w:val="00BE41A9"/>
    <w:rsid w:val="00BE6811"/>
    <w:rsid w:val="00BF3201"/>
    <w:rsid w:val="00BF7B58"/>
    <w:rsid w:val="00C1546B"/>
    <w:rsid w:val="00C2158E"/>
    <w:rsid w:val="00C63BA6"/>
    <w:rsid w:val="00C65275"/>
    <w:rsid w:val="00C71CEF"/>
    <w:rsid w:val="00C72CEC"/>
    <w:rsid w:val="00C81211"/>
    <w:rsid w:val="00C87BBB"/>
    <w:rsid w:val="00C911A6"/>
    <w:rsid w:val="00C97F6D"/>
    <w:rsid w:val="00CA21CF"/>
    <w:rsid w:val="00CA656E"/>
    <w:rsid w:val="00CB158B"/>
    <w:rsid w:val="00CB4D15"/>
    <w:rsid w:val="00CD568D"/>
    <w:rsid w:val="00CE2CA5"/>
    <w:rsid w:val="00CF5760"/>
    <w:rsid w:val="00D13D3A"/>
    <w:rsid w:val="00D14126"/>
    <w:rsid w:val="00D21C82"/>
    <w:rsid w:val="00D2256F"/>
    <w:rsid w:val="00D2415C"/>
    <w:rsid w:val="00D40DED"/>
    <w:rsid w:val="00D44AB7"/>
    <w:rsid w:val="00D541C3"/>
    <w:rsid w:val="00D6061E"/>
    <w:rsid w:val="00D806CD"/>
    <w:rsid w:val="00D8408A"/>
    <w:rsid w:val="00D906D7"/>
    <w:rsid w:val="00DA13AC"/>
    <w:rsid w:val="00DC62F0"/>
    <w:rsid w:val="00DF411D"/>
    <w:rsid w:val="00E00335"/>
    <w:rsid w:val="00E0241C"/>
    <w:rsid w:val="00E05B50"/>
    <w:rsid w:val="00E4509A"/>
    <w:rsid w:val="00E636A0"/>
    <w:rsid w:val="00E64CF9"/>
    <w:rsid w:val="00E75D81"/>
    <w:rsid w:val="00EA0568"/>
    <w:rsid w:val="00EA1D32"/>
    <w:rsid w:val="00EE4F63"/>
    <w:rsid w:val="00F048CA"/>
    <w:rsid w:val="00F1119A"/>
    <w:rsid w:val="00F22891"/>
    <w:rsid w:val="00F2631F"/>
    <w:rsid w:val="00F278A6"/>
    <w:rsid w:val="00F300D8"/>
    <w:rsid w:val="00F54064"/>
    <w:rsid w:val="00F617C0"/>
    <w:rsid w:val="00F61F11"/>
    <w:rsid w:val="00F649E6"/>
    <w:rsid w:val="00F65785"/>
    <w:rsid w:val="00F86A70"/>
    <w:rsid w:val="00FA3BB7"/>
    <w:rsid w:val="00FB714E"/>
    <w:rsid w:val="00FD2F7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docId w15:val="{8F252C53-AB36-49C8-B850-9E66F017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82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3">
    <w:name w:val="heading 3"/>
    <w:basedOn w:val="Normal"/>
    <w:next w:val="Normal"/>
    <w:qFormat/>
    <w:rsid w:val="003E0E5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325C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325C0B"/>
    <w:pPr>
      <w:spacing w:after="120"/>
    </w:pPr>
  </w:style>
  <w:style w:type="paragraph" w:styleId="Lista">
    <w:name w:val="List"/>
    <w:basedOn w:val="Textoindependiente"/>
    <w:rsid w:val="00325C0B"/>
    <w:rPr>
      <w:rFonts w:cs="Tahoma"/>
    </w:rPr>
  </w:style>
  <w:style w:type="paragraph" w:customStyle="1" w:styleId="Etiqueta">
    <w:name w:val="Etiqueta"/>
    <w:basedOn w:val="Normal"/>
    <w:rsid w:val="00325C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25C0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325C0B"/>
    <w:pPr>
      <w:suppressLineNumbers/>
    </w:pPr>
  </w:style>
  <w:style w:type="paragraph" w:customStyle="1" w:styleId="Encabezadodelatabla">
    <w:name w:val="Encabezado de la tabla"/>
    <w:basedOn w:val="Contenidodelatabla"/>
    <w:rsid w:val="00325C0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CF5760"/>
    <w:pPr>
      <w:widowControl/>
      <w:tabs>
        <w:tab w:val="left" w:pos="1701"/>
      </w:tabs>
      <w:suppressAutoHyphens w:val="0"/>
      <w:spacing w:line="360" w:lineRule="atLeast"/>
      <w:ind w:left="560" w:right="-7"/>
      <w:jc w:val="both"/>
    </w:pPr>
    <w:rPr>
      <w:rFonts w:ascii="Bookman Old Style" w:eastAsia="Times New Roman" w:hAnsi="Bookman Old Style"/>
      <w:color w:val="000000"/>
      <w:szCs w:val="20"/>
      <w:lang w:val="en-US"/>
    </w:rPr>
  </w:style>
  <w:style w:type="paragraph" w:styleId="Mapadeldocumento">
    <w:name w:val="Document Map"/>
    <w:basedOn w:val="Normal"/>
    <w:semiHidden/>
    <w:rsid w:val="00915D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F61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58FE.2C2B079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dzetlel\Escritorio\Modelos%20instancias\Corregidos\Plantilla%20membrete%20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4347-C275-460C-ABA9-7771F047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 Secretaria.dotx</Template>
  <TotalTime>4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hdzetlel</dc:creator>
  <cp:keywords/>
  <cp:lastModifiedBy>HEFA - Maite Maestro</cp:lastModifiedBy>
  <cp:revision>7</cp:revision>
  <cp:lastPrinted>2014-01-23T08:52:00Z</cp:lastPrinted>
  <dcterms:created xsi:type="dcterms:W3CDTF">2014-01-23T14:55:00Z</dcterms:created>
  <dcterms:modified xsi:type="dcterms:W3CDTF">2017-06-19T01:00:00Z</dcterms:modified>
</cp:coreProperties>
</file>