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Default="009001A3" w:rsidP="001641BC">
      <w:pPr>
        <w:rPr>
          <w:rFonts w:ascii="EHUSans" w:hAnsi="EHUSans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p w:rsidR="00DB4776" w:rsidRPr="00C959A1" w:rsidRDefault="00DB4776" w:rsidP="009E7937">
      <w:pPr>
        <w:tabs>
          <w:tab w:val="left" w:pos="993"/>
          <w:tab w:val="left" w:pos="5529"/>
          <w:tab w:val="right" w:pos="10632"/>
        </w:tabs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47"/>
        <w:gridCol w:w="374"/>
        <w:gridCol w:w="489"/>
        <w:gridCol w:w="4394"/>
        <w:gridCol w:w="426"/>
      </w:tblGrid>
      <w:tr w:rsidR="00DB4776" w:rsidRPr="00C52787" w:rsidTr="00765E33">
        <w:trPr>
          <w:jc w:val="center"/>
        </w:trPr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26263</w:t>
            </w:r>
          </w:p>
        </w:tc>
        <w:tc>
          <w:tcPr>
            <w:tcW w:w="40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38" w:rsidRPr="003B3838" w:rsidRDefault="003B3838" w:rsidP="00CE6C59">
            <w:pPr>
              <w:spacing w:line="360" w:lineRule="auto"/>
              <w:rPr>
                <w:rFonts w:ascii="EHUSerif" w:eastAsia="Times New Roman" w:hAnsi="EHUSerif" w:cs="Calibri"/>
                <w:sz w:val="16"/>
                <w:szCs w:val="16"/>
                <w:lang w:val="es-ES"/>
              </w:rPr>
            </w:pPr>
            <w:r>
              <w:rPr>
                <w:rFonts w:ascii="EHUSerif" w:eastAsia="Times New Roman" w:hAnsi="EHUSerif" w:cs="Calibri"/>
                <w:sz w:val="16"/>
                <w:szCs w:val="16"/>
                <w:lang w:val="es-ES"/>
              </w:rPr>
              <w:t>HEZKUNTZA, HIZKUNTZA,KULTURA ETA ANIZT</w:t>
            </w:r>
          </w:p>
          <w:p w:rsidR="003B3838" w:rsidRPr="003B3838" w:rsidRDefault="003B3838" w:rsidP="00CE6C5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 xml:space="preserve">EDUCACION, </w:t>
            </w:r>
            <w:r w:rsidRPr="00CE6C59">
              <w:rPr>
                <w:rFonts w:ascii="EHUSans" w:hAnsi="EHUSans"/>
                <w:sz w:val="16"/>
                <w:szCs w:val="16"/>
              </w:rPr>
              <w:t>LENGUA</w:t>
            </w:r>
            <w:r>
              <w:rPr>
                <w:rFonts w:ascii="EHUSans" w:hAnsi="EHUSans"/>
                <w:sz w:val="16"/>
                <w:szCs w:val="16"/>
              </w:rPr>
              <w:t>,</w:t>
            </w:r>
            <w:r w:rsidRPr="00CE6C59">
              <w:rPr>
                <w:rFonts w:ascii="EHUSans" w:hAnsi="EHUSans"/>
                <w:sz w:val="16"/>
                <w:szCs w:val="16"/>
              </w:rPr>
              <w:t xml:space="preserve"> CULTURA Y DIVERSIDAD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7D2E08" w:rsidTr="00765E33">
        <w:trPr>
          <w:jc w:val="center"/>
        </w:trPr>
        <w:tc>
          <w:tcPr>
            <w:tcW w:w="7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26270</w:t>
            </w:r>
          </w:p>
        </w:tc>
        <w:tc>
          <w:tcPr>
            <w:tcW w:w="40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6C59" w:rsidRPr="00CE6C59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E6C59">
              <w:rPr>
                <w:rFonts w:ascii="EHUSerif" w:hAnsi="EHUSerif"/>
                <w:sz w:val="16"/>
                <w:szCs w:val="16"/>
              </w:rPr>
              <w:t>ESTATISTIKA HEZKUNTZAN</w:t>
            </w:r>
            <w:r w:rsidRPr="00CE6C59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CE6C59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E6C59">
              <w:rPr>
                <w:rFonts w:ascii="EHUSans" w:hAnsi="EHUSans"/>
                <w:sz w:val="16"/>
                <w:szCs w:val="16"/>
              </w:rPr>
              <w:t>ESTADISTICA EN EDUCACION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7D2E08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C59" w:rsidRPr="008B540E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HEZKUNTZAREN HISTORIA</w:t>
            </w:r>
            <w:r w:rsidRPr="008B540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8B540E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HISTORIA DE LA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0E" w:rsidRPr="008B540E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GARAPENAREN PSIKOLOGIA</w:t>
            </w:r>
          </w:p>
          <w:p w:rsidR="00DB4776" w:rsidRPr="008B540E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PSICOLOGIA DEL DESARROLLO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25029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0E" w:rsidRPr="008B540E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HEZKUNTZAREN SOZIOLOGIA</w:t>
            </w:r>
            <w:r w:rsidRPr="008B540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8B540E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SOCIOLOGIA DE LA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trHeight w:val="318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0E" w:rsidRDefault="008B540E" w:rsidP="008B540E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KOMUNIKAZIOA </w:t>
            </w:r>
            <w:r w:rsidRPr="008B540E">
              <w:rPr>
                <w:rFonts w:ascii="EHUSerif" w:hAnsi="EHUSerif"/>
                <w:sz w:val="16"/>
                <w:szCs w:val="16"/>
              </w:rPr>
              <w:t xml:space="preserve">ETA </w:t>
            </w:r>
            <w:r w:rsidR="003B3838">
              <w:rPr>
                <w:rFonts w:ascii="EHUSerif" w:hAnsi="EHUSerif"/>
                <w:sz w:val="16"/>
                <w:szCs w:val="16"/>
              </w:rPr>
              <w:t>HEZKUNTZA ERLAZIOA</w:t>
            </w:r>
          </w:p>
          <w:p w:rsidR="00DB4776" w:rsidRPr="008B540E" w:rsidRDefault="00DB4776" w:rsidP="008B540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COMUNICACIÓN Y RELACION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405966" w:rsidRDefault="008B540E" w:rsidP="008B540E">
            <w:pPr>
              <w:spacing w:line="360" w:lineRule="auto"/>
              <w:rPr>
                <w:sz w:val="16"/>
                <w:szCs w:val="16"/>
              </w:rPr>
            </w:pPr>
            <w:r w:rsidRPr="008B540E">
              <w:rPr>
                <w:rFonts w:ascii="EHUSerif" w:eastAsia="Times New Roman" w:hAnsi="EHUSerif" w:cs="Calibri"/>
                <w:sz w:val="16"/>
                <w:szCs w:val="16"/>
                <w:lang w:val="es-ES"/>
              </w:rPr>
              <w:t>GIZA ESKUBIDEAK, GIZARTE ETA HEZK POLIT</w:t>
            </w:r>
            <w:r w:rsidRPr="008B540E">
              <w:rPr>
                <w:rFonts w:ascii="EHUSerif" w:eastAsia="Times New Roman" w:hAnsi="EHUSerif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eastAsia="Times New Roman" w:hAnsi="EHUSans" w:cs="Calibri"/>
                <w:sz w:val="16"/>
                <w:szCs w:val="16"/>
                <w:lang w:val="es-ES"/>
              </w:rPr>
              <w:t xml:space="preserve">DD.HH., </w:t>
            </w:r>
            <w:r w:rsidRPr="008B540E">
              <w:rPr>
                <w:rFonts w:ascii="EHUSans" w:eastAsia="Times New Roman" w:hAnsi="EHUSans" w:cs="Calibri"/>
                <w:sz w:val="16"/>
                <w:szCs w:val="16"/>
                <w:lang w:val="es-ES"/>
              </w:rPr>
              <w:t>POLITICAS SOCIALES Y EDUCATIVAS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405966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IDENTITATEA ETA GARAPEN PROFESIONALA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="00DB4776" w:rsidRPr="008B540E">
              <w:rPr>
                <w:rFonts w:ascii="EHUSans" w:hAnsi="EHUSans"/>
                <w:sz w:val="16"/>
                <w:szCs w:val="16"/>
              </w:rPr>
              <w:t>IDENTIDAD Y DESARROLLO PROFESIONAL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7DE" w:rsidRDefault="004F07DE" w:rsidP="004F07DE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>
              <w:rPr>
                <w:rFonts w:ascii="EHUSerif" w:hAnsi="EHUSerif"/>
                <w:sz w:val="16"/>
                <w:szCs w:val="16"/>
              </w:rPr>
              <w:t>HEZKUNTZA LEGEDIA ETA NAZIOART</w:t>
            </w:r>
            <w:r w:rsidR="00271BB8" w:rsidRPr="008B540E">
              <w:rPr>
                <w:rFonts w:ascii="EHUSerif" w:hAnsi="EHUSerif"/>
                <w:sz w:val="16"/>
                <w:szCs w:val="16"/>
              </w:rPr>
              <w:t xml:space="preserve"> IKUSP</w:t>
            </w:r>
          </w:p>
          <w:p w:rsidR="00DB4776" w:rsidRPr="00405966" w:rsidRDefault="00DB4776" w:rsidP="004F07DE">
            <w:pPr>
              <w:spacing w:line="360" w:lineRule="auto"/>
              <w:rPr>
                <w:sz w:val="16"/>
                <w:szCs w:val="16"/>
              </w:rPr>
            </w:pPr>
            <w:r w:rsidRPr="004F07DE">
              <w:rPr>
                <w:rFonts w:ascii="EHUSans" w:hAnsi="EHUSans"/>
                <w:sz w:val="16"/>
                <w:szCs w:val="16"/>
              </w:rPr>
              <w:t>LEGISL</w:t>
            </w:r>
            <w:r w:rsidR="004F07DE">
              <w:rPr>
                <w:rFonts w:ascii="EHUSans" w:hAnsi="EHUSans"/>
                <w:sz w:val="16"/>
                <w:szCs w:val="16"/>
              </w:rPr>
              <w:t xml:space="preserve">ACION </w:t>
            </w:r>
            <w:r w:rsidRPr="004F07DE">
              <w:rPr>
                <w:rFonts w:ascii="EHUSans" w:hAnsi="EHUSans"/>
                <w:sz w:val="16"/>
                <w:szCs w:val="16"/>
              </w:rPr>
              <w:t>EDUC</w:t>
            </w:r>
            <w:r w:rsidR="004F07DE">
              <w:rPr>
                <w:rFonts w:ascii="EHUSans" w:hAnsi="EHUSans"/>
                <w:sz w:val="16"/>
                <w:szCs w:val="16"/>
              </w:rPr>
              <w:t xml:space="preserve">ATIVA </w:t>
            </w:r>
            <w:r w:rsidRPr="004F07DE">
              <w:rPr>
                <w:rFonts w:ascii="EHUSans" w:hAnsi="EHUSans"/>
                <w:sz w:val="16"/>
                <w:szCs w:val="16"/>
              </w:rPr>
              <w:t>Y PER</w:t>
            </w:r>
            <w:r w:rsidR="004F07DE">
              <w:rPr>
                <w:rFonts w:ascii="EHUSans" w:hAnsi="EHUSans"/>
                <w:sz w:val="16"/>
                <w:szCs w:val="16"/>
              </w:rPr>
              <w:t>S</w:t>
            </w:r>
            <w:r w:rsidRPr="004F07DE">
              <w:rPr>
                <w:rFonts w:ascii="EHUSans" w:hAnsi="EHUSans"/>
                <w:sz w:val="16"/>
                <w:szCs w:val="16"/>
              </w:rPr>
              <w:t>P. INTERNAC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07DE" w:rsidRPr="004F07DE" w:rsidRDefault="00271BB8" w:rsidP="00CE6C59">
            <w:pPr>
              <w:spacing w:line="360" w:lineRule="auto"/>
              <w:rPr>
                <w:b/>
                <w:sz w:val="15"/>
                <w:szCs w:val="15"/>
              </w:rPr>
            </w:pPr>
            <w:r w:rsidRPr="004F07DE">
              <w:rPr>
                <w:rFonts w:ascii="EHUSerif" w:hAnsi="EHUSerif"/>
                <w:sz w:val="15"/>
                <w:szCs w:val="15"/>
              </w:rPr>
              <w:t>PEDAGOGIA:</w:t>
            </w:r>
            <w:r w:rsidR="004F07DE" w:rsidRPr="004F07DE">
              <w:rPr>
                <w:rFonts w:ascii="EHUSerif" w:hAnsi="EHUSerif"/>
                <w:sz w:val="15"/>
                <w:szCs w:val="15"/>
              </w:rPr>
              <w:t xml:space="preserve"> Tª</w:t>
            </w:r>
            <w:r w:rsidRPr="004F07DE">
              <w:rPr>
                <w:rFonts w:ascii="EHUSerif" w:hAnsi="EHUSerif"/>
                <w:sz w:val="15"/>
                <w:szCs w:val="15"/>
              </w:rPr>
              <w:t xml:space="preserve"> ETA HEZKUNTZA ERAKUNDEAK</w:t>
            </w:r>
          </w:p>
          <w:p w:rsidR="00DB4776" w:rsidRPr="00517966" w:rsidRDefault="004F07DE" w:rsidP="00CE6C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PEDAGOGIA: Tª</w:t>
            </w:r>
            <w:r w:rsidR="00DB4776" w:rsidRPr="004F07DE">
              <w:rPr>
                <w:rFonts w:ascii="EHUSans" w:hAnsi="EHUSans"/>
                <w:sz w:val="16"/>
                <w:szCs w:val="16"/>
              </w:rPr>
              <w:t xml:space="preserve"> E INSTIT</w:t>
            </w:r>
            <w:r>
              <w:rPr>
                <w:rFonts w:ascii="EHUSans" w:hAnsi="EHUSans"/>
                <w:sz w:val="16"/>
                <w:szCs w:val="16"/>
              </w:rPr>
              <w:t>UCIONES</w:t>
            </w:r>
            <w:r w:rsidR="00DB4776" w:rsidRPr="004F07DE">
              <w:rPr>
                <w:rFonts w:ascii="EHUSans" w:hAnsi="EHUSans"/>
                <w:sz w:val="16"/>
                <w:szCs w:val="16"/>
              </w:rPr>
              <w:t>. EDUCATIVAS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25882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D85DA5" w:rsidRDefault="00271BB8" w:rsidP="003B3C54">
            <w:pPr>
              <w:spacing w:line="360" w:lineRule="auto"/>
              <w:rPr>
                <w:i/>
                <w:sz w:val="16"/>
                <w:szCs w:val="16"/>
              </w:rPr>
            </w:pPr>
            <w:r w:rsidRPr="003B3C54">
              <w:rPr>
                <w:rFonts w:ascii="EHUSerif" w:hAnsi="EHUSerif"/>
                <w:sz w:val="16"/>
                <w:szCs w:val="16"/>
              </w:rPr>
              <w:t>DIDAKTIKA OROKORRA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="00DB4776" w:rsidRPr="003B3C54">
              <w:rPr>
                <w:rFonts w:ascii="EHUSans" w:hAnsi="EHUSans"/>
                <w:sz w:val="16"/>
                <w:szCs w:val="16"/>
              </w:rPr>
              <w:t>DIDACTICA GENERAL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C54" w:rsidRDefault="0075499B" w:rsidP="00CE6C5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HEZK. PROZ., ZERB ETA ERAK. ANT, ETA KUD.</w:t>
            </w:r>
          </w:p>
          <w:p w:rsidR="00DB4776" w:rsidRPr="00D85DA5" w:rsidRDefault="00DB4776" w:rsidP="003B3C54">
            <w:pPr>
              <w:spacing w:line="360" w:lineRule="auto"/>
              <w:rPr>
                <w:sz w:val="16"/>
                <w:szCs w:val="16"/>
              </w:rPr>
            </w:pPr>
            <w:r w:rsidRPr="003B3C54">
              <w:rPr>
                <w:rFonts w:ascii="EHUSans" w:hAnsi="EHUSans"/>
                <w:sz w:val="16"/>
                <w:szCs w:val="16"/>
              </w:rPr>
              <w:t>ORG.Y GESTION DE PROC.</w:t>
            </w:r>
            <w:r w:rsidR="003B3C54">
              <w:rPr>
                <w:rFonts w:ascii="EHUSans" w:hAnsi="EHUSans"/>
                <w:sz w:val="16"/>
                <w:szCs w:val="16"/>
              </w:rPr>
              <w:t xml:space="preserve"> </w:t>
            </w:r>
            <w:r w:rsidRPr="003B3C54">
              <w:rPr>
                <w:rFonts w:ascii="EHUSans" w:hAnsi="EHUSans"/>
                <w:sz w:val="16"/>
                <w:szCs w:val="16"/>
              </w:rPr>
              <w:t>SERV.</w:t>
            </w:r>
            <w:r w:rsidR="003B3C54">
              <w:rPr>
                <w:rFonts w:ascii="EHUSans" w:hAnsi="EHUSans"/>
                <w:sz w:val="16"/>
                <w:szCs w:val="16"/>
              </w:rPr>
              <w:t xml:space="preserve"> E INS</w:t>
            </w:r>
            <w:r w:rsidRPr="003B3C54">
              <w:rPr>
                <w:rFonts w:ascii="EHUSans" w:hAnsi="EHUSans"/>
                <w:sz w:val="16"/>
                <w:szCs w:val="16"/>
              </w:rPr>
              <w:t>T</w:t>
            </w:r>
            <w:r w:rsidR="003B3C54">
              <w:rPr>
                <w:rFonts w:ascii="EHUSans" w:hAnsi="EHUSans"/>
                <w:sz w:val="16"/>
                <w:szCs w:val="16"/>
              </w:rPr>
              <w:t>. ED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95712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A15866">
              <w:rPr>
                <w:rFonts w:ascii="EHUSerif" w:hAnsi="EHUSerif"/>
                <w:sz w:val="16"/>
                <w:szCs w:val="16"/>
              </w:rPr>
              <w:t>HEZKUNTZA ETA GIZARTE ORIENTAZIOA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="00DB4776" w:rsidRPr="00A15866">
              <w:rPr>
                <w:rFonts w:ascii="EHUSans" w:hAnsi="EHUSans"/>
                <w:sz w:val="16"/>
                <w:szCs w:val="16"/>
              </w:rPr>
              <w:t>ORIENTACION EDUCATIVA Y SOCIAL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8F7EE8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A15866">
              <w:rPr>
                <w:rFonts w:ascii="EHUSerif" w:hAnsi="EHUSerif"/>
                <w:sz w:val="16"/>
                <w:szCs w:val="16"/>
              </w:rPr>
              <w:t>GIZARTERATZE ETA BAZTERTZE PROZESUAK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="00DB4776" w:rsidRPr="00A15866">
              <w:rPr>
                <w:rFonts w:ascii="EHUSans" w:hAnsi="EHUSans"/>
                <w:sz w:val="16"/>
                <w:szCs w:val="16"/>
              </w:rPr>
              <w:t>PROCESOS DE INCLUSION Y EXCLUSION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25068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66" w:rsidRPr="00A15866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A15866">
              <w:rPr>
                <w:rFonts w:ascii="EHUSerif" w:hAnsi="EHUSerif"/>
                <w:sz w:val="16"/>
                <w:szCs w:val="16"/>
              </w:rPr>
              <w:t>HEZKUNTZAREN PSIKOLOGIA</w:t>
            </w:r>
            <w:r w:rsidRPr="00A15866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A1586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15866">
              <w:rPr>
                <w:rFonts w:ascii="EHUSans" w:hAnsi="EHUSans"/>
                <w:sz w:val="16"/>
                <w:szCs w:val="16"/>
              </w:rPr>
              <w:t xml:space="preserve">PSICOLOGIA DE LA EDUCACION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95712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0D1ADB">
              <w:rPr>
                <w:rFonts w:ascii="EHUSerif" w:hAnsi="EHUSerif"/>
                <w:sz w:val="16"/>
                <w:szCs w:val="16"/>
              </w:rPr>
              <w:t>HEZKUNTZAREN DISEINUA ETA BERRIKUNTZA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B4776" w:rsidRPr="000D1ADB">
              <w:rPr>
                <w:rFonts w:ascii="EHUSans" w:hAnsi="EHUSans"/>
                <w:sz w:val="16"/>
                <w:szCs w:val="16"/>
              </w:rPr>
              <w:t>DISEÑO E INNOVACIO EDUCATIVA</w:t>
            </w:r>
            <w:r w:rsidR="00DB477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CC6" w:rsidRPr="002F6CC6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2F6CC6">
              <w:rPr>
                <w:rFonts w:ascii="EHUSerif" w:hAnsi="EHUSerif"/>
                <w:sz w:val="16"/>
                <w:szCs w:val="16"/>
              </w:rPr>
              <w:t>EBALUAZIOA HEZKUNTZAN</w:t>
            </w:r>
            <w:r w:rsidRPr="002F6CC6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2F6CC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F6CC6">
              <w:rPr>
                <w:rFonts w:ascii="EHUSans" w:hAnsi="EHUSans"/>
                <w:sz w:val="16"/>
                <w:szCs w:val="16"/>
              </w:rPr>
              <w:t>EVALUACION EN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26299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CC6" w:rsidRPr="002F6CC6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2F6CC6">
              <w:rPr>
                <w:rFonts w:ascii="EHUSerif" w:hAnsi="EHUSerif"/>
                <w:sz w:val="16"/>
                <w:szCs w:val="16"/>
              </w:rPr>
              <w:t>HEZKUNTZA</w:t>
            </w:r>
            <w:r w:rsidR="008B540E" w:rsidRPr="002F6CC6">
              <w:rPr>
                <w:rFonts w:ascii="EHUSerif" w:hAnsi="EHUSerif"/>
                <w:sz w:val="16"/>
                <w:szCs w:val="16"/>
              </w:rPr>
              <w:t xml:space="preserve"> </w:t>
            </w:r>
            <w:r w:rsidRPr="002F6CC6">
              <w:rPr>
                <w:rFonts w:ascii="EHUSerif" w:hAnsi="EHUSerif"/>
                <w:sz w:val="16"/>
                <w:szCs w:val="16"/>
              </w:rPr>
              <w:t>IKERKETA</w:t>
            </w:r>
            <w:r w:rsidRPr="002F6CC6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2F6CC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F6CC6">
              <w:rPr>
                <w:rFonts w:ascii="EHUSans" w:hAnsi="EHUSans"/>
                <w:sz w:val="16"/>
                <w:szCs w:val="16"/>
              </w:rPr>
              <w:t>INVESTIGACION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lastRenderedPageBreak/>
              <w:t>26301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CC6" w:rsidRDefault="002F6CC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INFORM BILKETA</w:t>
            </w:r>
            <w:r w:rsidR="00271BB8" w:rsidRPr="002F6CC6">
              <w:rPr>
                <w:rFonts w:ascii="EHUSerif" w:hAnsi="EHUSerif"/>
                <w:sz w:val="16"/>
                <w:szCs w:val="16"/>
              </w:rPr>
              <w:t xml:space="preserve"> ETA </w:t>
            </w:r>
            <w:r>
              <w:rPr>
                <w:rFonts w:ascii="EHUSerif" w:hAnsi="EHUSerif"/>
                <w:sz w:val="16"/>
                <w:szCs w:val="16"/>
              </w:rPr>
              <w:t>ANALISI PROZEDURA</w:t>
            </w:r>
            <w:r w:rsidR="00271BB8" w:rsidRPr="00405966">
              <w:rPr>
                <w:b/>
                <w:sz w:val="16"/>
                <w:szCs w:val="16"/>
              </w:rPr>
              <w:t xml:space="preserve"> </w:t>
            </w:r>
          </w:p>
          <w:p w:rsidR="002F6CC6" w:rsidRPr="002F6CC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F6CC6">
              <w:rPr>
                <w:rFonts w:ascii="EHUSans" w:hAnsi="EHUSans"/>
                <w:sz w:val="16"/>
                <w:szCs w:val="16"/>
              </w:rPr>
              <w:t>PROC</w:t>
            </w:r>
            <w:r w:rsidR="002F6CC6">
              <w:rPr>
                <w:rFonts w:ascii="EHUSans" w:hAnsi="EHUSans"/>
                <w:sz w:val="16"/>
                <w:szCs w:val="16"/>
              </w:rPr>
              <w:t>ED</w:t>
            </w:r>
            <w:r w:rsidRPr="002F6CC6">
              <w:rPr>
                <w:rFonts w:ascii="EHUSans" w:hAnsi="EHUSans"/>
                <w:sz w:val="16"/>
                <w:szCs w:val="16"/>
              </w:rPr>
              <w:t>.</w:t>
            </w:r>
            <w:r w:rsidR="002F6CC6">
              <w:rPr>
                <w:rFonts w:ascii="EHUSans" w:hAnsi="EHUSans"/>
                <w:sz w:val="16"/>
                <w:szCs w:val="16"/>
              </w:rPr>
              <w:t xml:space="preserve"> DE RECOGIDA</w:t>
            </w:r>
            <w:r w:rsidRPr="002F6CC6">
              <w:rPr>
                <w:rFonts w:ascii="EHUSans" w:hAnsi="EHUSans"/>
                <w:sz w:val="16"/>
                <w:szCs w:val="16"/>
              </w:rPr>
              <w:t xml:space="preserve"> Y ANAL</w:t>
            </w:r>
            <w:r w:rsidR="002F6CC6">
              <w:rPr>
                <w:rFonts w:ascii="EHUSans" w:hAnsi="EHUSans"/>
                <w:sz w:val="16"/>
                <w:szCs w:val="16"/>
              </w:rPr>
              <w:t>ISIS</w:t>
            </w:r>
            <w:r w:rsidRPr="002F6CC6">
              <w:rPr>
                <w:rFonts w:ascii="EHUSans" w:hAnsi="EHUSans"/>
                <w:sz w:val="16"/>
                <w:szCs w:val="16"/>
              </w:rPr>
              <w:t>. DE INFORM.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76B33" w:rsidRPr="00765E33" w:rsidRDefault="00271BB8" w:rsidP="00CE6C59">
            <w:pPr>
              <w:spacing w:line="360" w:lineRule="auto"/>
              <w:rPr>
                <w:b/>
                <w:sz w:val="15"/>
                <w:szCs w:val="15"/>
              </w:rPr>
            </w:pPr>
            <w:r w:rsidRPr="00765E33">
              <w:rPr>
                <w:rFonts w:ascii="EHUSerif" w:hAnsi="EHUSerif"/>
                <w:sz w:val="15"/>
                <w:szCs w:val="15"/>
              </w:rPr>
              <w:t>HEZKUNTZARAKO INFORMATIKA BALIABIDEAK</w:t>
            </w:r>
            <w:r w:rsidRPr="00765E33">
              <w:rPr>
                <w:b/>
                <w:sz w:val="15"/>
                <w:szCs w:val="15"/>
              </w:rPr>
              <w:t xml:space="preserve"> </w:t>
            </w:r>
          </w:p>
          <w:p w:rsidR="00DB4776" w:rsidRPr="00405966" w:rsidRDefault="00DB4776" w:rsidP="00CE6C59">
            <w:pPr>
              <w:spacing w:line="360" w:lineRule="auto"/>
              <w:rPr>
                <w:b/>
                <w:sz w:val="16"/>
                <w:szCs w:val="16"/>
              </w:rPr>
            </w:pPr>
            <w:r w:rsidRPr="00676B33">
              <w:rPr>
                <w:rFonts w:ascii="EHUSans" w:hAnsi="EHUSans"/>
                <w:sz w:val="16"/>
                <w:szCs w:val="16"/>
              </w:rPr>
              <w:t>RECURSOS INFORMATICOS EN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26304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DIAGNOTIKOA HEZKUNTZAN</w:t>
            </w:r>
            <w:r w:rsidRPr="00765E33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DIAGNOSTICO EN EDUCACION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EZINTASUNA ETA INKLUSIOA</w:t>
            </w:r>
            <w:r w:rsidRPr="00765E33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DISCAPACIDAD E INCLUSION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654B1C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TALDEMAILAKO ESKU-HARTZE ESTRATEGIAK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ESTRATEGIAS DE INTERVENCION GRUPAL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 xml:space="preserve">PRESTATZAILEEN PRESTAKUNTZA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FORMACION DE FORMADORES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HEZKUNTZAKO ESKU-HARTZE EREDUAK</w:t>
            </w:r>
            <w:r w:rsidRPr="00765E33">
              <w:rPr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MODELOS DE INTERVENCION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D056DE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25188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D056D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EUSKARAREN ARAUA ETA ERABILERA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D056DE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26321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PRACTICUM I</w:t>
            </w:r>
            <w:r w:rsidRPr="00765E33">
              <w:rPr>
                <w:sz w:val="16"/>
                <w:szCs w:val="16"/>
              </w:rPr>
              <w:t xml:space="preserve"> / </w:t>
            </w:r>
            <w:r w:rsidRPr="00765E33">
              <w:rPr>
                <w:rFonts w:ascii="EHUSans" w:hAnsi="EHUSans"/>
                <w:sz w:val="16"/>
                <w:szCs w:val="16"/>
              </w:rPr>
              <w:t>PRACTICUM I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HEZKUNTZARAKO AHOLKULARITZA ETA LAG.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 xml:space="preserve">ASESORAMIENTO Y APOYO EDUCATIVO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ZAILT</w:t>
            </w:r>
            <w:r w:rsidRPr="00765E33">
              <w:rPr>
                <w:rFonts w:ascii="EHUSerif" w:hAnsi="EHUSerif"/>
                <w:sz w:val="16"/>
                <w:szCs w:val="16"/>
              </w:rPr>
              <w:t xml:space="preserve"> IKASKUNTZAN ETA GARAPENEAN</w:t>
            </w:r>
            <w:r w:rsidRPr="00765E33">
              <w:rPr>
                <w:sz w:val="16"/>
                <w:szCs w:val="16"/>
              </w:rPr>
              <w:t xml:space="preserve"> </w:t>
            </w:r>
          </w:p>
          <w:p w:rsidR="002B10BF" w:rsidRPr="00765E33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DIF</w:t>
            </w:r>
            <w:r>
              <w:rPr>
                <w:rFonts w:ascii="EHUSans" w:hAnsi="EHUSans"/>
                <w:sz w:val="16"/>
                <w:szCs w:val="16"/>
              </w:rPr>
              <w:t>ICUL</w:t>
            </w:r>
            <w:r w:rsidRPr="00765E33">
              <w:rPr>
                <w:rFonts w:ascii="EHUSans" w:hAnsi="EHUSans"/>
                <w:sz w:val="16"/>
                <w:szCs w:val="16"/>
              </w:rPr>
              <w:t>.</w:t>
            </w:r>
            <w:r>
              <w:rPr>
                <w:rFonts w:ascii="EHUSans" w:hAnsi="EHUSans"/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EN EL APRENDIZAJE Y DESARROLLO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 xml:space="preserve">EKONOMIA, HEZKUNTZA ETA LANA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ECONOMIA, EDUCACION Y TRABAJO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765E33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5"/>
                <w:szCs w:val="15"/>
              </w:rPr>
              <w:t>HIZKUNTZEN IRAKASKUNTZA ETA IKASKUNTZA</w:t>
            </w:r>
            <w:r w:rsidRPr="00765E33">
              <w:rPr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ENSEÑANZA Y APRENDIZ</w:t>
            </w:r>
            <w:r>
              <w:rPr>
                <w:rFonts w:ascii="EHUSans" w:hAnsi="EHUSans"/>
                <w:sz w:val="16"/>
                <w:szCs w:val="16"/>
              </w:rPr>
              <w:t>AJE</w:t>
            </w:r>
            <w:r w:rsidRPr="00765E33">
              <w:rPr>
                <w:rFonts w:ascii="EHUSans" w:hAnsi="EHUSans"/>
                <w:sz w:val="16"/>
                <w:szCs w:val="16"/>
              </w:rPr>
              <w:t>. DE LENGUAS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8C0078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26269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5947CF" w:rsidRDefault="00583BDC" w:rsidP="008C0078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5947CF">
              <w:rPr>
                <w:rFonts w:ascii="EHUSerif" w:hAnsi="EHUSerif"/>
                <w:sz w:val="16"/>
                <w:szCs w:val="16"/>
              </w:rPr>
              <w:t>KOMUNIKAZIOA EUSKARAZ:H</w:t>
            </w:r>
            <w:r w:rsidR="001F5841">
              <w:rPr>
                <w:rFonts w:ascii="EHUSerif" w:hAnsi="EHUSerif"/>
                <w:sz w:val="16"/>
                <w:szCs w:val="16"/>
              </w:rPr>
              <w:t xml:space="preserve"> &amp; 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8C0078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</w:t>
            </w:r>
            <w:r w:rsidRPr="00765E33">
              <w:rPr>
                <w:rFonts w:ascii="EHUSerif" w:hAnsi="EHUSerif"/>
                <w:sz w:val="16"/>
                <w:szCs w:val="16"/>
              </w:rPr>
              <w:t xml:space="preserve"> ESKU-H</w:t>
            </w:r>
            <w:r>
              <w:rPr>
                <w:rFonts w:ascii="EHUSerif" w:hAnsi="EHUSerif"/>
                <w:sz w:val="16"/>
                <w:szCs w:val="16"/>
              </w:rPr>
              <w:t>ARTZEA TESTUINGURU ELEAN</w:t>
            </w:r>
          </w:p>
          <w:p w:rsidR="00583BDC" w:rsidRPr="00765E33" w:rsidRDefault="00583BDC" w:rsidP="004C156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INTERV.EDUCATIVA</w:t>
            </w:r>
            <w:r w:rsidRPr="00765E33">
              <w:rPr>
                <w:rFonts w:ascii="EHUSans" w:hAnsi="EHUSans"/>
                <w:sz w:val="16"/>
                <w:szCs w:val="16"/>
              </w:rPr>
              <w:t xml:space="preserve"> EN CONTEX.MULTILING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5947CF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5947CF">
              <w:rPr>
                <w:rFonts w:ascii="EHUSerif" w:hAnsi="EHUSerif"/>
                <w:sz w:val="16"/>
                <w:szCs w:val="16"/>
              </w:rPr>
              <w:t xml:space="preserve">LANBIDE ETA LAN ORIENTAZIOA </w:t>
            </w:r>
          </w:p>
          <w:p w:rsidR="00583BDC" w:rsidRPr="005947CF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5947CF">
              <w:rPr>
                <w:rFonts w:ascii="EHUSans" w:hAnsi="EHUSans"/>
                <w:sz w:val="16"/>
                <w:szCs w:val="16"/>
              </w:rPr>
              <w:t>ORIENTACION PROFESIONAL Y LABORAL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26322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765E33" w:rsidRDefault="00583BDC" w:rsidP="00CE6C59">
            <w:pPr>
              <w:spacing w:line="360" w:lineRule="auto"/>
              <w:rPr>
                <w:sz w:val="16"/>
                <w:szCs w:val="16"/>
              </w:rPr>
            </w:pPr>
            <w:r w:rsidRPr="005947CF">
              <w:rPr>
                <w:rFonts w:ascii="EHUSerif" w:hAnsi="EHUSerif"/>
                <w:sz w:val="16"/>
                <w:szCs w:val="16"/>
              </w:rPr>
              <w:t>PRACTICUM II</w:t>
            </w:r>
            <w:r w:rsidRPr="00765E33">
              <w:rPr>
                <w:sz w:val="16"/>
                <w:szCs w:val="16"/>
              </w:rPr>
              <w:t xml:space="preserve"> </w:t>
            </w:r>
            <w:r w:rsidRPr="005947CF">
              <w:rPr>
                <w:rFonts w:ascii="EHUSans" w:hAnsi="EHUSans"/>
                <w:sz w:val="16"/>
                <w:szCs w:val="16"/>
              </w:rPr>
              <w:t>/ PRACTICUM II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HEZKUN</w:t>
            </w:r>
            <w:r w:rsidRPr="005947CF">
              <w:rPr>
                <w:rFonts w:ascii="EHUSerif" w:hAnsi="EHUSerif"/>
                <w:sz w:val="16"/>
                <w:szCs w:val="16"/>
              </w:rPr>
              <w:t xml:space="preserve"> EKINTZAREN TEORIA ETA PRAKTIKA </w:t>
            </w:r>
          </w:p>
          <w:p w:rsidR="00583BDC" w:rsidRPr="005947CF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5947CF">
              <w:rPr>
                <w:rFonts w:ascii="EHUSans" w:hAnsi="EHUSans"/>
                <w:sz w:val="16"/>
                <w:szCs w:val="16"/>
              </w:rPr>
              <w:t>T</w:t>
            </w:r>
            <w:r>
              <w:rPr>
                <w:rFonts w:ascii="EHUSans" w:hAnsi="EHUSans"/>
                <w:sz w:val="16"/>
                <w:szCs w:val="16"/>
              </w:rPr>
              <w:t>EORIA Y PRACTICA DE ACCION</w:t>
            </w:r>
            <w:r w:rsidRPr="005947CF">
              <w:rPr>
                <w:rFonts w:ascii="EHUSans" w:hAnsi="EHUSans"/>
                <w:sz w:val="16"/>
                <w:szCs w:val="16"/>
              </w:rPr>
              <w:t xml:space="preserve">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2B10B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GAUR EGUNGO HEZKUNTZA EUSKAL </w:t>
            </w:r>
            <w:r w:rsidRPr="002B10BF">
              <w:rPr>
                <w:rFonts w:ascii="EHUSerif" w:hAnsi="EHUSerif"/>
                <w:sz w:val="16"/>
                <w:szCs w:val="16"/>
              </w:rPr>
              <w:t>H</w:t>
            </w:r>
            <w:r>
              <w:rPr>
                <w:rFonts w:ascii="EHUSerif" w:hAnsi="EHUSerif"/>
                <w:sz w:val="16"/>
                <w:szCs w:val="16"/>
              </w:rPr>
              <w:t>ERRIAN</w:t>
            </w:r>
          </w:p>
          <w:p w:rsidR="00583BDC" w:rsidRPr="00765E33" w:rsidRDefault="00583BDC" w:rsidP="002B10BF">
            <w:pPr>
              <w:spacing w:line="360" w:lineRule="auto"/>
              <w:rPr>
                <w:sz w:val="16"/>
                <w:szCs w:val="16"/>
              </w:rPr>
            </w:pPr>
            <w:r w:rsidRPr="002B10BF">
              <w:rPr>
                <w:rFonts w:ascii="EHUSans" w:hAnsi="EHUSans"/>
                <w:sz w:val="16"/>
                <w:szCs w:val="16"/>
              </w:rPr>
              <w:t>EDUCACI</w:t>
            </w:r>
            <w:r>
              <w:rPr>
                <w:rFonts w:ascii="EHUSans" w:hAnsi="EHUSans"/>
                <w:sz w:val="16"/>
                <w:szCs w:val="16"/>
              </w:rPr>
              <w:t>ON CONTEMP</w:t>
            </w:r>
            <w:r w:rsidRPr="002B10BF">
              <w:rPr>
                <w:rFonts w:ascii="EHUSans" w:hAnsi="EHUSans"/>
                <w:sz w:val="16"/>
                <w:szCs w:val="16"/>
              </w:rPr>
              <w:t xml:space="preserve"> EN EUSKAL HERRIA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EC2BFC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  <w:lang w:val="en-US"/>
              </w:rPr>
            </w:pPr>
            <w:r w:rsidRPr="00EC2BFC">
              <w:rPr>
                <w:rFonts w:ascii="EHUSerif" w:hAnsi="EHUSerif"/>
                <w:sz w:val="16"/>
                <w:szCs w:val="16"/>
                <w:lang w:val="en-US"/>
              </w:rPr>
              <w:t>HEZKUN ESKU-HARTZEA GATAZK EBAZPEN</w:t>
            </w:r>
          </w:p>
          <w:p w:rsidR="00583BDC" w:rsidRPr="002B10BF" w:rsidRDefault="00583BDC" w:rsidP="002B10B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EC2BFC">
              <w:rPr>
                <w:rFonts w:ascii="EHUSans" w:hAnsi="EHUSans"/>
                <w:sz w:val="16"/>
                <w:szCs w:val="16"/>
                <w:lang w:val="en-US"/>
              </w:rPr>
              <w:t xml:space="preserve">INTEV. </w:t>
            </w:r>
            <w:r w:rsidRPr="002B10BF">
              <w:rPr>
                <w:rFonts w:ascii="EHUSans" w:hAnsi="EHUSans"/>
                <w:sz w:val="16"/>
                <w:szCs w:val="16"/>
              </w:rPr>
              <w:t>EDUCAT. EN RESOLUC</w:t>
            </w:r>
            <w:r>
              <w:rPr>
                <w:rFonts w:ascii="EHUSans" w:hAnsi="EHUSans"/>
                <w:sz w:val="16"/>
                <w:szCs w:val="16"/>
              </w:rPr>
              <w:t>ION DE</w:t>
            </w:r>
            <w:r w:rsidRPr="002B10BF">
              <w:rPr>
                <w:rFonts w:ascii="EHUSans" w:hAnsi="EHUSans"/>
                <w:sz w:val="16"/>
                <w:szCs w:val="16"/>
              </w:rPr>
              <w:t xml:space="preserve"> CONFLICTOS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2B10BF">
              <w:rPr>
                <w:rFonts w:ascii="EHUSerif" w:hAnsi="EHUSerif"/>
                <w:sz w:val="16"/>
                <w:szCs w:val="16"/>
              </w:rPr>
              <w:t>ETENGABEKO HOBEKUNTZA ETA EKINTZA.</w:t>
            </w:r>
          </w:p>
          <w:p w:rsidR="00583BDC" w:rsidRPr="002B10BF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B10BF">
              <w:rPr>
                <w:rFonts w:ascii="EHUSans" w:hAnsi="EHUSans"/>
                <w:sz w:val="16"/>
                <w:szCs w:val="16"/>
              </w:rPr>
              <w:t>MEJORA CONTINUA Y APRENDIZAJE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CE6C59">
            <w:pPr>
              <w:spacing w:line="360" w:lineRule="auto"/>
              <w:rPr>
                <w:sz w:val="16"/>
                <w:szCs w:val="16"/>
              </w:rPr>
            </w:pPr>
            <w:r w:rsidRPr="002B10BF">
              <w:rPr>
                <w:rFonts w:ascii="EHUSerif" w:hAnsi="EHUSerif"/>
                <w:sz w:val="16"/>
                <w:szCs w:val="16"/>
              </w:rPr>
              <w:t>OSASUNA ETA HEZKUNTZA</w:t>
            </w:r>
          </w:p>
          <w:p w:rsidR="00583BDC" w:rsidRPr="00765E33" w:rsidRDefault="00583BDC" w:rsidP="00CE6C59">
            <w:pPr>
              <w:spacing w:line="360" w:lineRule="auto"/>
              <w:rPr>
                <w:sz w:val="16"/>
                <w:szCs w:val="16"/>
              </w:rPr>
            </w:pPr>
            <w:r w:rsidRPr="002B10BF">
              <w:rPr>
                <w:rFonts w:ascii="EHUSans" w:hAnsi="EHUSans"/>
                <w:sz w:val="16"/>
                <w:szCs w:val="16"/>
              </w:rPr>
              <w:t>SALUD Y EDUCACION</w:t>
            </w:r>
            <w:r w:rsidRPr="00765E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26620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765E33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 xml:space="preserve">GRADU AMAIERAKO LANA </w:t>
            </w:r>
          </w:p>
          <w:p w:rsidR="00583BDC" w:rsidRPr="00765E33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TRABAJO FIN DE GRADO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C2BFC" w:rsidRPr="00A700C0" w:rsidRDefault="00EC2BFC" w:rsidP="00EC2BFC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EC2BFC" w:rsidRPr="00A700C0" w:rsidRDefault="00EC2BFC" w:rsidP="00EC2BFC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9E7937" w:rsidRPr="00EC2BFC" w:rsidRDefault="009E7937" w:rsidP="009E7937">
      <w:pPr>
        <w:spacing w:line="360" w:lineRule="auto"/>
        <w:rPr>
          <w:rFonts w:ascii="EHUSans" w:hAnsi="EHUSans"/>
          <w:sz w:val="20"/>
          <w:szCs w:val="20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E6" w:rsidRDefault="008444E6">
      <w:r>
        <w:separator/>
      </w:r>
    </w:p>
  </w:endnote>
  <w:endnote w:type="continuationSeparator" w:id="0">
    <w:p w:rsidR="008444E6" w:rsidRDefault="008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64" w:rsidRDefault="005C32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9E7937">
      <w:tc>
        <w:tcPr>
          <w:tcW w:w="4395" w:type="dxa"/>
          <w:vAlign w:val="bottom"/>
        </w:tcPr>
        <w:p w:rsidR="00F61F11" w:rsidRPr="00F61F11" w:rsidRDefault="008444E6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F61F11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F61F11" w:rsidRPr="00F61F11" w:rsidRDefault="00F61F11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E6" w:rsidRDefault="008444E6">
      <w:r>
        <w:separator/>
      </w:r>
    </w:p>
  </w:footnote>
  <w:footnote w:type="continuationSeparator" w:id="0">
    <w:p w:rsidR="008444E6" w:rsidRDefault="0084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64" w:rsidRDefault="005C32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8444E6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5pt;margin-top:41pt;width:295.95pt;height:21pt;z-index:251657216" stroked="f">
          <v:textbox style="mso-next-textbox:#_x0000_s2050">
            <w:txbxContent>
              <w:p w:rsidR="008A4569" w:rsidRPr="00AF3A89" w:rsidRDefault="00DB4776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PEDAGOGI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AKO GRADUA/GRADO</w:t>
                </w:r>
                <w:r w:rsidR="004F59C6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EN 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PEDAGOGIA</w:t>
                </w:r>
              </w:p>
            </w:txbxContent>
          </v:textbox>
        </v:shape>
      </w:pict>
    </w:r>
    <w:r w:rsidR="009350DF" w:rsidRPr="009350DF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2" name="Imagen 1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8444E6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22C17"/>
    <w:rsid w:val="00025FC8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D1ADB"/>
    <w:rsid w:val="000D2C1B"/>
    <w:rsid w:val="000D4CFB"/>
    <w:rsid w:val="000F736F"/>
    <w:rsid w:val="000F7BEF"/>
    <w:rsid w:val="00102AB9"/>
    <w:rsid w:val="00116D48"/>
    <w:rsid w:val="001308A6"/>
    <w:rsid w:val="001327AA"/>
    <w:rsid w:val="001347C6"/>
    <w:rsid w:val="00146768"/>
    <w:rsid w:val="0015594D"/>
    <w:rsid w:val="001641BC"/>
    <w:rsid w:val="0017099F"/>
    <w:rsid w:val="00181F3A"/>
    <w:rsid w:val="00185103"/>
    <w:rsid w:val="001A55A6"/>
    <w:rsid w:val="001B62CA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1F5841"/>
    <w:rsid w:val="0020121D"/>
    <w:rsid w:val="00217CAB"/>
    <w:rsid w:val="002267C7"/>
    <w:rsid w:val="00251593"/>
    <w:rsid w:val="00255DF7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17C38"/>
    <w:rsid w:val="00324EBD"/>
    <w:rsid w:val="00325C0B"/>
    <w:rsid w:val="00334729"/>
    <w:rsid w:val="003577AB"/>
    <w:rsid w:val="00360A5C"/>
    <w:rsid w:val="003774F6"/>
    <w:rsid w:val="003A061D"/>
    <w:rsid w:val="003B3838"/>
    <w:rsid w:val="003B3C54"/>
    <w:rsid w:val="003B6350"/>
    <w:rsid w:val="003E0E5A"/>
    <w:rsid w:val="003E3287"/>
    <w:rsid w:val="003E4E36"/>
    <w:rsid w:val="003F7AB6"/>
    <w:rsid w:val="00400E39"/>
    <w:rsid w:val="004274C5"/>
    <w:rsid w:val="004346B0"/>
    <w:rsid w:val="0047776C"/>
    <w:rsid w:val="0048516D"/>
    <w:rsid w:val="00493A8F"/>
    <w:rsid w:val="004A4B80"/>
    <w:rsid w:val="004B29A4"/>
    <w:rsid w:val="004C156E"/>
    <w:rsid w:val="004E729F"/>
    <w:rsid w:val="004F07DE"/>
    <w:rsid w:val="004F28FE"/>
    <w:rsid w:val="004F59C6"/>
    <w:rsid w:val="00530C3F"/>
    <w:rsid w:val="00533DE1"/>
    <w:rsid w:val="00535017"/>
    <w:rsid w:val="00542C20"/>
    <w:rsid w:val="00551DF3"/>
    <w:rsid w:val="00583BDC"/>
    <w:rsid w:val="005947CF"/>
    <w:rsid w:val="005A0605"/>
    <w:rsid w:val="005C3264"/>
    <w:rsid w:val="005C75B5"/>
    <w:rsid w:val="005C7B24"/>
    <w:rsid w:val="005D7326"/>
    <w:rsid w:val="005E7B73"/>
    <w:rsid w:val="005F059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D2266"/>
    <w:rsid w:val="006F14A9"/>
    <w:rsid w:val="00703E1A"/>
    <w:rsid w:val="00704052"/>
    <w:rsid w:val="00713C12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444E6"/>
    <w:rsid w:val="00856364"/>
    <w:rsid w:val="00870DDE"/>
    <w:rsid w:val="00873FA4"/>
    <w:rsid w:val="00890498"/>
    <w:rsid w:val="008A2F19"/>
    <w:rsid w:val="008A4569"/>
    <w:rsid w:val="008A6F32"/>
    <w:rsid w:val="008B540E"/>
    <w:rsid w:val="008C4BF2"/>
    <w:rsid w:val="008C649C"/>
    <w:rsid w:val="008C6AFB"/>
    <w:rsid w:val="008E014E"/>
    <w:rsid w:val="008E64AF"/>
    <w:rsid w:val="008E6532"/>
    <w:rsid w:val="009001A3"/>
    <w:rsid w:val="00915D4E"/>
    <w:rsid w:val="00921436"/>
    <w:rsid w:val="009350DF"/>
    <w:rsid w:val="00937351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A00DD8"/>
    <w:rsid w:val="00A021B2"/>
    <w:rsid w:val="00A15866"/>
    <w:rsid w:val="00A56D50"/>
    <w:rsid w:val="00A7291E"/>
    <w:rsid w:val="00A7521C"/>
    <w:rsid w:val="00A85130"/>
    <w:rsid w:val="00A9139D"/>
    <w:rsid w:val="00A92E15"/>
    <w:rsid w:val="00AB7A3B"/>
    <w:rsid w:val="00AC5D83"/>
    <w:rsid w:val="00AD35F0"/>
    <w:rsid w:val="00AF3A89"/>
    <w:rsid w:val="00B27F9B"/>
    <w:rsid w:val="00B307F0"/>
    <w:rsid w:val="00B321DA"/>
    <w:rsid w:val="00B4469A"/>
    <w:rsid w:val="00B47720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6C59"/>
    <w:rsid w:val="00CF5760"/>
    <w:rsid w:val="00D13D3A"/>
    <w:rsid w:val="00D14126"/>
    <w:rsid w:val="00D21C82"/>
    <w:rsid w:val="00D2256F"/>
    <w:rsid w:val="00D2415C"/>
    <w:rsid w:val="00D3389D"/>
    <w:rsid w:val="00D40DED"/>
    <w:rsid w:val="00D44AB7"/>
    <w:rsid w:val="00D541C3"/>
    <w:rsid w:val="00D77D8B"/>
    <w:rsid w:val="00D806CD"/>
    <w:rsid w:val="00D81339"/>
    <w:rsid w:val="00D8408A"/>
    <w:rsid w:val="00D906D7"/>
    <w:rsid w:val="00D94562"/>
    <w:rsid w:val="00D9590E"/>
    <w:rsid w:val="00DA13AC"/>
    <w:rsid w:val="00DB4776"/>
    <w:rsid w:val="00DC62F0"/>
    <w:rsid w:val="00DD0A03"/>
    <w:rsid w:val="00DF411D"/>
    <w:rsid w:val="00E00335"/>
    <w:rsid w:val="00E0241C"/>
    <w:rsid w:val="00E05B50"/>
    <w:rsid w:val="00E4509A"/>
    <w:rsid w:val="00E636A0"/>
    <w:rsid w:val="00E64CF9"/>
    <w:rsid w:val="00E75D81"/>
    <w:rsid w:val="00E90526"/>
    <w:rsid w:val="00EA0568"/>
    <w:rsid w:val="00EA1D32"/>
    <w:rsid w:val="00EC2BFC"/>
    <w:rsid w:val="00EE4F63"/>
    <w:rsid w:val="00F03C41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45B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44479AF1-3F3B-48F6-94D4-6EE7D69C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E118-8408-4D75-BAFC-D027A286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315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23</cp:revision>
  <cp:lastPrinted>2014-01-24T10:50:00Z</cp:lastPrinted>
  <dcterms:created xsi:type="dcterms:W3CDTF">2014-01-24T11:34:00Z</dcterms:created>
  <dcterms:modified xsi:type="dcterms:W3CDTF">2017-06-15T12:28:00Z</dcterms:modified>
</cp:coreProperties>
</file>