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1F0751" w:rsidRPr="001F0751" w:rsidRDefault="001F0751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024"/>
        <w:gridCol w:w="467"/>
        <w:gridCol w:w="467"/>
        <w:gridCol w:w="4338"/>
        <w:gridCol w:w="547"/>
      </w:tblGrid>
      <w:tr w:rsidR="007B1E7D" w:rsidRPr="00C52787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26263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Pr="0075662F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5662F">
              <w:rPr>
                <w:rFonts w:ascii="EHUSerif" w:hAnsi="EHUSerif"/>
                <w:sz w:val="16"/>
                <w:szCs w:val="16"/>
              </w:rPr>
              <w:t>HEZKUN</w:t>
            </w:r>
            <w:r w:rsidR="000368B3" w:rsidRPr="0075662F">
              <w:rPr>
                <w:rFonts w:ascii="EHUSerif" w:hAnsi="EHUSerif"/>
                <w:sz w:val="16"/>
                <w:szCs w:val="16"/>
              </w:rPr>
              <w:t>, HIZKUNTZA, KULTURA ETA ANIZT.</w:t>
            </w:r>
          </w:p>
          <w:p w:rsidR="0075662F" w:rsidRPr="00A91DEA" w:rsidRDefault="0075662F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EDUCACION 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LENGUA CULTURA Y DIVERSIDAD 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1º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C52787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C52787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7D2E08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26270</w:t>
            </w:r>
          </w:p>
        </w:tc>
        <w:tc>
          <w:tcPr>
            <w:tcW w:w="4024" w:type="dxa"/>
            <w:vAlign w:val="center"/>
          </w:tcPr>
          <w:p w:rsidR="00E27A73" w:rsidRDefault="000368B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ESTATISTIKA HEZKUNTZAN </w:t>
            </w:r>
          </w:p>
          <w:p w:rsidR="007B1E7D" w:rsidRPr="00A91DEA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ESTADISTICA EN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7D2E08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26271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HISTORIA </w:t>
            </w:r>
          </w:p>
          <w:p w:rsidR="007B1E7D" w:rsidRPr="00A91DEA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HISTORIA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26288</w:t>
            </w:r>
          </w:p>
        </w:tc>
        <w:tc>
          <w:tcPr>
            <w:tcW w:w="4024" w:type="dxa"/>
            <w:vAlign w:val="center"/>
          </w:tcPr>
          <w:p w:rsidR="00E27A73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GARAPENAREN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PSIKOLOGIA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PSICOLOGIA DEL DESARROLLO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25029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SOCIOLOGIA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SOCIOLOGIA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rPr>
          <w:trHeight w:val="318"/>
        </w:trPr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26280</w:t>
            </w:r>
          </w:p>
        </w:tc>
        <w:tc>
          <w:tcPr>
            <w:tcW w:w="4024" w:type="dxa"/>
            <w:vAlign w:val="center"/>
          </w:tcPr>
          <w:p w:rsidR="00E27A73" w:rsidRDefault="00035AB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KOMUNIKAZIOA ETA HEZK ERLAZIOA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COMUNICACIÓN Y RELACION EDUCATIVA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1º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26274</w:t>
            </w:r>
          </w:p>
        </w:tc>
        <w:tc>
          <w:tcPr>
            <w:tcW w:w="4024" w:type="dxa"/>
            <w:vAlign w:val="center"/>
          </w:tcPr>
          <w:p w:rsidR="00E27A73" w:rsidRPr="00035ABF" w:rsidRDefault="00E27A73" w:rsidP="001F0751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035ABF">
              <w:rPr>
                <w:rFonts w:ascii="EHUSerif" w:hAnsi="EHUSerif"/>
                <w:sz w:val="15"/>
                <w:szCs w:val="15"/>
              </w:rPr>
              <w:t>GIZA ES</w:t>
            </w:r>
            <w:r w:rsidR="00035ABF" w:rsidRPr="00035ABF">
              <w:rPr>
                <w:rFonts w:ascii="EHUSerif" w:hAnsi="EHUSerif"/>
                <w:sz w:val="15"/>
                <w:szCs w:val="15"/>
              </w:rPr>
              <w:t>KUBIDEAK</w:t>
            </w:r>
            <w:proofErr w:type="gramStart"/>
            <w:r w:rsidR="00035ABF" w:rsidRPr="00035ABF">
              <w:rPr>
                <w:rFonts w:ascii="EHUSerif" w:hAnsi="EHUSerif"/>
                <w:sz w:val="15"/>
                <w:szCs w:val="15"/>
              </w:rPr>
              <w:t>,GIZARTE</w:t>
            </w:r>
            <w:proofErr w:type="gramEnd"/>
            <w:r w:rsidR="00035ABF" w:rsidRPr="00035ABF">
              <w:rPr>
                <w:rFonts w:ascii="EHUSerif" w:hAnsi="EHUSerif"/>
                <w:sz w:val="15"/>
                <w:szCs w:val="15"/>
              </w:rPr>
              <w:t xml:space="preserve"> ETA HEZK. POLIT</w:t>
            </w:r>
          </w:p>
          <w:p w:rsidR="00035ABF" w:rsidRPr="00035ABF" w:rsidRDefault="00035ABF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DDHH, POLITICAS SOCIALES Y EDUCATIVAS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26277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IDENTITATEA ETA GARAPEN PROFESIONALA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IDENTIDAD Y DESARROLLO PROFESIONAL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26276</w:t>
            </w:r>
          </w:p>
        </w:tc>
        <w:tc>
          <w:tcPr>
            <w:tcW w:w="4024" w:type="dxa"/>
            <w:vAlign w:val="center"/>
          </w:tcPr>
          <w:p w:rsidR="00E27A73" w:rsidRDefault="004B3A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HEZKUNTZA LEGERIA ETA NAZIOART 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IKUSP.</w:t>
            </w:r>
          </w:p>
          <w:p w:rsidR="004B3AC4" w:rsidRPr="004B3AC4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LEGISL</w:t>
            </w:r>
            <w:r w:rsidR="004B3AC4">
              <w:rPr>
                <w:rFonts w:ascii="EHUSans" w:hAnsi="EHUSans"/>
                <w:sz w:val="16"/>
                <w:szCs w:val="16"/>
              </w:rPr>
              <w:t xml:space="preserve">ACION EDUCATIVA </w:t>
            </w:r>
            <w:r w:rsidRPr="00A91DEA">
              <w:rPr>
                <w:rFonts w:ascii="EHUSans" w:hAnsi="EHUSans"/>
                <w:sz w:val="16"/>
                <w:szCs w:val="16"/>
              </w:rPr>
              <w:t xml:space="preserve"> Y PER</w:t>
            </w:r>
            <w:r w:rsidR="004B3AC4">
              <w:rPr>
                <w:rFonts w:ascii="EHUSans" w:hAnsi="EHUSans"/>
                <w:sz w:val="16"/>
                <w:szCs w:val="16"/>
              </w:rPr>
              <w:t>SP INTERNAC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E27A73" w:rsidRDefault="004D2D5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PEDAGOGIA: Tª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ETA HEZKUN</w:t>
            </w:r>
            <w:r>
              <w:rPr>
                <w:rFonts w:ascii="EHUSerif" w:hAnsi="EHUSerif"/>
                <w:sz w:val="16"/>
                <w:szCs w:val="16"/>
              </w:rPr>
              <w:t>TZA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ERAKUN</w:t>
            </w:r>
            <w:r>
              <w:rPr>
                <w:rFonts w:ascii="EHUSerif" w:hAnsi="EHUSerif"/>
                <w:sz w:val="16"/>
                <w:szCs w:val="16"/>
              </w:rPr>
              <w:t>D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</w:t>
            </w:r>
          </w:p>
          <w:p w:rsidR="004D2D5D" w:rsidRPr="004D2D5D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 xml:space="preserve">PEDAGOGIA: </w:t>
            </w:r>
            <w:r w:rsidR="004D2D5D">
              <w:rPr>
                <w:rFonts w:ascii="EHUSans" w:hAnsi="EHUSans"/>
                <w:sz w:val="16"/>
                <w:szCs w:val="16"/>
              </w:rPr>
              <w:t>Tª</w:t>
            </w:r>
            <w:r w:rsidRPr="00A91DEA">
              <w:rPr>
                <w:rFonts w:ascii="EHUSans" w:hAnsi="EHUSans"/>
                <w:sz w:val="16"/>
                <w:szCs w:val="16"/>
              </w:rPr>
              <w:t>. E INSTIT</w:t>
            </w:r>
            <w:r w:rsidR="004D2D5D">
              <w:rPr>
                <w:rFonts w:ascii="EHUSans" w:hAnsi="EHUSans"/>
                <w:sz w:val="16"/>
                <w:szCs w:val="16"/>
              </w:rPr>
              <w:t>ITUCIONES EDUC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25882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DIDAKTIKA OROKORRA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DIDACTICA GENERAL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26282</w:t>
            </w:r>
          </w:p>
        </w:tc>
        <w:tc>
          <w:tcPr>
            <w:tcW w:w="4024" w:type="dxa"/>
            <w:vAlign w:val="center"/>
          </w:tcPr>
          <w:p w:rsidR="00313937" w:rsidRDefault="00313937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HEZK. ERAK. ZERB. ETA PROZ. ANT. KUD</w:t>
            </w:r>
          </w:p>
          <w:p w:rsidR="00313937" w:rsidRPr="006631AC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ORG.Y GESTION DE PROC.SERV.E INTITUC.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26281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HEZKUNTZA ETA GIZARTE ORIENTAZIOA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ORIENTACION EDUCATIVA Y SOCIAL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26283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GIZARTERATZE ETA BAZTERTZE P</w:t>
            </w:r>
            <w:r w:rsidR="00313937">
              <w:rPr>
                <w:rFonts w:ascii="EHUSerif" w:hAnsi="EHUSerif"/>
                <w:sz w:val="16"/>
                <w:szCs w:val="16"/>
              </w:rPr>
              <w:t>ROZESUAK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PROCESOS DE INCLUSION Y EXCLUSION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25068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PSIKOLOGIA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PSICOLOGIA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26290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GIZARTE ETA HEZKUNTZA IKERKETA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INVESTIGACION SOCIOEDUCATIVA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26294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ESKU-HARTZEAREN PLANGINTZA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PLANIFICACION  DE L</w:t>
            </w:r>
            <w:r w:rsidR="006631AC">
              <w:rPr>
                <w:rFonts w:ascii="EHUSans" w:hAnsi="EHUSans"/>
                <w:sz w:val="16"/>
                <w:szCs w:val="16"/>
              </w:rPr>
              <w:t>A</w:t>
            </w:r>
            <w:r w:rsidRPr="00A91DEA">
              <w:rPr>
                <w:rFonts w:ascii="EHUSans" w:hAnsi="EHUSans"/>
                <w:sz w:val="16"/>
                <w:szCs w:val="16"/>
              </w:rPr>
              <w:t>.INTERVENCION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lastRenderedPageBreak/>
              <w:t>26291</w:t>
            </w:r>
          </w:p>
        </w:tc>
        <w:tc>
          <w:tcPr>
            <w:tcW w:w="4024" w:type="dxa"/>
            <w:vAlign w:val="center"/>
          </w:tcPr>
          <w:p w:rsidR="00E27A73" w:rsidRDefault="006631AC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PROG. ETA ZERB. EBALUAK.</w:t>
            </w:r>
          </w:p>
          <w:p w:rsidR="006631AC" w:rsidRPr="006631AC" w:rsidRDefault="006631AC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EVAL. DE PROG. Y SERV. SOCIOEDUCATIVOS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26286</w:t>
            </w:r>
          </w:p>
        </w:tc>
        <w:tc>
          <w:tcPr>
            <w:tcW w:w="4024" w:type="dxa"/>
            <w:vAlign w:val="center"/>
          </w:tcPr>
          <w:p w:rsidR="00E27A73" w:rsidRDefault="00D01E7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HEZK. BAZT. EGOE. ESK. PROP. MET</w:t>
            </w:r>
          </w:p>
          <w:p w:rsidR="00D01E7A" w:rsidRPr="00D01E7A" w:rsidRDefault="00D01E7A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PROP. MET. GENER. INTERV. SOC. SIT. EXC.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0368B3">
              <w:rPr>
                <w:rFonts w:ascii="EHUSerif" w:hAnsi="EHUSerif"/>
                <w:sz w:val="16"/>
                <w:szCs w:val="16"/>
              </w:rPr>
              <w:t>IKTak</w:t>
            </w:r>
            <w:proofErr w:type="spellEnd"/>
            <w:r w:rsidRPr="000368B3">
              <w:rPr>
                <w:rFonts w:ascii="EHUSerif" w:hAnsi="EHUSerif"/>
                <w:sz w:val="16"/>
                <w:szCs w:val="16"/>
              </w:rPr>
              <w:t xml:space="preserve"> GIZARTE HEZKUNTZAN </w:t>
            </w:r>
          </w:p>
          <w:p w:rsidR="007B1E7D" w:rsidRPr="000368B3" w:rsidRDefault="00B34E22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ans" w:hAnsi="EHUSans"/>
                <w:sz w:val="16"/>
                <w:szCs w:val="16"/>
              </w:rPr>
              <w:t>TIKs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EN EDUCACION SOCIAL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26284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KOMUNITATE GARAPENA </w:t>
            </w:r>
          </w:p>
          <w:p w:rsidR="007B1E7D" w:rsidRPr="000368B3" w:rsidRDefault="00B34E22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DESARROLLO COMU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>NITARIO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3º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26287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</w:t>
            </w:r>
            <w:r>
              <w:rPr>
                <w:rFonts w:ascii="EHUSerif" w:hAnsi="EHUSerif"/>
                <w:sz w:val="16"/>
                <w:szCs w:val="16"/>
              </w:rPr>
              <w:t>IZARTE ETA KULTURA DINAMIZAZIOA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DINAMIZACION SOCIAL Y CULTURAL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26289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GARAPEN JASANGARRIRAKO HEZKUNTZA</w:t>
            </w:r>
          </w:p>
          <w:p w:rsidR="007B1E7D" w:rsidRPr="000368B3" w:rsidRDefault="00010DC0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EDUC.  PARA EL DESARROLLO SOSTENIBLE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26296</w:t>
            </w:r>
          </w:p>
        </w:tc>
        <w:tc>
          <w:tcPr>
            <w:tcW w:w="4024" w:type="dxa"/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</w:t>
            </w:r>
            <w:r w:rsidR="00E27A73">
              <w:rPr>
                <w:rFonts w:ascii="EHUSerif" w:hAnsi="EHUSerif"/>
                <w:sz w:val="16"/>
                <w:szCs w:val="16"/>
              </w:rPr>
              <w:t xml:space="preserve"> / </w:t>
            </w:r>
            <w:r w:rsidR="00E27A73" w:rsidRPr="00A91DEA">
              <w:rPr>
                <w:rFonts w:ascii="EHUSans" w:hAnsi="EHUSans"/>
                <w:sz w:val="16"/>
                <w:szCs w:val="16"/>
              </w:rPr>
              <w:t>PRACTICUM I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4024" w:type="dxa"/>
            <w:vAlign w:val="center"/>
          </w:tcPr>
          <w:p w:rsidR="007B1E7D" w:rsidRPr="000368B3" w:rsidRDefault="00AB4F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EUSKARAREN ARAUA</w:t>
            </w:r>
            <w:r w:rsidR="007B1E7D" w:rsidRPr="000368B3">
              <w:rPr>
                <w:rFonts w:ascii="EHUSerif" w:hAnsi="EHUSerif"/>
                <w:sz w:val="16"/>
                <w:szCs w:val="16"/>
              </w:rPr>
              <w:t xml:space="preserve"> ETA ERABILERA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26268</w:t>
            </w:r>
          </w:p>
        </w:tc>
        <w:tc>
          <w:tcPr>
            <w:tcW w:w="4024" w:type="dxa"/>
            <w:vAlign w:val="center"/>
          </w:tcPr>
          <w:p w:rsidR="00E27A73" w:rsidRDefault="00AB4F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ESKU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HARTZ</w:t>
            </w:r>
            <w:r>
              <w:rPr>
                <w:rFonts w:ascii="EHUSerif" w:hAnsi="EHUSerif"/>
                <w:sz w:val="16"/>
                <w:szCs w:val="16"/>
              </w:rPr>
              <w:t>EA  FAMILIAN</w:t>
            </w:r>
          </w:p>
          <w:p w:rsidR="00AB4FC4" w:rsidRPr="00AB4FC4" w:rsidRDefault="00AB4FC4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INTERVENCION SOCIOEDUCATIVA EN FAM, INF.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3º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26292</w:t>
            </w:r>
          </w:p>
        </w:tc>
        <w:tc>
          <w:tcPr>
            <w:tcW w:w="4024" w:type="dxa"/>
            <w:vAlign w:val="center"/>
          </w:tcPr>
          <w:p w:rsidR="00E27A73" w:rsidRDefault="00EE5517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. ETA HEZK</w:t>
            </w:r>
            <w:r>
              <w:rPr>
                <w:rFonts w:ascii="EHUSerif" w:hAnsi="EHUSerif"/>
                <w:sz w:val="16"/>
                <w:szCs w:val="16"/>
              </w:rPr>
              <w:t>. ESKU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HARTZ</w:t>
            </w:r>
            <w:r>
              <w:rPr>
                <w:rFonts w:ascii="EHUSerif" w:hAnsi="EHUSerif"/>
                <w:sz w:val="16"/>
                <w:szCs w:val="16"/>
              </w:rPr>
              <w:t>,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TALDE KALT</w:t>
            </w:r>
            <w:r>
              <w:rPr>
                <w:rFonts w:ascii="EHUSerif" w:hAnsi="EHUSerif"/>
                <w:sz w:val="16"/>
                <w:szCs w:val="16"/>
              </w:rPr>
              <w:t>.</w:t>
            </w:r>
          </w:p>
          <w:p w:rsidR="00EE5517" w:rsidRPr="00EE5517" w:rsidRDefault="007B1E7D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INTER</w:t>
            </w:r>
            <w:r w:rsidR="00EE5517">
              <w:rPr>
                <w:rFonts w:ascii="EHUSans" w:hAnsi="EHUSans"/>
                <w:sz w:val="16"/>
                <w:szCs w:val="16"/>
              </w:rPr>
              <w:t>V. SOCIOEDUC EN CONTEX. DESFAV.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26293</w:t>
            </w:r>
          </w:p>
        </w:tc>
        <w:tc>
          <w:tcPr>
            <w:tcW w:w="4024" w:type="dxa"/>
            <w:vAlign w:val="center"/>
          </w:tcPr>
          <w:p w:rsidR="00A91DEA" w:rsidRDefault="007C101C" w:rsidP="001F0751">
            <w:pPr>
              <w:spacing w:line="360" w:lineRule="auto"/>
              <w:rPr>
                <w:rFonts w:ascii="EHUSerif" w:hAnsi="EHUSerif"/>
                <w:sz w:val="16"/>
                <w:szCs w:val="16"/>
                <w:lang w:val="es-ES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ESKUHARTZEA PERTS. HELDU.</w:t>
            </w:r>
          </w:p>
          <w:p w:rsidR="00EE5517" w:rsidRPr="007C101C" w:rsidRDefault="007C101C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INTER. SOCIOE. CON PERSONAS ADULTAS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26272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KULTURA ARTEKO HEZKUNTZA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EDUCACION INTERCULTURAL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26279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HEZKUNTZA ETA ELEANIZTASUNA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 xml:space="preserve">EDUCACION </w:t>
            </w:r>
            <w:r w:rsidR="000740CA">
              <w:rPr>
                <w:rFonts w:ascii="EHUSans" w:hAnsi="EHUSans"/>
                <w:sz w:val="16"/>
                <w:szCs w:val="16"/>
              </w:rPr>
              <w:t xml:space="preserve">Y </w:t>
            </w:r>
            <w:r w:rsidRPr="00A91DEA">
              <w:rPr>
                <w:rFonts w:ascii="EHUSans" w:hAnsi="EHUSans"/>
                <w:sz w:val="16"/>
                <w:szCs w:val="16"/>
              </w:rPr>
              <w:t>MULTILINGUISMO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26273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FAMILIA ORIENTAZIOA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ORIENTACION FAMILIAR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26278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BIZITZA AKTIBORAKO TRANTSIZIOA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TRANSICION A LA VIDA ACTIVA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26269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KOMUNIKAZIOA EUSKARAZ: H</w:t>
            </w:r>
            <w:r w:rsidR="007036E0">
              <w:rPr>
                <w:rFonts w:ascii="EHUSerif" w:hAnsi="EHUSerif"/>
                <w:sz w:val="16"/>
                <w:szCs w:val="16"/>
              </w:rPr>
              <w:t xml:space="preserve"> </w:t>
            </w:r>
            <w:r w:rsidR="000740CA">
              <w:rPr>
                <w:rFonts w:ascii="EHUSerif" w:hAnsi="EHUSerif"/>
                <w:sz w:val="16"/>
                <w:szCs w:val="16"/>
              </w:rPr>
              <w:t>&amp;</w:t>
            </w:r>
            <w:r w:rsidR="007036E0">
              <w:rPr>
                <w:rFonts w:ascii="EHUSerif" w:hAnsi="EHUSerif"/>
                <w:sz w:val="16"/>
                <w:szCs w:val="16"/>
              </w:rPr>
              <w:t xml:space="preserve"> </w:t>
            </w:r>
            <w:r w:rsidR="000740CA">
              <w:rPr>
                <w:rFonts w:ascii="EHUSerif" w:hAnsi="EHUSerif"/>
                <w:sz w:val="16"/>
                <w:szCs w:val="16"/>
              </w:rPr>
              <w:t>G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26297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II</w:t>
            </w:r>
            <w:r w:rsidR="00A91DEA">
              <w:rPr>
                <w:rFonts w:ascii="EHUSerif" w:hAnsi="EHUSerif"/>
                <w:sz w:val="16"/>
                <w:szCs w:val="16"/>
              </w:rPr>
              <w:t xml:space="preserve"> / </w:t>
            </w:r>
            <w:r w:rsidR="00A91DEA" w:rsidRPr="00A91DEA">
              <w:rPr>
                <w:rFonts w:ascii="EHUSans" w:hAnsi="EHUSans"/>
                <w:sz w:val="16"/>
                <w:szCs w:val="16"/>
              </w:rPr>
              <w:t>PRACTICUM II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26264</w:t>
            </w:r>
          </w:p>
        </w:tc>
        <w:tc>
          <w:tcPr>
            <w:tcW w:w="4024" w:type="dxa"/>
            <w:vAlign w:val="center"/>
          </w:tcPr>
          <w:p w:rsidR="00A91DEA" w:rsidRPr="00A908CD" w:rsidRDefault="00A91DEA" w:rsidP="001F0751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A908CD">
              <w:rPr>
                <w:rFonts w:ascii="EHUSerif" w:hAnsi="EHUSerif"/>
                <w:sz w:val="15"/>
                <w:szCs w:val="15"/>
              </w:rPr>
              <w:t>TALDE DINAMIKA GIZ</w:t>
            </w:r>
            <w:r w:rsidR="00A908CD" w:rsidRPr="00A908CD">
              <w:rPr>
                <w:rFonts w:ascii="EHUSerif" w:hAnsi="EHUSerif"/>
                <w:sz w:val="15"/>
                <w:szCs w:val="15"/>
              </w:rPr>
              <w:t>AR. ETA HEZKUN. JARDUER</w:t>
            </w:r>
          </w:p>
          <w:p w:rsidR="007036E0" w:rsidRPr="00A908CD" w:rsidRDefault="007B1E7D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08CD">
              <w:rPr>
                <w:rFonts w:ascii="EHUSans" w:hAnsi="EHUSans"/>
                <w:sz w:val="16"/>
                <w:szCs w:val="16"/>
              </w:rPr>
              <w:t>DINAMICA DE GRUPOS EN LA PRACT</w:t>
            </w:r>
            <w:r w:rsidR="00A908CD" w:rsidRPr="00A908CD">
              <w:rPr>
                <w:rFonts w:ascii="EHUSans" w:hAnsi="EHUSans"/>
                <w:sz w:val="16"/>
                <w:szCs w:val="16"/>
              </w:rPr>
              <w:t xml:space="preserve"> SOCIOED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26267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IKERKETA PROIEKTUA</w:t>
            </w:r>
          </w:p>
          <w:p w:rsidR="007B1E7D" w:rsidRPr="000368B3" w:rsidRDefault="007036E0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ELABORACION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DE UN PROYECTO DE INVES</w:t>
            </w:r>
            <w:r>
              <w:rPr>
                <w:rFonts w:ascii="EHUSans" w:hAnsi="EHUSans"/>
                <w:sz w:val="16"/>
                <w:szCs w:val="16"/>
              </w:rPr>
              <w:t>TIG.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26266</w:t>
            </w:r>
          </w:p>
        </w:tc>
        <w:tc>
          <w:tcPr>
            <w:tcW w:w="4024" w:type="dxa"/>
            <w:vAlign w:val="center"/>
          </w:tcPr>
          <w:p w:rsidR="00A91DEA" w:rsidRDefault="00A908C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LAN ETA ENPLEGURAKO GARAP ORIENTAZIOA</w:t>
            </w:r>
          </w:p>
          <w:p w:rsidR="00A908CD" w:rsidRPr="00A908CD" w:rsidRDefault="00A908CD" w:rsidP="00A908CD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DESARR</w:t>
            </w:r>
            <w:r>
              <w:rPr>
                <w:rFonts w:ascii="EHUSans" w:hAnsi="EHUSans"/>
                <w:sz w:val="16"/>
                <w:szCs w:val="16"/>
              </w:rPr>
              <w:t>OLLO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PROFES</w:t>
            </w:r>
            <w:r>
              <w:rPr>
                <w:rFonts w:ascii="EHUSans" w:hAnsi="EHUSans"/>
                <w:sz w:val="16"/>
                <w:szCs w:val="16"/>
              </w:rPr>
              <w:t>IONAL Y EMPLEO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26265</w:t>
            </w:r>
          </w:p>
        </w:tc>
        <w:tc>
          <w:tcPr>
            <w:tcW w:w="4024" w:type="dxa"/>
            <w:vAlign w:val="center"/>
          </w:tcPr>
          <w:p w:rsidR="00A91DEA" w:rsidRDefault="00D434DB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IKUS. SOZIOLING.</w:t>
            </w:r>
            <w:r w:rsidR="007C101C">
              <w:rPr>
                <w:rFonts w:ascii="EHUSerif" w:hAnsi="EHUSerif"/>
                <w:sz w:val="16"/>
                <w:szCs w:val="16"/>
              </w:rPr>
              <w:t xml:space="preserve"> GIZARTE ESKU-HARTZEAN</w:t>
            </w:r>
          </w:p>
          <w:p w:rsidR="00D434DB" w:rsidRPr="007C101C" w:rsidRDefault="007C101C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PERSPECTIVA SOCIO-LING. E INTERV. SOCIAL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662F" w:rsidRPr="003B2133" w:rsidTr="00A908CD">
        <w:tc>
          <w:tcPr>
            <w:tcW w:w="796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26298</w:t>
            </w:r>
          </w:p>
        </w:tc>
        <w:tc>
          <w:tcPr>
            <w:tcW w:w="4024" w:type="dxa"/>
            <w:vAlign w:val="center"/>
          </w:tcPr>
          <w:p w:rsidR="0075662F" w:rsidRPr="000368B3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III</w:t>
            </w:r>
            <w:r>
              <w:rPr>
                <w:rFonts w:ascii="EHUSerif" w:hAnsi="EHUSerif"/>
                <w:sz w:val="16"/>
                <w:szCs w:val="16"/>
              </w:rPr>
              <w:t xml:space="preserve"> / </w:t>
            </w:r>
            <w:r w:rsidRPr="00A91DEA">
              <w:rPr>
                <w:rFonts w:ascii="EHUSans" w:hAnsi="EHUSans"/>
                <w:sz w:val="16"/>
                <w:szCs w:val="16"/>
              </w:rPr>
              <w:t>PRACTICUM III</w:t>
            </w:r>
          </w:p>
        </w:tc>
        <w:tc>
          <w:tcPr>
            <w:tcW w:w="467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662F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75662F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GRADU-AMAIERAKO LANA</w:t>
            </w:r>
          </w:p>
          <w:p w:rsidR="0075662F" w:rsidRPr="000368B3" w:rsidRDefault="0075662F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B1E7D" w:rsidRDefault="007B1E7D" w:rsidP="007B1E7D">
      <w:pPr>
        <w:jc w:val="center"/>
        <w:rPr>
          <w:rFonts w:ascii="EHUSerif" w:hAnsi="EHUSerif" w:cs="Arial"/>
          <w:sz w:val="16"/>
          <w:szCs w:val="16"/>
        </w:rPr>
      </w:pPr>
    </w:p>
    <w:p w:rsidR="00EC2BFC" w:rsidRPr="00A700C0" w:rsidRDefault="00EC2BFC" w:rsidP="00EC2BFC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EC2BFC" w:rsidRPr="00A700C0" w:rsidRDefault="00EC2BFC" w:rsidP="00EC2BFC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Pr="00EC2BFC" w:rsidRDefault="009E7937" w:rsidP="009E7937">
      <w:pPr>
        <w:spacing w:line="360" w:lineRule="auto"/>
        <w:rPr>
          <w:rFonts w:ascii="EHUSans" w:hAnsi="EHUSans"/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60" w:rsidRDefault="00113160">
      <w:r>
        <w:separator/>
      </w:r>
    </w:p>
  </w:endnote>
  <w:endnote w:type="continuationSeparator" w:id="0">
    <w:p w:rsidR="00113160" w:rsidRDefault="001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5" w:rsidRDefault="00B962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113160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F61F11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60" w:rsidRDefault="00113160">
      <w:r>
        <w:separator/>
      </w:r>
    </w:p>
  </w:footnote>
  <w:footnote w:type="continuationSeparator" w:id="0">
    <w:p w:rsidR="00113160" w:rsidRDefault="0011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5" w:rsidRDefault="00B962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113160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5.5pt;width:295.95pt;height:21pt;z-index:251657216" stroked="f">
          <v:textbox style="mso-next-textbox:#_x0000_s2050">
            <w:txbxContent>
              <w:p w:rsidR="008A4569" w:rsidRPr="00AF3A89" w:rsidRDefault="001F0751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GIZARTE HEZKUNTZAKO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GRADUA/GRADO</w:t>
                </w:r>
                <w:r w:rsidR="004F59C6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EDUCACION SOCIAL</w:t>
                </w:r>
              </w:p>
            </w:txbxContent>
          </v:textbox>
        </v:shape>
      </w:pict>
    </w:r>
    <w:r w:rsidR="00B57013" w:rsidRPr="00B57013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3" name="Imagen 3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11316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10DC0"/>
    <w:rsid w:val="00022C17"/>
    <w:rsid w:val="00035ABF"/>
    <w:rsid w:val="000368B3"/>
    <w:rsid w:val="000370C8"/>
    <w:rsid w:val="00046C17"/>
    <w:rsid w:val="00053971"/>
    <w:rsid w:val="00070489"/>
    <w:rsid w:val="00073EEC"/>
    <w:rsid w:val="000740CA"/>
    <w:rsid w:val="00075ADE"/>
    <w:rsid w:val="00076BB8"/>
    <w:rsid w:val="00090D5B"/>
    <w:rsid w:val="00097F3C"/>
    <w:rsid w:val="000A451F"/>
    <w:rsid w:val="000A5742"/>
    <w:rsid w:val="000D1ADB"/>
    <w:rsid w:val="000D2C1B"/>
    <w:rsid w:val="000D4CFB"/>
    <w:rsid w:val="000E709D"/>
    <w:rsid w:val="000F736F"/>
    <w:rsid w:val="000F7BEF"/>
    <w:rsid w:val="00102AB9"/>
    <w:rsid w:val="00113160"/>
    <w:rsid w:val="00116D48"/>
    <w:rsid w:val="001327AA"/>
    <w:rsid w:val="001347C6"/>
    <w:rsid w:val="00146768"/>
    <w:rsid w:val="0015594D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D5EDE"/>
    <w:rsid w:val="001E2E58"/>
    <w:rsid w:val="001F0751"/>
    <w:rsid w:val="001F3AC6"/>
    <w:rsid w:val="0020121D"/>
    <w:rsid w:val="00217CAB"/>
    <w:rsid w:val="002267C7"/>
    <w:rsid w:val="00251593"/>
    <w:rsid w:val="00255DF7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13937"/>
    <w:rsid w:val="00317C38"/>
    <w:rsid w:val="00324EBD"/>
    <w:rsid w:val="00325C0B"/>
    <w:rsid w:val="00334729"/>
    <w:rsid w:val="003577AB"/>
    <w:rsid w:val="00360A5C"/>
    <w:rsid w:val="003774F6"/>
    <w:rsid w:val="003A061D"/>
    <w:rsid w:val="003B3838"/>
    <w:rsid w:val="003B3C54"/>
    <w:rsid w:val="003B43D5"/>
    <w:rsid w:val="003B6350"/>
    <w:rsid w:val="003E0E5A"/>
    <w:rsid w:val="003E3287"/>
    <w:rsid w:val="003E4E36"/>
    <w:rsid w:val="003F7AB6"/>
    <w:rsid w:val="00400E39"/>
    <w:rsid w:val="00424AD7"/>
    <w:rsid w:val="004274C5"/>
    <w:rsid w:val="004346B0"/>
    <w:rsid w:val="0047776C"/>
    <w:rsid w:val="00493A8F"/>
    <w:rsid w:val="004A4B80"/>
    <w:rsid w:val="004B29A4"/>
    <w:rsid w:val="004B3AC4"/>
    <w:rsid w:val="004C156E"/>
    <w:rsid w:val="004D2D5D"/>
    <w:rsid w:val="004E729F"/>
    <w:rsid w:val="004F07DE"/>
    <w:rsid w:val="004F28FE"/>
    <w:rsid w:val="004F59C6"/>
    <w:rsid w:val="00501A20"/>
    <w:rsid w:val="00530C3F"/>
    <w:rsid w:val="00533DE1"/>
    <w:rsid w:val="00535017"/>
    <w:rsid w:val="00542C20"/>
    <w:rsid w:val="00551DF3"/>
    <w:rsid w:val="00583BDC"/>
    <w:rsid w:val="005947CF"/>
    <w:rsid w:val="005A0605"/>
    <w:rsid w:val="005C75B5"/>
    <w:rsid w:val="005C7B24"/>
    <w:rsid w:val="005D7326"/>
    <w:rsid w:val="005D7CFB"/>
    <w:rsid w:val="005E7B73"/>
    <w:rsid w:val="005F059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631AC"/>
    <w:rsid w:val="00673C00"/>
    <w:rsid w:val="0067517C"/>
    <w:rsid w:val="00676B33"/>
    <w:rsid w:val="00677163"/>
    <w:rsid w:val="00687E8C"/>
    <w:rsid w:val="00693603"/>
    <w:rsid w:val="006D2266"/>
    <w:rsid w:val="006F14A9"/>
    <w:rsid w:val="007036E0"/>
    <w:rsid w:val="00703E1A"/>
    <w:rsid w:val="00704052"/>
    <w:rsid w:val="00713C12"/>
    <w:rsid w:val="0075499B"/>
    <w:rsid w:val="0075662F"/>
    <w:rsid w:val="00757E62"/>
    <w:rsid w:val="007614C7"/>
    <w:rsid w:val="00765E33"/>
    <w:rsid w:val="0078726B"/>
    <w:rsid w:val="007921A2"/>
    <w:rsid w:val="00796F2D"/>
    <w:rsid w:val="007A0FF8"/>
    <w:rsid w:val="007A2355"/>
    <w:rsid w:val="007A4A8E"/>
    <w:rsid w:val="007B1E7D"/>
    <w:rsid w:val="007C101C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37351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5866"/>
    <w:rsid w:val="00A56D50"/>
    <w:rsid w:val="00A7291E"/>
    <w:rsid w:val="00A7521C"/>
    <w:rsid w:val="00A85130"/>
    <w:rsid w:val="00A908CD"/>
    <w:rsid w:val="00A9139D"/>
    <w:rsid w:val="00A91DEA"/>
    <w:rsid w:val="00A92E15"/>
    <w:rsid w:val="00AB4FC4"/>
    <w:rsid w:val="00AB7A3B"/>
    <w:rsid w:val="00AC5D83"/>
    <w:rsid w:val="00AD35F0"/>
    <w:rsid w:val="00AF3A89"/>
    <w:rsid w:val="00B27F9B"/>
    <w:rsid w:val="00B307F0"/>
    <w:rsid w:val="00B321DA"/>
    <w:rsid w:val="00B34E22"/>
    <w:rsid w:val="00B4469A"/>
    <w:rsid w:val="00B47720"/>
    <w:rsid w:val="00B57013"/>
    <w:rsid w:val="00B67445"/>
    <w:rsid w:val="00B74031"/>
    <w:rsid w:val="00B90BC6"/>
    <w:rsid w:val="00B941F7"/>
    <w:rsid w:val="00B962C5"/>
    <w:rsid w:val="00BA2F51"/>
    <w:rsid w:val="00BA5601"/>
    <w:rsid w:val="00BB0865"/>
    <w:rsid w:val="00BB0C82"/>
    <w:rsid w:val="00BB1FC9"/>
    <w:rsid w:val="00BC6F7D"/>
    <w:rsid w:val="00BE41A9"/>
    <w:rsid w:val="00BE6811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6C59"/>
    <w:rsid w:val="00CF5760"/>
    <w:rsid w:val="00D01E7A"/>
    <w:rsid w:val="00D13D3A"/>
    <w:rsid w:val="00D14126"/>
    <w:rsid w:val="00D21C82"/>
    <w:rsid w:val="00D2256F"/>
    <w:rsid w:val="00D2415C"/>
    <w:rsid w:val="00D27FA0"/>
    <w:rsid w:val="00D40DED"/>
    <w:rsid w:val="00D434DB"/>
    <w:rsid w:val="00D44AB7"/>
    <w:rsid w:val="00D541C3"/>
    <w:rsid w:val="00D77D8B"/>
    <w:rsid w:val="00D806CD"/>
    <w:rsid w:val="00D81339"/>
    <w:rsid w:val="00D8408A"/>
    <w:rsid w:val="00D906D7"/>
    <w:rsid w:val="00D94562"/>
    <w:rsid w:val="00D9590E"/>
    <w:rsid w:val="00DA13AC"/>
    <w:rsid w:val="00DB4776"/>
    <w:rsid w:val="00DC62F0"/>
    <w:rsid w:val="00DD0A03"/>
    <w:rsid w:val="00DF411D"/>
    <w:rsid w:val="00E00335"/>
    <w:rsid w:val="00E0241C"/>
    <w:rsid w:val="00E05B50"/>
    <w:rsid w:val="00E23F62"/>
    <w:rsid w:val="00E27A73"/>
    <w:rsid w:val="00E4509A"/>
    <w:rsid w:val="00E636A0"/>
    <w:rsid w:val="00E64CF9"/>
    <w:rsid w:val="00E75D81"/>
    <w:rsid w:val="00EA0568"/>
    <w:rsid w:val="00EA1D32"/>
    <w:rsid w:val="00EC2BFC"/>
    <w:rsid w:val="00EE4F63"/>
    <w:rsid w:val="00EE5517"/>
    <w:rsid w:val="00F03C41"/>
    <w:rsid w:val="00F048CA"/>
    <w:rsid w:val="00F1119A"/>
    <w:rsid w:val="00F22891"/>
    <w:rsid w:val="00F278A6"/>
    <w:rsid w:val="00F300D8"/>
    <w:rsid w:val="00F34D75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2CEF6478-439C-438F-B6BC-2B66544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327C-A683-4509-BF5E-35A9282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200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21</cp:revision>
  <cp:lastPrinted>2014-01-24T10:50:00Z</cp:lastPrinted>
  <dcterms:created xsi:type="dcterms:W3CDTF">2014-01-29T13:39:00Z</dcterms:created>
  <dcterms:modified xsi:type="dcterms:W3CDTF">2017-06-15T12:27:00Z</dcterms:modified>
</cp:coreProperties>
</file>