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Pr="005F10DA" w:rsidRDefault="00AF3A89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098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706"/>
        <w:gridCol w:w="389"/>
        <w:gridCol w:w="567"/>
        <w:gridCol w:w="4962"/>
        <w:gridCol w:w="567"/>
      </w:tblGrid>
      <w:tr w:rsidR="006E3027" w:rsidRPr="00C52787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25173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5B6BC1" w:rsidRPr="005B6BC1" w:rsidRDefault="005B6BC1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PENTSAMENDUA</w:t>
            </w:r>
            <w:r w:rsidR="00571E9C">
              <w:rPr>
                <w:rFonts w:ascii="EHUSerif" w:hAnsi="EHUSerif"/>
                <w:sz w:val="16"/>
                <w:szCs w:val="16"/>
              </w:rPr>
              <w:t>REN</w:t>
            </w:r>
            <w:r w:rsidRPr="005B6BC1">
              <w:rPr>
                <w:rFonts w:ascii="EHUSerif" w:hAnsi="EHUSerif"/>
                <w:sz w:val="16"/>
                <w:szCs w:val="16"/>
              </w:rPr>
              <w:t xml:space="preserve"> HISTORIA I</w:t>
            </w:r>
            <w:r w:rsidRPr="005B6BC1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6E3027" w:rsidRPr="005B6BC1" w:rsidRDefault="006E3027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5B6BC1">
              <w:rPr>
                <w:rFonts w:ascii="EHUSans" w:hAnsi="EHUSans"/>
                <w:sz w:val="16"/>
                <w:szCs w:val="16"/>
              </w:rPr>
              <w:t>HISTORIA DEL PENSAMIENTO I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5B6BC1" w:rsidRDefault="001A5F82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1º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C52787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C52787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7D2E08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25145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ANTROPOLOGIARAKO SARRERA</w:t>
            </w:r>
            <w:r w:rsidRPr="001A5F82">
              <w:rPr>
                <w:rFonts w:ascii="EHUSerif" w:hAnsi="EHUSerif"/>
                <w:sz w:val="16"/>
                <w:szCs w:val="16"/>
              </w:rPr>
              <w:t xml:space="preserve"> I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INTRODUCCION A LA ANTROPOLOGIA 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7D2E08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25167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 xml:space="preserve">FILOSOFIARAKO SARRERA </w:t>
            </w:r>
            <w:r w:rsidR="006E3027" w:rsidRPr="001A5F82">
              <w:rPr>
                <w:rFonts w:ascii="EHUSerif" w:hAnsi="EHUSerif"/>
                <w:sz w:val="16"/>
                <w:szCs w:val="16"/>
              </w:rPr>
              <w:t>I</w:t>
            </w:r>
            <w:r w:rsidRPr="001A5F82">
              <w:rPr>
                <w:rFonts w:ascii="EHUSans" w:hAnsi="EHUSans"/>
                <w:sz w:val="16"/>
                <w:szCs w:val="16"/>
              </w:rPr>
              <w:t xml:space="preserve"> INTRODUCCION A LA FILOSOFIA 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25172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064319" w:rsidRDefault="001A5F82" w:rsidP="005F10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SOZ</w:t>
            </w:r>
            <w:r w:rsidR="006E3027" w:rsidRPr="001A5F82">
              <w:rPr>
                <w:rFonts w:ascii="EHUSerif" w:hAnsi="EHUSerif"/>
                <w:sz w:val="16"/>
                <w:szCs w:val="16"/>
              </w:rPr>
              <w:t>IOLOGIA</w:t>
            </w:r>
            <w:r>
              <w:rPr>
                <w:rFonts w:ascii="EHUSerif" w:hAnsi="EHUSerif"/>
                <w:sz w:val="16"/>
                <w:szCs w:val="16"/>
              </w:rPr>
              <w:t xml:space="preserve"> / </w:t>
            </w:r>
            <w:r>
              <w:rPr>
                <w:rFonts w:ascii="EHUSans" w:hAnsi="EHUSans"/>
                <w:sz w:val="16"/>
                <w:szCs w:val="16"/>
              </w:rPr>
              <w:t>SOC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 xml:space="preserve">IOLOGIA 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25169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FILOSOFIAKO OINARRIZKO TESTUAK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TEXTOS BASICOS DE FILOSOFIA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rPr>
          <w:trHeight w:val="318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25174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PENTSAMENDUAREN HISTORIA II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HISTORIA DEL PENSAMIENTO</w:t>
            </w:r>
            <w:r w:rsidRPr="001A5F82">
              <w:rPr>
                <w:rFonts w:ascii="EHUSans" w:hAnsi="EHUSans"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1º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25146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ANTROPOLOGIARAKO SARRRERA 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INTRODUCC</w:t>
            </w:r>
            <w:r>
              <w:rPr>
                <w:rFonts w:ascii="EHUSans" w:hAnsi="EHUSans"/>
                <w:sz w:val="16"/>
                <w:szCs w:val="16"/>
              </w:rPr>
              <w:t>ION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 xml:space="preserve"> A LA ANTROPOLOGIA II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027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25168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E3027" w:rsidRPr="001A5F82" w:rsidRDefault="001A5F82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>FILOSOFIARAKO SARRERA II</w:t>
            </w:r>
            <w:r w:rsidRPr="00064319">
              <w:rPr>
                <w:sz w:val="16"/>
                <w:szCs w:val="16"/>
              </w:rPr>
              <w:t xml:space="preserve"> </w:t>
            </w:r>
            <w:r w:rsidR="006E3027" w:rsidRPr="001A5F82">
              <w:rPr>
                <w:rFonts w:ascii="EHUSans" w:hAnsi="EHUSans"/>
                <w:sz w:val="16"/>
                <w:szCs w:val="16"/>
              </w:rPr>
              <w:t>INTRODUCCION A LA FILOSOFIA II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E3027" w:rsidRPr="005B6BC1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752F64" w:rsidRDefault="006E3027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25170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vAlign w:val="center"/>
          </w:tcPr>
          <w:p w:rsidR="006F3FE8" w:rsidRPr="001A5F82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ANTROPOLOGI. </w:t>
            </w:r>
            <w:r w:rsidRPr="00B562E9">
              <w:rPr>
                <w:rFonts w:ascii="EHUSerif" w:hAnsi="EHUSerif"/>
                <w:sz w:val="16"/>
                <w:szCs w:val="16"/>
              </w:rPr>
              <w:t xml:space="preserve">OINARRIZKO TRESNAK </w:t>
            </w:r>
            <w:r w:rsidRPr="00B562E9">
              <w:rPr>
                <w:rFonts w:ascii="EHUSans" w:hAnsi="EHUSans"/>
                <w:sz w:val="16"/>
                <w:szCs w:val="16"/>
              </w:rPr>
              <w:t>TEXTOS BASICOS DE ANTROPOLOGIA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25171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A5F82">
              <w:rPr>
                <w:rFonts w:ascii="EHUSerif" w:hAnsi="EHUSerif"/>
                <w:sz w:val="16"/>
                <w:szCs w:val="16"/>
              </w:rPr>
              <w:t xml:space="preserve">ETIKA </w:t>
            </w:r>
            <w:r w:rsidRPr="001A5F82">
              <w:rPr>
                <w:rFonts w:ascii="EHUSans" w:hAnsi="EHUSans"/>
                <w:sz w:val="16"/>
                <w:szCs w:val="16"/>
              </w:rPr>
              <w:t>/ ETICA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26325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ANTROPOLOGIA POLITIKOA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B562E9">
              <w:rPr>
                <w:rFonts w:ascii="EHUSans" w:hAnsi="EHUSans"/>
                <w:sz w:val="16"/>
                <w:szCs w:val="16"/>
              </w:rPr>
              <w:t>ANTROPOLOGIA POLITICA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2º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26323</w:t>
            </w:r>
          </w:p>
        </w:tc>
        <w:tc>
          <w:tcPr>
            <w:tcW w:w="3706" w:type="dxa"/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B562E9">
              <w:rPr>
                <w:rFonts w:ascii="EHUSerif" w:hAnsi="EHUSerif"/>
                <w:sz w:val="15"/>
                <w:szCs w:val="15"/>
              </w:rPr>
              <w:t>GIZARTE ANTROPOLOGIAREN HISTORIA</w:t>
            </w:r>
          </w:p>
          <w:p w:rsidR="006F3FE8" w:rsidRPr="00B562E9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HISTORIA DE LA ANTROPOLOGIA</w:t>
            </w:r>
            <w:r w:rsidRPr="00B562E9">
              <w:rPr>
                <w:rFonts w:ascii="EHUSans" w:hAnsi="EHUSans"/>
                <w:sz w:val="16"/>
                <w:szCs w:val="16"/>
              </w:rPr>
              <w:t xml:space="preserve"> SOCIAL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26324</w:t>
            </w:r>
          </w:p>
        </w:tc>
        <w:tc>
          <w:tcPr>
            <w:tcW w:w="3706" w:type="dxa"/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METODO ETA TEKNIKA KUALITATIBOAK I</w:t>
            </w:r>
          </w:p>
          <w:p w:rsidR="006F3FE8" w:rsidRPr="00B562E9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B562E9">
              <w:rPr>
                <w:rFonts w:ascii="EHUSans" w:hAnsi="EHUSans"/>
                <w:sz w:val="16"/>
                <w:szCs w:val="16"/>
              </w:rPr>
              <w:t>METODOS Y TECNICAS CUALITATIVOS 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26327</w:t>
            </w:r>
          </w:p>
        </w:tc>
        <w:tc>
          <w:tcPr>
            <w:tcW w:w="3706" w:type="dxa"/>
            <w:vAlign w:val="center"/>
          </w:tcPr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POPULAZIOA ETA DEMOGRAFIA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B562E9">
              <w:rPr>
                <w:rFonts w:ascii="EHUSans" w:hAnsi="EHUSans"/>
                <w:sz w:val="16"/>
                <w:szCs w:val="16"/>
              </w:rPr>
              <w:t>POBLACION Y DEMOGRAFIA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26326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ERRITUALAK ETA SINESMENAK</w:t>
            </w:r>
            <w:r w:rsidRPr="00064319">
              <w:rPr>
                <w:sz w:val="16"/>
                <w:szCs w:val="16"/>
              </w:rPr>
              <w:t xml:space="preserve"> </w:t>
            </w:r>
          </w:p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B562E9">
              <w:rPr>
                <w:rFonts w:ascii="EHUSans" w:hAnsi="EHUSans"/>
                <w:sz w:val="16"/>
                <w:szCs w:val="16"/>
              </w:rPr>
              <w:t>RITUALES Y CREENCIAS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26332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sz w:val="16"/>
                <w:szCs w:val="16"/>
              </w:rPr>
            </w:pPr>
            <w:r w:rsidRPr="00B562E9">
              <w:rPr>
                <w:rFonts w:ascii="EHUSerif" w:hAnsi="EHUSerif"/>
                <w:sz w:val="16"/>
                <w:szCs w:val="16"/>
              </w:rPr>
              <w:t>AHAIDETASUNAREN ANTROPOLOGIA</w:t>
            </w:r>
          </w:p>
          <w:p w:rsidR="006F3FE8" w:rsidRPr="00B562E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12E2E">
              <w:rPr>
                <w:rFonts w:ascii="EHUSans" w:hAnsi="EHUSans"/>
                <w:sz w:val="16"/>
                <w:szCs w:val="16"/>
              </w:rPr>
              <w:t>ANTROPOLOGIA Y PARENTESCO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2º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26330</w:t>
            </w:r>
          </w:p>
        </w:tc>
        <w:tc>
          <w:tcPr>
            <w:tcW w:w="3706" w:type="dxa"/>
            <w:vAlign w:val="center"/>
          </w:tcPr>
          <w:p w:rsidR="006F3FE8" w:rsidRPr="00A12E2E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12E2E">
              <w:rPr>
                <w:rFonts w:ascii="EHUSerif" w:hAnsi="EHUSerif"/>
                <w:sz w:val="16"/>
                <w:szCs w:val="16"/>
              </w:rPr>
              <w:t>ANTROPOLOGIA EKONOMIKOA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A12E2E">
              <w:rPr>
                <w:rFonts w:ascii="EHUSans" w:hAnsi="EHUSans"/>
                <w:sz w:val="16"/>
                <w:szCs w:val="16"/>
              </w:rPr>
              <w:t>ANTROPOLOGIA ECONOMICA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26329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METODO ETA TEKNIKA KUALITATIBOAK II</w:t>
            </w:r>
          </w:p>
          <w:p w:rsidR="006F3FE8" w:rsidRPr="00A12E2E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12E2E">
              <w:rPr>
                <w:rFonts w:ascii="EHUSans" w:hAnsi="EHUSans"/>
                <w:sz w:val="16"/>
                <w:szCs w:val="16"/>
              </w:rPr>
              <w:t>METODOS Y TECNICAS CUALITATIVOS II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C114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C1147F">
              <w:rPr>
                <w:rFonts w:ascii="EHUSerif" w:hAnsi="EHUSerif"/>
                <w:sz w:val="16"/>
                <w:szCs w:val="16"/>
              </w:rPr>
              <w:t>ANTROPOLOGIA SINBOLIKOA</w:t>
            </w:r>
            <w:r w:rsidRPr="00064319">
              <w:rPr>
                <w:sz w:val="16"/>
                <w:szCs w:val="16"/>
              </w:rPr>
              <w:t xml:space="preserve"> </w:t>
            </w:r>
            <w:r w:rsidRPr="00C1147F">
              <w:rPr>
                <w:rFonts w:ascii="EHUSans" w:hAnsi="EHUSans"/>
                <w:sz w:val="16"/>
                <w:szCs w:val="16"/>
              </w:rPr>
              <w:lastRenderedPageBreak/>
              <w:t>ANTROPOLOGIA SIMBOLICA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lastRenderedPageBreak/>
              <w:t>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2º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26328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1147F">
              <w:rPr>
                <w:rFonts w:ascii="EHUSerif" w:hAnsi="EHUSerif"/>
                <w:sz w:val="16"/>
                <w:szCs w:val="16"/>
              </w:rPr>
              <w:t>KRITIKA FEMINISTA GIZARTE ANTROP</w:t>
            </w:r>
            <w:r w:rsidRPr="00C1147F">
              <w:rPr>
                <w:rFonts w:ascii="EHUSerif" w:hAnsi="EHUSerif"/>
                <w:b/>
                <w:sz w:val="16"/>
                <w:szCs w:val="16"/>
              </w:rPr>
              <w:t>.</w:t>
            </w:r>
          </w:p>
          <w:p w:rsidR="006F3FE8" w:rsidRPr="00C1147F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CRITICA FEMINISTA EN ANTROP</w:t>
            </w:r>
            <w:r w:rsidRPr="00C1147F">
              <w:rPr>
                <w:rFonts w:ascii="EHUSans" w:hAnsi="EHUSans"/>
                <w:sz w:val="16"/>
                <w:szCs w:val="16"/>
              </w:rPr>
              <w:t xml:space="preserve"> SOCIAL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26333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6F3FE8" w:rsidRPr="00C114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C1147F">
              <w:rPr>
                <w:rFonts w:ascii="EHUSerif" w:hAnsi="EHUSerif"/>
                <w:sz w:val="16"/>
                <w:szCs w:val="16"/>
              </w:rPr>
              <w:t xml:space="preserve">EUSKAL KULTURA I </w:t>
            </w:r>
            <w:r>
              <w:rPr>
                <w:rFonts w:ascii="EHUSerif" w:hAnsi="EHUSerif"/>
                <w:sz w:val="16"/>
                <w:szCs w:val="16"/>
              </w:rPr>
              <w:t xml:space="preserve">/ </w:t>
            </w:r>
            <w:r w:rsidRPr="00C1147F">
              <w:rPr>
                <w:rFonts w:ascii="EHUSans" w:hAnsi="EHUSans"/>
                <w:sz w:val="16"/>
                <w:szCs w:val="16"/>
              </w:rPr>
              <w:t>CULTURA VASCA I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3º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26335</w:t>
            </w:r>
          </w:p>
        </w:tc>
        <w:tc>
          <w:tcPr>
            <w:tcW w:w="3706" w:type="dxa"/>
            <w:vAlign w:val="center"/>
          </w:tcPr>
          <w:p w:rsidR="006F3FE8" w:rsidRPr="0048270C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48270C">
              <w:rPr>
                <w:rFonts w:ascii="EHUSerif" w:hAnsi="EHUSerif"/>
                <w:sz w:val="16"/>
                <w:szCs w:val="16"/>
              </w:rPr>
              <w:t xml:space="preserve">KULTURA POLITIKA ETA KUDEAKETA </w:t>
            </w:r>
            <w:r w:rsidRPr="0048270C">
              <w:rPr>
                <w:rFonts w:ascii="EHUSans" w:hAnsi="EHUSans"/>
                <w:sz w:val="16"/>
                <w:szCs w:val="16"/>
              </w:rPr>
              <w:t>POLITICA Y GESTION CULTURAL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25157</w:t>
            </w:r>
          </w:p>
        </w:tc>
        <w:tc>
          <w:tcPr>
            <w:tcW w:w="3706" w:type="dxa"/>
            <w:vAlign w:val="center"/>
          </w:tcPr>
          <w:p w:rsidR="006F3FE8" w:rsidRPr="00F03C89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F03C89">
              <w:rPr>
                <w:rFonts w:ascii="EHUSerif" w:hAnsi="EHUSerif"/>
                <w:sz w:val="16"/>
                <w:szCs w:val="16"/>
              </w:rPr>
              <w:t>ZIENTZIAREN FILOSOFIA I</w:t>
            </w:r>
          </w:p>
          <w:p w:rsidR="006F3FE8" w:rsidRPr="00F03C89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F03C89">
              <w:rPr>
                <w:rFonts w:ascii="EHUSans" w:hAnsi="EHUSans"/>
                <w:sz w:val="16"/>
                <w:szCs w:val="16"/>
              </w:rPr>
              <w:t>FILOSOFIA DE LA CIENCIA 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26334</w:t>
            </w:r>
          </w:p>
        </w:tc>
        <w:tc>
          <w:tcPr>
            <w:tcW w:w="3706" w:type="dxa"/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METODO ETA TEKNIKA KUANTITATIBOAK</w:t>
            </w:r>
          </w:p>
          <w:p w:rsidR="006F3FE8" w:rsidRPr="00F03C89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F03C89">
              <w:rPr>
                <w:rFonts w:ascii="EHUSans" w:hAnsi="EHUSans"/>
                <w:sz w:val="16"/>
                <w:szCs w:val="16"/>
              </w:rPr>
              <w:t>METODOS Y TECNICAS CUANTITATIVOS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26339</w:t>
            </w:r>
          </w:p>
        </w:tc>
        <w:tc>
          <w:tcPr>
            <w:tcW w:w="3706" w:type="dxa"/>
            <w:vAlign w:val="center"/>
          </w:tcPr>
          <w:p w:rsidR="006F3FE8" w:rsidRP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6F3FE8">
              <w:rPr>
                <w:rFonts w:ascii="EHUSerif" w:hAnsi="EHUSerif"/>
                <w:sz w:val="16"/>
                <w:szCs w:val="16"/>
              </w:rPr>
              <w:t>GENERO SIST:KULTURARTEKO IKUSP</w:t>
            </w:r>
          </w:p>
          <w:p w:rsidR="006F3FE8" w:rsidRPr="006B36CB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6B36CB">
              <w:rPr>
                <w:rFonts w:ascii="EHUSans" w:hAnsi="EHUSans"/>
                <w:sz w:val="16"/>
                <w:szCs w:val="16"/>
              </w:rPr>
              <w:t>SISTEM DE GENERO: PERSPERC. INTER.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26337</w:t>
            </w:r>
          </w:p>
        </w:tc>
        <w:tc>
          <w:tcPr>
            <w:tcW w:w="3706" w:type="dxa"/>
            <w:vAlign w:val="center"/>
          </w:tcPr>
          <w:p w:rsidR="006F3FE8" w:rsidRPr="00A712F0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 xml:space="preserve">EUSKAL KULTURA II </w:t>
            </w:r>
            <w:r>
              <w:rPr>
                <w:rFonts w:ascii="EHUSerif" w:hAnsi="EHUSerif"/>
                <w:sz w:val="16"/>
                <w:szCs w:val="16"/>
              </w:rPr>
              <w:t xml:space="preserve">/ </w:t>
            </w:r>
            <w:r w:rsidRPr="00A712F0">
              <w:rPr>
                <w:rFonts w:ascii="EHUSans" w:hAnsi="EHUSans"/>
                <w:sz w:val="16"/>
                <w:szCs w:val="16"/>
              </w:rPr>
              <w:t>CULTURA VASCA II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3º</w:t>
            </w:r>
          </w:p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26272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>KULTURA ARTEKO HEZKUNTZA</w:t>
            </w:r>
          </w:p>
          <w:p w:rsidR="006F3FE8" w:rsidRPr="00A712F0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712F0">
              <w:rPr>
                <w:rFonts w:ascii="EHUSans" w:hAnsi="EHUSans"/>
                <w:sz w:val="16"/>
                <w:szCs w:val="16"/>
              </w:rPr>
              <w:t>EDUCACION INTERCULTURAL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25164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>ZIENTZIAREN FILOSOFIA II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</w:p>
          <w:p w:rsidR="006F3FE8" w:rsidRPr="00A712F0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712F0">
              <w:rPr>
                <w:rFonts w:ascii="EHUSans" w:hAnsi="EHUSans"/>
                <w:sz w:val="16"/>
                <w:szCs w:val="16"/>
              </w:rPr>
              <w:t>FILOSOFIA DE LA CIENCIA II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26338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A712F0">
              <w:rPr>
                <w:rFonts w:ascii="EHUSerif" w:hAnsi="EHUSerif"/>
                <w:sz w:val="16"/>
                <w:szCs w:val="16"/>
              </w:rPr>
              <w:t>ANTROPOLOGIARAKO ITURRI DOKUM</w:t>
            </w:r>
            <w:r w:rsidRPr="00A712F0">
              <w:rPr>
                <w:rFonts w:ascii="EHUSerif" w:hAnsi="EHUSerif"/>
                <w:b/>
                <w:sz w:val="16"/>
                <w:szCs w:val="16"/>
              </w:rPr>
              <w:t>.</w:t>
            </w:r>
          </w:p>
          <w:p w:rsidR="006F3FE8" w:rsidRPr="00A712F0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712F0">
              <w:rPr>
                <w:rFonts w:ascii="EHUSans" w:hAnsi="EHUSans"/>
                <w:sz w:val="16"/>
                <w:szCs w:val="16"/>
              </w:rPr>
              <w:t>FU</w:t>
            </w:r>
            <w:r>
              <w:rPr>
                <w:rFonts w:ascii="EHUSans" w:hAnsi="EHUSans"/>
                <w:sz w:val="16"/>
                <w:szCs w:val="16"/>
              </w:rPr>
              <w:t xml:space="preserve">ENTES DOCUMENT. </w:t>
            </w:r>
            <w:r w:rsidRPr="00A712F0">
              <w:rPr>
                <w:rFonts w:ascii="EHUSans" w:hAnsi="EHUSans"/>
                <w:sz w:val="16"/>
                <w:szCs w:val="16"/>
              </w:rPr>
              <w:t>ANTROP</w:t>
            </w:r>
            <w:r>
              <w:rPr>
                <w:rFonts w:ascii="EHUSans" w:hAnsi="EHUSans"/>
                <w:sz w:val="16"/>
                <w:szCs w:val="16"/>
              </w:rPr>
              <w:t>OLOGIA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26336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174A4A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74A4A">
              <w:rPr>
                <w:rFonts w:ascii="EHUSerif" w:hAnsi="EHUSerif"/>
                <w:sz w:val="16"/>
                <w:szCs w:val="16"/>
              </w:rPr>
              <w:t>GIZARTE TEORIA ETA EGITURA</w:t>
            </w:r>
          </w:p>
          <w:p w:rsidR="006F3FE8" w:rsidRPr="00174A4A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174A4A">
              <w:rPr>
                <w:rFonts w:ascii="EHUSans" w:hAnsi="EHUSans"/>
                <w:sz w:val="16"/>
                <w:szCs w:val="16"/>
              </w:rPr>
              <w:t>TEORIA Y ESTRUCTURA SOCIAL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26340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vAlign w:val="center"/>
          </w:tcPr>
          <w:p w:rsidR="006F3FE8" w:rsidRPr="00174A4A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174A4A">
              <w:rPr>
                <w:rFonts w:ascii="EHUSerif" w:hAnsi="EHUSerif"/>
                <w:sz w:val="16"/>
                <w:szCs w:val="16"/>
              </w:rPr>
              <w:t>ANTROPOLOGIA ETA HIZKUNTZA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Pr="00174A4A">
              <w:rPr>
                <w:rFonts w:ascii="EHUSans" w:hAnsi="EHUSans"/>
                <w:sz w:val="16"/>
                <w:szCs w:val="16"/>
              </w:rPr>
              <w:t>ANTROPOLOGIA Y LENGUA</w:t>
            </w:r>
          </w:p>
        </w:tc>
        <w:tc>
          <w:tcPr>
            <w:tcW w:w="389" w:type="dxa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F3FE8" w:rsidRPr="005B6BC1" w:rsidRDefault="006F3FE8" w:rsidP="00EB431B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25188</w:t>
            </w:r>
          </w:p>
        </w:tc>
        <w:tc>
          <w:tcPr>
            <w:tcW w:w="3706" w:type="dxa"/>
            <w:vAlign w:val="center"/>
          </w:tcPr>
          <w:p w:rsidR="006F3FE8" w:rsidRPr="00174A4A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174A4A">
              <w:rPr>
                <w:rFonts w:ascii="EHUSerif" w:hAnsi="EHUSerif"/>
                <w:sz w:val="16"/>
                <w:szCs w:val="16"/>
              </w:rPr>
              <w:t>EUSKARAREN ARAUAK ETA ERABILERA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rPr>
          <w:trHeight w:val="443"/>
        </w:trPr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26342</w:t>
            </w:r>
          </w:p>
        </w:tc>
        <w:tc>
          <w:tcPr>
            <w:tcW w:w="3706" w:type="dxa"/>
            <w:vAlign w:val="center"/>
          </w:tcPr>
          <w:p w:rsidR="006F3FE8" w:rsidRPr="00257769" w:rsidRDefault="006F3FE8" w:rsidP="005F10DA">
            <w:pPr>
              <w:spacing w:line="360" w:lineRule="auto"/>
              <w:rPr>
                <w:rFonts w:ascii="EHUSerif" w:hAnsi="EHUSerif"/>
                <w:b/>
                <w:sz w:val="15"/>
                <w:szCs w:val="15"/>
              </w:rPr>
            </w:pPr>
            <w:r>
              <w:rPr>
                <w:rFonts w:ascii="EHUSerif" w:hAnsi="EHUSerif"/>
                <w:sz w:val="15"/>
                <w:szCs w:val="15"/>
              </w:rPr>
              <w:t>MUSEOAK, KULTURA</w:t>
            </w:r>
            <w:r w:rsidRPr="00257769">
              <w:rPr>
                <w:rFonts w:ascii="EHUSerif" w:hAnsi="EHUSerif"/>
                <w:sz w:val="15"/>
                <w:szCs w:val="15"/>
              </w:rPr>
              <w:t>, ONDAREA ETA ARTEA</w:t>
            </w:r>
            <w:r w:rsidRPr="00257769">
              <w:rPr>
                <w:rFonts w:ascii="EHUSerif" w:hAnsi="EHUSerif"/>
                <w:b/>
                <w:sz w:val="15"/>
                <w:szCs w:val="15"/>
              </w:rPr>
              <w:t xml:space="preserve"> </w:t>
            </w:r>
          </w:p>
          <w:p w:rsidR="006F3FE8" w:rsidRPr="00174A4A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174A4A">
              <w:rPr>
                <w:rFonts w:ascii="EHUSans" w:hAnsi="EHUSans"/>
                <w:sz w:val="16"/>
                <w:szCs w:val="16"/>
              </w:rPr>
              <w:t>MUSEOS, PATRIM, CULTURA Y ARTE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26347</w:t>
            </w:r>
          </w:p>
        </w:tc>
        <w:tc>
          <w:tcPr>
            <w:tcW w:w="3706" w:type="dxa"/>
            <w:vAlign w:val="center"/>
          </w:tcPr>
          <w:p w:rsidR="006F3FE8" w:rsidRPr="008E6921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E6921">
              <w:rPr>
                <w:rFonts w:ascii="EHUSerif" w:hAnsi="EHUSerif"/>
                <w:sz w:val="16"/>
                <w:szCs w:val="16"/>
              </w:rPr>
              <w:t>PRACTICUM</w:t>
            </w:r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r>
              <w:rPr>
                <w:rFonts w:ascii="EHUSans" w:hAnsi="EHUSans"/>
                <w:sz w:val="16"/>
                <w:szCs w:val="16"/>
              </w:rPr>
              <w:t>/ PRACTICUM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26341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8E6921">
              <w:rPr>
                <w:rFonts w:ascii="EHUSerif" w:hAnsi="EHUSerif"/>
                <w:sz w:val="16"/>
                <w:szCs w:val="16"/>
              </w:rPr>
              <w:t>IKUSIZKOETAN OINARRITUT. ANTROP.</w:t>
            </w:r>
          </w:p>
          <w:p w:rsidR="006F3FE8" w:rsidRPr="008E6921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8E6921">
              <w:rPr>
                <w:rFonts w:ascii="EHUSans" w:hAnsi="EHUSans"/>
                <w:sz w:val="16"/>
                <w:szCs w:val="16"/>
              </w:rPr>
              <w:t>ANTROPOLOGIA VISUAL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 w:val="restart"/>
            <w:vAlign w:val="center"/>
          </w:tcPr>
          <w:p w:rsidR="006F3FE8" w:rsidRPr="005B6BC1" w:rsidRDefault="006F3FE8" w:rsidP="000C7E7F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25187</w:t>
            </w:r>
          </w:p>
        </w:tc>
        <w:tc>
          <w:tcPr>
            <w:tcW w:w="3706" w:type="dxa"/>
            <w:vAlign w:val="center"/>
          </w:tcPr>
          <w:p w:rsidR="006F3FE8" w:rsidRPr="00EB431B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EB431B">
              <w:rPr>
                <w:rFonts w:ascii="EHUSerif" w:hAnsi="EHUSerif"/>
                <w:sz w:val="16"/>
                <w:szCs w:val="16"/>
              </w:rPr>
              <w:t>KOMUNIKAZ</w:t>
            </w:r>
            <w:r>
              <w:rPr>
                <w:rFonts w:ascii="EHUSerif" w:hAnsi="EHUSerif"/>
                <w:sz w:val="16"/>
                <w:szCs w:val="16"/>
              </w:rPr>
              <w:t>IOA EUSKARAZ: GIZA ZIENTZIAK ETA GIZARTE ZIENTZIAK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26343</w:t>
            </w:r>
          </w:p>
        </w:tc>
        <w:tc>
          <w:tcPr>
            <w:tcW w:w="3706" w:type="dxa"/>
            <w:vAlign w:val="center"/>
          </w:tcPr>
          <w:p w:rsidR="006F3FE8" w:rsidRPr="00EB431B" w:rsidRDefault="006F3FE8" w:rsidP="005F10DA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EB431B">
              <w:rPr>
                <w:rFonts w:ascii="EHUSerif" w:hAnsi="EHUSerif"/>
                <w:sz w:val="15"/>
                <w:szCs w:val="15"/>
              </w:rPr>
              <w:t>GORPUTZA, OSASUNA ETA GAIXOTASUNA</w:t>
            </w:r>
          </w:p>
          <w:p w:rsidR="006F3FE8" w:rsidRPr="00EB431B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EB431B">
              <w:rPr>
                <w:rFonts w:ascii="EHUSans" w:hAnsi="EHUSans"/>
                <w:sz w:val="16"/>
                <w:szCs w:val="16"/>
              </w:rPr>
              <w:t>CUERPO, SALUD Y ENFERMEDAD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25181</w:t>
            </w:r>
          </w:p>
        </w:tc>
        <w:tc>
          <w:tcPr>
            <w:tcW w:w="3706" w:type="dxa"/>
            <w:vAlign w:val="center"/>
          </w:tcPr>
          <w:p w:rsidR="006F3FE8" w:rsidRPr="00EB431B" w:rsidRDefault="006F3FE8" w:rsidP="005F10DA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EB431B">
              <w:rPr>
                <w:rFonts w:ascii="EHUSerif" w:hAnsi="EHUSerif"/>
                <w:sz w:val="16"/>
                <w:szCs w:val="16"/>
              </w:rPr>
              <w:t xml:space="preserve">ESTETIKA GARAIKIDEA </w:t>
            </w:r>
          </w:p>
          <w:p w:rsidR="006F3FE8" w:rsidRPr="00EB431B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ESTETICA CON</w:t>
            </w:r>
            <w:r w:rsidRPr="00EB431B">
              <w:rPr>
                <w:rFonts w:ascii="EHUSans" w:hAnsi="EHUSans"/>
                <w:sz w:val="16"/>
                <w:szCs w:val="16"/>
              </w:rPr>
              <w:t>TEMPORANEA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25184</w:t>
            </w:r>
          </w:p>
        </w:tc>
        <w:tc>
          <w:tcPr>
            <w:tcW w:w="3706" w:type="dxa"/>
            <w:vAlign w:val="center"/>
          </w:tcPr>
          <w:p w:rsidR="006F3FE8" w:rsidRPr="000C7E7F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 xml:space="preserve">FILOSOFIA ETA LITERATURA </w:t>
            </w:r>
          </w:p>
          <w:p w:rsidR="006F3FE8" w:rsidRPr="000C7E7F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C7E7F">
              <w:rPr>
                <w:rFonts w:ascii="EHUSans" w:hAnsi="EHUSans"/>
                <w:sz w:val="16"/>
                <w:szCs w:val="16"/>
              </w:rPr>
              <w:t>FILOSOFIA Y LITERATURA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F3FE8" w:rsidRPr="005B6BC1" w:rsidRDefault="006F3FE8" w:rsidP="005B6BC1">
            <w:pPr>
              <w:spacing w:line="360" w:lineRule="auto"/>
              <w:ind w:left="113" w:right="113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26344</w:t>
            </w:r>
          </w:p>
        </w:tc>
        <w:tc>
          <w:tcPr>
            <w:tcW w:w="3706" w:type="dxa"/>
            <w:vAlign w:val="center"/>
          </w:tcPr>
          <w:p w:rsidR="006F3FE8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>ESPAZIOAREN ANTROPOLOGIA</w:t>
            </w:r>
          </w:p>
          <w:p w:rsidR="006F3FE8" w:rsidRPr="000C7E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0C7E7F">
              <w:rPr>
                <w:rFonts w:ascii="EHUSans" w:hAnsi="EHUSans"/>
                <w:sz w:val="16"/>
                <w:szCs w:val="16"/>
              </w:rPr>
              <w:t>ANTROPOLOGIA DEL ESPACIO</w:t>
            </w:r>
          </w:p>
        </w:tc>
        <w:tc>
          <w:tcPr>
            <w:tcW w:w="389" w:type="dxa"/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bottom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26345</w:t>
            </w:r>
          </w:p>
        </w:tc>
        <w:tc>
          <w:tcPr>
            <w:tcW w:w="3706" w:type="dxa"/>
            <w:tcBorders>
              <w:bottom w:val="single" w:sz="2" w:space="0" w:color="auto"/>
            </w:tcBorders>
            <w:vAlign w:val="center"/>
          </w:tcPr>
          <w:p w:rsidR="006F3FE8" w:rsidRPr="000C7E7F" w:rsidRDefault="006F3FE8" w:rsidP="005F10DA">
            <w:pPr>
              <w:spacing w:line="360" w:lineRule="auto"/>
              <w:rPr>
                <w:b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>MUGIKORTASUNA ETA MIGRAZIOA</w:t>
            </w:r>
            <w:r w:rsidRPr="00654FED">
              <w:rPr>
                <w:b/>
                <w:sz w:val="16"/>
                <w:szCs w:val="16"/>
              </w:rPr>
              <w:t xml:space="preserve"> </w:t>
            </w:r>
            <w:r w:rsidRPr="000C7E7F">
              <w:rPr>
                <w:rFonts w:ascii="EHUSans" w:hAnsi="EHUSans"/>
                <w:sz w:val="16"/>
                <w:szCs w:val="16"/>
              </w:rPr>
              <w:t>MOVILIDAD Y MIGRACION</w:t>
            </w:r>
          </w:p>
        </w:tc>
        <w:tc>
          <w:tcPr>
            <w:tcW w:w="389" w:type="dxa"/>
            <w:tcBorders>
              <w:bottom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3FE8" w:rsidRPr="003B2133" w:rsidTr="005F10DA"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26346</w:t>
            </w:r>
          </w:p>
        </w:tc>
        <w:tc>
          <w:tcPr>
            <w:tcW w:w="3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0C7E7F" w:rsidRDefault="006F3FE8" w:rsidP="005F10D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C7E7F">
              <w:rPr>
                <w:rFonts w:ascii="EHUSerif" w:hAnsi="EHUSerif"/>
                <w:sz w:val="16"/>
                <w:szCs w:val="16"/>
              </w:rPr>
              <w:t xml:space="preserve">GRADU AMAIERAKO LANA </w:t>
            </w:r>
          </w:p>
          <w:p w:rsidR="006F3FE8" w:rsidRPr="000C7E7F" w:rsidRDefault="006F3FE8" w:rsidP="005F10D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C7E7F">
              <w:rPr>
                <w:rFonts w:ascii="EHUSans" w:hAnsi="EHUSans"/>
                <w:sz w:val="16"/>
                <w:szCs w:val="16"/>
              </w:rPr>
              <w:t xml:space="preserve">TRABAJO FIN DE GRADO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5B6BC1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B6BC1"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3FE8" w:rsidRPr="005B6BC1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5B6BC1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F3FE8" w:rsidRPr="00752F64" w:rsidRDefault="006F3FE8" w:rsidP="00BC692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F10DA" w:rsidRPr="00A700C0" w:rsidRDefault="005F10DA" w:rsidP="005F10DA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5F10DA" w:rsidRPr="00A700C0" w:rsidRDefault="005F10DA" w:rsidP="005F10DA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0B" w:rsidRDefault="00FA610B">
      <w:r>
        <w:separator/>
      </w:r>
    </w:p>
  </w:endnote>
  <w:endnote w:type="continuationSeparator" w:id="0">
    <w:p w:rsidR="00FA610B" w:rsidRDefault="00FA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E8" w:rsidRDefault="006F3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734"/>
    </w:tblGrid>
    <w:tr w:rsidR="00F61F11" w:rsidTr="006F3FE8">
      <w:tc>
        <w:tcPr>
          <w:tcW w:w="4395" w:type="dxa"/>
          <w:vAlign w:val="bottom"/>
        </w:tcPr>
        <w:p w:rsidR="00F61F11" w:rsidRPr="00F61F11" w:rsidRDefault="00FA610B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F61F11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F61F11" w:rsidRPr="00F61F11" w:rsidRDefault="00F61F1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734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0B" w:rsidRDefault="00FA610B">
      <w:r>
        <w:separator/>
      </w:r>
    </w:p>
  </w:footnote>
  <w:footnote w:type="continuationSeparator" w:id="0">
    <w:p w:rsidR="00FA610B" w:rsidRDefault="00FA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E8" w:rsidRDefault="006F3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FA610B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52.25pt;width:323.35pt;height:18.75pt;z-index:251657216" stroked="f">
          <v:textbox style="mso-next-textbox:#_x0000_s2050">
            <w:txbxContent>
              <w:p w:rsidR="008A4569" w:rsidRPr="00AF3A89" w:rsidRDefault="00B562E9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GIZARTE ANTROPOLOGIAKO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GRADUA/GRADO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EN 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ANTROPOLOGIA SOCIAL</w:t>
                </w:r>
              </w:p>
            </w:txbxContent>
          </v:textbox>
        </v:shape>
      </w:pict>
    </w:r>
    <w:r w:rsidR="00A43E26" w:rsidRPr="00A43E26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4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FA610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4CFB"/>
    <w:rsid w:val="000F736F"/>
    <w:rsid w:val="000F7BEF"/>
    <w:rsid w:val="00102AB9"/>
    <w:rsid w:val="00116D48"/>
    <w:rsid w:val="001327AA"/>
    <w:rsid w:val="001347C6"/>
    <w:rsid w:val="00146768"/>
    <w:rsid w:val="00153B33"/>
    <w:rsid w:val="0015594D"/>
    <w:rsid w:val="001641BC"/>
    <w:rsid w:val="0017099F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4ECF"/>
    <w:rsid w:val="00217CAB"/>
    <w:rsid w:val="002267C7"/>
    <w:rsid w:val="00251593"/>
    <w:rsid w:val="00255DF7"/>
    <w:rsid w:val="00257769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0F8A"/>
    <w:rsid w:val="003B3838"/>
    <w:rsid w:val="003B3C54"/>
    <w:rsid w:val="003B547F"/>
    <w:rsid w:val="003B6350"/>
    <w:rsid w:val="003E0E5A"/>
    <w:rsid w:val="003E3287"/>
    <w:rsid w:val="003E4E36"/>
    <w:rsid w:val="003F7AB6"/>
    <w:rsid w:val="0040028D"/>
    <w:rsid w:val="00400E39"/>
    <w:rsid w:val="004274C5"/>
    <w:rsid w:val="004346B0"/>
    <w:rsid w:val="004373E6"/>
    <w:rsid w:val="004403AA"/>
    <w:rsid w:val="0047776C"/>
    <w:rsid w:val="0048270C"/>
    <w:rsid w:val="00493A8F"/>
    <w:rsid w:val="004A4B80"/>
    <w:rsid w:val="004B29A4"/>
    <w:rsid w:val="004C156E"/>
    <w:rsid w:val="004E729F"/>
    <w:rsid w:val="004F07DE"/>
    <w:rsid w:val="004F28FE"/>
    <w:rsid w:val="0051146F"/>
    <w:rsid w:val="00511639"/>
    <w:rsid w:val="00530C3F"/>
    <w:rsid w:val="00533DE1"/>
    <w:rsid w:val="00535017"/>
    <w:rsid w:val="00542C20"/>
    <w:rsid w:val="00551DF3"/>
    <w:rsid w:val="00563154"/>
    <w:rsid w:val="00571E9C"/>
    <w:rsid w:val="00583BDC"/>
    <w:rsid w:val="005947CF"/>
    <w:rsid w:val="005A0605"/>
    <w:rsid w:val="005B21CC"/>
    <w:rsid w:val="005B6BC1"/>
    <w:rsid w:val="005C75B5"/>
    <w:rsid w:val="005C7B24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D5061"/>
    <w:rsid w:val="006E3027"/>
    <w:rsid w:val="006F14A9"/>
    <w:rsid w:val="006F3FE8"/>
    <w:rsid w:val="00703E1A"/>
    <w:rsid w:val="00704052"/>
    <w:rsid w:val="00713C12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8E6921"/>
    <w:rsid w:val="0090009C"/>
    <w:rsid w:val="009001A3"/>
    <w:rsid w:val="00915D4E"/>
    <w:rsid w:val="00921436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2E2E"/>
    <w:rsid w:val="00A15866"/>
    <w:rsid w:val="00A22977"/>
    <w:rsid w:val="00A3147D"/>
    <w:rsid w:val="00A43E26"/>
    <w:rsid w:val="00A54F54"/>
    <w:rsid w:val="00A56D50"/>
    <w:rsid w:val="00A712F0"/>
    <w:rsid w:val="00A7291E"/>
    <w:rsid w:val="00A7521C"/>
    <w:rsid w:val="00A85130"/>
    <w:rsid w:val="00A9139D"/>
    <w:rsid w:val="00A92E15"/>
    <w:rsid w:val="00A94D3A"/>
    <w:rsid w:val="00A97C75"/>
    <w:rsid w:val="00AB7A3B"/>
    <w:rsid w:val="00AC5D83"/>
    <w:rsid w:val="00AD35F0"/>
    <w:rsid w:val="00AF3A89"/>
    <w:rsid w:val="00B27F9B"/>
    <w:rsid w:val="00B307F0"/>
    <w:rsid w:val="00B321DA"/>
    <w:rsid w:val="00B35FA1"/>
    <w:rsid w:val="00B4469A"/>
    <w:rsid w:val="00B562E9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41C3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B50"/>
    <w:rsid w:val="00E4509A"/>
    <w:rsid w:val="00E636A0"/>
    <w:rsid w:val="00E64CF9"/>
    <w:rsid w:val="00E75D81"/>
    <w:rsid w:val="00EA0568"/>
    <w:rsid w:val="00EA1D32"/>
    <w:rsid w:val="00EB431B"/>
    <w:rsid w:val="00EE4F63"/>
    <w:rsid w:val="00F03C41"/>
    <w:rsid w:val="00F03C89"/>
    <w:rsid w:val="00F048CA"/>
    <w:rsid w:val="00F1119A"/>
    <w:rsid w:val="00F22891"/>
    <w:rsid w:val="00F278A6"/>
    <w:rsid w:val="00F300D8"/>
    <w:rsid w:val="00F535C6"/>
    <w:rsid w:val="00F54064"/>
    <w:rsid w:val="00F617C0"/>
    <w:rsid w:val="00F61F11"/>
    <w:rsid w:val="00F649E6"/>
    <w:rsid w:val="00F65785"/>
    <w:rsid w:val="00F86A70"/>
    <w:rsid w:val="00FA3BB7"/>
    <w:rsid w:val="00FA610B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8E4DFD40-4E00-41C6-981B-9963CCFE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3D48-787B-4257-B805-436E043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14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9</cp:revision>
  <cp:lastPrinted>2014-01-24T10:50:00Z</cp:lastPrinted>
  <dcterms:created xsi:type="dcterms:W3CDTF">2014-01-29T12:00:00Z</dcterms:created>
  <dcterms:modified xsi:type="dcterms:W3CDTF">2017-06-15T12:26:00Z</dcterms:modified>
</cp:coreProperties>
</file>