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E17EEC" w:rsidRDefault="00E17EEC" w:rsidP="001641BC">
      <w:pPr>
        <w:rPr>
          <w:rFonts w:ascii="EHUSans" w:hAnsi="EHUSans"/>
          <w:sz w:val="20"/>
          <w:szCs w:val="20"/>
          <w:lang w:val="es-ES"/>
        </w:rPr>
      </w:pPr>
    </w:p>
    <w:p w:rsidR="00AF3A89" w:rsidRPr="00E17EEC" w:rsidRDefault="00E17EEC" w:rsidP="001641BC">
      <w:pPr>
        <w:rPr>
          <w:rFonts w:ascii="EHUSans" w:hAnsi="EHUSans"/>
          <w:b/>
          <w:sz w:val="22"/>
          <w:szCs w:val="22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 xml:space="preserve">/ESPECIALIDAD: </w:t>
      </w:r>
      <w:r w:rsidRPr="00E17EEC">
        <w:rPr>
          <w:rFonts w:ascii="EHUSans" w:hAnsi="EHUSans"/>
          <w:b/>
          <w:sz w:val="22"/>
          <w:szCs w:val="22"/>
          <w:lang w:val="es-ES"/>
        </w:rPr>
        <w:t>TEKNOLOGIA/TECNOLOG</w:t>
      </w:r>
      <w:r w:rsidR="0090116B">
        <w:rPr>
          <w:rFonts w:ascii="EHUSans" w:hAnsi="EHUSans"/>
          <w:b/>
          <w:sz w:val="22"/>
          <w:szCs w:val="22"/>
          <w:lang w:val="es-ES"/>
        </w:rPr>
        <w:t>Í</w:t>
      </w:r>
      <w:r w:rsidRPr="00E17EEC">
        <w:rPr>
          <w:rFonts w:ascii="EHUSans" w:hAnsi="EHUSans"/>
          <w:b/>
          <w:sz w:val="22"/>
          <w:szCs w:val="22"/>
          <w:lang w:val="es-ES"/>
        </w:rPr>
        <w:t>A</w:t>
      </w:r>
    </w:p>
    <w:p w:rsidR="00E17EEC" w:rsidRDefault="00E17EEC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6E3027" w:rsidRPr="008C516D" w:rsidRDefault="008C516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 w:rsidRPr="008C516D">
              <w:rPr>
                <w:rFonts w:ascii="EHUSerif" w:hAnsi="EHUSerif"/>
                <w:sz w:val="18"/>
                <w:szCs w:val="18"/>
              </w:rPr>
              <w:t>502549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B6BC1" w:rsidRPr="00E756BD" w:rsidRDefault="00D50C7E" w:rsidP="00F1391E">
            <w:pPr>
              <w:ind w:right="-108"/>
              <w:rPr>
                <w:rFonts w:ascii="EHUSerif" w:hAnsi="EHUSerif"/>
                <w:b/>
                <w:sz w:val="16"/>
                <w:szCs w:val="16"/>
              </w:rPr>
            </w:pPr>
            <w:r w:rsidRPr="00E756BD">
              <w:rPr>
                <w:rFonts w:ascii="EHUSerif" w:hAnsi="EHUSerif"/>
                <w:b/>
                <w:sz w:val="16"/>
                <w:szCs w:val="16"/>
              </w:rPr>
              <w:t>HEZKUNT PSIKOLO BIGARREN HEZKUNTZAN</w:t>
            </w:r>
          </w:p>
          <w:p w:rsidR="006E3027" w:rsidRPr="00D50C7E" w:rsidRDefault="008C516D" w:rsidP="00F1391E">
            <w:pPr>
              <w:ind w:right="-108"/>
              <w:rPr>
                <w:rFonts w:ascii="EHUSans" w:hAnsi="EHUSans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>PSICOLOGIA EDUCACION SECUNDARIA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F1391E">
            <w:pPr>
              <w:ind w:right="-108"/>
              <w:rPr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NERABEN NORTASUNAREN GARAPENA</w:t>
            </w:r>
          </w:p>
          <w:p w:rsidR="006E3027" w:rsidRPr="00D50C7E" w:rsidRDefault="00D50C7E" w:rsidP="00F1391E">
            <w:pPr>
              <w:ind w:right="-108"/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erif" w:hAnsi="EHUSerif"/>
                <w:sz w:val="16"/>
                <w:szCs w:val="16"/>
              </w:rPr>
              <w:t>DESARRO DE LA PERSO EN ADOLESCE</w:t>
            </w:r>
            <w:r w:rsidR="00F1391E">
              <w:rPr>
                <w:rFonts w:ascii="EHUSerif" w:hAnsi="EHUSerif"/>
                <w:sz w:val="16"/>
                <w:szCs w:val="16"/>
              </w:rPr>
              <w:t>NCIA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F1391E">
            <w:pPr>
              <w:ind w:right="-108"/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SISTEM FAMIL ETA GIZA ESKUBI ERALDA</w:t>
            </w:r>
            <w:r>
              <w:rPr>
                <w:rFonts w:ascii="EHUSerif" w:hAnsi="EHUSerif"/>
                <w:b/>
                <w:sz w:val="16"/>
                <w:szCs w:val="16"/>
              </w:rPr>
              <w:t>TZEN ARI DEN GIZARTEAN</w:t>
            </w:r>
          </w:p>
          <w:p w:rsidR="006E3027" w:rsidRPr="00D50C7E" w:rsidRDefault="001A5F82" w:rsidP="00F1391E">
            <w:pPr>
              <w:ind w:right="-108"/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 xml:space="preserve"> </w:t>
            </w:r>
            <w:r w:rsidR="00D50C7E">
              <w:rPr>
                <w:rFonts w:ascii="EHUSans" w:hAnsi="EHUSans"/>
                <w:sz w:val="16"/>
                <w:szCs w:val="16"/>
              </w:rPr>
              <w:t>SIST ESCOLAR FAMI Y DERECH HUMAN EN UNA SOCIEDAD EN CAMBIO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E3027" w:rsidRDefault="00D50C7E" w:rsidP="00F1391E">
            <w:pPr>
              <w:ind w:right="-108"/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INKLUSI: IRAKASKUNT JADUERA, ANIZTASUNA ETA DESBERDINTSUNA</w:t>
            </w:r>
          </w:p>
          <w:p w:rsidR="00D50C7E" w:rsidRPr="00D50C7E" w:rsidRDefault="00582B9A" w:rsidP="00F1391E">
            <w:pPr>
              <w:ind w:right="-108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LA ESCUELA INCLUSIVA: ACCION </w:t>
            </w:r>
            <w:r w:rsidR="00D50C7E">
              <w:rPr>
                <w:rFonts w:ascii="EHUSerif" w:hAnsi="EHUSerif"/>
                <w:sz w:val="16"/>
                <w:szCs w:val="16"/>
              </w:rPr>
              <w:t xml:space="preserve"> DOCENTE</w:t>
            </w:r>
            <w:r>
              <w:rPr>
                <w:rFonts w:ascii="EHUSerif" w:hAnsi="EHUSerif"/>
                <w:sz w:val="16"/>
                <w:szCs w:val="16"/>
              </w:rPr>
              <w:t>, DIVERSIDAD Y DESIGUALDAD</w:t>
            </w:r>
          </w:p>
          <w:p w:rsidR="00D50C7E" w:rsidRPr="00D50C7E" w:rsidRDefault="00D50C7E" w:rsidP="00F1391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F1391E">
            <w:pPr>
              <w:ind w:right="-108"/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HEZKUNTZA TESTU</w:t>
            </w:r>
            <w:r>
              <w:rPr>
                <w:rFonts w:ascii="EHUSerif" w:hAnsi="EHUSerif"/>
                <w:b/>
                <w:sz w:val="16"/>
                <w:szCs w:val="16"/>
              </w:rPr>
              <w:t>I</w:t>
            </w:r>
            <w:r w:rsidRPr="00304CC1">
              <w:rPr>
                <w:rFonts w:ascii="EHUSerif" w:hAnsi="EHUSerif"/>
                <w:b/>
                <w:sz w:val="16"/>
                <w:szCs w:val="16"/>
              </w:rPr>
              <w:t>NGURUAK</w:t>
            </w:r>
          </w:p>
          <w:p w:rsidR="006E3027" w:rsidRPr="00D50C7E" w:rsidRDefault="001A5F82" w:rsidP="00F1391E">
            <w:pPr>
              <w:ind w:right="-108"/>
              <w:rPr>
                <w:b/>
                <w:sz w:val="16"/>
                <w:szCs w:val="16"/>
              </w:rPr>
            </w:pPr>
            <w:r w:rsidRPr="00D50C7E">
              <w:rPr>
                <w:b/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CONTEXTOS EDUCATIVOS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F1391E">
            <w:pPr>
              <w:ind w:right="-108"/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HEZKUNTZA ORIENTABI ETA TUTORETZA</w:t>
            </w:r>
          </w:p>
          <w:p w:rsidR="006E3027" w:rsidRPr="00D50C7E" w:rsidRDefault="00304CC1" w:rsidP="00F1391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ORIENTACION EDUCATIVA Y TUTORIA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50381</w:t>
            </w:r>
            <w:r w:rsidR="00F1391E">
              <w:rPr>
                <w:rFonts w:ascii="EHUSerif" w:hAnsi="EHUSerif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CC1" w:rsidRPr="00304CC1" w:rsidRDefault="00304CC1" w:rsidP="00F1391E">
            <w:pPr>
              <w:ind w:right="-108"/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PRAKTIKUM</w:t>
            </w:r>
          </w:p>
          <w:p w:rsidR="006E3027" w:rsidRPr="00D50C7E" w:rsidRDefault="001A5F82" w:rsidP="00F1391E">
            <w:pPr>
              <w:ind w:right="-108"/>
              <w:rPr>
                <w:b/>
                <w:sz w:val="16"/>
                <w:szCs w:val="16"/>
              </w:rPr>
            </w:pPr>
            <w:r w:rsidRPr="00D50C7E">
              <w:rPr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PRACTICUM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F3FE8" w:rsidRPr="00D50C7E" w:rsidRDefault="006F3FE8" w:rsidP="00F1391E">
            <w:pPr>
              <w:ind w:right="-108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EF6BA7" w:rsidRPr="008C516D" w:rsidRDefault="00F1391E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502557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F1391E" w:rsidRPr="00F1391E" w:rsidRDefault="00F1391E" w:rsidP="00F1391E">
            <w:pPr>
              <w:ind w:right="-108"/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 xml:space="preserve">NATUR ZIENTZIAK </w:t>
            </w:r>
            <w:proofErr w:type="spellStart"/>
            <w:r>
              <w:rPr>
                <w:rFonts w:ascii="EHUSerif" w:hAnsi="EHUSerif"/>
                <w:b/>
                <w:sz w:val="16"/>
                <w:szCs w:val="16"/>
              </w:rPr>
              <w:t>DBHn</w:t>
            </w:r>
            <w:proofErr w:type="spellEnd"/>
          </w:p>
          <w:p w:rsidR="00EF6BA7" w:rsidRPr="00D50C7E" w:rsidRDefault="00F1391E" w:rsidP="00F1391E">
            <w:pPr>
              <w:ind w:right="-108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CIENCIAS DE LA NATURALEZA EN ESO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F6BA7" w:rsidRPr="008C516D" w:rsidRDefault="00BE3A64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F1391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502885</w:t>
            </w:r>
          </w:p>
        </w:tc>
        <w:tc>
          <w:tcPr>
            <w:tcW w:w="3685" w:type="dxa"/>
            <w:vAlign w:val="center"/>
          </w:tcPr>
          <w:p w:rsidR="00F1391E" w:rsidRPr="00F1391E" w:rsidRDefault="00296B89" w:rsidP="00F1391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ENPRESA MATERIAL, FABRIKAZIO PROZEDUR ETA BALIABIDE ENERGETIKOEK</w:t>
            </w:r>
          </w:p>
          <w:p w:rsidR="00EF6BA7" w:rsidRPr="00F1391E" w:rsidRDefault="00F1391E" w:rsidP="00F1391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EMPRESA MATERIAL, PROCEDIMI DE FABRICACION Y RECURSOS ENERGETICOS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1F549C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502886</w:t>
            </w:r>
          </w:p>
        </w:tc>
        <w:tc>
          <w:tcPr>
            <w:tcW w:w="3685" w:type="dxa"/>
            <w:vAlign w:val="center"/>
          </w:tcPr>
          <w:p w:rsidR="001F549C" w:rsidRPr="001F549C" w:rsidRDefault="001F549C" w:rsidP="00F1391E">
            <w:pPr>
              <w:ind w:right="-108"/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MAKINEN ELEMENTU ETA PRINZIPIOAK</w:t>
            </w:r>
          </w:p>
          <w:p w:rsidR="00EF6BA7" w:rsidRPr="00D50C7E" w:rsidRDefault="001F549C" w:rsidP="00F1391E">
            <w:pPr>
              <w:ind w:right="-108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ELEMENTOS Y PRINCIPIOS DE MAKINAS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1F549C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502887</w:t>
            </w:r>
          </w:p>
        </w:tc>
        <w:tc>
          <w:tcPr>
            <w:tcW w:w="3685" w:type="dxa"/>
            <w:vAlign w:val="center"/>
          </w:tcPr>
          <w:p w:rsidR="001F549C" w:rsidRPr="001F549C" w:rsidRDefault="001F549C" w:rsidP="00F1391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ZIRKUITO PENUMATIKO, OLIO-HIDRAULIKO, ELECTRIKO ETA LOGIKOAK</w:t>
            </w:r>
          </w:p>
          <w:p w:rsidR="00EF6BA7" w:rsidRPr="00EF6BA7" w:rsidRDefault="001F549C" w:rsidP="00F1391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CIRCUITOS NEUMATICOS, OLEO-HIDRAULICOS, ELECTRICIDAD Y LOGICOS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CE2C9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502888</w:t>
            </w:r>
          </w:p>
        </w:tc>
        <w:tc>
          <w:tcPr>
            <w:tcW w:w="3685" w:type="dxa"/>
            <w:vAlign w:val="center"/>
          </w:tcPr>
          <w:p w:rsidR="00CE2C9E" w:rsidRPr="00CE2C9E" w:rsidRDefault="00CE2C9E" w:rsidP="00CE2C9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CURRICULUM TEKNOLOGIKOAREN AZTERKETA ETA GARAPENA</w:t>
            </w:r>
          </w:p>
          <w:p w:rsidR="00EF6BA7" w:rsidRPr="00EF6BA7" w:rsidRDefault="00CE2C9E" w:rsidP="00CE2C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ANALISIS Y DESARROLLO DEL CURRICULUM TECNOLOGICO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CE2C9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502889</w:t>
            </w:r>
          </w:p>
        </w:tc>
        <w:tc>
          <w:tcPr>
            <w:tcW w:w="3685" w:type="dxa"/>
            <w:vAlign w:val="center"/>
          </w:tcPr>
          <w:p w:rsidR="00CE2C9E" w:rsidRPr="00CE2C9E" w:rsidRDefault="00CE2C9E" w:rsidP="00F1391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TEKNOLOGIAKO ESKOLAK EMATEA</w:t>
            </w:r>
          </w:p>
          <w:p w:rsidR="00EF6BA7" w:rsidRPr="008858F1" w:rsidRDefault="00CE2C9E" w:rsidP="00F1391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 CLASE DE TECNOLOGIA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6BA7" w:rsidRPr="008C516D" w:rsidRDefault="00BE3A64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CE2C9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502890</w:t>
            </w:r>
          </w:p>
        </w:tc>
        <w:tc>
          <w:tcPr>
            <w:tcW w:w="3685" w:type="dxa"/>
            <w:vAlign w:val="center"/>
          </w:tcPr>
          <w:p w:rsidR="00CE2C9E" w:rsidRPr="00CE2C9E" w:rsidRDefault="00CE2C9E" w:rsidP="00F1391E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IRAKASKUNTZARAKO BALIABIDE TEKNOLOGIAKOAK</w:t>
            </w:r>
          </w:p>
          <w:p w:rsidR="00EF6BA7" w:rsidRPr="008858F1" w:rsidRDefault="00CE2C9E" w:rsidP="00F1391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HERRAMIENTOS TECNOLOGICAS PARA LA DOCENCIA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F6BA7" w:rsidRPr="008C516D" w:rsidRDefault="00CE2C9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50585" w:rsidRPr="00150585" w:rsidRDefault="00150585" w:rsidP="00F1391E">
            <w:pPr>
              <w:ind w:right="-108"/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BIGARREN HEZKUNTZ MATEMATEKA IRAKASKUNTZ EUROP HEZKUN SISTEMETA</w:t>
            </w:r>
          </w:p>
          <w:p w:rsidR="00EF6BA7" w:rsidRPr="00D50C7E" w:rsidRDefault="00CE2C9E" w:rsidP="00F1391E">
            <w:pPr>
              <w:ind w:right="-108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ENSEÑAN  DE L</w:t>
            </w:r>
            <w:r w:rsidR="00150585">
              <w:rPr>
                <w:rFonts w:ascii="EHUSans" w:hAnsi="EHUSans"/>
                <w:sz w:val="16"/>
                <w:szCs w:val="16"/>
              </w:rPr>
              <w:t>AS MATEME EN SECUNDAR EN DISTINTOS</w:t>
            </w:r>
            <w:r>
              <w:rPr>
                <w:rFonts w:ascii="EHUSans" w:hAnsi="EHUSans"/>
                <w:sz w:val="16"/>
                <w:szCs w:val="16"/>
              </w:rPr>
              <w:t xml:space="preserve"> SISTEMA EDUCAT</w:t>
            </w:r>
            <w:r w:rsidR="00150585">
              <w:rPr>
                <w:rFonts w:ascii="EHUSans" w:hAnsi="EHUSans"/>
                <w:sz w:val="16"/>
                <w:szCs w:val="16"/>
              </w:rPr>
              <w:t>IVO</w:t>
            </w:r>
            <w:r>
              <w:rPr>
                <w:rFonts w:ascii="EHUSans" w:hAnsi="EHUSans"/>
                <w:sz w:val="16"/>
                <w:szCs w:val="16"/>
              </w:rPr>
              <w:t xml:space="preserve"> EUROPEOS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150585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85" w:rsidRPr="00150585" w:rsidRDefault="00150585" w:rsidP="00150585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HEZKUNTZA IKERKETARAKO HASTAPENAK. TEKNOLOGIA</w:t>
            </w:r>
          </w:p>
          <w:p w:rsidR="00EF6BA7" w:rsidRPr="00150585" w:rsidRDefault="00150585" w:rsidP="0015058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INICIACION A LA INVESTIGACION </w:t>
            </w:r>
            <w:r>
              <w:rPr>
                <w:sz w:val="16"/>
                <w:szCs w:val="16"/>
              </w:rPr>
              <w:lastRenderedPageBreak/>
              <w:t>EDUCATIVA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TECNOLOGIA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858F1" w:rsidRDefault="00EF6BA7" w:rsidP="00F1391E">
            <w:pPr>
              <w:ind w:right="-108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F6BA7" w:rsidRPr="008C516D" w:rsidRDefault="00150585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503806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73C15" w:rsidRPr="00173C15" w:rsidRDefault="00173C15" w:rsidP="00173C15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BERRIKUNTZA TEKNOLOGIAN</w:t>
            </w:r>
          </w:p>
          <w:p w:rsidR="00EF6BA7" w:rsidRPr="008858F1" w:rsidRDefault="00150585" w:rsidP="00173C1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INNOVACION EN TECNOLOGIA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6BA7" w:rsidRPr="008C516D" w:rsidRDefault="00EF6BA7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411538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sz w:val="18"/>
          <w:szCs w:val="18"/>
          <w:lang w:val="es-ES"/>
        </w:rPr>
        <w:t>NOTA: EN LA COLUMNA MARCADA EN AZUL SE ESPECIFICARA SI SE CONVALIDA O NO: BAI/EZ, SI/NO</w:t>
      </w: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07168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38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D4" w:rsidRDefault="00F77ED4">
      <w:r>
        <w:separator/>
      </w:r>
    </w:p>
  </w:endnote>
  <w:endnote w:type="continuationSeparator" w:id="0">
    <w:p w:rsidR="00F77ED4" w:rsidRDefault="00F7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150585" w:rsidTr="006F3FE8">
      <w:tc>
        <w:tcPr>
          <w:tcW w:w="4395" w:type="dxa"/>
          <w:vAlign w:val="bottom"/>
        </w:tcPr>
        <w:p w:rsidR="00150585" w:rsidRPr="00F61F11" w:rsidRDefault="00F9061A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150585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150585" w:rsidRPr="00F61F11" w:rsidRDefault="00150585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150585" w:rsidRDefault="00150585">
          <w:pPr>
            <w:pStyle w:val="Piedepgina"/>
          </w:pPr>
        </w:p>
      </w:tc>
      <w:tc>
        <w:tcPr>
          <w:tcW w:w="3734" w:type="dxa"/>
        </w:tcPr>
        <w:p w:rsidR="00150585" w:rsidRDefault="00150585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150585" w:rsidRDefault="00150585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150585" w:rsidRDefault="00150585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150585" w:rsidRDefault="00150585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150585" w:rsidRPr="00F61F11" w:rsidRDefault="00150585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150585" w:rsidRPr="00F61F11" w:rsidRDefault="00150585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150585" w:rsidRPr="007F347A" w:rsidTr="00542C20">
      <w:trPr>
        <w:cantSplit/>
      </w:trPr>
      <w:tc>
        <w:tcPr>
          <w:tcW w:w="3182" w:type="dxa"/>
          <w:vAlign w:val="bottom"/>
        </w:tcPr>
        <w:p w:rsidR="00150585" w:rsidRPr="00693603" w:rsidRDefault="00150585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150585" w:rsidRPr="007F347A" w:rsidRDefault="00150585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150585" w:rsidRPr="00693603" w:rsidRDefault="00150585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150585" w:rsidRPr="00693603" w:rsidRDefault="00150585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150585" w:rsidRPr="00693603" w:rsidRDefault="00150585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150585" w:rsidRPr="00693603" w:rsidRDefault="00150585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150585" w:rsidRPr="007F347A" w:rsidRDefault="00150585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150585" w:rsidRPr="007F347A" w:rsidTr="00542C20">
      <w:trPr>
        <w:cantSplit/>
      </w:trPr>
      <w:tc>
        <w:tcPr>
          <w:tcW w:w="3182" w:type="dxa"/>
          <w:vAlign w:val="bottom"/>
        </w:tcPr>
        <w:p w:rsidR="00150585" w:rsidRPr="007F347A" w:rsidRDefault="00150585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150585" w:rsidRPr="007F347A" w:rsidRDefault="00150585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150585" w:rsidRPr="007F347A" w:rsidRDefault="00150585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150585" w:rsidRDefault="00150585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D4" w:rsidRDefault="00F77ED4">
      <w:r>
        <w:separator/>
      </w:r>
    </w:p>
  </w:footnote>
  <w:footnote w:type="continuationSeparator" w:id="0">
    <w:p w:rsidR="00F77ED4" w:rsidRDefault="00F77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85" w:rsidRPr="001641BC" w:rsidRDefault="00F9061A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4.25pt;width:323.35pt;height:87pt;z-index:251657216" stroked="f">
          <v:textbox style="mso-next-textbox:#_x0000_s2050">
            <w:txbxContent>
              <w:p w:rsidR="00150585" w:rsidRDefault="00E17EEC" w:rsidP="00E17EEC">
                <w:pPr>
                  <w:pStyle w:val="Encabezado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CA396A">
                  <w:rPr>
                    <w:rFonts w:ascii="EHUSans" w:hAnsi="EHUSans"/>
                  </w:rPr>
                  <w:t>Máster</w:t>
                </w:r>
                <w:r w:rsidRPr="00CA396A">
                  <w:rPr>
                    <w:rFonts w:ascii="Arial Narrow" w:hAnsi="Arial Narrow"/>
                    <w:sz w:val="40"/>
                    <w:szCs w:val="40"/>
                  </w:rPr>
                  <w:t xml:space="preserve"> </w:t>
                </w:r>
                <w:r w:rsidRPr="00CA396A">
                  <w:rPr>
                    <w:rFonts w:ascii="EHUSans" w:hAnsi="EHUSans"/>
                    <w:sz w:val="32"/>
                    <w:szCs w:val="32"/>
                  </w:rPr>
                  <w:t>MFPS</w:t>
                </w:r>
                <w:r w:rsidRPr="00CA396A">
                  <w:rPr>
                    <w:rFonts w:ascii="EHUSans" w:hAnsi="EHUSans"/>
                    <w:color w:val="808080"/>
                    <w:sz w:val="32"/>
                    <w:szCs w:val="32"/>
                  </w:rPr>
                  <w:t>/</w:t>
                </w:r>
                <w:r w:rsidRPr="00CA396A">
                  <w:rPr>
                    <w:rFonts w:ascii="EHUSans" w:hAnsi="EHUSans"/>
                    <w:color w:val="8DB3E2"/>
                    <w:sz w:val="32"/>
                    <w:szCs w:val="32"/>
                  </w:rPr>
                  <w:t>BBLH</w:t>
                </w:r>
                <w:r w:rsidRPr="001641BC">
                  <w:rPr>
                    <w:noProof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150585" w:rsidRPr="00AF3A89" w:rsidRDefault="00E17EEC" w:rsidP="00E17EE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E17EEC">
                  <w:rPr>
                    <w:rFonts w:ascii="EHUSerif" w:hAnsi="EHUSerif" w:cs="Arial"/>
                    <w:noProof/>
                    <w:sz w:val="16"/>
                    <w:szCs w:val="16"/>
                    <w:lang w:val="es-ES"/>
                  </w:rPr>
                  <w:drawing>
                    <wp:inline distT="0" distB="0" distL="0" distR="0">
                      <wp:extent cx="3923665" cy="216134"/>
                      <wp:effectExtent l="19050" t="0" r="635" b="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3665" cy="216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0585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85" w:rsidRDefault="00F9061A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150585" w:rsidRPr="0063215C" w:rsidRDefault="00150585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150585" w:rsidRPr="0063215C" w:rsidRDefault="00150585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150585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6C17"/>
    <w:rsid w:val="00053971"/>
    <w:rsid w:val="00070489"/>
    <w:rsid w:val="0007168E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4CFB"/>
    <w:rsid w:val="000F736F"/>
    <w:rsid w:val="000F7BEF"/>
    <w:rsid w:val="00102AB9"/>
    <w:rsid w:val="00116D48"/>
    <w:rsid w:val="001327AA"/>
    <w:rsid w:val="001347C6"/>
    <w:rsid w:val="00146768"/>
    <w:rsid w:val="00150585"/>
    <w:rsid w:val="00153B33"/>
    <w:rsid w:val="0015594D"/>
    <w:rsid w:val="00161554"/>
    <w:rsid w:val="001641BC"/>
    <w:rsid w:val="0017099F"/>
    <w:rsid w:val="00173C15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1F549C"/>
    <w:rsid w:val="0020121D"/>
    <w:rsid w:val="00214ECF"/>
    <w:rsid w:val="00217CAB"/>
    <w:rsid w:val="002267C7"/>
    <w:rsid w:val="00251593"/>
    <w:rsid w:val="00255DF7"/>
    <w:rsid w:val="00257769"/>
    <w:rsid w:val="00266FBA"/>
    <w:rsid w:val="0027190C"/>
    <w:rsid w:val="00271BB8"/>
    <w:rsid w:val="00290793"/>
    <w:rsid w:val="00296660"/>
    <w:rsid w:val="00296B89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04CC1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3838"/>
    <w:rsid w:val="003B3C54"/>
    <w:rsid w:val="003B547F"/>
    <w:rsid w:val="003B6350"/>
    <w:rsid w:val="003B7208"/>
    <w:rsid w:val="003C5EBD"/>
    <w:rsid w:val="003E0E5A"/>
    <w:rsid w:val="003E3287"/>
    <w:rsid w:val="003E4E36"/>
    <w:rsid w:val="003E71B6"/>
    <w:rsid w:val="003F7AB6"/>
    <w:rsid w:val="0040028D"/>
    <w:rsid w:val="00400E39"/>
    <w:rsid w:val="00411538"/>
    <w:rsid w:val="004274C5"/>
    <w:rsid w:val="004346B0"/>
    <w:rsid w:val="004403AA"/>
    <w:rsid w:val="00445F85"/>
    <w:rsid w:val="00464652"/>
    <w:rsid w:val="00474E1C"/>
    <w:rsid w:val="0047776C"/>
    <w:rsid w:val="0048270C"/>
    <w:rsid w:val="00493A8F"/>
    <w:rsid w:val="004A4B80"/>
    <w:rsid w:val="004B29A4"/>
    <w:rsid w:val="004C156E"/>
    <w:rsid w:val="004E729F"/>
    <w:rsid w:val="004F07DE"/>
    <w:rsid w:val="004F28FE"/>
    <w:rsid w:val="00511639"/>
    <w:rsid w:val="00530C3F"/>
    <w:rsid w:val="00533DE1"/>
    <w:rsid w:val="00535017"/>
    <w:rsid w:val="00542C20"/>
    <w:rsid w:val="00551DF3"/>
    <w:rsid w:val="00563154"/>
    <w:rsid w:val="00571E9C"/>
    <w:rsid w:val="00582B9A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E3027"/>
    <w:rsid w:val="006F14A9"/>
    <w:rsid w:val="006F3FE8"/>
    <w:rsid w:val="00703E1A"/>
    <w:rsid w:val="00704052"/>
    <w:rsid w:val="00713C12"/>
    <w:rsid w:val="007545A6"/>
    <w:rsid w:val="0075499B"/>
    <w:rsid w:val="00757E62"/>
    <w:rsid w:val="007614C7"/>
    <w:rsid w:val="00765E33"/>
    <w:rsid w:val="0077441F"/>
    <w:rsid w:val="0078199D"/>
    <w:rsid w:val="0078726B"/>
    <w:rsid w:val="007921A2"/>
    <w:rsid w:val="007A0FF8"/>
    <w:rsid w:val="007A2355"/>
    <w:rsid w:val="007A4A8E"/>
    <w:rsid w:val="007C2637"/>
    <w:rsid w:val="007C6A8C"/>
    <w:rsid w:val="007D5BEB"/>
    <w:rsid w:val="007E1ABF"/>
    <w:rsid w:val="007E1C2D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74EEC"/>
    <w:rsid w:val="008858F1"/>
    <w:rsid w:val="00890498"/>
    <w:rsid w:val="008A2F19"/>
    <w:rsid w:val="008A4569"/>
    <w:rsid w:val="008A6F32"/>
    <w:rsid w:val="008B540E"/>
    <w:rsid w:val="008C4BF2"/>
    <w:rsid w:val="008C516D"/>
    <w:rsid w:val="008C649C"/>
    <w:rsid w:val="008C6AFB"/>
    <w:rsid w:val="008E014E"/>
    <w:rsid w:val="008E64AF"/>
    <w:rsid w:val="008E6532"/>
    <w:rsid w:val="008E6921"/>
    <w:rsid w:val="0090009C"/>
    <w:rsid w:val="009001A3"/>
    <w:rsid w:val="0090116B"/>
    <w:rsid w:val="00915D4E"/>
    <w:rsid w:val="00921436"/>
    <w:rsid w:val="00953BB2"/>
    <w:rsid w:val="00966E75"/>
    <w:rsid w:val="00986EBD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B7A3B"/>
    <w:rsid w:val="00AC5D83"/>
    <w:rsid w:val="00AD35F0"/>
    <w:rsid w:val="00AF3A89"/>
    <w:rsid w:val="00B27F9B"/>
    <w:rsid w:val="00B307F0"/>
    <w:rsid w:val="00B321DA"/>
    <w:rsid w:val="00B35FA1"/>
    <w:rsid w:val="00B4469A"/>
    <w:rsid w:val="00B562E9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3A64"/>
    <w:rsid w:val="00BE41A9"/>
    <w:rsid w:val="00BE6811"/>
    <w:rsid w:val="00BF3201"/>
    <w:rsid w:val="00BF7B5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9E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0C7E"/>
    <w:rsid w:val="00D541C3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13E"/>
    <w:rsid w:val="00E05B50"/>
    <w:rsid w:val="00E142D1"/>
    <w:rsid w:val="00E17EEC"/>
    <w:rsid w:val="00E41E16"/>
    <w:rsid w:val="00E4509A"/>
    <w:rsid w:val="00E636A0"/>
    <w:rsid w:val="00E64CF9"/>
    <w:rsid w:val="00E717CD"/>
    <w:rsid w:val="00E74292"/>
    <w:rsid w:val="00E756BD"/>
    <w:rsid w:val="00E75D81"/>
    <w:rsid w:val="00EA0568"/>
    <w:rsid w:val="00EA1D32"/>
    <w:rsid w:val="00EA2C2F"/>
    <w:rsid w:val="00EB431B"/>
    <w:rsid w:val="00EE4F63"/>
    <w:rsid w:val="00EF6BA7"/>
    <w:rsid w:val="00F03C41"/>
    <w:rsid w:val="00F03C89"/>
    <w:rsid w:val="00F048CA"/>
    <w:rsid w:val="00F1119A"/>
    <w:rsid w:val="00F1391E"/>
    <w:rsid w:val="00F22891"/>
    <w:rsid w:val="00F278A6"/>
    <w:rsid w:val="00F300D8"/>
    <w:rsid w:val="00F54064"/>
    <w:rsid w:val="00F5707C"/>
    <w:rsid w:val="00F617C0"/>
    <w:rsid w:val="00F61F11"/>
    <w:rsid w:val="00F649E6"/>
    <w:rsid w:val="00F65785"/>
    <w:rsid w:val="00F77ED4"/>
    <w:rsid w:val="00F86A70"/>
    <w:rsid w:val="00F9061A"/>
    <w:rsid w:val="00FA3BB7"/>
    <w:rsid w:val="00FB714E"/>
    <w:rsid w:val="00FD2F7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3B4A-D0ED-44D7-BE50-BCDA75E1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36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UPV/EHU</cp:lastModifiedBy>
  <cp:revision>11</cp:revision>
  <cp:lastPrinted>2014-01-24T10:50:00Z</cp:lastPrinted>
  <dcterms:created xsi:type="dcterms:W3CDTF">2015-05-12T08:16:00Z</dcterms:created>
  <dcterms:modified xsi:type="dcterms:W3CDTF">2017-10-31T08:50:00Z</dcterms:modified>
</cp:coreProperties>
</file>