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1A3" w:rsidRPr="003F44C3" w:rsidRDefault="009001A3" w:rsidP="009E7937">
      <w:pPr>
        <w:pStyle w:val="Encabezado"/>
        <w:tabs>
          <w:tab w:val="clear" w:pos="4252"/>
          <w:tab w:val="clear" w:pos="8504"/>
          <w:tab w:val="left" w:pos="2694"/>
          <w:tab w:val="left" w:pos="7088"/>
          <w:tab w:val="center" w:pos="10773"/>
        </w:tabs>
        <w:ind w:right="-144"/>
        <w:jc w:val="both"/>
        <w:rPr>
          <w:rFonts w:ascii="EHUSerif" w:hAnsi="EHUSerif" w:cs="Arial"/>
          <w:sz w:val="20"/>
          <w:szCs w:val="20"/>
          <w:lang w:val="es-ES"/>
        </w:rPr>
      </w:pPr>
      <w:r w:rsidRPr="003F44C3">
        <w:rPr>
          <w:rFonts w:ascii="EHUSerif" w:hAnsi="EHUSerif" w:cs="Arial"/>
          <w:sz w:val="20"/>
          <w:szCs w:val="20"/>
          <w:lang w:val="es-ES"/>
        </w:rPr>
        <w:t xml:space="preserve">IZENA </w:t>
      </w:r>
      <w:r w:rsidRPr="003F44C3">
        <w:rPr>
          <w:rFonts w:ascii="EHUSerif" w:hAnsi="EHUSerif" w:cs="Arial"/>
          <w:sz w:val="20"/>
          <w:szCs w:val="20"/>
          <w:u w:val="dotted"/>
          <w:lang w:val="es-ES"/>
        </w:rPr>
        <w:tab/>
      </w:r>
      <w:r w:rsidRPr="003F44C3">
        <w:rPr>
          <w:rFonts w:ascii="EHUSerif" w:hAnsi="EHUSerif" w:cs="Arial"/>
          <w:sz w:val="20"/>
          <w:szCs w:val="20"/>
          <w:lang w:val="es-ES"/>
        </w:rPr>
        <w:t>ABIZENAK</w:t>
      </w:r>
      <w:r w:rsidRPr="003F44C3">
        <w:rPr>
          <w:rFonts w:ascii="EHUSerif" w:hAnsi="EHUSerif" w:cs="Arial"/>
          <w:sz w:val="20"/>
          <w:szCs w:val="20"/>
          <w:u w:val="dotted"/>
          <w:lang w:val="es-ES"/>
        </w:rPr>
        <w:tab/>
      </w:r>
      <w:r w:rsidRPr="003F44C3">
        <w:rPr>
          <w:rFonts w:ascii="EHUSerif" w:hAnsi="EHUSerif" w:cs="Arial"/>
          <w:sz w:val="20"/>
          <w:szCs w:val="20"/>
          <w:lang w:val="es-ES"/>
        </w:rPr>
        <w:t>N.A.N.</w:t>
      </w:r>
      <w:r w:rsidRPr="003F44C3">
        <w:rPr>
          <w:rFonts w:ascii="EHUSerif" w:hAnsi="EHUSerif" w:cs="Arial"/>
          <w:sz w:val="20"/>
          <w:szCs w:val="20"/>
          <w:u w:val="dotted"/>
          <w:lang w:val="es-ES"/>
        </w:rPr>
        <w:tab/>
      </w:r>
    </w:p>
    <w:p w:rsidR="009001A3" w:rsidRPr="003F44C3" w:rsidRDefault="009001A3" w:rsidP="009E7937">
      <w:pPr>
        <w:pStyle w:val="Encabezado"/>
        <w:tabs>
          <w:tab w:val="clear" w:pos="4252"/>
          <w:tab w:val="clear" w:pos="8504"/>
          <w:tab w:val="left" w:pos="2694"/>
          <w:tab w:val="left" w:pos="7088"/>
          <w:tab w:val="center" w:pos="10773"/>
        </w:tabs>
        <w:jc w:val="both"/>
        <w:rPr>
          <w:rFonts w:ascii="EHUSans" w:hAnsi="EHUSans" w:cs="Arial"/>
          <w:sz w:val="20"/>
          <w:szCs w:val="20"/>
          <w:lang w:val="es-ES"/>
        </w:rPr>
      </w:pPr>
      <w:r w:rsidRPr="003F44C3">
        <w:rPr>
          <w:rFonts w:ascii="EHUSans" w:hAnsi="EHUSans" w:cs="Arial"/>
          <w:sz w:val="20"/>
          <w:szCs w:val="20"/>
          <w:lang w:val="es-ES"/>
        </w:rPr>
        <w:t xml:space="preserve">NOMBRE </w:t>
      </w:r>
      <w:r w:rsidRPr="003F44C3">
        <w:rPr>
          <w:rFonts w:ascii="EHUSans" w:hAnsi="EHUSans" w:cs="Arial"/>
          <w:sz w:val="20"/>
          <w:szCs w:val="20"/>
          <w:lang w:val="es-ES"/>
        </w:rPr>
        <w:tab/>
        <w:t xml:space="preserve">APELLIDOS </w:t>
      </w:r>
      <w:r w:rsidRPr="003F44C3">
        <w:rPr>
          <w:rFonts w:ascii="EHUSans" w:hAnsi="EHUSans" w:cs="Arial"/>
          <w:sz w:val="20"/>
          <w:szCs w:val="20"/>
          <w:lang w:val="es-ES"/>
        </w:rPr>
        <w:tab/>
        <w:t>D.N.I.</w:t>
      </w:r>
    </w:p>
    <w:p w:rsidR="009001A3" w:rsidRPr="003F44C3" w:rsidRDefault="009001A3" w:rsidP="009E7937">
      <w:pPr>
        <w:pStyle w:val="Encabezado"/>
        <w:tabs>
          <w:tab w:val="clear" w:pos="4252"/>
          <w:tab w:val="clear" w:pos="8504"/>
          <w:tab w:val="left" w:pos="6379"/>
          <w:tab w:val="center" w:pos="10773"/>
        </w:tabs>
        <w:spacing w:before="120"/>
        <w:jc w:val="both"/>
        <w:rPr>
          <w:rFonts w:ascii="EHUSerif" w:hAnsi="EHUSerif" w:cs="Arial"/>
          <w:sz w:val="20"/>
          <w:szCs w:val="20"/>
          <w:lang w:val="es-ES"/>
        </w:rPr>
      </w:pPr>
      <w:r w:rsidRPr="003F44C3">
        <w:rPr>
          <w:rFonts w:ascii="EHUSerif" w:hAnsi="EHUSerif" w:cs="Arial"/>
          <w:sz w:val="20"/>
          <w:szCs w:val="20"/>
          <w:lang w:val="es-ES"/>
        </w:rPr>
        <w:t>HELBIDEA</w:t>
      </w:r>
      <w:r w:rsidRPr="009001A3">
        <w:rPr>
          <w:rFonts w:ascii="EHUSerif" w:hAnsi="EHUSerif" w:cs="Arial"/>
          <w:sz w:val="20"/>
          <w:szCs w:val="20"/>
          <w:u w:val="dotted"/>
          <w:lang w:val="es-ES"/>
        </w:rPr>
        <w:tab/>
      </w:r>
      <w:r w:rsidRPr="003F44C3">
        <w:rPr>
          <w:rFonts w:ascii="EHUSerif" w:hAnsi="EHUSerif" w:cs="Arial"/>
          <w:sz w:val="20"/>
          <w:szCs w:val="20"/>
          <w:lang w:val="es-ES"/>
        </w:rPr>
        <w:t>HERRIA</w:t>
      </w:r>
      <w:r w:rsidRPr="009001A3">
        <w:rPr>
          <w:rFonts w:ascii="EHUSerif" w:hAnsi="EHUSerif" w:cs="Arial"/>
          <w:sz w:val="20"/>
          <w:szCs w:val="20"/>
          <w:u w:val="dotted"/>
          <w:lang w:val="es-ES"/>
        </w:rPr>
        <w:tab/>
      </w:r>
    </w:p>
    <w:p w:rsidR="009001A3" w:rsidRPr="003F44C3" w:rsidRDefault="009001A3" w:rsidP="009E7937">
      <w:pPr>
        <w:pStyle w:val="Encabezado"/>
        <w:tabs>
          <w:tab w:val="clear" w:pos="4252"/>
          <w:tab w:val="clear" w:pos="8504"/>
          <w:tab w:val="left" w:pos="6379"/>
          <w:tab w:val="center" w:pos="10773"/>
        </w:tabs>
        <w:jc w:val="both"/>
        <w:rPr>
          <w:rFonts w:ascii="EHUSans" w:hAnsi="EHUSans" w:cs="Arial"/>
          <w:sz w:val="20"/>
          <w:szCs w:val="20"/>
          <w:lang w:val="es-ES"/>
        </w:rPr>
      </w:pPr>
      <w:r w:rsidRPr="003F44C3">
        <w:rPr>
          <w:rFonts w:ascii="EHUSans" w:hAnsi="EHUSans" w:cs="Arial"/>
          <w:sz w:val="20"/>
          <w:szCs w:val="20"/>
          <w:lang w:val="es-ES"/>
        </w:rPr>
        <w:t>DOMICILIO</w:t>
      </w:r>
      <w:r>
        <w:rPr>
          <w:rFonts w:ascii="EHUSans" w:hAnsi="EHUSans" w:cs="Arial"/>
          <w:sz w:val="20"/>
          <w:szCs w:val="20"/>
          <w:lang w:val="es-ES"/>
        </w:rPr>
        <w:tab/>
      </w:r>
      <w:r w:rsidRPr="003F44C3">
        <w:rPr>
          <w:rFonts w:ascii="EHUSans" w:hAnsi="EHUSans" w:cs="Arial"/>
          <w:sz w:val="20"/>
          <w:szCs w:val="20"/>
          <w:lang w:val="es-ES"/>
        </w:rPr>
        <w:t>POBLACION</w:t>
      </w:r>
      <w:r>
        <w:rPr>
          <w:rFonts w:ascii="EHUSans" w:hAnsi="EHUSans" w:cs="Arial"/>
          <w:sz w:val="20"/>
          <w:szCs w:val="20"/>
          <w:lang w:val="es-ES"/>
        </w:rPr>
        <w:tab/>
      </w:r>
    </w:p>
    <w:p w:rsidR="009001A3" w:rsidRPr="003F44C3" w:rsidRDefault="009001A3" w:rsidP="009E7937">
      <w:pPr>
        <w:pStyle w:val="Encabezado"/>
        <w:tabs>
          <w:tab w:val="clear" w:pos="4252"/>
          <w:tab w:val="clear" w:pos="8504"/>
          <w:tab w:val="left" w:pos="3686"/>
          <w:tab w:val="left" w:pos="6663"/>
          <w:tab w:val="center" w:pos="10773"/>
        </w:tabs>
        <w:spacing w:before="120"/>
        <w:jc w:val="both"/>
        <w:rPr>
          <w:rFonts w:ascii="EHUSerif" w:hAnsi="EHUSerif" w:cs="Arial"/>
          <w:sz w:val="20"/>
          <w:szCs w:val="20"/>
          <w:lang w:val="es-ES"/>
        </w:rPr>
      </w:pPr>
      <w:r w:rsidRPr="003F44C3">
        <w:rPr>
          <w:rFonts w:ascii="EHUSerif" w:hAnsi="EHUSerif" w:cs="Arial"/>
          <w:sz w:val="20"/>
          <w:szCs w:val="20"/>
          <w:lang w:val="es-ES"/>
        </w:rPr>
        <w:t xml:space="preserve">POSTA KODEA </w:t>
      </w:r>
      <w:r w:rsidRPr="003F44C3">
        <w:rPr>
          <w:rFonts w:ascii="EHUSerif" w:hAnsi="EHUSerif" w:cs="Arial"/>
          <w:sz w:val="20"/>
          <w:szCs w:val="20"/>
          <w:u w:val="dotted"/>
          <w:lang w:val="es-ES"/>
        </w:rPr>
        <w:tab/>
      </w:r>
      <w:r w:rsidRPr="003F44C3">
        <w:rPr>
          <w:rFonts w:ascii="EHUSerif" w:hAnsi="EHUSerif" w:cs="Arial"/>
          <w:sz w:val="20"/>
          <w:szCs w:val="20"/>
          <w:lang w:val="es-ES"/>
        </w:rPr>
        <w:t>TELEFONOA</w:t>
      </w:r>
      <w:r w:rsidRPr="003F44C3">
        <w:rPr>
          <w:rFonts w:ascii="EHUSerif" w:hAnsi="EHUSerif" w:cs="Arial"/>
          <w:sz w:val="20"/>
          <w:szCs w:val="20"/>
          <w:u w:val="dotted"/>
          <w:lang w:val="es-ES"/>
        </w:rPr>
        <w:tab/>
      </w:r>
      <w:r>
        <w:rPr>
          <w:rFonts w:ascii="EHUSerif" w:hAnsi="EHUSerif" w:cs="Arial"/>
          <w:sz w:val="20"/>
          <w:szCs w:val="20"/>
          <w:lang w:val="es-ES"/>
        </w:rPr>
        <w:t>IKASMAILA</w:t>
      </w:r>
      <w:r w:rsidRPr="009001A3">
        <w:rPr>
          <w:rFonts w:ascii="EHUSerif" w:hAnsi="EHUSerif" w:cs="Arial"/>
          <w:sz w:val="20"/>
          <w:szCs w:val="20"/>
          <w:u w:val="dotted"/>
          <w:lang w:val="es-ES"/>
        </w:rPr>
        <w:tab/>
      </w:r>
    </w:p>
    <w:p w:rsidR="009001A3" w:rsidRPr="003F44C3" w:rsidRDefault="009001A3" w:rsidP="009E7937">
      <w:pPr>
        <w:pStyle w:val="Encabezado"/>
        <w:tabs>
          <w:tab w:val="clear" w:pos="4252"/>
          <w:tab w:val="clear" w:pos="8504"/>
          <w:tab w:val="left" w:pos="3686"/>
          <w:tab w:val="left" w:pos="4820"/>
          <w:tab w:val="left" w:pos="6663"/>
          <w:tab w:val="center" w:pos="10773"/>
        </w:tabs>
        <w:jc w:val="both"/>
        <w:rPr>
          <w:rFonts w:ascii="EHUSans" w:hAnsi="EHUSans" w:cs="Arial"/>
          <w:sz w:val="20"/>
          <w:szCs w:val="20"/>
          <w:lang w:val="es-ES"/>
        </w:rPr>
      </w:pPr>
      <w:r w:rsidRPr="003F44C3">
        <w:rPr>
          <w:rFonts w:ascii="EHUSans" w:hAnsi="EHUSans" w:cs="Arial"/>
          <w:sz w:val="20"/>
          <w:szCs w:val="20"/>
          <w:lang w:val="es-ES"/>
        </w:rPr>
        <w:t xml:space="preserve">CODIGO POSTAL </w:t>
      </w:r>
      <w:r w:rsidRPr="003F44C3">
        <w:rPr>
          <w:rFonts w:ascii="EHUSans" w:hAnsi="EHUSans" w:cs="Arial"/>
          <w:sz w:val="20"/>
          <w:szCs w:val="20"/>
          <w:lang w:val="es-ES"/>
        </w:rPr>
        <w:tab/>
        <w:t>TELEFONO</w:t>
      </w:r>
      <w:r>
        <w:rPr>
          <w:rFonts w:ascii="EHUSans" w:hAnsi="EHUSans" w:cs="Arial"/>
          <w:sz w:val="20"/>
          <w:szCs w:val="20"/>
          <w:lang w:val="es-ES"/>
        </w:rPr>
        <w:tab/>
      </w:r>
      <w:r>
        <w:rPr>
          <w:rFonts w:ascii="EHUSans" w:hAnsi="EHUSans" w:cs="Arial"/>
          <w:sz w:val="20"/>
          <w:szCs w:val="20"/>
          <w:lang w:val="es-ES"/>
        </w:rPr>
        <w:tab/>
      </w:r>
      <w:r w:rsidRPr="003F44C3">
        <w:rPr>
          <w:rFonts w:ascii="EHUSans" w:hAnsi="EHUSans" w:cs="Arial"/>
          <w:sz w:val="20"/>
          <w:szCs w:val="20"/>
          <w:lang w:val="es-ES"/>
        </w:rPr>
        <w:t>CURSO</w:t>
      </w:r>
      <w:r>
        <w:rPr>
          <w:rFonts w:ascii="EHUSans" w:hAnsi="EHUSans" w:cs="Arial"/>
          <w:sz w:val="20"/>
          <w:szCs w:val="20"/>
          <w:lang w:val="es-ES"/>
        </w:rPr>
        <w:tab/>
      </w:r>
    </w:p>
    <w:p w:rsidR="0085499C" w:rsidRDefault="0085499C" w:rsidP="001641BC">
      <w:pPr>
        <w:rPr>
          <w:rFonts w:ascii="EHUSans" w:hAnsi="EHUSans"/>
          <w:sz w:val="20"/>
          <w:szCs w:val="20"/>
          <w:lang w:val="es-ES"/>
        </w:rPr>
      </w:pPr>
    </w:p>
    <w:p w:rsidR="0085499C" w:rsidRDefault="0085499C" w:rsidP="001641BC">
      <w:pPr>
        <w:rPr>
          <w:rFonts w:ascii="EHUSans" w:hAnsi="EHUSans"/>
          <w:b/>
          <w:sz w:val="22"/>
          <w:szCs w:val="22"/>
          <w:lang w:val="es-ES"/>
        </w:rPr>
      </w:pPr>
      <w:r w:rsidRPr="007555D6">
        <w:rPr>
          <w:rFonts w:ascii="EHUSans" w:hAnsi="EHUSans"/>
          <w:sz w:val="20"/>
          <w:szCs w:val="20"/>
          <w:lang w:val="es-ES"/>
        </w:rPr>
        <w:t>ESPEZIALITATEA</w:t>
      </w:r>
      <w:r>
        <w:rPr>
          <w:rFonts w:ascii="EHUSans" w:hAnsi="EHUSans"/>
          <w:sz w:val="20"/>
          <w:szCs w:val="20"/>
          <w:lang w:val="es-ES"/>
        </w:rPr>
        <w:t xml:space="preserve">/ESPECIALIDAD: </w:t>
      </w:r>
      <w:r w:rsidRPr="0085499C">
        <w:rPr>
          <w:rFonts w:ascii="EHUSans" w:hAnsi="EHUSans"/>
          <w:b/>
          <w:sz w:val="22"/>
          <w:szCs w:val="22"/>
          <w:lang w:val="es-ES"/>
        </w:rPr>
        <w:t>NATUR</w:t>
      </w:r>
      <w:r w:rsidR="00747012">
        <w:rPr>
          <w:rFonts w:ascii="EHUSans" w:hAnsi="EHUSans"/>
          <w:b/>
          <w:sz w:val="22"/>
          <w:szCs w:val="22"/>
          <w:lang w:val="es-ES"/>
        </w:rPr>
        <w:t xml:space="preserve"> </w:t>
      </w:r>
      <w:r w:rsidRPr="0085499C">
        <w:rPr>
          <w:rFonts w:ascii="EHUSans" w:hAnsi="EHUSans"/>
          <w:b/>
          <w:sz w:val="22"/>
          <w:szCs w:val="22"/>
          <w:lang w:val="es-ES"/>
        </w:rPr>
        <w:t xml:space="preserve">ZIENTZIAK ETA MATEMATIKA/CIENCIAS NATURALES Y </w:t>
      </w:r>
      <w:r>
        <w:rPr>
          <w:rFonts w:ascii="EHUSans" w:hAnsi="EHUSans"/>
          <w:b/>
          <w:sz w:val="22"/>
          <w:szCs w:val="22"/>
          <w:lang w:val="es-ES"/>
        </w:rPr>
        <w:t xml:space="preserve"> </w:t>
      </w:r>
    </w:p>
    <w:p w:rsidR="00AF3A89" w:rsidRPr="0085499C" w:rsidRDefault="0085499C" w:rsidP="001641BC">
      <w:pPr>
        <w:rPr>
          <w:rFonts w:ascii="EHUSans" w:hAnsi="EHUSans"/>
          <w:b/>
          <w:sz w:val="22"/>
          <w:szCs w:val="22"/>
          <w:lang w:val="es-ES"/>
        </w:rPr>
      </w:pPr>
      <w:r>
        <w:rPr>
          <w:rFonts w:ascii="EHUSans" w:hAnsi="EHUSans"/>
          <w:b/>
          <w:sz w:val="22"/>
          <w:szCs w:val="22"/>
          <w:lang w:val="es-ES"/>
        </w:rPr>
        <w:t xml:space="preserve">                                                                     </w:t>
      </w:r>
      <w:r w:rsidRPr="0085499C">
        <w:rPr>
          <w:rFonts w:ascii="EHUSans" w:hAnsi="EHUSans"/>
          <w:b/>
          <w:sz w:val="22"/>
          <w:szCs w:val="22"/>
          <w:lang w:val="es-ES"/>
        </w:rPr>
        <w:t>MATEMATICAS</w:t>
      </w:r>
    </w:p>
    <w:p w:rsidR="0085499C" w:rsidRPr="005F10DA" w:rsidRDefault="0085499C" w:rsidP="001641BC">
      <w:pPr>
        <w:rPr>
          <w:rFonts w:ascii="EHUSans" w:hAnsi="EHUSans"/>
          <w:sz w:val="22"/>
          <w:szCs w:val="22"/>
          <w:lang w:val="es-ES"/>
        </w:rPr>
      </w:pPr>
    </w:p>
    <w:p w:rsidR="009001A3" w:rsidRPr="009E7937" w:rsidRDefault="009001A3" w:rsidP="009001A3">
      <w:pPr>
        <w:pStyle w:val="Encabezado"/>
        <w:tabs>
          <w:tab w:val="clear" w:pos="4252"/>
          <w:tab w:val="clear" w:pos="8504"/>
          <w:tab w:val="center" w:pos="8505"/>
        </w:tabs>
        <w:jc w:val="both"/>
        <w:rPr>
          <w:rFonts w:ascii="EHUSans" w:hAnsi="EHUSans" w:cs="Arial"/>
          <w:sz w:val="22"/>
          <w:szCs w:val="22"/>
          <w:lang w:val="es-ES"/>
        </w:rPr>
      </w:pPr>
      <w:r w:rsidRPr="009E7937">
        <w:rPr>
          <w:rFonts w:ascii="EHUSerif" w:hAnsi="EHUSerif" w:cs="Arial"/>
          <w:sz w:val="22"/>
          <w:szCs w:val="22"/>
          <w:lang w:val="es-ES"/>
        </w:rPr>
        <w:t>HONAKO BALIOKIDETZA HAUEK ESKATZEN DITU/</w:t>
      </w:r>
      <w:r w:rsidRPr="009E7937">
        <w:rPr>
          <w:rFonts w:ascii="EHUSans" w:hAnsi="EHUSans" w:cs="Arial"/>
          <w:sz w:val="22"/>
          <w:szCs w:val="22"/>
          <w:lang w:val="es-ES"/>
        </w:rPr>
        <w:t>SOLICITA LAS CONVALIDACIONES SIGUIENTES:</w:t>
      </w:r>
    </w:p>
    <w:p w:rsidR="009001A3" w:rsidRPr="005F10DA" w:rsidRDefault="009001A3" w:rsidP="001641BC">
      <w:pPr>
        <w:rPr>
          <w:rFonts w:ascii="EHUSans" w:hAnsi="EHUSans"/>
          <w:sz w:val="22"/>
          <w:szCs w:val="22"/>
          <w:lang w:val="es-ES"/>
        </w:rPr>
      </w:pPr>
    </w:p>
    <w:p w:rsidR="009001A3" w:rsidRPr="0052646B" w:rsidRDefault="009001A3" w:rsidP="009001A3">
      <w:pPr>
        <w:tabs>
          <w:tab w:val="left" w:pos="993"/>
          <w:tab w:val="left" w:pos="5529"/>
        </w:tabs>
        <w:jc w:val="both"/>
        <w:rPr>
          <w:rFonts w:ascii="EHUSerif" w:hAnsi="EHUSerif"/>
          <w:sz w:val="20"/>
          <w:szCs w:val="20"/>
        </w:rPr>
      </w:pPr>
      <w:r w:rsidRPr="0052646B">
        <w:rPr>
          <w:rFonts w:ascii="EHUSerif" w:hAnsi="EHUSerif"/>
          <w:sz w:val="20"/>
          <w:szCs w:val="20"/>
        </w:rPr>
        <w:t>KODEA</w:t>
      </w:r>
      <w:r w:rsidRPr="0052646B">
        <w:rPr>
          <w:rFonts w:ascii="EHUSerif" w:hAnsi="EHUSerif"/>
          <w:sz w:val="20"/>
          <w:szCs w:val="20"/>
        </w:rPr>
        <w:tab/>
        <w:t>IRAKASGAIAREN IZENA (</w:t>
      </w:r>
      <w:proofErr w:type="spellStart"/>
      <w:r w:rsidRPr="0052646B">
        <w:rPr>
          <w:rFonts w:ascii="EHUSerif" w:hAnsi="EHUSerif"/>
          <w:sz w:val="20"/>
          <w:szCs w:val="20"/>
        </w:rPr>
        <w:t>Fakultate</w:t>
      </w:r>
      <w:proofErr w:type="spellEnd"/>
      <w:r w:rsidRPr="0052646B">
        <w:rPr>
          <w:rFonts w:ascii="EHUSerif" w:hAnsi="EHUSerif"/>
          <w:sz w:val="20"/>
          <w:szCs w:val="20"/>
        </w:rPr>
        <w:t xml:space="preserve"> </w:t>
      </w:r>
      <w:proofErr w:type="spellStart"/>
      <w:r w:rsidRPr="0052646B">
        <w:rPr>
          <w:rFonts w:ascii="EHUSerif" w:hAnsi="EHUSerif"/>
          <w:sz w:val="20"/>
          <w:szCs w:val="20"/>
        </w:rPr>
        <w:t>honetan</w:t>
      </w:r>
      <w:proofErr w:type="spellEnd"/>
      <w:r w:rsidRPr="0052646B">
        <w:rPr>
          <w:rFonts w:ascii="EHUSerif" w:hAnsi="EHUSerif"/>
          <w:sz w:val="20"/>
          <w:szCs w:val="20"/>
        </w:rPr>
        <w:t>)</w:t>
      </w:r>
      <w:r w:rsidRPr="0052646B">
        <w:rPr>
          <w:rFonts w:ascii="EHUSerif" w:hAnsi="EHUSerif"/>
          <w:sz w:val="20"/>
          <w:szCs w:val="20"/>
        </w:rPr>
        <w:tab/>
        <w:t>EGINIKO IRAKASGAIAREN IZENA</w:t>
      </w:r>
      <w:r w:rsidRPr="0052646B">
        <w:rPr>
          <w:rFonts w:ascii="EHUSerif" w:hAnsi="EHUSerif"/>
          <w:sz w:val="20"/>
          <w:szCs w:val="20"/>
        </w:rPr>
        <w:tab/>
        <w:t>KALIFIKAZIOA</w:t>
      </w:r>
    </w:p>
    <w:p w:rsidR="009001A3" w:rsidRPr="0052646B" w:rsidRDefault="009001A3" w:rsidP="009001A3">
      <w:pPr>
        <w:tabs>
          <w:tab w:val="left" w:pos="993"/>
          <w:tab w:val="left" w:pos="5529"/>
          <w:tab w:val="right" w:pos="10632"/>
        </w:tabs>
        <w:rPr>
          <w:rFonts w:ascii="EHUSans" w:hAnsi="EHUSans"/>
          <w:sz w:val="20"/>
          <w:szCs w:val="20"/>
        </w:rPr>
      </w:pPr>
      <w:r w:rsidRPr="0052646B">
        <w:rPr>
          <w:rFonts w:ascii="EHUSans" w:hAnsi="EHUSans"/>
          <w:sz w:val="20"/>
          <w:szCs w:val="20"/>
        </w:rPr>
        <w:t>CODIGO</w:t>
      </w:r>
      <w:r w:rsidRPr="0052646B">
        <w:rPr>
          <w:rFonts w:ascii="EHUSans" w:hAnsi="EHUSans"/>
          <w:sz w:val="20"/>
          <w:szCs w:val="20"/>
        </w:rPr>
        <w:tab/>
        <w:t>NOMBRE ASIGNATURA (en esta Facultad)</w:t>
      </w:r>
      <w:r w:rsidRPr="0052646B">
        <w:rPr>
          <w:rFonts w:ascii="EHUSans" w:hAnsi="EHUSans"/>
          <w:sz w:val="20"/>
          <w:szCs w:val="20"/>
        </w:rPr>
        <w:tab/>
        <w:t>NOMBRE ASIGNATURA CURSADA</w:t>
      </w:r>
      <w:r w:rsidRPr="0052646B">
        <w:rPr>
          <w:rFonts w:ascii="EHUSans" w:hAnsi="EHUSans"/>
          <w:sz w:val="20"/>
          <w:szCs w:val="20"/>
        </w:rPr>
        <w:tab/>
        <w:t>CALIFICACION</w:t>
      </w:r>
    </w:p>
    <w:tbl>
      <w:tblPr>
        <w:tblW w:w="11008" w:type="dxa"/>
        <w:tblBorders>
          <w:top w:val="doub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3685"/>
        <w:gridCol w:w="268"/>
        <w:gridCol w:w="567"/>
        <w:gridCol w:w="4962"/>
        <w:gridCol w:w="567"/>
      </w:tblGrid>
      <w:tr w:rsidR="006E3027" w:rsidRPr="008C516D" w:rsidTr="00411538">
        <w:tc>
          <w:tcPr>
            <w:tcW w:w="959" w:type="dxa"/>
            <w:tcBorders>
              <w:top w:val="single" w:sz="18" w:space="0" w:color="auto"/>
            </w:tcBorders>
            <w:vAlign w:val="center"/>
          </w:tcPr>
          <w:p w:rsidR="006E3027" w:rsidRPr="008C516D" w:rsidRDefault="008C516D" w:rsidP="00B562E9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  <w:r w:rsidRPr="008C516D">
              <w:rPr>
                <w:rFonts w:ascii="EHUSerif" w:hAnsi="EHUSerif"/>
                <w:sz w:val="18"/>
                <w:szCs w:val="18"/>
              </w:rPr>
              <w:t>502549</w:t>
            </w:r>
          </w:p>
        </w:tc>
        <w:tc>
          <w:tcPr>
            <w:tcW w:w="3685" w:type="dxa"/>
            <w:tcBorders>
              <w:top w:val="single" w:sz="18" w:space="0" w:color="auto"/>
            </w:tcBorders>
            <w:vAlign w:val="center"/>
          </w:tcPr>
          <w:p w:rsidR="005B6BC1" w:rsidRPr="00E756BD" w:rsidRDefault="00D50C7E" w:rsidP="00582B9A">
            <w:pPr>
              <w:rPr>
                <w:rFonts w:ascii="EHUSerif" w:hAnsi="EHUSerif"/>
                <w:b/>
                <w:sz w:val="16"/>
                <w:szCs w:val="16"/>
              </w:rPr>
            </w:pPr>
            <w:r w:rsidRPr="00E756BD">
              <w:rPr>
                <w:rFonts w:ascii="EHUSerif" w:hAnsi="EHUSerif"/>
                <w:b/>
                <w:sz w:val="16"/>
                <w:szCs w:val="16"/>
              </w:rPr>
              <w:t>HEZKUNT PSIKOLO BIGARREN HEZKUNTZAN</w:t>
            </w:r>
          </w:p>
          <w:p w:rsidR="006E3027" w:rsidRPr="00D50C7E" w:rsidRDefault="008C516D" w:rsidP="00582B9A">
            <w:pPr>
              <w:rPr>
                <w:rFonts w:ascii="EHUSans" w:hAnsi="EHUSans"/>
                <w:sz w:val="16"/>
                <w:szCs w:val="16"/>
              </w:rPr>
            </w:pPr>
            <w:r w:rsidRPr="00D50C7E">
              <w:rPr>
                <w:rFonts w:ascii="EHUSans" w:hAnsi="EHUSans"/>
                <w:sz w:val="16"/>
                <w:szCs w:val="16"/>
              </w:rPr>
              <w:t>PSICOLOGIA EDUCACION SECUNDARIA</w:t>
            </w:r>
          </w:p>
        </w:tc>
        <w:tc>
          <w:tcPr>
            <w:tcW w:w="268" w:type="dxa"/>
            <w:tcBorders>
              <w:top w:val="single" w:sz="18" w:space="0" w:color="auto"/>
            </w:tcBorders>
            <w:shd w:val="clear" w:color="auto" w:fill="C6D9F1" w:themeFill="text2" w:themeFillTint="33"/>
            <w:vAlign w:val="center"/>
          </w:tcPr>
          <w:p w:rsidR="006E3027" w:rsidRPr="008C516D" w:rsidRDefault="006E3027" w:rsidP="00B562E9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</w:tcBorders>
            <w:vAlign w:val="center"/>
          </w:tcPr>
          <w:p w:rsidR="006E3027" w:rsidRPr="008C516D" w:rsidRDefault="00EF6BA7" w:rsidP="005B6BC1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  <w:r>
              <w:rPr>
                <w:rFonts w:ascii="EHUSerif" w:hAnsi="EHUSerif"/>
                <w:sz w:val="18"/>
                <w:szCs w:val="18"/>
              </w:rPr>
              <w:t>OBLIGATORIAS</w:t>
            </w:r>
          </w:p>
        </w:tc>
        <w:tc>
          <w:tcPr>
            <w:tcW w:w="4962" w:type="dxa"/>
            <w:tcBorders>
              <w:top w:val="single" w:sz="18" w:space="0" w:color="auto"/>
            </w:tcBorders>
          </w:tcPr>
          <w:p w:rsidR="006E3027" w:rsidRPr="008C516D" w:rsidRDefault="006E3027" w:rsidP="00D50C7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6E3027" w:rsidRPr="008C516D" w:rsidRDefault="006E3027" w:rsidP="00D50C7E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6E3027" w:rsidRPr="008C516D" w:rsidTr="00411538"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6E3027" w:rsidRPr="008C516D" w:rsidRDefault="00D50C7E" w:rsidP="00B562E9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  <w:r>
              <w:rPr>
                <w:rFonts w:ascii="EHUSerif" w:hAnsi="EHUSerif"/>
                <w:sz w:val="18"/>
                <w:szCs w:val="18"/>
              </w:rPr>
              <w:t>502550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D50C7E" w:rsidRPr="00D50C7E" w:rsidRDefault="00D50C7E" w:rsidP="00582B9A">
            <w:pPr>
              <w:rPr>
                <w:b/>
                <w:sz w:val="16"/>
                <w:szCs w:val="16"/>
              </w:rPr>
            </w:pPr>
            <w:r w:rsidRPr="00D50C7E">
              <w:rPr>
                <w:rFonts w:ascii="EHUSerif" w:hAnsi="EHUSerif"/>
                <w:b/>
                <w:sz w:val="16"/>
                <w:szCs w:val="16"/>
              </w:rPr>
              <w:t>NERABEN NORTASUNAREN GARAPENA</w:t>
            </w:r>
          </w:p>
          <w:p w:rsidR="006E3027" w:rsidRPr="00D50C7E" w:rsidRDefault="00D50C7E" w:rsidP="00582B9A">
            <w:pPr>
              <w:rPr>
                <w:rFonts w:ascii="EHUSerif" w:hAnsi="EHUSerif"/>
                <w:sz w:val="16"/>
                <w:szCs w:val="16"/>
              </w:rPr>
            </w:pPr>
            <w:r w:rsidRPr="00D50C7E">
              <w:rPr>
                <w:rFonts w:ascii="EHUSerif" w:hAnsi="EHUSerif"/>
                <w:sz w:val="16"/>
                <w:szCs w:val="16"/>
              </w:rPr>
              <w:t>DESARRO DE LA PERSO EN ADOLESCE</w:t>
            </w: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6E3027" w:rsidRPr="008C516D" w:rsidRDefault="006E3027" w:rsidP="00B562E9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vAlign w:val="center"/>
          </w:tcPr>
          <w:p w:rsidR="006E3027" w:rsidRPr="008C516D" w:rsidRDefault="006E3027" w:rsidP="005B6BC1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6E3027" w:rsidRPr="008C516D" w:rsidRDefault="006E3027" w:rsidP="00D50C7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E3027" w:rsidRPr="008C516D" w:rsidRDefault="006E3027" w:rsidP="00D50C7E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6E3027" w:rsidRPr="008C516D" w:rsidTr="00411538"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6E3027" w:rsidRPr="008C516D" w:rsidRDefault="00D50C7E" w:rsidP="00B562E9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  <w:r>
              <w:rPr>
                <w:rFonts w:ascii="EHUSerif" w:hAnsi="EHUSerif"/>
                <w:sz w:val="18"/>
                <w:szCs w:val="18"/>
              </w:rPr>
              <w:t>502551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D50C7E" w:rsidRPr="00D50C7E" w:rsidRDefault="00D50C7E" w:rsidP="00582B9A">
            <w:pPr>
              <w:rPr>
                <w:rFonts w:ascii="EHUSerif" w:hAnsi="EHUSerif"/>
                <w:b/>
                <w:sz w:val="16"/>
                <w:szCs w:val="16"/>
              </w:rPr>
            </w:pPr>
            <w:r w:rsidRPr="00D50C7E">
              <w:rPr>
                <w:rFonts w:ascii="EHUSerif" w:hAnsi="EHUSerif"/>
                <w:b/>
                <w:sz w:val="16"/>
                <w:szCs w:val="16"/>
              </w:rPr>
              <w:t>ESKOLA SISTEM FAMIL ETA GIZA ESKUBI ERALDA</w:t>
            </w:r>
            <w:r>
              <w:rPr>
                <w:rFonts w:ascii="EHUSerif" w:hAnsi="EHUSerif"/>
                <w:b/>
                <w:sz w:val="16"/>
                <w:szCs w:val="16"/>
              </w:rPr>
              <w:t>TZEN ARI DEN GIZARTEAN</w:t>
            </w:r>
          </w:p>
          <w:p w:rsidR="006E3027" w:rsidRPr="00D50C7E" w:rsidRDefault="001A5F82" w:rsidP="00582B9A">
            <w:pPr>
              <w:rPr>
                <w:rFonts w:ascii="EHUSerif" w:hAnsi="EHUSerif"/>
                <w:sz w:val="16"/>
                <w:szCs w:val="16"/>
              </w:rPr>
            </w:pPr>
            <w:r w:rsidRPr="00D50C7E">
              <w:rPr>
                <w:rFonts w:ascii="EHUSans" w:hAnsi="EHUSans"/>
                <w:sz w:val="16"/>
                <w:szCs w:val="16"/>
              </w:rPr>
              <w:t xml:space="preserve"> </w:t>
            </w:r>
            <w:r w:rsidR="00D50C7E">
              <w:rPr>
                <w:rFonts w:ascii="EHUSans" w:hAnsi="EHUSans"/>
                <w:sz w:val="16"/>
                <w:szCs w:val="16"/>
              </w:rPr>
              <w:t>SIST ESCOLAR FAMI Y DERECH HUMAN EN UNA SOCIEDAD EN CAMBIO</w:t>
            </w: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6E3027" w:rsidRPr="008C516D" w:rsidRDefault="006E3027" w:rsidP="00B562E9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vAlign w:val="center"/>
          </w:tcPr>
          <w:p w:rsidR="006E3027" w:rsidRPr="008C516D" w:rsidRDefault="006E3027" w:rsidP="005B6BC1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6E3027" w:rsidRPr="008C516D" w:rsidRDefault="006E3027" w:rsidP="00D50C7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E3027" w:rsidRPr="008C516D" w:rsidRDefault="006E3027" w:rsidP="00D50C7E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6E3027" w:rsidRPr="008C516D" w:rsidTr="00411538"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6E3027" w:rsidRPr="008C516D" w:rsidRDefault="00D50C7E" w:rsidP="00B562E9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  <w:r>
              <w:rPr>
                <w:rFonts w:ascii="EHUSerif" w:hAnsi="EHUSerif"/>
                <w:sz w:val="18"/>
                <w:szCs w:val="18"/>
              </w:rPr>
              <w:t>502552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6E3027" w:rsidRDefault="00D50C7E" w:rsidP="00582B9A">
            <w:pPr>
              <w:rPr>
                <w:rFonts w:ascii="EHUSerif" w:hAnsi="EHUSerif"/>
                <w:b/>
                <w:sz w:val="16"/>
                <w:szCs w:val="16"/>
              </w:rPr>
            </w:pPr>
            <w:r w:rsidRPr="00D50C7E">
              <w:rPr>
                <w:rFonts w:ascii="EHUSerif" w:hAnsi="EHUSerif"/>
                <w:b/>
                <w:sz w:val="16"/>
                <w:szCs w:val="16"/>
              </w:rPr>
              <w:t>ESKOLA INKLUSI: IRAKASKUNT JADUERA, ANIZTASUNA ETA DESBERDINTSUNA</w:t>
            </w:r>
          </w:p>
          <w:p w:rsidR="00D50C7E" w:rsidRPr="00D50C7E" w:rsidRDefault="00582B9A" w:rsidP="00582B9A">
            <w:pPr>
              <w:rPr>
                <w:rFonts w:ascii="EHUSerif" w:hAnsi="EHUSerif"/>
                <w:sz w:val="16"/>
                <w:szCs w:val="16"/>
              </w:rPr>
            </w:pPr>
            <w:r>
              <w:rPr>
                <w:rFonts w:ascii="EHUSerif" w:hAnsi="EHUSerif"/>
                <w:sz w:val="16"/>
                <w:szCs w:val="16"/>
              </w:rPr>
              <w:t xml:space="preserve">LA ESCUELA INCLUSIVA: ACCION </w:t>
            </w:r>
            <w:r w:rsidR="00D50C7E">
              <w:rPr>
                <w:rFonts w:ascii="EHUSerif" w:hAnsi="EHUSerif"/>
                <w:sz w:val="16"/>
                <w:szCs w:val="16"/>
              </w:rPr>
              <w:t xml:space="preserve"> DOCENTE</w:t>
            </w:r>
            <w:r>
              <w:rPr>
                <w:rFonts w:ascii="EHUSerif" w:hAnsi="EHUSerif"/>
                <w:sz w:val="16"/>
                <w:szCs w:val="16"/>
              </w:rPr>
              <w:t>, DIVERSIDAD Y DESIGUALDAD</w:t>
            </w:r>
          </w:p>
          <w:p w:rsidR="00D50C7E" w:rsidRPr="00D50C7E" w:rsidRDefault="00D50C7E" w:rsidP="00582B9A">
            <w:pPr>
              <w:rPr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6E3027" w:rsidRPr="008C516D" w:rsidRDefault="006E3027" w:rsidP="00B562E9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vAlign w:val="center"/>
          </w:tcPr>
          <w:p w:rsidR="006E3027" w:rsidRPr="008C516D" w:rsidRDefault="006E3027" w:rsidP="005B6BC1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6E3027" w:rsidRPr="008C516D" w:rsidRDefault="006E3027" w:rsidP="00D50C7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E3027" w:rsidRPr="008C516D" w:rsidRDefault="006E3027" w:rsidP="00D50C7E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6E3027" w:rsidRPr="008C516D" w:rsidTr="00411538"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6E3027" w:rsidRPr="008C516D" w:rsidRDefault="00304CC1" w:rsidP="00B562E9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  <w:r>
              <w:rPr>
                <w:rFonts w:ascii="EHUSerif" w:hAnsi="EHUSerif"/>
                <w:sz w:val="18"/>
                <w:szCs w:val="18"/>
              </w:rPr>
              <w:t>502553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304CC1" w:rsidRPr="00304CC1" w:rsidRDefault="00304CC1" w:rsidP="00304CC1">
            <w:pPr>
              <w:rPr>
                <w:rFonts w:ascii="EHUSerif" w:hAnsi="EHUSerif"/>
                <w:b/>
                <w:sz w:val="16"/>
                <w:szCs w:val="16"/>
              </w:rPr>
            </w:pPr>
            <w:r w:rsidRPr="00304CC1">
              <w:rPr>
                <w:rFonts w:ascii="EHUSerif" w:hAnsi="EHUSerif"/>
                <w:b/>
                <w:sz w:val="16"/>
                <w:szCs w:val="16"/>
              </w:rPr>
              <w:t>HEZKUNTZA TESTU</w:t>
            </w:r>
            <w:r>
              <w:rPr>
                <w:rFonts w:ascii="EHUSerif" w:hAnsi="EHUSerif"/>
                <w:b/>
                <w:sz w:val="16"/>
                <w:szCs w:val="16"/>
              </w:rPr>
              <w:t>I</w:t>
            </w:r>
            <w:r w:rsidRPr="00304CC1">
              <w:rPr>
                <w:rFonts w:ascii="EHUSerif" w:hAnsi="EHUSerif"/>
                <w:b/>
                <w:sz w:val="16"/>
                <w:szCs w:val="16"/>
              </w:rPr>
              <w:t>NGURUAK</w:t>
            </w:r>
          </w:p>
          <w:p w:rsidR="006E3027" w:rsidRPr="00D50C7E" w:rsidRDefault="001A5F82" w:rsidP="00304CC1">
            <w:pPr>
              <w:rPr>
                <w:b/>
                <w:sz w:val="16"/>
                <w:szCs w:val="16"/>
              </w:rPr>
            </w:pPr>
            <w:r w:rsidRPr="00D50C7E">
              <w:rPr>
                <w:b/>
                <w:sz w:val="16"/>
                <w:szCs w:val="16"/>
              </w:rPr>
              <w:t xml:space="preserve"> </w:t>
            </w:r>
            <w:r w:rsidR="00304CC1">
              <w:rPr>
                <w:rFonts w:ascii="EHUSans" w:hAnsi="EHUSans"/>
                <w:sz w:val="16"/>
                <w:szCs w:val="16"/>
              </w:rPr>
              <w:t>CONTEXTOS EDUCATIVOS</w:t>
            </w: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6E3027" w:rsidRPr="008C516D" w:rsidRDefault="006E3027" w:rsidP="00B562E9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vAlign w:val="center"/>
          </w:tcPr>
          <w:p w:rsidR="006E3027" w:rsidRPr="008C516D" w:rsidRDefault="006E3027" w:rsidP="005B6BC1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6E3027" w:rsidRPr="008C516D" w:rsidRDefault="006E3027" w:rsidP="00D50C7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E3027" w:rsidRPr="008C516D" w:rsidRDefault="006E3027" w:rsidP="00D50C7E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6E3027" w:rsidRPr="008C516D" w:rsidTr="00411538">
        <w:trPr>
          <w:trHeight w:val="318"/>
        </w:trPr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6E3027" w:rsidRPr="008C516D" w:rsidRDefault="00304CC1" w:rsidP="00B562E9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  <w:r>
              <w:rPr>
                <w:rFonts w:ascii="EHUSerif" w:hAnsi="EHUSerif"/>
                <w:sz w:val="18"/>
                <w:szCs w:val="18"/>
              </w:rPr>
              <w:t>502554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304CC1" w:rsidRPr="00304CC1" w:rsidRDefault="00304CC1" w:rsidP="00304CC1">
            <w:pPr>
              <w:rPr>
                <w:rFonts w:ascii="EHUSans" w:hAnsi="EHUSans"/>
                <w:b/>
                <w:sz w:val="16"/>
                <w:szCs w:val="16"/>
              </w:rPr>
            </w:pPr>
            <w:r w:rsidRPr="00304CC1">
              <w:rPr>
                <w:rFonts w:ascii="EHUSans" w:hAnsi="EHUSans"/>
                <w:b/>
                <w:sz w:val="16"/>
                <w:szCs w:val="16"/>
              </w:rPr>
              <w:t>HEZKUNTZA ORIENTABI ETA TUTORETZA</w:t>
            </w:r>
          </w:p>
          <w:p w:rsidR="006E3027" w:rsidRPr="00D50C7E" w:rsidRDefault="00304CC1" w:rsidP="00304CC1">
            <w:pPr>
              <w:rPr>
                <w:b/>
                <w:sz w:val="16"/>
                <w:szCs w:val="16"/>
              </w:rPr>
            </w:pPr>
            <w:r>
              <w:rPr>
                <w:rFonts w:ascii="EHUSans" w:hAnsi="EHUSans"/>
                <w:sz w:val="16"/>
                <w:szCs w:val="16"/>
              </w:rPr>
              <w:t>ORIENTACION EDUCATIVA Y TUTORIA</w:t>
            </w: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6E3027" w:rsidRPr="008C516D" w:rsidRDefault="006E3027" w:rsidP="00B562E9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nil"/>
            </w:tcBorders>
            <w:vAlign w:val="center"/>
          </w:tcPr>
          <w:p w:rsidR="006E3027" w:rsidRPr="008C516D" w:rsidRDefault="006E3027" w:rsidP="005B6BC1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6E3027" w:rsidRPr="008C516D" w:rsidRDefault="006E3027" w:rsidP="00D50C7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E3027" w:rsidRPr="008C516D" w:rsidRDefault="006E3027" w:rsidP="00D50C7E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6E3027" w:rsidRPr="008C516D" w:rsidTr="00411538"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6E3027" w:rsidRPr="008C516D" w:rsidRDefault="00304CC1" w:rsidP="00B562E9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  <w:r>
              <w:rPr>
                <w:rFonts w:ascii="EHUSerif" w:hAnsi="EHUSerif"/>
                <w:sz w:val="18"/>
                <w:szCs w:val="18"/>
              </w:rPr>
              <w:t>503809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304CC1" w:rsidRPr="00304CC1" w:rsidRDefault="00304CC1" w:rsidP="00304CC1">
            <w:pPr>
              <w:rPr>
                <w:rFonts w:ascii="EHUSans" w:hAnsi="EHUSans"/>
                <w:b/>
                <w:sz w:val="16"/>
                <w:szCs w:val="16"/>
              </w:rPr>
            </w:pPr>
            <w:r w:rsidRPr="00304CC1">
              <w:rPr>
                <w:rFonts w:ascii="EHUSans" w:hAnsi="EHUSans"/>
                <w:b/>
                <w:sz w:val="16"/>
                <w:szCs w:val="16"/>
              </w:rPr>
              <w:t>PROYECTO FIN DE MASTER</w:t>
            </w:r>
          </w:p>
          <w:p w:rsidR="006E3027" w:rsidRPr="00D50C7E" w:rsidRDefault="00304CC1" w:rsidP="00304CC1">
            <w:pPr>
              <w:rPr>
                <w:sz w:val="16"/>
                <w:szCs w:val="16"/>
              </w:rPr>
            </w:pPr>
            <w:r>
              <w:rPr>
                <w:rFonts w:ascii="EHUSans" w:hAnsi="EHUSans"/>
                <w:sz w:val="16"/>
                <w:szCs w:val="16"/>
              </w:rPr>
              <w:t>PROYECTO FIN DE MASTER</w:t>
            </w: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6E3027" w:rsidRPr="008C516D" w:rsidRDefault="006E3027" w:rsidP="00B562E9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vAlign w:val="center"/>
          </w:tcPr>
          <w:p w:rsidR="006E3027" w:rsidRPr="008C516D" w:rsidRDefault="006E3027" w:rsidP="005B6BC1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6E3027" w:rsidRPr="008C516D" w:rsidRDefault="006E3027" w:rsidP="00D50C7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E3027" w:rsidRPr="008C516D" w:rsidRDefault="006E3027" w:rsidP="00D50C7E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6E3027" w:rsidRPr="008C516D" w:rsidTr="00411538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027" w:rsidRPr="008C516D" w:rsidRDefault="00304CC1" w:rsidP="00B562E9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  <w:r>
              <w:rPr>
                <w:rFonts w:ascii="EHUSerif" w:hAnsi="EHUSerif"/>
                <w:sz w:val="18"/>
                <w:szCs w:val="18"/>
              </w:rPr>
              <w:t>503810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CC1" w:rsidRPr="00304CC1" w:rsidRDefault="00304CC1" w:rsidP="00582B9A">
            <w:pPr>
              <w:rPr>
                <w:rFonts w:ascii="EHUSerif" w:hAnsi="EHUSerif"/>
                <w:b/>
                <w:sz w:val="16"/>
                <w:szCs w:val="16"/>
              </w:rPr>
            </w:pPr>
            <w:r w:rsidRPr="00304CC1">
              <w:rPr>
                <w:rFonts w:ascii="EHUSerif" w:hAnsi="EHUSerif"/>
                <w:b/>
                <w:sz w:val="16"/>
                <w:szCs w:val="16"/>
              </w:rPr>
              <w:t>PRAKTIKUM</w:t>
            </w:r>
          </w:p>
          <w:p w:rsidR="006E3027" w:rsidRPr="00D50C7E" w:rsidRDefault="001A5F82" w:rsidP="00304CC1">
            <w:pPr>
              <w:rPr>
                <w:b/>
                <w:sz w:val="16"/>
                <w:szCs w:val="16"/>
              </w:rPr>
            </w:pPr>
            <w:r w:rsidRPr="00D50C7E">
              <w:rPr>
                <w:sz w:val="16"/>
                <w:szCs w:val="16"/>
              </w:rPr>
              <w:t xml:space="preserve"> </w:t>
            </w:r>
            <w:r w:rsidR="00304CC1">
              <w:rPr>
                <w:rFonts w:ascii="EHUSans" w:hAnsi="EHUSans"/>
                <w:sz w:val="16"/>
                <w:szCs w:val="16"/>
              </w:rPr>
              <w:t>PRACTICUM</w:t>
            </w: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6E3027" w:rsidRPr="008C516D" w:rsidRDefault="006E3027" w:rsidP="00B562E9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6E3027" w:rsidRPr="008C516D" w:rsidRDefault="006E3027" w:rsidP="005B6BC1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6E3027" w:rsidRPr="008C516D" w:rsidRDefault="006E3027" w:rsidP="00D50C7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E3027" w:rsidRPr="008C516D" w:rsidRDefault="006E3027" w:rsidP="00D50C7E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6F3FE8" w:rsidRPr="008C516D" w:rsidTr="00411538"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6F3FE8" w:rsidRPr="008C516D" w:rsidRDefault="006F3FE8" w:rsidP="00B562E9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6F3FE8" w:rsidRPr="00D50C7E" w:rsidRDefault="006F3FE8" w:rsidP="00304CC1">
            <w:pPr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6F3FE8" w:rsidRPr="008C516D" w:rsidRDefault="006F3FE8" w:rsidP="00B562E9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vAlign w:val="center"/>
          </w:tcPr>
          <w:p w:rsidR="006F3FE8" w:rsidRPr="008C516D" w:rsidRDefault="006F3FE8" w:rsidP="005B6BC1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6F3FE8" w:rsidRPr="008C516D" w:rsidRDefault="006F3FE8" w:rsidP="00D50C7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F3FE8" w:rsidRPr="008C516D" w:rsidRDefault="006F3FE8" w:rsidP="00D50C7E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EF6BA7" w:rsidRPr="008C516D" w:rsidTr="00411538">
        <w:tc>
          <w:tcPr>
            <w:tcW w:w="959" w:type="dxa"/>
            <w:tcBorders>
              <w:top w:val="single" w:sz="18" w:space="0" w:color="auto"/>
            </w:tcBorders>
            <w:vAlign w:val="center"/>
          </w:tcPr>
          <w:p w:rsidR="00EF6BA7" w:rsidRPr="008C516D" w:rsidRDefault="00EF6BA7" w:rsidP="00EF6BA7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  <w:r>
              <w:rPr>
                <w:rFonts w:ascii="EHUSerif" w:hAnsi="EHUSerif"/>
                <w:sz w:val="18"/>
                <w:szCs w:val="18"/>
              </w:rPr>
              <w:t>502557</w:t>
            </w:r>
          </w:p>
        </w:tc>
        <w:tc>
          <w:tcPr>
            <w:tcW w:w="3685" w:type="dxa"/>
            <w:tcBorders>
              <w:top w:val="single" w:sz="18" w:space="0" w:color="auto"/>
            </w:tcBorders>
            <w:vAlign w:val="center"/>
          </w:tcPr>
          <w:p w:rsidR="00EF6BA7" w:rsidRPr="00445F85" w:rsidRDefault="00EF6BA7" w:rsidP="00EF6BA7">
            <w:pPr>
              <w:rPr>
                <w:rFonts w:ascii="EHUSans" w:hAnsi="EHUSans"/>
                <w:b/>
                <w:sz w:val="16"/>
                <w:szCs w:val="16"/>
              </w:rPr>
            </w:pPr>
            <w:r w:rsidRPr="00445F85">
              <w:rPr>
                <w:rFonts w:ascii="EHUSans" w:hAnsi="EHUSans"/>
                <w:b/>
                <w:sz w:val="16"/>
                <w:szCs w:val="16"/>
              </w:rPr>
              <w:t xml:space="preserve">NATUR ZIENTZIAK </w:t>
            </w:r>
            <w:proofErr w:type="spellStart"/>
            <w:r w:rsidRPr="00445F85">
              <w:rPr>
                <w:rFonts w:ascii="EHUSans" w:hAnsi="EHUSans"/>
                <w:b/>
                <w:sz w:val="16"/>
                <w:szCs w:val="16"/>
              </w:rPr>
              <w:t>DBHn</w:t>
            </w:r>
            <w:proofErr w:type="spellEnd"/>
          </w:p>
          <w:p w:rsidR="00EF6BA7" w:rsidRPr="00D50C7E" w:rsidRDefault="00EF6BA7" w:rsidP="00EF6BA7">
            <w:pPr>
              <w:rPr>
                <w:rFonts w:ascii="EHUSerif" w:hAnsi="EHUSerif"/>
                <w:sz w:val="16"/>
                <w:szCs w:val="16"/>
              </w:rPr>
            </w:pPr>
            <w:r>
              <w:rPr>
                <w:rFonts w:ascii="EHUSans" w:hAnsi="EHUSans"/>
                <w:sz w:val="16"/>
                <w:szCs w:val="16"/>
              </w:rPr>
              <w:t>CIENCIAS DE LA NATURALEZA EN LA ESO</w:t>
            </w:r>
          </w:p>
        </w:tc>
        <w:tc>
          <w:tcPr>
            <w:tcW w:w="268" w:type="dxa"/>
            <w:tcBorders>
              <w:top w:val="single" w:sz="18" w:space="0" w:color="auto"/>
            </w:tcBorders>
            <w:shd w:val="clear" w:color="auto" w:fill="C6D9F1" w:themeFill="text2" w:themeFillTint="33"/>
            <w:vAlign w:val="center"/>
          </w:tcPr>
          <w:p w:rsidR="00EF6BA7" w:rsidRPr="008C516D" w:rsidRDefault="00EF6BA7" w:rsidP="00B562E9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</w:tcBorders>
            <w:vAlign w:val="center"/>
          </w:tcPr>
          <w:p w:rsidR="00EF6BA7" w:rsidRPr="008C516D" w:rsidRDefault="00EF6BA7" w:rsidP="00445F85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  <w:r>
              <w:rPr>
                <w:rFonts w:ascii="EHUSerif" w:hAnsi="EHUSerif"/>
                <w:sz w:val="18"/>
                <w:szCs w:val="18"/>
              </w:rPr>
              <w:t>OPTATIVAS</w:t>
            </w:r>
          </w:p>
        </w:tc>
        <w:tc>
          <w:tcPr>
            <w:tcW w:w="4962" w:type="dxa"/>
            <w:tcBorders>
              <w:top w:val="single" w:sz="18" w:space="0" w:color="auto"/>
            </w:tcBorders>
          </w:tcPr>
          <w:p w:rsidR="00EF6BA7" w:rsidRPr="008C516D" w:rsidRDefault="00EF6BA7" w:rsidP="00D50C7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EF6BA7" w:rsidRPr="008C516D" w:rsidRDefault="00EF6BA7" w:rsidP="00D50C7E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EF6BA7" w:rsidRPr="008C516D" w:rsidTr="00411538">
        <w:tc>
          <w:tcPr>
            <w:tcW w:w="959" w:type="dxa"/>
            <w:vAlign w:val="center"/>
          </w:tcPr>
          <w:p w:rsidR="00EF6BA7" w:rsidRPr="008C516D" w:rsidRDefault="00EF6BA7" w:rsidP="00B562E9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  <w:r>
              <w:rPr>
                <w:rFonts w:ascii="EHUSerif" w:hAnsi="EHUSerif"/>
                <w:sz w:val="18"/>
                <w:szCs w:val="18"/>
              </w:rPr>
              <w:t>502558</w:t>
            </w:r>
          </w:p>
        </w:tc>
        <w:tc>
          <w:tcPr>
            <w:tcW w:w="3685" w:type="dxa"/>
            <w:vAlign w:val="center"/>
          </w:tcPr>
          <w:p w:rsidR="00EF6BA7" w:rsidRPr="00EF6BA7" w:rsidRDefault="00EF6BA7" w:rsidP="00EF6BA7">
            <w:pPr>
              <w:rPr>
                <w:rFonts w:ascii="EHUSerif" w:hAnsi="EHUSerif"/>
                <w:b/>
                <w:sz w:val="16"/>
                <w:szCs w:val="16"/>
              </w:rPr>
            </w:pPr>
            <w:r w:rsidRPr="00EF6BA7">
              <w:rPr>
                <w:rFonts w:ascii="EHUSerif" w:hAnsi="EHUSerif"/>
                <w:b/>
                <w:sz w:val="16"/>
                <w:szCs w:val="16"/>
              </w:rPr>
              <w:t>FISIKA BATXILERGOAN</w:t>
            </w:r>
          </w:p>
          <w:p w:rsidR="00EF6BA7" w:rsidRPr="00D50C7E" w:rsidRDefault="00EF6BA7" w:rsidP="00EF6BA7">
            <w:pPr>
              <w:rPr>
                <w:b/>
                <w:sz w:val="16"/>
                <w:szCs w:val="16"/>
              </w:rPr>
            </w:pPr>
            <w:r w:rsidRPr="00D50C7E">
              <w:rPr>
                <w:sz w:val="16"/>
                <w:szCs w:val="16"/>
              </w:rPr>
              <w:t xml:space="preserve"> </w:t>
            </w:r>
            <w:r>
              <w:rPr>
                <w:rFonts w:ascii="EHUSans" w:hAnsi="EHUSans"/>
                <w:sz w:val="16"/>
                <w:szCs w:val="16"/>
              </w:rPr>
              <w:t>FISICA EN EL BACHILLERATO</w:t>
            </w:r>
          </w:p>
        </w:tc>
        <w:tc>
          <w:tcPr>
            <w:tcW w:w="268" w:type="dxa"/>
            <w:shd w:val="clear" w:color="auto" w:fill="C6D9F1" w:themeFill="text2" w:themeFillTint="33"/>
            <w:vAlign w:val="center"/>
          </w:tcPr>
          <w:p w:rsidR="00EF6BA7" w:rsidRPr="008C516D" w:rsidRDefault="00EF6BA7" w:rsidP="00B562E9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EF6BA7" w:rsidRPr="008C516D" w:rsidRDefault="00EF6BA7" w:rsidP="005B6BC1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4962" w:type="dxa"/>
          </w:tcPr>
          <w:p w:rsidR="00EF6BA7" w:rsidRPr="008C516D" w:rsidRDefault="00EF6BA7" w:rsidP="00D50C7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F6BA7" w:rsidRPr="008C516D" w:rsidRDefault="00EF6BA7" w:rsidP="00D50C7E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EF6BA7" w:rsidRPr="008C516D" w:rsidTr="00411538">
        <w:tc>
          <w:tcPr>
            <w:tcW w:w="959" w:type="dxa"/>
            <w:vAlign w:val="center"/>
          </w:tcPr>
          <w:p w:rsidR="00EF6BA7" w:rsidRPr="008C516D" w:rsidRDefault="00EF6BA7" w:rsidP="00B562E9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  <w:r>
              <w:rPr>
                <w:rFonts w:ascii="EHUSerif" w:hAnsi="EHUSerif"/>
                <w:sz w:val="18"/>
                <w:szCs w:val="18"/>
              </w:rPr>
              <w:t>502559</w:t>
            </w:r>
          </w:p>
        </w:tc>
        <w:tc>
          <w:tcPr>
            <w:tcW w:w="3685" w:type="dxa"/>
            <w:vAlign w:val="center"/>
          </w:tcPr>
          <w:p w:rsidR="00EF6BA7" w:rsidRDefault="00EF6BA7" w:rsidP="00582B9A">
            <w:pPr>
              <w:rPr>
                <w:rFonts w:ascii="EHUSans" w:hAnsi="EHUSans"/>
                <w:sz w:val="16"/>
                <w:szCs w:val="16"/>
              </w:rPr>
            </w:pPr>
            <w:r>
              <w:rPr>
                <w:rFonts w:ascii="EHUSans" w:hAnsi="EHUSans"/>
                <w:sz w:val="16"/>
                <w:szCs w:val="16"/>
              </w:rPr>
              <w:t>BATXILERGOKO  BIOLOGIA</w:t>
            </w:r>
          </w:p>
          <w:p w:rsidR="00EF6BA7" w:rsidRDefault="00EF6BA7" w:rsidP="00582B9A">
            <w:pPr>
              <w:rPr>
                <w:rFonts w:ascii="EHUSans" w:hAnsi="EHUSans"/>
                <w:sz w:val="16"/>
                <w:szCs w:val="16"/>
              </w:rPr>
            </w:pPr>
            <w:r>
              <w:rPr>
                <w:rFonts w:ascii="EHUSans" w:hAnsi="EHUSans"/>
                <w:sz w:val="16"/>
                <w:szCs w:val="16"/>
              </w:rPr>
              <w:t>BIOLOGIA DE BACHILLERADO</w:t>
            </w:r>
          </w:p>
          <w:p w:rsidR="00EF6BA7" w:rsidRPr="00D50C7E" w:rsidRDefault="00EF6BA7" w:rsidP="00582B9A">
            <w:pPr>
              <w:rPr>
                <w:rFonts w:ascii="EHUSans" w:hAnsi="EHUSans"/>
                <w:sz w:val="16"/>
                <w:szCs w:val="16"/>
              </w:rPr>
            </w:pPr>
          </w:p>
        </w:tc>
        <w:tc>
          <w:tcPr>
            <w:tcW w:w="268" w:type="dxa"/>
            <w:shd w:val="clear" w:color="auto" w:fill="C6D9F1" w:themeFill="text2" w:themeFillTint="33"/>
            <w:vAlign w:val="center"/>
          </w:tcPr>
          <w:p w:rsidR="00EF6BA7" w:rsidRPr="008C516D" w:rsidRDefault="00EF6BA7" w:rsidP="00B562E9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EF6BA7" w:rsidRPr="008C516D" w:rsidRDefault="00EF6BA7" w:rsidP="005B6BC1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4962" w:type="dxa"/>
          </w:tcPr>
          <w:p w:rsidR="00EF6BA7" w:rsidRPr="008C516D" w:rsidRDefault="00EF6BA7" w:rsidP="00D50C7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F6BA7" w:rsidRPr="008C516D" w:rsidRDefault="00EF6BA7" w:rsidP="00D50C7E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EF6BA7" w:rsidRPr="008C516D" w:rsidTr="00411538">
        <w:tc>
          <w:tcPr>
            <w:tcW w:w="959" w:type="dxa"/>
            <w:vAlign w:val="center"/>
          </w:tcPr>
          <w:p w:rsidR="00EF6BA7" w:rsidRPr="008C516D" w:rsidRDefault="00EF6BA7" w:rsidP="00B562E9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  <w:r>
              <w:rPr>
                <w:rFonts w:ascii="EHUSerif" w:hAnsi="EHUSerif"/>
                <w:sz w:val="18"/>
                <w:szCs w:val="18"/>
              </w:rPr>
              <w:t>502562</w:t>
            </w:r>
          </w:p>
        </w:tc>
        <w:tc>
          <w:tcPr>
            <w:tcW w:w="3685" w:type="dxa"/>
            <w:vAlign w:val="center"/>
          </w:tcPr>
          <w:p w:rsidR="00EF6BA7" w:rsidRPr="00EF6BA7" w:rsidRDefault="00EF6BA7" w:rsidP="00582B9A">
            <w:pPr>
              <w:rPr>
                <w:b/>
                <w:sz w:val="16"/>
                <w:szCs w:val="16"/>
              </w:rPr>
            </w:pPr>
            <w:r w:rsidRPr="00EF6BA7">
              <w:rPr>
                <w:b/>
                <w:sz w:val="16"/>
                <w:szCs w:val="16"/>
              </w:rPr>
              <w:t>FISIKA ETA KIMIK</w:t>
            </w:r>
            <w:r>
              <w:rPr>
                <w:b/>
                <w:sz w:val="16"/>
                <w:szCs w:val="16"/>
              </w:rPr>
              <w:t>A</w:t>
            </w:r>
            <w:r w:rsidRPr="00EF6BA7">
              <w:rPr>
                <w:b/>
                <w:sz w:val="16"/>
                <w:szCs w:val="16"/>
              </w:rPr>
              <w:t xml:space="preserve"> IKASKUNTZA ETA IRAKASKUNTZA</w:t>
            </w:r>
          </w:p>
          <w:p w:rsidR="00EF6BA7" w:rsidRPr="00EF6BA7" w:rsidRDefault="00EF6BA7" w:rsidP="00582B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APRENDIZAJE Y ENSEÑANZA DE FISICA Y QUIMICA</w:t>
            </w:r>
          </w:p>
        </w:tc>
        <w:tc>
          <w:tcPr>
            <w:tcW w:w="268" w:type="dxa"/>
            <w:shd w:val="clear" w:color="auto" w:fill="C6D9F1" w:themeFill="text2" w:themeFillTint="33"/>
            <w:vAlign w:val="center"/>
          </w:tcPr>
          <w:p w:rsidR="00EF6BA7" w:rsidRPr="008C516D" w:rsidRDefault="00EF6BA7" w:rsidP="00B562E9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EF6BA7" w:rsidRPr="008C516D" w:rsidRDefault="00EF6BA7" w:rsidP="005B6BC1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4962" w:type="dxa"/>
          </w:tcPr>
          <w:p w:rsidR="00EF6BA7" w:rsidRPr="008C516D" w:rsidRDefault="00EF6BA7" w:rsidP="00D50C7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F6BA7" w:rsidRPr="008C516D" w:rsidRDefault="00EF6BA7" w:rsidP="00D50C7E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EF6BA7" w:rsidRPr="008C516D" w:rsidTr="00411538">
        <w:tc>
          <w:tcPr>
            <w:tcW w:w="959" w:type="dxa"/>
            <w:vAlign w:val="center"/>
          </w:tcPr>
          <w:p w:rsidR="00EF6BA7" w:rsidRPr="008C516D" w:rsidRDefault="00EF6BA7" w:rsidP="00B562E9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  <w:r>
              <w:rPr>
                <w:rFonts w:ascii="EHUSerif" w:hAnsi="EHUSerif"/>
                <w:sz w:val="18"/>
                <w:szCs w:val="18"/>
              </w:rPr>
              <w:t>502563</w:t>
            </w:r>
          </w:p>
        </w:tc>
        <w:tc>
          <w:tcPr>
            <w:tcW w:w="3685" w:type="dxa"/>
            <w:vAlign w:val="center"/>
          </w:tcPr>
          <w:p w:rsidR="00EF6BA7" w:rsidRPr="00EF6BA7" w:rsidRDefault="00EF6BA7" w:rsidP="00582B9A">
            <w:pPr>
              <w:rPr>
                <w:b/>
                <w:sz w:val="16"/>
                <w:szCs w:val="16"/>
              </w:rPr>
            </w:pPr>
            <w:r w:rsidRPr="00EF6BA7">
              <w:rPr>
                <w:b/>
                <w:sz w:val="16"/>
                <w:szCs w:val="16"/>
              </w:rPr>
              <w:t>BIOLOGI ETA GEOLOGIA IKASKUNTZA ETA IRAKASKUNTZA</w:t>
            </w:r>
          </w:p>
          <w:p w:rsidR="00EF6BA7" w:rsidRPr="00EF6BA7" w:rsidRDefault="00EF6BA7" w:rsidP="00582B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APRENDIZA Y ENSEÑAN DE BIOLO Y DE GEOLOGIA</w:t>
            </w:r>
          </w:p>
        </w:tc>
        <w:tc>
          <w:tcPr>
            <w:tcW w:w="268" w:type="dxa"/>
            <w:shd w:val="clear" w:color="auto" w:fill="C6D9F1" w:themeFill="text2" w:themeFillTint="33"/>
            <w:vAlign w:val="center"/>
          </w:tcPr>
          <w:p w:rsidR="00EF6BA7" w:rsidRPr="008C516D" w:rsidRDefault="00EF6BA7" w:rsidP="00B562E9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EF6BA7" w:rsidRPr="008C516D" w:rsidRDefault="00EF6BA7" w:rsidP="005B6BC1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4962" w:type="dxa"/>
          </w:tcPr>
          <w:p w:rsidR="00EF6BA7" w:rsidRPr="008C516D" w:rsidRDefault="00EF6BA7" w:rsidP="00D50C7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F6BA7" w:rsidRPr="008C516D" w:rsidRDefault="00EF6BA7" w:rsidP="00D50C7E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EF6BA7" w:rsidRPr="008C516D" w:rsidTr="00411538">
        <w:tc>
          <w:tcPr>
            <w:tcW w:w="959" w:type="dxa"/>
            <w:vAlign w:val="center"/>
          </w:tcPr>
          <w:p w:rsidR="00EF6BA7" w:rsidRPr="008C516D" w:rsidRDefault="00EF6BA7" w:rsidP="00B562E9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  <w:r>
              <w:rPr>
                <w:rFonts w:ascii="EHUSerif" w:hAnsi="EHUSerif"/>
                <w:sz w:val="18"/>
                <w:szCs w:val="18"/>
              </w:rPr>
              <w:t>502564</w:t>
            </w:r>
          </w:p>
        </w:tc>
        <w:tc>
          <w:tcPr>
            <w:tcW w:w="3685" w:type="dxa"/>
            <w:vAlign w:val="center"/>
          </w:tcPr>
          <w:p w:rsidR="008858F1" w:rsidRPr="008858F1" w:rsidRDefault="008858F1" w:rsidP="00582B9A">
            <w:pPr>
              <w:rPr>
                <w:b/>
                <w:sz w:val="16"/>
                <w:szCs w:val="16"/>
              </w:rPr>
            </w:pPr>
            <w:r w:rsidRPr="008858F1">
              <w:rPr>
                <w:b/>
                <w:sz w:val="16"/>
                <w:szCs w:val="16"/>
              </w:rPr>
              <w:t>MATEMATIK</w:t>
            </w:r>
            <w:r>
              <w:rPr>
                <w:b/>
                <w:sz w:val="16"/>
                <w:szCs w:val="16"/>
              </w:rPr>
              <w:t>A</w:t>
            </w:r>
            <w:r w:rsidRPr="008858F1">
              <w:rPr>
                <w:b/>
                <w:sz w:val="16"/>
                <w:szCs w:val="16"/>
              </w:rPr>
              <w:t xml:space="preserve"> IKASKUNTZ</w:t>
            </w:r>
            <w:r>
              <w:rPr>
                <w:b/>
                <w:sz w:val="16"/>
                <w:szCs w:val="16"/>
              </w:rPr>
              <w:t>A</w:t>
            </w:r>
            <w:r w:rsidRPr="008858F1">
              <w:rPr>
                <w:b/>
                <w:sz w:val="16"/>
                <w:szCs w:val="16"/>
              </w:rPr>
              <w:t xml:space="preserve"> ETA IRAKASKUNTZA DERRIGORRE</w:t>
            </w:r>
            <w:r>
              <w:rPr>
                <w:b/>
                <w:sz w:val="16"/>
                <w:szCs w:val="16"/>
              </w:rPr>
              <w:t>ZKO</w:t>
            </w:r>
            <w:r w:rsidRPr="008858F1">
              <w:rPr>
                <w:b/>
                <w:sz w:val="16"/>
                <w:szCs w:val="16"/>
              </w:rPr>
              <w:t xml:space="preserve"> BIGAR HEZKUNTZA</w:t>
            </w:r>
          </w:p>
          <w:p w:rsidR="00EF6BA7" w:rsidRPr="008858F1" w:rsidRDefault="008858F1" w:rsidP="00582B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APRENDIZA DE MATEMA EN LA EDUCA SECUNDARIA Y OBLIGATORIA</w:t>
            </w:r>
          </w:p>
        </w:tc>
        <w:tc>
          <w:tcPr>
            <w:tcW w:w="268" w:type="dxa"/>
            <w:shd w:val="clear" w:color="auto" w:fill="C6D9F1" w:themeFill="text2" w:themeFillTint="33"/>
            <w:vAlign w:val="center"/>
          </w:tcPr>
          <w:p w:rsidR="00EF6BA7" w:rsidRPr="008C516D" w:rsidRDefault="00EF6BA7" w:rsidP="00B562E9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EF6BA7" w:rsidRPr="008C516D" w:rsidRDefault="00EF6BA7" w:rsidP="00445F85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4962" w:type="dxa"/>
          </w:tcPr>
          <w:p w:rsidR="00EF6BA7" w:rsidRPr="008C516D" w:rsidRDefault="00EF6BA7" w:rsidP="00D50C7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F6BA7" w:rsidRPr="008C516D" w:rsidRDefault="00EF6BA7" w:rsidP="00D50C7E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EF6BA7" w:rsidRPr="008C516D" w:rsidTr="00411538">
        <w:tc>
          <w:tcPr>
            <w:tcW w:w="959" w:type="dxa"/>
            <w:vAlign w:val="center"/>
          </w:tcPr>
          <w:p w:rsidR="00EF6BA7" w:rsidRPr="008C516D" w:rsidRDefault="008858F1" w:rsidP="00B562E9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  <w:r>
              <w:rPr>
                <w:rFonts w:ascii="EHUSerif" w:hAnsi="EHUSerif"/>
                <w:sz w:val="18"/>
                <w:szCs w:val="18"/>
              </w:rPr>
              <w:t>503746</w:t>
            </w:r>
          </w:p>
        </w:tc>
        <w:tc>
          <w:tcPr>
            <w:tcW w:w="3685" w:type="dxa"/>
            <w:vAlign w:val="center"/>
          </w:tcPr>
          <w:p w:rsidR="008858F1" w:rsidRPr="008858F1" w:rsidRDefault="008858F1" w:rsidP="00582B9A">
            <w:pPr>
              <w:rPr>
                <w:b/>
                <w:sz w:val="16"/>
                <w:szCs w:val="16"/>
              </w:rPr>
            </w:pPr>
            <w:r w:rsidRPr="008858F1">
              <w:rPr>
                <w:b/>
                <w:sz w:val="16"/>
                <w:szCs w:val="16"/>
              </w:rPr>
              <w:t>LURRAREN ZIENTZIEN IRAKASKUN BIGARRE HEZKUNTZAN</w:t>
            </w:r>
          </w:p>
          <w:p w:rsidR="00EF6BA7" w:rsidRPr="008858F1" w:rsidRDefault="008858F1" w:rsidP="00582B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CIENCIAS DE LA TIERRA EN ENSEÑANZA SECUNDARIA</w:t>
            </w:r>
          </w:p>
        </w:tc>
        <w:tc>
          <w:tcPr>
            <w:tcW w:w="268" w:type="dxa"/>
            <w:shd w:val="clear" w:color="auto" w:fill="C6D9F1" w:themeFill="text2" w:themeFillTint="33"/>
            <w:vAlign w:val="center"/>
          </w:tcPr>
          <w:p w:rsidR="00EF6BA7" w:rsidRPr="008C516D" w:rsidRDefault="00EF6BA7" w:rsidP="00B562E9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EF6BA7" w:rsidRPr="008C516D" w:rsidRDefault="00EF6BA7" w:rsidP="005B6BC1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4962" w:type="dxa"/>
          </w:tcPr>
          <w:p w:rsidR="00EF6BA7" w:rsidRPr="008C516D" w:rsidRDefault="00EF6BA7" w:rsidP="00D50C7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F6BA7" w:rsidRPr="008C516D" w:rsidRDefault="00EF6BA7" w:rsidP="00D50C7E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EF6BA7" w:rsidRPr="008C516D" w:rsidTr="00411538"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EF6BA7" w:rsidRPr="008C516D" w:rsidRDefault="008858F1" w:rsidP="00B562E9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  <w:r>
              <w:rPr>
                <w:rFonts w:ascii="EHUSerif" w:hAnsi="EHUSerif"/>
                <w:sz w:val="18"/>
                <w:szCs w:val="18"/>
              </w:rPr>
              <w:lastRenderedPageBreak/>
              <w:t>503747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8858F1" w:rsidRPr="008858F1" w:rsidRDefault="008858F1" w:rsidP="00582B9A">
            <w:pPr>
              <w:rPr>
                <w:rFonts w:ascii="EHUSans" w:hAnsi="EHUSans"/>
                <w:b/>
                <w:sz w:val="16"/>
                <w:szCs w:val="16"/>
              </w:rPr>
            </w:pPr>
            <w:r w:rsidRPr="008858F1">
              <w:rPr>
                <w:rFonts w:ascii="EHUSans" w:hAnsi="EHUSans"/>
                <w:b/>
                <w:sz w:val="16"/>
                <w:szCs w:val="16"/>
              </w:rPr>
              <w:t>BERRIKUNTZA NATURA ZIENTZIETAN</w:t>
            </w:r>
          </w:p>
          <w:p w:rsidR="00EF6BA7" w:rsidRPr="00D50C7E" w:rsidRDefault="008858F1" w:rsidP="00582B9A">
            <w:pPr>
              <w:rPr>
                <w:rFonts w:ascii="EHUSans" w:hAnsi="EHUSans"/>
                <w:sz w:val="16"/>
                <w:szCs w:val="16"/>
              </w:rPr>
            </w:pPr>
            <w:r>
              <w:rPr>
                <w:rFonts w:ascii="EHUSans" w:hAnsi="EHUSans"/>
                <w:sz w:val="16"/>
                <w:szCs w:val="16"/>
              </w:rPr>
              <w:t>INNOVACION EN CIENCIAS NATURALES</w:t>
            </w:r>
          </w:p>
        </w:tc>
        <w:tc>
          <w:tcPr>
            <w:tcW w:w="268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EF6BA7" w:rsidRPr="008C516D" w:rsidRDefault="00EF6BA7" w:rsidP="00B562E9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EF6BA7" w:rsidRPr="008C516D" w:rsidRDefault="00EF6BA7" w:rsidP="005B6BC1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EF6BA7" w:rsidRPr="008C516D" w:rsidRDefault="00EF6BA7" w:rsidP="00D50C7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F6BA7" w:rsidRPr="008C516D" w:rsidRDefault="00EF6BA7" w:rsidP="00D50C7E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EF6BA7" w:rsidRPr="008C516D" w:rsidTr="00411538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6BA7" w:rsidRPr="008C516D" w:rsidRDefault="00EF6BA7" w:rsidP="00B562E9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6BA7" w:rsidRPr="00D50C7E" w:rsidRDefault="00EF6BA7" w:rsidP="00582B9A">
            <w:pPr>
              <w:rPr>
                <w:b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EF6BA7" w:rsidRPr="008C516D" w:rsidRDefault="00EF6BA7" w:rsidP="00B562E9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6BA7" w:rsidRPr="008C516D" w:rsidRDefault="00EF6BA7" w:rsidP="00445F85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EF6BA7" w:rsidRPr="008C516D" w:rsidRDefault="00EF6BA7" w:rsidP="00D50C7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6BA7" w:rsidRPr="008C516D" w:rsidRDefault="00EF6BA7" w:rsidP="00D50C7E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EF6BA7" w:rsidRPr="008C516D" w:rsidTr="00411538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6BA7" w:rsidRPr="008C516D" w:rsidRDefault="008858F1" w:rsidP="00B562E9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  <w:r>
              <w:rPr>
                <w:rFonts w:ascii="EHUSerif" w:hAnsi="EHUSerif"/>
                <w:sz w:val="18"/>
                <w:szCs w:val="18"/>
              </w:rPr>
              <w:t>503748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8F1" w:rsidRPr="008858F1" w:rsidRDefault="008858F1" w:rsidP="00130BB6">
            <w:pPr>
              <w:rPr>
                <w:rFonts w:ascii="EHUSerif" w:hAnsi="EHUSerif"/>
                <w:b/>
                <w:sz w:val="16"/>
                <w:szCs w:val="16"/>
              </w:rPr>
            </w:pPr>
            <w:r w:rsidRPr="008858F1">
              <w:rPr>
                <w:rFonts w:ascii="EHUSerif" w:hAnsi="EHUSerif"/>
                <w:b/>
                <w:sz w:val="16"/>
                <w:szCs w:val="16"/>
              </w:rPr>
              <w:t>HEZKUNTZ IKERKETERA HASTAPENAK, NATURA ZIENTZIAK ETA MATEMATIKA</w:t>
            </w:r>
          </w:p>
          <w:p w:rsidR="00EF6BA7" w:rsidRPr="008858F1" w:rsidRDefault="008858F1" w:rsidP="00130BB6">
            <w:pPr>
              <w:rPr>
                <w:rFonts w:ascii="EHUSerif" w:hAnsi="EHUSerif"/>
                <w:sz w:val="16"/>
                <w:szCs w:val="16"/>
              </w:rPr>
            </w:pPr>
            <w:r>
              <w:rPr>
                <w:rFonts w:ascii="EHUSerif" w:hAnsi="EHUSerif"/>
                <w:sz w:val="16"/>
                <w:szCs w:val="16"/>
              </w:rPr>
              <w:t>INICIACI A LA INVESTI EDUCA. CIENCIAS NATURALES Y MATEMATICA</w:t>
            </w: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EF6BA7" w:rsidRPr="008C516D" w:rsidRDefault="00EF6BA7" w:rsidP="00464652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6BA7" w:rsidRPr="008C516D" w:rsidRDefault="00EF6BA7" w:rsidP="005B6BC1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EF6BA7" w:rsidRPr="008C516D" w:rsidRDefault="00EF6BA7" w:rsidP="00D50C7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EF6BA7" w:rsidRPr="008C516D" w:rsidRDefault="00EF6BA7" w:rsidP="00D50C7E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EF6BA7" w:rsidRPr="008C516D" w:rsidTr="00411538"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EF6BA7" w:rsidRPr="008C516D" w:rsidRDefault="008858F1" w:rsidP="00B562E9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  <w:r>
              <w:rPr>
                <w:rFonts w:ascii="EHUSerif" w:hAnsi="EHUSerif"/>
                <w:sz w:val="18"/>
                <w:szCs w:val="18"/>
              </w:rPr>
              <w:t>503750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8858F1" w:rsidRPr="00464652" w:rsidRDefault="00464652" w:rsidP="00130BB6">
            <w:pPr>
              <w:rPr>
                <w:b/>
                <w:sz w:val="16"/>
                <w:szCs w:val="16"/>
              </w:rPr>
            </w:pPr>
            <w:r w:rsidRPr="00464652">
              <w:rPr>
                <w:b/>
                <w:sz w:val="16"/>
                <w:szCs w:val="16"/>
              </w:rPr>
              <w:t>BIGARREN HEZKUNTZA MATEMATIKAREN IRAKASKUNT EUROPAK HEZKUN SISTEMETA</w:t>
            </w:r>
          </w:p>
          <w:p w:rsidR="00EF6BA7" w:rsidRPr="008858F1" w:rsidRDefault="008858F1" w:rsidP="00130B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ENSEÑANZ DE MATEMATIK EN SECUNDA Y DISTINTO SISTEMAS EDUCATIVOS EUROPEOS</w:t>
            </w: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EF6BA7" w:rsidRPr="008C516D" w:rsidRDefault="00EF6BA7" w:rsidP="00464652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:rsidR="00EF6BA7" w:rsidRPr="008C516D" w:rsidRDefault="00EF6BA7" w:rsidP="00464652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EF6BA7" w:rsidRPr="008C516D" w:rsidRDefault="00EF6BA7" w:rsidP="00D50C7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EF6BA7" w:rsidRPr="008C516D" w:rsidRDefault="00EF6BA7" w:rsidP="00D50C7E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EF6BA7" w:rsidRPr="008C516D" w:rsidTr="00411538">
        <w:tc>
          <w:tcPr>
            <w:tcW w:w="959" w:type="dxa"/>
            <w:vAlign w:val="center"/>
          </w:tcPr>
          <w:p w:rsidR="00EF6BA7" w:rsidRPr="008C516D" w:rsidRDefault="00464652" w:rsidP="00B562E9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  <w:r>
              <w:rPr>
                <w:rFonts w:ascii="EHUSerif" w:hAnsi="EHUSerif"/>
                <w:sz w:val="18"/>
                <w:szCs w:val="18"/>
              </w:rPr>
              <w:t>503751</w:t>
            </w:r>
          </w:p>
        </w:tc>
        <w:tc>
          <w:tcPr>
            <w:tcW w:w="3685" w:type="dxa"/>
            <w:vAlign w:val="center"/>
          </w:tcPr>
          <w:p w:rsidR="00464652" w:rsidRPr="00464652" w:rsidRDefault="00464652" w:rsidP="00130BB6">
            <w:pPr>
              <w:rPr>
                <w:rFonts w:ascii="EHUSerif" w:hAnsi="EHUSerif"/>
                <w:b/>
                <w:sz w:val="16"/>
                <w:szCs w:val="16"/>
              </w:rPr>
            </w:pPr>
            <w:r w:rsidRPr="00464652">
              <w:rPr>
                <w:rFonts w:ascii="EHUSerif" w:hAnsi="EHUSerif"/>
                <w:b/>
                <w:sz w:val="16"/>
                <w:szCs w:val="16"/>
              </w:rPr>
              <w:t>BERRIKUNTZA MATEMATIKAN</w:t>
            </w:r>
          </w:p>
          <w:p w:rsidR="00EF6BA7" w:rsidRDefault="00464652" w:rsidP="00130BB6">
            <w:pPr>
              <w:rPr>
                <w:rFonts w:ascii="EHUSerif" w:hAnsi="EHUSerif"/>
                <w:sz w:val="16"/>
                <w:szCs w:val="16"/>
              </w:rPr>
            </w:pPr>
            <w:r>
              <w:rPr>
                <w:rFonts w:ascii="EHUSerif" w:hAnsi="EHUSerif"/>
                <w:sz w:val="16"/>
                <w:szCs w:val="16"/>
              </w:rPr>
              <w:t>INNOVACION EN MATEMATICA</w:t>
            </w:r>
          </w:p>
          <w:p w:rsidR="00464652" w:rsidRPr="00D50C7E" w:rsidRDefault="00464652" w:rsidP="00130BB6">
            <w:pPr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268" w:type="dxa"/>
            <w:shd w:val="clear" w:color="auto" w:fill="C6D9F1" w:themeFill="text2" w:themeFillTint="33"/>
            <w:vAlign w:val="center"/>
          </w:tcPr>
          <w:p w:rsidR="00EF6BA7" w:rsidRPr="008C516D" w:rsidRDefault="00EF6BA7" w:rsidP="00464652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EF6BA7" w:rsidRPr="008C516D" w:rsidRDefault="00EF6BA7" w:rsidP="005B6BC1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4962" w:type="dxa"/>
          </w:tcPr>
          <w:p w:rsidR="00EF6BA7" w:rsidRPr="008C516D" w:rsidRDefault="00EF6BA7" w:rsidP="00D50C7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F6BA7" w:rsidRPr="008C516D" w:rsidRDefault="00EF6BA7" w:rsidP="00D50C7E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:rsidR="003E4E36" w:rsidRDefault="003E4E36" w:rsidP="003E4E36">
      <w:pPr>
        <w:pStyle w:val="Encabezado"/>
        <w:tabs>
          <w:tab w:val="clear" w:pos="4252"/>
          <w:tab w:val="clear" w:pos="8504"/>
          <w:tab w:val="left" w:pos="6521"/>
          <w:tab w:val="center" w:pos="10206"/>
        </w:tabs>
        <w:jc w:val="both"/>
        <w:rPr>
          <w:rFonts w:ascii="EHUSans" w:hAnsi="EHUSans" w:cs="Arial"/>
          <w:sz w:val="18"/>
          <w:szCs w:val="18"/>
          <w:lang w:val="es-ES"/>
        </w:rPr>
      </w:pPr>
    </w:p>
    <w:p w:rsidR="00E756BD" w:rsidRDefault="00E756BD" w:rsidP="003E4E36">
      <w:pPr>
        <w:pStyle w:val="Encabezado"/>
        <w:tabs>
          <w:tab w:val="clear" w:pos="4252"/>
          <w:tab w:val="clear" w:pos="8504"/>
          <w:tab w:val="left" w:pos="6521"/>
          <w:tab w:val="center" w:pos="10206"/>
        </w:tabs>
        <w:jc w:val="both"/>
        <w:rPr>
          <w:rFonts w:ascii="EHUSans" w:hAnsi="EHUSans" w:cs="Arial"/>
          <w:sz w:val="18"/>
          <w:szCs w:val="18"/>
          <w:lang w:val="es-ES"/>
        </w:rPr>
      </w:pPr>
    </w:p>
    <w:p w:rsidR="00E756BD" w:rsidRPr="008C516D" w:rsidRDefault="00E756BD" w:rsidP="003E4E36">
      <w:pPr>
        <w:pStyle w:val="Encabezado"/>
        <w:tabs>
          <w:tab w:val="clear" w:pos="4252"/>
          <w:tab w:val="clear" w:pos="8504"/>
          <w:tab w:val="left" w:pos="6521"/>
          <w:tab w:val="center" w:pos="10206"/>
        </w:tabs>
        <w:jc w:val="both"/>
        <w:rPr>
          <w:rFonts w:ascii="EHUSans" w:hAnsi="EHUSans" w:cs="Arial"/>
          <w:sz w:val="18"/>
          <w:szCs w:val="18"/>
          <w:lang w:val="es-ES"/>
        </w:rPr>
      </w:pPr>
    </w:p>
    <w:p w:rsidR="003E4E36" w:rsidRPr="008C516D" w:rsidRDefault="003E4E36" w:rsidP="003E4E36">
      <w:pPr>
        <w:pStyle w:val="Encabezado"/>
        <w:tabs>
          <w:tab w:val="clear" w:pos="4252"/>
          <w:tab w:val="clear" w:pos="8504"/>
          <w:tab w:val="left" w:pos="6946"/>
          <w:tab w:val="center" w:pos="10773"/>
        </w:tabs>
        <w:jc w:val="both"/>
        <w:rPr>
          <w:rFonts w:ascii="EHUSerif" w:hAnsi="EHUSerif" w:cs="Arial"/>
          <w:sz w:val="18"/>
          <w:szCs w:val="18"/>
          <w:lang w:val="es-ES"/>
        </w:rPr>
      </w:pPr>
      <w:r w:rsidRPr="008C516D">
        <w:rPr>
          <w:rFonts w:ascii="EHUSans" w:hAnsi="EHUSans" w:cs="Arial"/>
          <w:sz w:val="18"/>
          <w:szCs w:val="18"/>
          <w:lang w:val="es-ES"/>
        </w:rPr>
        <w:t>Aprobadas en la Universidad</w:t>
      </w:r>
      <w:r w:rsidRPr="008C516D">
        <w:rPr>
          <w:rFonts w:ascii="EHUSans" w:hAnsi="EHUSans" w:cs="Arial"/>
          <w:sz w:val="18"/>
          <w:szCs w:val="18"/>
          <w:u w:val="dotted"/>
          <w:lang w:val="es-ES"/>
        </w:rPr>
        <w:tab/>
      </w:r>
      <w:proofErr w:type="spellStart"/>
      <w:r w:rsidRPr="008C516D">
        <w:rPr>
          <w:rFonts w:ascii="EHUSerif" w:hAnsi="EHUSerif" w:cs="Arial"/>
          <w:sz w:val="18"/>
          <w:szCs w:val="18"/>
          <w:lang w:val="es-ES"/>
        </w:rPr>
        <w:t>Unibertsitatean</w:t>
      </w:r>
      <w:proofErr w:type="spellEnd"/>
      <w:r w:rsidRPr="008C516D">
        <w:rPr>
          <w:rFonts w:ascii="EHUSerif" w:hAnsi="EHUSerif" w:cs="Arial"/>
          <w:sz w:val="18"/>
          <w:szCs w:val="18"/>
          <w:lang w:val="es-ES"/>
        </w:rPr>
        <w:t xml:space="preserve"> </w:t>
      </w:r>
      <w:proofErr w:type="spellStart"/>
      <w:r w:rsidRPr="008C516D">
        <w:rPr>
          <w:rFonts w:ascii="EHUSerif" w:hAnsi="EHUSerif" w:cs="Arial"/>
          <w:sz w:val="18"/>
          <w:szCs w:val="18"/>
          <w:lang w:val="es-ES"/>
        </w:rPr>
        <w:t>gainditurik</w:t>
      </w:r>
      <w:proofErr w:type="spellEnd"/>
      <w:r w:rsidRPr="008C516D">
        <w:rPr>
          <w:rFonts w:ascii="EHUSerif" w:hAnsi="EHUSerif" w:cs="Arial"/>
          <w:sz w:val="18"/>
          <w:szCs w:val="18"/>
          <w:lang w:val="es-ES"/>
        </w:rPr>
        <w:t xml:space="preserve"> </w:t>
      </w:r>
      <w:proofErr w:type="spellStart"/>
      <w:r w:rsidRPr="008C516D">
        <w:rPr>
          <w:rFonts w:ascii="EHUSerif" w:hAnsi="EHUSerif" w:cs="Arial"/>
          <w:sz w:val="18"/>
          <w:szCs w:val="18"/>
          <w:lang w:val="es-ES"/>
        </w:rPr>
        <w:t>bait</w:t>
      </w:r>
      <w:proofErr w:type="spellEnd"/>
      <w:r w:rsidRPr="008C516D">
        <w:rPr>
          <w:rFonts w:ascii="EHUSerif" w:hAnsi="EHUSerif" w:cs="Arial"/>
          <w:sz w:val="18"/>
          <w:szCs w:val="18"/>
          <w:lang w:val="es-ES"/>
        </w:rPr>
        <w:t xml:space="preserve"> </w:t>
      </w:r>
      <w:proofErr w:type="spellStart"/>
      <w:r w:rsidRPr="008C516D">
        <w:rPr>
          <w:rFonts w:ascii="EHUSerif" w:hAnsi="EHUSerif" w:cs="Arial"/>
          <w:sz w:val="18"/>
          <w:szCs w:val="18"/>
          <w:lang w:val="es-ES"/>
        </w:rPr>
        <w:t>ditu</w:t>
      </w:r>
      <w:proofErr w:type="spellEnd"/>
    </w:p>
    <w:p w:rsidR="003E4E36" w:rsidRPr="008C516D" w:rsidRDefault="003E4E36" w:rsidP="003E4E36">
      <w:pPr>
        <w:pStyle w:val="Encabezado"/>
        <w:tabs>
          <w:tab w:val="clear" w:pos="4252"/>
          <w:tab w:val="clear" w:pos="8504"/>
          <w:tab w:val="left" w:pos="9356"/>
          <w:tab w:val="center" w:pos="10773"/>
        </w:tabs>
        <w:jc w:val="both"/>
        <w:rPr>
          <w:rFonts w:ascii="EHUSans" w:hAnsi="EHUSans" w:cs="Arial"/>
          <w:sz w:val="18"/>
          <w:szCs w:val="18"/>
          <w:lang w:val="es-ES"/>
        </w:rPr>
      </w:pPr>
      <w:r w:rsidRPr="008C516D">
        <w:rPr>
          <w:rFonts w:ascii="EHUSans" w:hAnsi="EHUSans" w:cs="Arial"/>
          <w:sz w:val="18"/>
          <w:szCs w:val="18"/>
          <w:lang w:val="es-ES"/>
        </w:rPr>
        <w:t>Facultad:</w:t>
      </w:r>
      <w:r w:rsidRPr="008C516D">
        <w:rPr>
          <w:rFonts w:ascii="EHUSans" w:hAnsi="EHUSans" w:cs="Arial"/>
          <w:sz w:val="18"/>
          <w:szCs w:val="18"/>
          <w:u w:val="dotted"/>
          <w:lang w:val="es-ES"/>
        </w:rPr>
        <w:tab/>
      </w:r>
      <w:proofErr w:type="spellStart"/>
      <w:r w:rsidRPr="008C516D">
        <w:rPr>
          <w:rFonts w:ascii="EHUSans" w:hAnsi="EHUSans" w:cs="Arial"/>
          <w:sz w:val="18"/>
          <w:szCs w:val="18"/>
          <w:lang w:val="es-ES"/>
        </w:rPr>
        <w:t>Fakultatean</w:t>
      </w:r>
      <w:proofErr w:type="spellEnd"/>
    </w:p>
    <w:p w:rsidR="003E4E36" w:rsidRPr="008C516D" w:rsidRDefault="003E4E36" w:rsidP="003E4E36">
      <w:pPr>
        <w:pStyle w:val="Encabezado"/>
        <w:tabs>
          <w:tab w:val="clear" w:pos="4252"/>
          <w:tab w:val="clear" w:pos="8504"/>
          <w:tab w:val="left" w:pos="9356"/>
          <w:tab w:val="center" w:pos="10773"/>
        </w:tabs>
        <w:jc w:val="both"/>
        <w:rPr>
          <w:rFonts w:ascii="EHUSerif" w:hAnsi="EHUSerif" w:cs="Arial"/>
          <w:sz w:val="18"/>
          <w:szCs w:val="18"/>
          <w:lang w:val="es-ES"/>
        </w:rPr>
      </w:pPr>
      <w:r w:rsidRPr="008C516D">
        <w:rPr>
          <w:rFonts w:ascii="EHUSans" w:hAnsi="EHUSans" w:cs="Arial"/>
          <w:sz w:val="18"/>
          <w:szCs w:val="18"/>
          <w:lang w:val="es-ES"/>
        </w:rPr>
        <w:t>Titulación</w:t>
      </w:r>
      <w:r w:rsidRPr="008C516D">
        <w:rPr>
          <w:rFonts w:ascii="EHUSans" w:hAnsi="EHUSans" w:cs="Arial"/>
          <w:sz w:val="18"/>
          <w:szCs w:val="18"/>
          <w:u w:val="dotted"/>
          <w:lang w:val="es-ES"/>
        </w:rPr>
        <w:tab/>
      </w:r>
      <w:proofErr w:type="spellStart"/>
      <w:r w:rsidRPr="008C516D">
        <w:rPr>
          <w:rFonts w:ascii="EHUSerif" w:hAnsi="EHUSerif" w:cs="Arial"/>
          <w:sz w:val="18"/>
          <w:szCs w:val="18"/>
          <w:lang w:val="es-ES"/>
        </w:rPr>
        <w:t>Titulazioan</w:t>
      </w:r>
      <w:proofErr w:type="spellEnd"/>
    </w:p>
    <w:p w:rsidR="003E4E36" w:rsidRPr="008C516D" w:rsidRDefault="003E4E36" w:rsidP="003E4E36">
      <w:pPr>
        <w:pStyle w:val="Encabezado"/>
        <w:tabs>
          <w:tab w:val="clear" w:pos="4252"/>
          <w:tab w:val="clear" w:pos="8504"/>
          <w:tab w:val="center" w:pos="9498"/>
        </w:tabs>
        <w:spacing w:line="360" w:lineRule="auto"/>
        <w:jc w:val="both"/>
        <w:rPr>
          <w:rFonts w:ascii="EHUSans" w:hAnsi="EHUSans" w:cs="Arial"/>
          <w:sz w:val="18"/>
          <w:szCs w:val="18"/>
          <w:lang w:val="es-ES"/>
        </w:rPr>
      </w:pPr>
    </w:p>
    <w:p w:rsidR="00DD0A03" w:rsidRPr="008C516D" w:rsidRDefault="00411538" w:rsidP="003E4E36">
      <w:pPr>
        <w:pStyle w:val="Encabezado"/>
        <w:tabs>
          <w:tab w:val="clear" w:pos="4252"/>
          <w:tab w:val="clear" w:pos="8504"/>
          <w:tab w:val="center" w:pos="9498"/>
        </w:tabs>
        <w:spacing w:line="360" w:lineRule="auto"/>
        <w:jc w:val="both"/>
        <w:rPr>
          <w:rFonts w:ascii="EHUSans" w:hAnsi="EHUSans" w:cs="Arial"/>
          <w:sz w:val="18"/>
          <w:szCs w:val="18"/>
          <w:lang w:val="es-ES"/>
        </w:rPr>
      </w:pPr>
      <w:r>
        <w:rPr>
          <w:rFonts w:ascii="EHUSans" w:hAnsi="EHUSans" w:cs="Arial"/>
          <w:sz w:val="18"/>
          <w:szCs w:val="18"/>
          <w:lang w:val="es-ES"/>
        </w:rPr>
        <w:t>NOTA: EN LA COLUMNA MARCADA EN AZUL SE ESPECIFICARA SI SE CONVALIDA O NO: BAI/EZ, SI/NO</w:t>
      </w:r>
    </w:p>
    <w:p w:rsidR="00DD0A03" w:rsidRPr="008C516D" w:rsidRDefault="00DD0A03" w:rsidP="003E4E36">
      <w:pPr>
        <w:pStyle w:val="Encabezado"/>
        <w:tabs>
          <w:tab w:val="clear" w:pos="4252"/>
          <w:tab w:val="clear" w:pos="8504"/>
          <w:tab w:val="center" w:pos="9498"/>
        </w:tabs>
        <w:spacing w:line="360" w:lineRule="auto"/>
        <w:jc w:val="both"/>
        <w:rPr>
          <w:rFonts w:ascii="EHUSans" w:hAnsi="EHUSans" w:cs="Arial"/>
          <w:sz w:val="18"/>
          <w:szCs w:val="18"/>
          <w:lang w:val="es-ES"/>
        </w:rPr>
      </w:pPr>
    </w:p>
    <w:p w:rsidR="003E4E36" w:rsidRPr="008C516D" w:rsidRDefault="003E4E36" w:rsidP="003E4E36">
      <w:pPr>
        <w:pStyle w:val="Encabezado"/>
        <w:tabs>
          <w:tab w:val="clear" w:pos="4252"/>
          <w:tab w:val="clear" w:pos="8504"/>
          <w:tab w:val="center" w:pos="8505"/>
        </w:tabs>
        <w:jc w:val="center"/>
        <w:rPr>
          <w:rFonts w:ascii="EHUSans" w:hAnsi="EHUSans" w:cs="Arial"/>
          <w:sz w:val="18"/>
          <w:szCs w:val="18"/>
          <w:lang w:val="es-ES"/>
        </w:rPr>
      </w:pPr>
      <w:proofErr w:type="spellStart"/>
      <w:r w:rsidRPr="008C516D">
        <w:rPr>
          <w:rFonts w:ascii="EHUSerif" w:hAnsi="EHUSerif" w:cs="Arial"/>
          <w:sz w:val="18"/>
          <w:szCs w:val="18"/>
          <w:lang w:val="es-ES"/>
        </w:rPr>
        <w:t>Interesdunaren</w:t>
      </w:r>
      <w:proofErr w:type="spellEnd"/>
      <w:r w:rsidRPr="008C516D">
        <w:rPr>
          <w:rFonts w:ascii="EHUSerif" w:hAnsi="EHUSerif" w:cs="Arial"/>
          <w:sz w:val="18"/>
          <w:szCs w:val="18"/>
          <w:lang w:val="es-ES"/>
        </w:rPr>
        <w:t xml:space="preserve"> </w:t>
      </w:r>
      <w:proofErr w:type="spellStart"/>
      <w:r w:rsidRPr="008C516D">
        <w:rPr>
          <w:rFonts w:ascii="EHUSerif" w:hAnsi="EHUSerif" w:cs="Arial"/>
          <w:sz w:val="18"/>
          <w:szCs w:val="18"/>
          <w:lang w:val="es-ES"/>
        </w:rPr>
        <w:t>sinadura</w:t>
      </w:r>
      <w:proofErr w:type="spellEnd"/>
      <w:r w:rsidRPr="008C516D">
        <w:rPr>
          <w:rFonts w:ascii="EHUSerif" w:hAnsi="EHUSerif" w:cs="Arial"/>
          <w:sz w:val="18"/>
          <w:szCs w:val="18"/>
          <w:lang w:val="es-ES"/>
        </w:rPr>
        <w:t>/</w:t>
      </w:r>
      <w:r w:rsidRPr="008C516D">
        <w:rPr>
          <w:rFonts w:ascii="EHUSans" w:hAnsi="EHUSans" w:cs="Arial"/>
          <w:sz w:val="18"/>
          <w:szCs w:val="18"/>
          <w:lang w:val="es-ES"/>
        </w:rPr>
        <w:t>Firma de la persona interesada</w:t>
      </w:r>
    </w:p>
    <w:p w:rsidR="003E4E36" w:rsidRPr="008C516D" w:rsidRDefault="003E4E36" w:rsidP="003E4E36">
      <w:pPr>
        <w:pStyle w:val="Encabezado"/>
        <w:tabs>
          <w:tab w:val="clear" w:pos="4252"/>
          <w:tab w:val="clear" w:pos="8504"/>
          <w:tab w:val="center" w:pos="8505"/>
        </w:tabs>
        <w:jc w:val="both"/>
        <w:rPr>
          <w:rFonts w:ascii="EHUSans" w:hAnsi="EHUSans" w:cs="Arial"/>
          <w:sz w:val="18"/>
          <w:szCs w:val="18"/>
          <w:lang w:val="es-ES"/>
        </w:rPr>
      </w:pPr>
    </w:p>
    <w:p w:rsidR="003E4E36" w:rsidRPr="008C516D" w:rsidRDefault="003E4E36" w:rsidP="003E4E36">
      <w:pPr>
        <w:pStyle w:val="Encabezado"/>
        <w:tabs>
          <w:tab w:val="clear" w:pos="4252"/>
          <w:tab w:val="clear" w:pos="8504"/>
          <w:tab w:val="center" w:pos="8505"/>
        </w:tabs>
        <w:jc w:val="both"/>
        <w:rPr>
          <w:rFonts w:ascii="EHUSerif" w:hAnsi="EHUSerif" w:cs="Arial"/>
          <w:sz w:val="18"/>
          <w:szCs w:val="18"/>
          <w:lang w:val="es-ES"/>
        </w:rPr>
      </w:pPr>
    </w:p>
    <w:p w:rsidR="003E4E36" w:rsidRPr="008C516D" w:rsidRDefault="003E4E36" w:rsidP="003E4E36">
      <w:pPr>
        <w:pStyle w:val="Encabezado"/>
        <w:tabs>
          <w:tab w:val="clear" w:pos="4252"/>
          <w:tab w:val="clear" w:pos="8504"/>
          <w:tab w:val="center" w:pos="8505"/>
        </w:tabs>
        <w:jc w:val="both"/>
        <w:rPr>
          <w:rFonts w:ascii="EHUSerif" w:hAnsi="EHUSerif" w:cs="Arial"/>
          <w:sz w:val="18"/>
          <w:szCs w:val="18"/>
          <w:lang w:val="es-ES"/>
        </w:rPr>
      </w:pPr>
    </w:p>
    <w:p w:rsidR="003E4E36" w:rsidRPr="008C516D" w:rsidRDefault="003E4E36" w:rsidP="003E4E36">
      <w:pPr>
        <w:pStyle w:val="Encabezado"/>
        <w:tabs>
          <w:tab w:val="clear" w:pos="4252"/>
          <w:tab w:val="clear" w:pos="8504"/>
          <w:tab w:val="center" w:pos="8505"/>
        </w:tabs>
        <w:jc w:val="both"/>
        <w:rPr>
          <w:rFonts w:ascii="EHUSerif" w:hAnsi="EHUSerif" w:cs="Arial"/>
          <w:sz w:val="18"/>
          <w:szCs w:val="18"/>
          <w:lang w:val="es-ES"/>
        </w:rPr>
      </w:pPr>
    </w:p>
    <w:p w:rsidR="003E4E36" w:rsidRPr="008C516D" w:rsidRDefault="003E4E36" w:rsidP="003E4E36">
      <w:pPr>
        <w:pStyle w:val="Encabezado"/>
        <w:tabs>
          <w:tab w:val="clear" w:pos="4252"/>
          <w:tab w:val="clear" w:pos="8504"/>
          <w:tab w:val="center" w:pos="8505"/>
        </w:tabs>
        <w:jc w:val="both"/>
        <w:rPr>
          <w:rFonts w:ascii="EHUSerif" w:hAnsi="EHUSerif" w:cs="Arial"/>
          <w:sz w:val="18"/>
          <w:szCs w:val="18"/>
          <w:lang w:val="es-ES"/>
        </w:rPr>
      </w:pPr>
    </w:p>
    <w:p w:rsidR="003E4E36" w:rsidRPr="008C516D" w:rsidRDefault="003E4E36" w:rsidP="003E4E36">
      <w:pPr>
        <w:pStyle w:val="Encabezado"/>
        <w:tabs>
          <w:tab w:val="clear" w:pos="4252"/>
          <w:tab w:val="clear" w:pos="8504"/>
          <w:tab w:val="center" w:pos="8505"/>
        </w:tabs>
        <w:jc w:val="both"/>
        <w:rPr>
          <w:rFonts w:ascii="EHUSerif" w:hAnsi="EHUSerif" w:cs="Arial"/>
          <w:sz w:val="18"/>
          <w:szCs w:val="18"/>
          <w:lang w:val="es-ES"/>
        </w:rPr>
      </w:pPr>
    </w:p>
    <w:p w:rsidR="003E4E36" w:rsidRPr="008C516D" w:rsidRDefault="003E4E36" w:rsidP="003E4E36">
      <w:pPr>
        <w:pStyle w:val="Encabezado"/>
        <w:tabs>
          <w:tab w:val="clear" w:pos="4252"/>
          <w:tab w:val="clear" w:pos="8504"/>
          <w:tab w:val="center" w:pos="7230"/>
        </w:tabs>
        <w:jc w:val="both"/>
        <w:rPr>
          <w:rFonts w:ascii="EHUSans" w:hAnsi="EHUSans" w:cs="Arial"/>
          <w:sz w:val="18"/>
          <w:szCs w:val="18"/>
          <w:lang w:val="es-ES"/>
        </w:rPr>
      </w:pPr>
      <w:r w:rsidRPr="008C516D">
        <w:rPr>
          <w:rFonts w:ascii="EHUSerif" w:hAnsi="EHUSerif" w:cs="Arial"/>
          <w:sz w:val="18"/>
          <w:szCs w:val="18"/>
          <w:lang w:val="es-ES"/>
        </w:rPr>
        <w:t>Data/</w:t>
      </w:r>
      <w:r w:rsidRPr="008C516D">
        <w:rPr>
          <w:rFonts w:ascii="EHUSans" w:hAnsi="EHUSans" w:cs="Arial"/>
          <w:sz w:val="18"/>
          <w:szCs w:val="18"/>
          <w:lang w:val="es-ES"/>
        </w:rPr>
        <w:t>Fecha:</w:t>
      </w:r>
      <w:r w:rsidRPr="008C516D">
        <w:rPr>
          <w:rFonts w:ascii="EHUSans" w:hAnsi="EHUSans" w:cs="Arial"/>
          <w:sz w:val="18"/>
          <w:szCs w:val="18"/>
          <w:u w:val="dotted"/>
          <w:lang w:val="es-ES"/>
        </w:rPr>
        <w:tab/>
      </w:r>
    </w:p>
    <w:p w:rsidR="009001A3" w:rsidRPr="008C516D" w:rsidRDefault="009001A3" w:rsidP="001641BC">
      <w:pPr>
        <w:rPr>
          <w:rFonts w:ascii="EHUSans" w:hAnsi="EHUSans"/>
          <w:sz w:val="18"/>
          <w:szCs w:val="18"/>
        </w:rPr>
      </w:pPr>
    </w:p>
    <w:sectPr w:rsidR="009001A3" w:rsidRPr="008C516D" w:rsidSect="008858F1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type w:val="continuous"/>
      <w:pgSz w:w="11905" w:h="16837" w:code="9"/>
      <w:pgMar w:top="2268" w:right="567" w:bottom="204" w:left="567" w:header="680" w:footer="17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BEB" w:rsidRDefault="00AA1BEB">
      <w:r>
        <w:separator/>
      </w:r>
    </w:p>
  </w:endnote>
  <w:endnote w:type="continuationSeparator" w:id="0">
    <w:p w:rsidR="00AA1BEB" w:rsidRDefault="00AA1B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EHUSerif">
    <w:altName w:val="EHUSerif"/>
    <w:panose1 w:val="00000000000000000000"/>
    <w:charset w:val="FF"/>
    <w:family w:val="modern"/>
    <w:notTrueType/>
    <w:pitch w:val="variable"/>
    <w:sig w:usb0="800000A7" w:usb1="40000042" w:usb2="00000000" w:usb3="00000000" w:csb0="00000001" w:csb1="00000000"/>
  </w:font>
  <w:font w:name="EHUSans">
    <w:panose1 w:val="00000000000000000000"/>
    <w:charset w:val="FF"/>
    <w:family w:val="modern"/>
    <w:notTrueType/>
    <w:pitch w:val="variable"/>
    <w:sig w:usb0="800000A7" w:usb1="40000042" w:usb2="02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11199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395"/>
      <w:gridCol w:w="3070"/>
      <w:gridCol w:w="3734"/>
    </w:tblGrid>
    <w:tr w:rsidR="00E756BD" w:rsidTr="006F3FE8">
      <w:tc>
        <w:tcPr>
          <w:tcW w:w="4395" w:type="dxa"/>
          <w:vAlign w:val="bottom"/>
        </w:tcPr>
        <w:p w:rsidR="00E756BD" w:rsidRPr="00F61F11" w:rsidRDefault="008C158C" w:rsidP="00F61F11">
          <w:pPr>
            <w:pStyle w:val="Piedepgina"/>
            <w:rPr>
              <w:rFonts w:ascii="EHUSans" w:hAnsi="EHUSans"/>
              <w:sz w:val="14"/>
              <w:szCs w:val="14"/>
            </w:rPr>
          </w:pPr>
          <w:hyperlink r:id="rId1" w:history="1">
            <w:r w:rsidR="00E756BD" w:rsidRPr="00F61F11">
              <w:rPr>
                <w:rStyle w:val="Hipervnculo"/>
                <w:rFonts w:ascii="EHUSans" w:hAnsi="EHUSans"/>
                <w:color w:val="auto"/>
                <w:sz w:val="14"/>
                <w:szCs w:val="14"/>
                <w:u w:val="none"/>
              </w:rPr>
              <w:t>secretariaalumnosfice@ehu.es</w:t>
            </w:r>
          </w:hyperlink>
        </w:p>
        <w:p w:rsidR="00E756BD" w:rsidRPr="00F61F11" w:rsidRDefault="00E756BD" w:rsidP="00F61F11">
          <w:pPr>
            <w:pStyle w:val="Piedepgina"/>
            <w:rPr>
              <w:rFonts w:ascii="EHUSerif" w:hAnsi="EHUSerif"/>
              <w:sz w:val="16"/>
              <w:szCs w:val="16"/>
            </w:rPr>
          </w:pPr>
          <w:r w:rsidRPr="00F61F11">
            <w:rPr>
              <w:rFonts w:ascii="EHUSerif" w:hAnsi="EHUSerif"/>
              <w:sz w:val="14"/>
              <w:szCs w:val="14"/>
            </w:rPr>
            <w:t>www.filosofia-hezkuntza-zientziak.ehu.es</w:t>
          </w:r>
        </w:p>
      </w:tc>
      <w:tc>
        <w:tcPr>
          <w:tcW w:w="3070" w:type="dxa"/>
        </w:tcPr>
        <w:p w:rsidR="00E756BD" w:rsidRDefault="00E756BD">
          <w:pPr>
            <w:pStyle w:val="Piedepgina"/>
          </w:pPr>
        </w:p>
      </w:tc>
      <w:tc>
        <w:tcPr>
          <w:tcW w:w="3734" w:type="dxa"/>
        </w:tcPr>
        <w:p w:rsidR="00E756BD" w:rsidRDefault="00E756BD" w:rsidP="00F61F11">
          <w:pPr>
            <w:pStyle w:val="Piedepgina"/>
            <w:jc w:val="right"/>
            <w:rPr>
              <w:rFonts w:ascii="EHUSerif" w:hAnsi="EHUSerif"/>
              <w:sz w:val="14"/>
              <w:szCs w:val="14"/>
            </w:rPr>
          </w:pPr>
          <w:r w:rsidRPr="00F61F11">
            <w:rPr>
              <w:rFonts w:ascii="EHUSerif" w:hAnsi="EHUSerif"/>
              <w:sz w:val="14"/>
              <w:szCs w:val="14"/>
            </w:rPr>
            <w:t>GIPUZKOA</w:t>
          </w:r>
        </w:p>
        <w:p w:rsidR="00E756BD" w:rsidRDefault="00E756BD" w:rsidP="00F61F11">
          <w:pPr>
            <w:pStyle w:val="Piedepgina"/>
            <w:jc w:val="right"/>
            <w:rPr>
              <w:rFonts w:ascii="EHUSerif" w:hAnsi="EHUSerif"/>
              <w:sz w:val="14"/>
              <w:szCs w:val="14"/>
            </w:rPr>
          </w:pPr>
          <w:r>
            <w:rPr>
              <w:rFonts w:ascii="EHUSerif" w:hAnsi="EHUSerif"/>
              <w:sz w:val="14"/>
              <w:szCs w:val="14"/>
            </w:rPr>
            <w:t xml:space="preserve">Tolosa </w:t>
          </w:r>
          <w:proofErr w:type="spellStart"/>
          <w:r>
            <w:rPr>
              <w:rFonts w:ascii="EHUSerif" w:hAnsi="EHUSerif"/>
              <w:sz w:val="14"/>
              <w:szCs w:val="14"/>
            </w:rPr>
            <w:t>Hiribidea</w:t>
          </w:r>
          <w:proofErr w:type="spellEnd"/>
          <w:r>
            <w:rPr>
              <w:rFonts w:ascii="EHUSerif" w:hAnsi="EHUSerif"/>
              <w:sz w:val="14"/>
              <w:szCs w:val="14"/>
            </w:rPr>
            <w:t>, 70</w:t>
          </w:r>
        </w:p>
        <w:p w:rsidR="00E756BD" w:rsidRDefault="00E756BD" w:rsidP="00F61F11">
          <w:pPr>
            <w:pStyle w:val="Piedepgina"/>
            <w:jc w:val="right"/>
            <w:rPr>
              <w:rFonts w:ascii="EHUSerif" w:hAnsi="EHUSerif"/>
              <w:sz w:val="14"/>
              <w:szCs w:val="14"/>
            </w:rPr>
          </w:pPr>
          <w:r>
            <w:rPr>
              <w:rFonts w:ascii="EHUSerif" w:hAnsi="EHUSerif"/>
              <w:sz w:val="14"/>
              <w:szCs w:val="14"/>
            </w:rPr>
            <w:t>20.018 DONOSTIA</w:t>
          </w:r>
        </w:p>
        <w:p w:rsidR="00E756BD" w:rsidRDefault="00E756BD" w:rsidP="00F61F11">
          <w:pPr>
            <w:pStyle w:val="Piedepgina"/>
            <w:jc w:val="right"/>
            <w:rPr>
              <w:rFonts w:ascii="EHUSerif" w:hAnsi="EHUSerif"/>
              <w:sz w:val="14"/>
              <w:szCs w:val="14"/>
            </w:rPr>
          </w:pPr>
          <w:proofErr w:type="spellStart"/>
          <w:r>
            <w:rPr>
              <w:rFonts w:ascii="EHUSerif" w:hAnsi="EHUSerif"/>
              <w:sz w:val="14"/>
              <w:szCs w:val="14"/>
            </w:rPr>
            <w:t>Telf</w:t>
          </w:r>
          <w:proofErr w:type="spellEnd"/>
          <w:r>
            <w:rPr>
              <w:rFonts w:ascii="EHUSerif" w:hAnsi="EHUSerif"/>
              <w:sz w:val="14"/>
              <w:szCs w:val="14"/>
            </w:rPr>
            <w:t>: 943.018.235/36</w:t>
          </w:r>
        </w:p>
        <w:p w:rsidR="00E756BD" w:rsidRPr="00F61F11" w:rsidRDefault="00E756BD" w:rsidP="00F61F11">
          <w:pPr>
            <w:pStyle w:val="Piedepgina"/>
            <w:jc w:val="right"/>
            <w:rPr>
              <w:rFonts w:ascii="EHUSerif" w:hAnsi="EHUSerif"/>
              <w:sz w:val="14"/>
              <w:szCs w:val="14"/>
            </w:rPr>
          </w:pPr>
          <w:r>
            <w:rPr>
              <w:rFonts w:ascii="EHUSerif" w:hAnsi="EHUSerif"/>
              <w:sz w:val="14"/>
              <w:szCs w:val="14"/>
            </w:rPr>
            <w:t>Fax: 943.015.470</w:t>
          </w:r>
        </w:p>
      </w:tc>
    </w:tr>
  </w:tbl>
  <w:p w:rsidR="00E756BD" w:rsidRPr="00F61F11" w:rsidRDefault="00E756BD" w:rsidP="00F61F11">
    <w:pPr>
      <w:pStyle w:val="Piedepgina"/>
      <w:rPr>
        <w:rFonts w:ascii="EHUSans" w:hAnsi="EHUSans"/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X="-1168" w:tblpY="12290"/>
      <w:tblOverlap w:val="never"/>
      <w:tblW w:w="11004" w:type="dxa"/>
      <w:tblLayout w:type="fixed"/>
      <w:tblLook w:val="01E0"/>
    </w:tblPr>
    <w:tblGrid>
      <w:gridCol w:w="3182"/>
      <w:gridCol w:w="3872"/>
      <w:gridCol w:w="3950"/>
    </w:tblGrid>
    <w:tr w:rsidR="00E756BD" w:rsidRPr="007F347A" w:rsidTr="00542C20">
      <w:trPr>
        <w:cantSplit/>
      </w:trPr>
      <w:tc>
        <w:tcPr>
          <w:tcW w:w="3182" w:type="dxa"/>
          <w:vAlign w:val="bottom"/>
        </w:tcPr>
        <w:p w:rsidR="00E756BD" w:rsidRPr="00693603" w:rsidRDefault="00E756BD" w:rsidP="00542C20">
          <w:pPr>
            <w:rPr>
              <w:rFonts w:ascii="EHUSans" w:hAnsi="EHUSans" w:cs="Arial"/>
              <w:sz w:val="14"/>
              <w:szCs w:val="14"/>
              <w:lang w:val="es-ES"/>
            </w:rPr>
          </w:pPr>
          <w:r w:rsidRPr="00693603">
            <w:rPr>
              <w:rFonts w:ascii="EHUSans" w:hAnsi="EHUSans" w:cs="Arial"/>
              <w:sz w:val="14"/>
              <w:szCs w:val="14"/>
              <w:lang w:val="es-ES"/>
            </w:rPr>
            <w:t>secretariaalumnosfice@ehu.es</w:t>
          </w:r>
          <w:r w:rsidRPr="00693603">
            <w:rPr>
              <w:rFonts w:ascii="EHUSans" w:hAnsi="EHUSans" w:cs="Arial"/>
              <w:sz w:val="14"/>
              <w:szCs w:val="14"/>
              <w:lang w:val="es-ES"/>
            </w:rPr>
            <w:br/>
          </w:r>
          <w:r w:rsidRPr="00677163">
            <w:rPr>
              <w:rFonts w:ascii="EHUSerif" w:hAnsi="EHUSerif" w:cs="Arial"/>
              <w:sz w:val="14"/>
              <w:szCs w:val="14"/>
              <w:lang w:val="es-ES"/>
            </w:rPr>
            <w:t>www.filosofia-hezkuntza-zientziak.ehu.es</w:t>
          </w:r>
        </w:p>
      </w:tc>
      <w:tc>
        <w:tcPr>
          <w:tcW w:w="3872" w:type="dxa"/>
        </w:tcPr>
        <w:p w:rsidR="00E756BD" w:rsidRPr="007F347A" w:rsidRDefault="00E756BD" w:rsidP="00542C20">
          <w:pPr>
            <w:jc w:val="center"/>
            <w:rPr>
              <w:rFonts w:ascii="Arial" w:hAnsi="Arial" w:cs="Arial"/>
              <w:sz w:val="14"/>
              <w:szCs w:val="14"/>
              <w:lang w:val="es-ES"/>
            </w:rPr>
          </w:pPr>
        </w:p>
      </w:tc>
      <w:tc>
        <w:tcPr>
          <w:tcW w:w="3950" w:type="dxa"/>
          <w:vAlign w:val="bottom"/>
        </w:tcPr>
        <w:p w:rsidR="00E756BD" w:rsidRPr="00693603" w:rsidRDefault="00E756BD" w:rsidP="00542C20">
          <w:pPr>
            <w:jc w:val="right"/>
            <w:rPr>
              <w:rFonts w:ascii="EHUSerif" w:hAnsi="EHUSerif" w:cs="Arial"/>
              <w:sz w:val="14"/>
              <w:szCs w:val="14"/>
              <w:lang w:val="pt-BR"/>
            </w:rPr>
          </w:pPr>
          <w:r w:rsidRPr="00693603">
            <w:rPr>
              <w:rFonts w:ascii="EHUSerif" w:hAnsi="EHUSerif" w:cs="Arial"/>
              <w:sz w:val="14"/>
              <w:szCs w:val="14"/>
              <w:lang w:val="pt-BR"/>
            </w:rPr>
            <w:t>GIPUZKOA</w:t>
          </w:r>
        </w:p>
        <w:p w:rsidR="00E756BD" w:rsidRPr="00693603" w:rsidRDefault="00E756BD" w:rsidP="00542C20">
          <w:pPr>
            <w:jc w:val="right"/>
            <w:rPr>
              <w:rFonts w:ascii="EHUSerif" w:hAnsi="EHUSerif" w:cs="Arial"/>
              <w:sz w:val="14"/>
              <w:szCs w:val="14"/>
              <w:lang w:val="pt-BR"/>
            </w:rPr>
          </w:pPr>
          <w:proofErr w:type="spellStart"/>
          <w:r w:rsidRPr="00693603">
            <w:rPr>
              <w:rFonts w:ascii="EHUSerif" w:hAnsi="EHUSerif" w:cs="Arial"/>
              <w:sz w:val="14"/>
              <w:szCs w:val="14"/>
              <w:lang w:val="pt-BR"/>
            </w:rPr>
            <w:t>Tolosa</w:t>
          </w:r>
          <w:proofErr w:type="spellEnd"/>
          <w:r w:rsidRPr="00693603">
            <w:rPr>
              <w:rFonts w:ascii="EHUSerif" w:hAnsi="EHUSerif" w:cs="Arial"/>
              <w:sz w:val="14"/>
              <w:szCs w:val="14"/>
              <w:lang w:val="pt-BR"/>
            </w:rPr>
            <w:t xml:space="preserve"> </w:t>
          </w:r>
          <w:proofErr w:type="spellStart"/>
          <w:r w:rsidRPr="00693603">
            <w:rPr>
              <w:rFonts w:ascii="EHUSerif" w:hAnsi="EHUSerif" w:cs="Arial"/>
              <w:sz w:val="14"/>
              <w:szCs w:val="14"/>
              <w:lang w:val="pt-BR"/>
            </w:rPr>
            <w:t>Hiribidea</w:t>
          </w:r>
          <w:proofErr w:type="spellEnd"/>
          <w:r w:rsidRPr="00693603">
            <w:rPr>
              <w:rFonts w:ascii="EHUSerif" w:hAnsi="EHUSerif" w:cs="Arial"/>
              <w:sz w:val="14"/>
              <w:szCs w:val="14"/>
              <w:lang w:val="pt-BR"/>
            </w:rPr>
            <w:t>, 70</w:t>
          </w:r>
        </w:p>
        <w:p w:rsidR="00E756BD" w:rsidRPr="00693603" w:rsidRDefault="00E756BD" w:rsidP="00542C20">
          <w:pPr>
            <w:jc w:val="right"/>
            <w:rPr>
              <w:rFonts w:ascii="EHUSerif" w:hAnsi="EHUSerif" w:cs="Arial"/>
              <w:sz w:val="14"/>
              <w:szCs w:val="14"/>
              <w:lang w:val="pt-BR"/>
            </w:rPr>
          </w:pPr>
          <w:r w:rsidRPr="00693603">
            <w:rPr>
              <w:rFonts w:ascii="EHUSerif" w:hAnsi="EHUSerif" w:cs="Arial"/>
              <w:sz w:val="14"/>
              <w:szCs w:val="14"/>
              <w:lang w:val="pt-BR"/>
            </w:rPr>
            <w:t>20.018 DONOSTIA</w:t>
          </w:r>
        </w:p>
        <w:p w:rsidR="00E756BD" w:rsidRPr="00693603" w:rsidRDefault="00E756BD" w:rsidP="00542C20">
          <w:pPr>
            <w:jc w:val="right"/>
            <w:rPr>
              <w:rFonts w:ascii="EHUSerif" w:hAnsi="EHUSerif" w:cs="Arial"/>
              <w:sz w:val="14"/>
              <w:szCs w:val="14"/>
              <w:lang w:val="pt-BR"/>
            </w:rPr>
          </w:pPr>
          <w:proofErr w:type="spellStart"/>
          <w:r w:rsidRPr="00693603">
            <w:rPr>
              <w:rFonts w:ascii="EHUSerif" w:hAnsi="EHUSerif" w:cs="Arial"/>
              <w:sz w:val="14"/>
              <w:szCs w:val="14"/>
              <w:lang w:val="pt-BR"/>
            </w:rPr>
            <w:t>Telf</w:t>
          </w:r>
          <w:proofErr w:type="spellEnd"/>
          <w:r w:rsidRPr="00693603">
            <w:rPr>
              <w:rFonts w:ascii="EHUSerif" w:hAnsi="EHUSerif" w:cs="Arial"/>
              <w:sz w:val="14"/>
              <w:szCs w:val="14"/>
              <w:lang w:val="pt-BR"/>
            </w:rPr>
            <w:t>: 943.018.235/36</w:t>
          </w:r>
        </w:p>
        <w:p w:rsidR="00E756BD" w:rsidRPr="007F347A" w:rsidRDefault="00E756BD" w:rsidP="00542C20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 w:rsidRPr="00693603">
            <w:rPr>
              <w:rFonts w:ascii="EHUSerif" w:hAnsi="EHUSerif" w:cs="Arial"/>
              <w:sz w:val="14"/>
              <w:szCs w:val="14"/>
              <w:lang w:val="pt-BR"/>
            </w:rPr>
            <w:t>Fax: 943.015.470</w:t>
          </w:r>
        </w:p>
      </w:tc>
    </w:tr>
    <w:tr w:rsidR="00E756BD" w:rsidRPr="007F347A" w:rsidTr="00542C20">
      <w:trPr>
        <w:cantSplit/>
      </w:trPr>
      <w:tc>
        <w:tcPr>
          <w:tcW w:w="3182" w:type="dxa"/>
          <w:vAlign w:val="bottom"/>
        </w:tcPr>
        <w:p w:rsidR="00E756BD" w:rsidRPr="007F347A" w:rsidRDefault="00E756BD" w:rsidP="00542C20">
          <w:pPr>
            <w:rPr>
              <w:rFonts w:ascii="Arial" w:hAnsi="Arial" w:cs="Arial"/>
              <w:sz w:val="14"/>
              <w:szCs w:val="14"/>
              <w:lang w:val="es-ES"/>
            </w:rPr>
          </w:pPr>
        </w:p>
      </w:tc>
      <w:tc>
        <w:tcPr>
          <w:tcW w:w="3872" w:type="dxa"/>
        </w:tcPr>
        <w:p w:rsidR="00E756BD" w:rsidRPr="007F347A" w:rsidRDefault="00E756BD" w:rsidP="00542C20">
          <w:pPr>
            <w:jc w:val="center"/>
            <w:rPr>
              <w:rFonts w:ascii="Arial" w:hAnsi="Arial" w:cs="Arial"/>
              <w:sz w:val="14"/>
              <w:szCs w:val="14"/>
              <w:lang w:val="es-ES"/>
            </w:rPr>
          </w:pPr>
        </w:p>
      </w:tc>
      <w:tc>
        <w:tcPr>
          <w:tcW w:w="3950" w:type="dxa"/>
          <w:vAlign w:val="bottom"/>
        </w:tcPr>
        <w:p w:rsidR="00E756BD" w:rsidRPr="007F347A" w:rsidRDefault="00E756BD" w:rsidP="00542C20">
          <w:pPr>
            <w:jc w:val="right"/>
            <w:rPr>
              <w:rFonts w:ascii="Arial" w:hAnsi="Arial" w:cs="Arial"/>
              <w:b/>
              <w:sz w:val="14"/>
              <w:szCs w:val="14"/>
              <w:lang w:val="pt-BR"/>
            </w:rPr>
          </w:pPr>
        </w:p>
      </w:tc>
    </w:tr>
  </w:tbl>
  <w:p w:rsidR="00E756BD" w:rsidRDefault="00E756BD" w:rsidP="008E64AF">
    <w:pPr>
      <w:pStyle w:val="Piedepgina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BEB" w:rsidRDefault="00AA1BEB">
      <w:r>
        <w:separator/>
      </w:r>
    </w:p>
  </w:footnote>
  <w:footnote w:type="continuationSeparator" w:id="0">
    <w:p w:rsidR="00AA1BEB" w:rsidRDefault="00AA1B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6BD" w:rsidRPr="001641BC" w:rsidRDefault="008C158C">
    <w:pPr>
      <w:pStyle w:val="Encabezado"/>
      <w:rPr>
        <w:sz w:val="16"/>
        <w:szCs w:val="16"/>
      </w:rPr>
    </w:pPr>
    <w:r>
      <w:rPr>
        <w:noProof/>
        <w:sz w:val="16"/>
        <w:szCs w:val="16"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29.55pt;margin-top:-1pt;width:323.35pt;height:87pt;z-index:251657216" stroked="f">
          <v:textbox style="mso-next-textbox:#_x0000_s2050">
            <w:txbxContent>
              <w:p w:rsidR="0085499C" w:rsidRDefault="0085499C" w:rsidP="0085499C">
                <w:pPr>
                  <w:pStyle w:val="Encabezado"/>
                  <w:rPr>
                    <w:noProof/>
                    <w:sz w:val="16"/>
                    <w:szCs w:val="16"/>
                    <w:lang w:val="es-ES"/>
                  </w:rPr>
                </w:pPr>
                <w:r w:rsidRPr="00CA396A">
                  <w:rPr>
                    <w:rFonts w:ascii="EHUSans" w:hAnsi="EHUSans"/>
                  </w:rPr>
                  <w:t>Máster</w:t>
                </w:r>
                <w:r w:rsidRPr="00CA396A">
                  <w:rPr>
                    <w:rFonts w:ascii="Arial Narrow" w:hAnsi="Arial Narrow"/>
                    <w:sz w:val="40"/>
                    <w:szCs w:val="40"/>
                  </w:rPr>
                  <w:t xml:space="preserve"> </w:t>
                </w:r>
                <w:r w:rsidRPr="00CA396A">
                  <w:rPr>
                    <w:rFonts w:ascii="EHUSans" w:hAnsi="EHUSans"/>
                    <w:sz w:val="32"/>
                    <w:szCs w:val="32"/>
                  </w:rPr>
                  <w:t>MFPS</w:t>
                </w:r>
                <w:r w:rsidRPr="00CA396A">
                  <w:rPr>
                    <w:rFonts w:ascii="EHUSans" w:hAnsi="EHUSans"/>
                    <w:color w:val="808080"/>
                    <w:sz w:val="32"/>
                    <w:szCs w:val="32"/>
                  </w:rPr>
                  <w:t>/</w:t>
                </w:r>
                <w:r w:rsidRPr="00CA396A">
                  <w:rPr>
                    <w:rFonts w:ascii="EHUSans" w:hAnsi="EHUSans"/>
                    <w:color w:val="8DB3E2"/>
                    <w:sz w:val="32"/>
                    <w:szCs w:val="32"/>
                  </w:rPr>
                  <w:t>BBLH</w:t>
                </w:r>
                <w:r w:rsidRPr="001641BC">
                  <w:rPr>
                    <w:noProof/>
                    <w:sz w:val="16"/>
                    <w:szCs w:val="16"/>
                    <w:lang w:val="es-ES"/>
                  </w:rPr>
                  <w:t xml:space="preserve"> </w:t>
                </w:r>
              </w:p>
              <w:p w:rsidR="00E756BD" w:rsidRPr="0085499C" w:rsidRDefault="0085499C" w:rsidP="0085499C">
                <w:pPr>
                  <w:rPr>
                    <w:szCs w:val="16"/>
                  </w:rPr>
                </w:pPr>
                <w:r w:rsidRPr="0085499C">
                  <w:rPr>
                    <w:noProof/>
                    <w:szCs w:val="16"/>
                    <w:lang w:val="es-ES"/>
                  </w:rPr>
                  <w:drawing>
                    <wp:inline distT="0" distB="0" distL="0" distR="0">
                      <wp:extent cx="3923665" cy="216134"/>
                      <wp:effectExtent l="19050" t="0" r="635" b="0"/>
                      <wp:docPr id="2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923665" cy="21613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E756BD" w:rsidRPr="001641BC">
      <w:rPr>
        <w:noProof/>
        <w:sz w:val="16"/>
        <w:szCs w:val="16"/>
        <w:lang w:val="es-ES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09800" cy="1409700"/>
          <wp:effectExtent l="19050" t="0" r="0" b="0"/>
          <wp:wrapNone/>
          <wp:docPr id="1" name="Imagen 1" descr="Logo_fa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ax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6BD" w:rsidRDefault="008C158C">
    <w:pPr>
      <w:pStyle w:val="Encabezado"/>
    </w:pPr>
    <w:r>
      <w:rPr>
        <w:noProof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92.05pt;margin-top:10.85pt;width:278.75pt;height:87pt;z-index:251658240" stroked="f">
          <v:textbox style="mso-next-textbox:#_x0000_s2051">
            <w:txbxContent>
              <w:p w:rsidR="00E756BD" w:rsidRPr="0063215C" w:rsidRDefault="00E756BD" w:rsidP="00A00DD8">
                <w:pPr>
                  <w:jc w:val="right"/>
                  <w:rPr>
                    <w:rFonts w:ascii="EHUSerif" w:hAnsi="EHUSerif" w:cs="Arial"/>
                    <w:sz w:val="16"/>
                    <w:szCs w:val="16"/>
                    <w:lang w:val="es-ES"/>
                  </w:rPr>
                </w:pPr>
                <w:r w:rsidRPr="0063215C">
                  <w:rPr>
                    <w:rFonts w:ascii="EHUSerif" w:hAnsi="EHUSerif" w:cs="Arial"/>
                    <w:sz w:val="16"/>
                    <w:szCs w:val="16"/>
                    <w:lang w:val="es-ES"/>
                  </w:rPr>
                  <w:t>FILOSOFIA ETA HEZKUNTZA ZIENTZIEN FAKULTATEA</w:t>
                </w:r>
              </w:p>
              <w:p w:rsidR="00E756BD" w:rsidRPr="0063215C" w:rsidRDefault="00E756BD" w:rsidP="00A00DD8">
                <w:pPr>
                  <w:jc w:val="right"/>
                  <w:rPr>
                    <w:rFonts w:ascii="EHUSans" w:hAnsi="EHUSans" w:cs="Arial"/>
                    <w:sz w:val="16"/>
                    <w:szCs w:val="16"/>
                    <w:lang w:val="es-ES"/>
                  </w:rPr>
                </w:pPr>
                <w:r w:rsidRPr="0063215C">
                  <w:rPr>
                    <w:rFonts w:ascii="EHUSans" w:hAnsi="EHUSans" w:cs="Arial"/>
                    <w:sz w:val="16"/>
                    <w:szCs w:val="16"/>
                    <w:lang w:val="es-ES"/>
                  </w:rPr>
                  <w:t xml:space="preserve">FACULTAD DE FILOSOFIA Y CIENCIAS DE </w:t>
                </w:r>
                <w:smartTag w:uri="urn:schemas-microsoft-com:office:smarttags" w:element="PersonName">
                  <w:smartTagPr>
                    <w:attr w:name="ProductID" w:val="Ď借俠⃐㫪ၩ〫鴰2.ᩴ幙䣓枍㌗먨ᩇ夃㽲䒧얉镕毾\1㆖傈䥍䥓䝍ㅾD뻯㆖偲㛢㐤.Mis imágenes獀敨汬㈳搮汬⴬㠲㤹7ĔD:\Documents and Settings\All Users\Documentos\Mis vídeosĤ㺈0뱀ζ⒠αጐොﷰઘឰො⿈੹饐ΰ﹀ઘએﶠઘએ쳀ખસො▸#ε꣨ξ庨㽨ෝ䨠ෑεㄐ෸㢰η⼈੹⾠੹뮈ζ릨ζΰΰ⬀੹⮘੹졘η줘η㳸෪㶐෪㹐෪ᰠγᲸγᵸγζζ屨崀嶘઀઀઀੾&amp;Ł픨睌睌ȄԜ砀२و㎪튐钛뷛ੈᤰ睋ꂀ ꂀ 렸 $ 抜抄ꇐ 退ĴÀ䘀0誮춼ⶸ䊋閶띭﷚२ ❈(䀈γD十䍙䌱ꂀ ♦睎䤀渀椀挀椀漀㈭㜱+&amp;ŧ綘知췯覫ကY\ER\S-1-5-21-68330-1757Clas邀 shlex\FoExtensionsfb؀姈ઈe-15È}W9ಜrks 6.0 &amp; 7.0\wp+Ɛ&#10;借俠⃐㫪ၩ〫鴰2.ᩴ幙䣓枍㌗먨ᩇ夃㽲䒧얉镕毾V1㆖僉䥍卍䍉ㅾ&gt;뻯㆖偕㛢㐤(Mi música獀敨汬㈳搮汬⴬㠲㤹5Ƨ&#10;ꖠ ⮁ꐟꎾᤐ溝༁ɔ送lramirez@hosbec.comSMTPlramirez@hosbec.comƷ挤ෟ㢐η趨εǊconǏ䚔ί䝈ίλtxaǂ借俠⃐㫪ၩ〫鴰2.ᩴ幙䣓枍㌗먨ᩇ夃㽲䒧얉镕毾X1㆖债䥍噓䕄ㅾ@뻯㆖债㛢㐤*Mis vídeos獀敨汬㈳搮汬⴬㠲㤹6ǩ2C:\ARCHIV~1\ARCHIV~1\MICROS~1\SMARTT~1\FPERSON.DLLǧ$VerbCaptionFromID2仨γ Ǽ GetTypeInfoCount꘷㘻ꄯㄲⶊ暋Ȑ Ƿⶨ㜿搨㝁㜿㜿揀㝁ȐȐć↸㝄풠㝇㝄㝄鿸φ푤㝇ȐėSmartTagCaptionㅾ䵜䙏⹌䱄LĬ䣨χㅠ︽頗ģ䤄χ䚰ㄸ鋾亃堎灺¥Ħ㚨벘 Ḁ㝅肓㝆ǻ¥ǝ㛠쳔㝄Āǻǆ铰眏ϴϸҺҺ螨ǝ裠㈈ㅠÖǐ∥ᷬH∴ᷬˀɨᅀ,,8ΩᾔŰ℠ᾔƠĈƄ∴⁘ÐÀ¨ᅀɐ$∴⃠̀ƨÀᅀɴ0∴∄ʀƠØᅀЄH,∴⌨ðᅀР(Ɛ ∴⎌À ĈᅀѸ$∴ ⏼ŀĠĠᅀҘ,∴&#10;ⓀƀŐĸᅀӘ,∴▨ɘ฼һ႔һჀһწһŐᅀ؈dH䶀∴⢈̀ʘŨᅀބx0∴&#10;⩠ကමƀᅀࡰΩ㐘ৰ°℠㐘̀ˀ਄∴㘜̀ƨƘᅀ౤0_ÖƦ栈眏杰眏푸眑ь蜀䶬栈眏杰眏푸眑ь蜀䶀Ÿ丄丰乜予亴仠伌伸佤侐侼俨倔偀_ćAddRef Ě GetTypeInfoCount ĕReleaseĨGetTypeInfoįGetIDsOfNamesĢInvokeĹProgIdļSmartTagCountĳSmartTagNameĶVerbCountōVerbIDŀ&quot;VerbCaptionFromIDřVerbNameFromIDŞInvokeVerbŕ IsCaptionDynamicg䱄LŪ&#10;&#10;MOFL.SmartTag-š㛢㐙牁湡硴a&amp;뻯㉁䣌㛢㐚Arantxaf1㚞㝈䅄佔䑓ㅾN뻯㉁䣍㛢㏜8Datos de programa獀敨汬㈳搮汬⴬ㄲ㘷5B1㕊䅕䥍剃协ㅾ*뻯㉁䣍㛢㏜Microsoft:1㛚庼晏楦散$뻯㉁䤜㛢㐵Office@1㛢㫱敒楣湥整(뻯㉁䤰㛢㭔Reciente&quot;-Ɯ캨㜮̚é&quot;ƾﰘ睋ﯰ睋νȁƴBȁƷBBĉBBŋBBƍBBǏ灈牘瑨竨BBāĀကᾍᧇBBŃЁЀကBBƅĀBǇ쑠Ҽ紨Bǚ碰BBĜBŞGetTypeInfoBŕ@BƗInvokesƪ؈ԍ結皀ơ叠緹絸紨Ƥ司緹綠結ƻ吐緹緈絸ƾ吨緹緰綠Ƶ呀緹縘緈ǈ员緹繀緰Ǐ呰緹繨縘ǂ咈緹纐繀Ǚ咠緹纸繨ǜ咸緹绠纐Ǔ哐緹缈纸ǖ哨緹缰绠ǭ唀緹罘缈Ǡ唘緹翈缰 ǧ&#10;C:\WINDOWS\system32\urlmon.dll Ǿ㇌緹罘ǵ&#10; Dirección&#10;ĉD:\Documents and Settings\Arantxa\Menú Iniciot&#10;&#10;ĄD:\Documents and Settings\All Users\Menú Inicio&#10;ēspoolss롈ΰꞨΰĨꠀ๰੹ꠉ૤૨ウ㮧㠑ġ娸ミ嬰εεĤen⁆㈨η&quot;ĹŸ,D8̰౼鉉ﴁ͂밃२و撺䔀二원&#10;ஸт&#10;ﰈ썘&#10;( 썠&#10;驀&#10;۰粒P᧦簀 ᧺粒粑۰粒$&quot;ś烸珟$ſ滼睝跘⛰Ųﾠ#Ŷ虐Ÿƈᡨ盹㑀盹㐬盹㐈盹紶ƎC:\Archivos de programa\Microsoft Office\OFFICE11\WINWORD.EXEƑC:\WINDOWS\system32\DRIVERS&#10;Ʃ&#10;c:\windows\ServicePackFiles\ServicePackCache&#10;Ƥ반ζ㲐આƼ瞖藰蜠Ƴ⻰γ⭰γƵ瞖蘘薸ǈ瞖匈藰Ǐ&#10;ntsvcsÓǀ⎄睋遈睝遈睝邸睝襐ဲ 驜ꈀ몐鑸셌숥ᢥ㞄瘑螗و賨蚘蚘⎄睋逈睝逈睝郸睝郸睝ဲ 钰ꈀ⎹摸ᢥ㞄瘑螗و꫰蛬蛬⎄睋邠睝覜酘睝酘睝ဲ ĨŲꈀ㱬錄稱쩻ᢥ㞄瘑螗و䙈 蝀蝀⎄睋逨睝逨睝鄐睝鄐睝ဲ牀エꈀ쎱⥛뙪鵢ᢥ㞄瘑螗و껠 螔螔誔造睝造睝部睝部睝。!㶂鯺㠩ᢥ㞄瘑螗و蟨蟨⎄睋述睝述睝酈睝酈睝ဲ ࢀŲꈀ騴䔾닩䡿ᢥ㞄瘑螗و鉨#蠼蠼⎄睋邈睝邈睝郠睝郠睝ဲṐŲꈀ兓伸벸⴪ᢥ㞄瘑螗و쳈ί袐袐⎄睋郰睝覤အ芐☵ᢥ㞄瘑螗෴ί裤裤⎄睋郀睝郀睝အ◘ℽహ禪ᢥ㞄瘑螗෴䊨੽褸褸⎄睋虜邸睝အ㾴鎬ᢥ㞄瘑螗෴䠨੽覌覌⎄睋蛼邠睝袨郰睝ဲٸ୅ꐨ␑楛袆亚ᢥ㞄瘑螗෴᫈γ觠觠⎄睋遠睝遠睝鄀睝鄀睝ဲ⑸Ųꈀፊ쮺ᡬᢥ㞄瘑螗و㵨આ訴訴螠遨睝遨睝衔郠睝。ꡒ抌嵕쩋ᢥ㞄瘑螗و誈誈諨逸睝逸睝鄀睝鄀睝。퉊㠐ᢥ㞄瘑螗و諜諜謼讐诤谸貌Óƕↄ睋Ⅰ睋䪐賨䠜폯睌ﾰ粑۰粒✜跐虐㜰㜰ⅈ睋賨ℴ睋賨ℤ睋℔睋뼬睋뼜睋趌驜몐鑸셌숥ᢥ㞄瘑螗وư贰ꯠ菀Ʒ奨&quot;و㜰&#10;Ǌ鹠맧㵒ᇎꆪũ㼩崄誈ᳫᇉါ恈4&#10;Ǆ&#10;᷈γ俠⃐㫪ၩ〫鴰䐯尺尀㄀䄀찲၈䐀䍏䵕繅1䐀̀Ѐ难ⰱ켶ᐳ䐀漀挀甀洀攀渀琀猀 愀渀搀 匀攀琀琀椀渀最猀᠀㰀㄀ᤶဴ䄀慲瑮慸☀̀Ѐ䆾찲ᨶᐴ䄀爀愀渀琀砀愀ᘀ䐀㄀氶့䔀䍓䥒織1Ⰰ̀Ѐ䆾촲氶ᐷ䔀猀挀爀椀琀漀爀椀漀᠀㨀㄀̶း䔀啄乒E␀̀Ѐ⢾̶ᐸ䔀䐀唀刀一䔀ᘀ一㄀်䌀剁䅔繁1㘀̀Ѐ⢾ᔵᐺ䌀䄀刀吀䄀 䄀䰀 䄀䰀唀䴀一伀᠀4Ĉрà `郐鉐鉔鉘鉠 `鉤Œ鏤Š鏬Ÿ鏴Ž鏸ƒ鐀ˆ鐄˜鐈–鐌‘鐔“鐠†鐬…鐸‰鐼‹鑀€鑈™鑌 &#10;&#10; !&quot;#$%&amp;'()*+,-./0123456789:;&lt;=&gt;?@ABCDEFGHIJKLMNOPQRSTUVWXYZ[\]^_`abcdefghijklmnopqrstuvwxyz{|}~ ¡¢£¤¥¦§¨©ª«¬­®¯°±²³´µ¶·¸¹º»¼½¾¿ÀÁÂÃÄÅÆÇÈÉÊËÌÍÎÏÐÑÒÓÔÕÖ×ØÙÚÛÜÝÞßàƃрà `锘隘障隠隨 `隬Œ頬Š頴Ÿ頼Ž顀ƒ顈ˆ題˜顐–顔‘顜“顨†顴…颀‰预‹颈€颐™颔 &#10;&#10; !&quot;#$%&amp;'()*+,-./0123456789:;&lt;=&gt;?@ABCDEFGHIJKLMNOPQRSTUVWXYZ[\]^_`abcdefghijklmnopqrstuvwxyz{|}~ ¡¢£¤¥¦§¨©ª«¬­®¯°±²³´µ¶·¸¹º»¼½¾¿ÀÁÂÃÄÅÆÇÈÉÊËÌÍÎÏÐÑÒÓÔÕÖ×ØÙÚÛÜÝÞßàĚ.ÝÞßà Ğ䡬ヶ娌ミ䠼ヶ嬰땤ヘ餈°° ĩ飤馨ᏈαàÀĬ娸ミ嬰A꿬β饘 ģ䡬ヶ娌ミ䠼ヶ嬰땤ヘ馠 ŀ ĺ饼驀餐°ŀŀı娸ミ嬰E驤駰 Ĵ䡬ヶ娌ミ䠼ヶ嬰땤ヘ騸à ŏ騔骸馨°°°°łalumnasÀÀÀ°ÀÀř娸ミ嬰M髜呐βŜ呴β唐β驀ᤀ뾀ऻāœ&#10;EIDER2Ŕ 俠⃐㫪ၩ〫鴰䐯尺尀㄀䄀찲၈䐀䍏䵕繅1䐀̀Ѐ难ⰱ켶ᐳ䐀漀挀甀洀攀渀琀猀 愀渀搀 匀攀琀琀椀渀最猀᠀㰀㄀ᤶဴ䄀慲瑮慸☀̀Ѐ䆾찲ᨶᐴ䄀爀愀渀琀砀愀ᘀ昀㄀ᄺ䴀卉佄繃1㐀̀Ѐ䆾촲ᐺ䴀椀猀 搀漀挀甀洀攀渀琀漀猀᠀ᨀԀ؀䆾爀愀渀琀砀愀᠀㈀ۀ딶›䌀剁䅔繅⸱佄C㸀̀Ѐ횾䠶딶ᐺ挀愀爀琀愀 攀渀 戀氀愀渀挀漀⸀搀漀挀ᰀ渀2Ɔζ㛢㠏䥍䑓䍏ㅾ4뻯㉁䣍㛢㠏Mis documentos뻯ArantxaƔ뵸睋ΰ潴睝鹘矦ord洘#ƪ饀αζ &#10;&#10;Ƶ델ζ:\ARCHIV~1\ARCHIV~1\MICROS~1\SMARTT~1\FNAME.DLLLǃᗨξftware\Microsoft\Office\11.0\Word\Resiliency\DocumentRecoveryǒxǥxǴ䛰㼀ѸࠁĉࠁĈϤوƆ౸槂㈈Ɲಐ槂Ɛನ槂Ɨೀ槂ƪ೘槂ơ೰槂Ƥഈ槂ƻഠ槂ƾസ槂Ƶ൐槂ǈ൨槂Ǐ඀槂ǂ඘槂Ǚධ槂ǜ&#10;&#10;LA JEFA DEǓ&#10;⬀γ辺䔍괥ᇐꢘᬶ̑Ǘ淐Ҽ皀ǪǢ㍘緹翈masiǹ㎄緹 ha Ǽ⫼緹la.&#10;ǳ㰜緹Ƕ㧐緹č⤘緹Ā㰴緹ć聈緹Ě㱐緹đ㱨緹Ĕ聼緹ī겨緹Į㲀緹ĥ㲘緹ĸ⠌緹Ŀ⋐緹Ĳ㒨緹ŉ緹ŌԘ〞粁!ūìǥՠr\rvcnMota\I1OLd\6ELilsFAiations!Ɗƃ㌌緹Ɔ㌨緹Ɲ㲰緹Ɛ㧨緹ᓨƗ覐㜯ᘨᓨn$ƪĘ쁴ˤ慰삺삱쀆Ȁ쀇Ȁ$ǎLĬd nvalid.onNameFE&#10;ML⃐L$ǕÿNTFS䐯尺尀㄀䄀찲၈䐀䍏䵕繅1䐀̀Ѐ难ⰱ켶ᐳ䐀漀挀甀洀攀渀琀猀 愀渀搀 匀攀琀琀椀渀最猀᠀䈀㄀砀ᄳ၌䄀䱌单繅1⨀̀Ѐ难ⰱᐳ䄀氀氀 唀猀攀爀猀᠀䐀㄀琀舶ၖ䔀䍓䥒織1Ⰰ̀Ѐ难䌱ᐳ䔀猀挀爀椀琀漀爀椀漀᠀$ĉ&#10;둨 ⮁ꐟꎾᤐ溝༁ɔ送edurne.ramirez@ehu.esSMTPedurne.ramirez@ehu.esĘGetIDsOfNamesğAddRefĒReleaseĩ칼㜮ĪdÈĬįÊÌфC:\WINDOWS\WinSxS\x86_Microsoft.Windows.Common-Controls_6595b64144ccf1df_6.0.2600.2982_x-ww_ac3f9c03\BŊ書眏锘眏푤眑ŔƐ暐ќ镬ԎѨ镸Ԏм 镌Ԏˤ鏴ԎͤØ鑴Ԏ҄Ȁ閔ԎڄӘ鞔Ԏଡ଼X鱬Ԏழ(鳄Ԏ鄏Ԏ௜鳬Ԏ௬鳼Ԏ鄏Ԏ鄏ԎЉA7ǹ шˤ鄐Ԏ땜쥘#䖸γ䙨γѰBBƌᄸftware\Classes\Installer\ProductsBBǎBBĀBBłBBƄOBǆɜ(\bden\s+)?\b((0?[1-9])|([12][0-9])|30|31)(\.|\s+de|\s+/|-)?\s*(heinä|července|Červenec|iul|juil|jul|júl|jūl|juul|lie|lip[^a]|lug|Srp[^en]|Tem|VII\b|Ιούλ|Ιουλ|июл|Июл|јул|лип|Лип|юли|Юли)[^\.\s\-]*\.?(\s+del|\s+de|\s+/|\s*-)?\s*((19[789][0-9])|(20[0-4][0-9])|([0-9][0-9]))(\s*(года|г\.|р\.|a\.|год\.))?[OėŌ(^|\s)((\d{2}((\s| )?\d{3}){2})|(\d((\s| |-)?\d){8,})|(\d{3}(\s| )(\d{3}|\d{2}(\s| )?\d{2}))|(((\+\d{2,3})|(\(\+?\d{2,3}\)))(\s| )(\d((\s| |-)?\d){4,})))(?!((\D)?\d))36|40|44|48)\b(?!((\S)?\d))\d))\.?84|88|92|96|00|04|08|12|16|20|24|28|32|36|40|44|48)\b4|2048|72|76|80|84|88|92|96|00|04|08|12|16|20\b|24|28|32|36|40|44|48)(\s*(года|г\.|р\.|a\.|год\.))?[Ű誀㜯Ѐᦨꈀﶣ╀ǃŷψШϘƊψѸЀ.XMLƁ铰眏ьǜԎ鄐Ԏ䜨ǄƄචШƛ*ShowSmartTagIndicatorƐ$SmartTagInitializeƩVAcciones de programación de Microsoft Outlook para datos correspondientes a una fecha.ƾAddRef Ƶ GetTypeInfoCount ǌReleaseǃGetTypeInfoǆGetIDsOfNamesǝInvokeǐProgIdǗDescǨSmartTagCountǯSmartTagNameǢSmartTagCaptionǻVerbCountǾVerbIDǵ&quot;VerbCaptionFromID"/>
                  </w:smartTagPr>
                  <w:r w:rsidRPr="0063215C">
                    <w:rPr>
                      <w:rFonts w:ascii="EHUSans" w:hAnsi="EHUSans" w:cs="Arial"/>
                      <w:sz w:val="16"/>
                      <w:szCs w:val="16"/>
                      <w:lang w:val="es-ES"/>
                    </w:rPr>
                    <w:t>LA EDUCACION</w:t>
                  </w:r>
                </w:smartTag>
              </w:p>
            </w:txbxContent>
          </v:textbox>
        </v:shape>
      </w:pict>
    </w:r>
    <w:r w:rsidR="00E756BD">
      <w:rPr>
        <w:noProof/>
        <w:lang w:val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ge">
            <wp:posOffset>0</wp:posOffset>
          </wp:positionV>
          <wp:extent cx="2209800" cy="1409700"/>
          <wp:effectExtent l="19050" t="0" r="0" b="0"/>
          <wp:wrapNone/>
          <wp:docPr id="4" name="Imagen 4" descr="Logo_fa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fa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stylePaneFormatFilter w:val="3F01"/>
  <w:documentProtection w:edit="forms" w:enforcement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6146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F3A89"/>
    <w:rsid w:val="00022C17"/>
    <w:rsid w:val="000370C8"/>
    <w:rsid w:val="00046C17"/>
    <w:rsid w:val="00053971"/>
    <w:rsid w:val="00070489"/>
    <w:rsid w:val="00073EEC"/>
    <w:rsid w:val="00075ADE"/>
    <w:rsid w:val="00076BB8"/>
    <w:rsid w:val="00090D5B"/>
    <w:rsid w:val="00097F3C"/>
    <w:rsid w:val="000A451F"/>
    <w:rsid w:val="000A5742"/>
    <w:rsid w:val="000C7E7F"/>
    <w:rsid w:val="000D1ADB"/>
    <w:rsid w:val="000D2C1B"/>
    <w:rsid w:val="000D3088"/>
    <w:rsid w:val="000D4CFB"/>
    <w:rsid w:val="000F736F"/>
    <w:rsid w:val="000F7BEF"/>
    <w:rsid w:val="00102AB9"/>
    <w:rsid w:val="00116D48"/>
    <w:rsid w:val="00130BB6"/>
    <w:rsid w:val="001327AA"/>
    <w:rsid w:val="001347C6"/>
    <w:rsid w:val="00146768"/>
    <w:rsid w:val="00153B33"/>
    <w:rsid w:val="0015594D"/>
    <w:rsid w:val="00161554"/>
    <w:rsid w:val="001641BC"/>
    <w:rsid w:val="0017099F"/>
    <w:rsid w:val="00174A4A"/>
    <w:rsid w:val="00181F3A"/>
    <w:rsid w:val="00185103"/>
    <w:rsid w:val="001A55A6"/>
    <w:rsid w:val="001A5F82"/>
    <w:rsid w:val="001B7C0A"/>
    <w:rsid w:val="001C418D"/>
    <w:rsid w:val="001C41BE"/>
    <w:rsid w:val="001C6DC0"/>
    <w:rsid w:val="001D41FA"/>
    <w:rsid w:val="001D5654"/>
    <w:rsid w:val="001D5EDE"/>
    <w:rsid w:val="001E2E58"/>
    <w:rsid w:val="001F3AC6"/>
    <w:rsid w:val="0020121D"/>
    <w:rsid w:val="00214ECF"/>
    <w:rsid w:val="00217CAB"/>
    <w:rsid w:val="002267C7"/>
    <w:rsid w:val="00251593"/>
    <w:rsid w:val="00255DF7"/>
    <w:rsid w:val="00257769"/>
    <w:rsid w:val="00266FBA"/>
    <w:rsid w:val="0027190C"/>
    <w:rsid w:val="00271BB8"/>
    <w:rsid w:val="00290793"/>
    <w:rsid w:val="00296660"/>
    <w:rsid w:val="002A401C"/>
    <w:rsid w:val="002B10BF"/>
    <w:rsid w:val="002C0881"/>
    <w:rsid w:val="002C29E2"/>
    <w:rsid w:val="002C33CC"/>
    <w:rsid w:val="002D4659"/>
    <w:rsid w:val="002D74E5"/>
    <w:rsid w:val="002E4525"/>
    <w:rsid w:val="002F478C"/>
    <w:rsid w:val="002F6CC6"/>
    <w:rsid w:val="00304CC1"/>
    <w:rsid w:val="0032286E"/>
    <w:rsid w:val="00324EBD"/>
    <w:rsid w:val="00325C0B"/>
    <w:rsid w:val="00334729"/>
    <w:rsid w:val="003577AB"/>
    <w:rsid w:val="00360A5C"/>
    <w:rsid w:val="003611D9"/>
    <w:rsid w:val="003774F6"/>
    <w:rsid w:val="003A061D"/>
    <w:rsid w:val="003B3838"/>
    <w:rsid w:val="003B3C54"/>
    <w:rsid w:val="003B547F"/>
    <w:rsid w:val="003B6350"/>
    <w:rsid w:val="003B7208"/>
    <w:rsid w:val="003E0E5A"/>
    <w:rsid w:val="003E3287"/>
    <w:rsid w:val="003E4E36"/>
    <w:rsid w:val="003F7AB6"/>
    <w:rsid w:val="0040028D"/>
    <w:rsid w:val="00400E39"/>
    <w:rsid w:val="00411538"/>
    <w:rsid w:val="004274C5"/>
    <w:rsid w:val="004346B0"/>
    <w:rsid w:val="004403AA"/>
    <w:rsid w:val="00445F85"/>
    <w:rsid w:val="00464652"/>
    <w:rsid w:val="0047776C"/>
    <w:rsid w:val="0048270C"/>
    <w:rsid w:val="00493A8F"/>
    <w:rsid w:val="004A4B80"/>
    <w:rsid w:val="004B29A4"/>
    <w:rsid w:val="004C156E"/>
    <w:rsid w:val="004E729F"/>
    <w:rsid w:val="004F07DE"/>
    <w:rsid w:val="004F28FE"/>
    <w:rsid w:val="00511639"/>
    <w:rsid w:val="00530C3F"/>
    <w:rsid w:val="00533DE1"/>
    <w:rsid w:val="00535017"/>
    <w:rsid w:val="00542C20"/>
    <w:rsid w:val="00551DF3"/>
    <w:rsid w:val="00563154"/>
    <w:rsid w:val="00571E9C"/>
    <w:rsid w:val="00582B9A"/>
    <w:rsid w:val="00583BDC"/>
    <w:rsid w:val="005947CF"/>
    <w:rsid w:val="005A0605"/>
    <w:rsid w:val="005B21CC"/>
    <w:rsid w:val="005B6BC1"/>
    <w:rsid w:val="005C75B5"/>
    <w:rsid w:val="005C7B24"/>
    <w:rsid w:val="005D2FE0"/>
    <w:rsid w:val="005D7326"/>
    <w:rsid w:val="005E7B73"/>
    <w:rsid w:val="005F059A"/>
    <w:rsid w:val="005F10DA"/>
    <w:rsid w:val="005F3130"/>
    <w:rsid w:val="005F6FEC"/>
    <w:rsid w:val="00603185"/>
    <w:rsid w:val="00620B84"/>
    <w:rsid w:val="0063215C"/>
    <w:rsid w:val="00636729"/>
    <w:rsid w:val="00644E62"/>
    <w:rsid w:val="006536D9"/>
    <w:rsid w:val="0065778B"/>
    <w:rsid w:val="00662E64"/>
    <w:rsid w:val="00673C00"/>
    <w:rsid w:val="0067517C"/>
    <w:rsid w:val="00676B33"/>
    <w:rsid w:val="00677163"/>
    <w:rsid w:val="00687E8C"/>
    <w:rsid w:val="00693603"/>
    <w:rsid w:val="006B36CB"/>
    <w:rsid w:val="006D2266"/>
    <w:rsid w:val="006E3027"/>
    <w:rsid w:val="006F14A9"/>
    <w:rsid w:val="006F3FE8"/>
    <w:rsid w:val="00703E1A"/>
    <w:rsid w:val="00704052"/>
    <w:rsid w:val="00713C12"/>
    <w:rsid w:val="00747012"/>
    <w:rsid w:val="007545A6"/>
    <w:rsid w:val="0075499B"/>
    <w:rsid w:val="00757E62"/>
    <w:rsid w:val="007614C7"/>
    <w:rsid w:val="00765E33"/>
    <w:rsid w:val="0078726B"/>
    <w:rsid w:val="007921A2"/>
    <w:rsid w:val="007A0FF8"/>
    <w:rsid w:val="007A2355"/>
    <w:rsid w:val="007A4A8E"/>
    <w:rsid w:val="007C2637"/>
    <w:rsid w:val="007C6A8C"/>
    <w:rsid w:val="007D1B44"/>
    <w:rsid w:val="007D5BEB"/>
    <w:rsid w:val="007E1ABF"/>
    <w:rsid w:val="007F347A"/>
    <w:rsid w:val="007F7E01"/>
    <w:rsid w:val="00804AF4"/>
    <w:rsid w:val="00804B21"/>
    <w:rsid w:val="00813890"/>
    <w:rsid w:val="00837164"/>
    <w:rsid w:val="008429C4"/>
    <w:rsid w:val="0085499C"/>
    <w:rsid w:val="00856364"/>
    <w:rsid w:val="00870DDE"/>
    <w:rsid w:val="00873FA4"/>
    <w:rsid w:val="00874EEC"/>
    <w:rsid w:val="008858F1"/>
    <w:rsid w:val="00890498"/>
    <w:rsid w:val="008A2F19"/>
    <w:rsid w:val="008A4569"/>
    <w:rsid w:val="008A6F32"/>
    <w:rsid w:val="008B540E"/>
    <w:rsid w:val="008C158C"/>
    <w:rsid w:val="008C4BF2"/>
    <w:rsid w:val="008C516D"/>
    <w:rsid w:val="008C649C"/>
    <w:rsid w:val="008C6AFB"/>
    <w:rsid w:val="008E014E"/>
    <w:rsid w:val="008E64AF"/>
    <w:rsid w:val="008E6532"/>
    <w:rsid w:val="008E6921"/>
    <w:rsid w:val="0090009C"/>
    <w:rsid w:val="009001A3"/>
    <w:rsid w:val="00915D4E"/>
    <w:rsid w:val="00921436"/>
    <w:rsid w:val="00953BB2"/>
    <w:rsid w:val="00966E75"/>
    <w:rsid w:val="00990956"/>
    <w:rsid w:val="009A37AF"/>
    <w:rsid w:val="009B2C62"/>
    <w:rsid w:val="009D537B"/>
    <w:rsid w:val="009D7A7C"/>
    <w:rsid w:val="009E7937"/>
    <w:rsid w:val="009F119E"/>
    <w:rsid w:val="009F5862"/>
    <w:rsid w:val="009F6C6D"/>
    <w:rsid w:val="009F7BA7"/>
    <w:rsid w:val="00A00DD8"/>
    <w:rsid w:val="00A021B2"/>
    <w:rsid w:val="00A12E2E"/>
    <w:rsid w:val="00A15866"/>
    <w:rsid w:val="00A22977"/>
    <w:rsid w:val="00A3147D"/>
    <w:rsid w:val="00A54F54"/>
    <w:rsid w:val="00A56D50"/>
    <w:rsid w:val="00A712F0"/>
    <w:rsid w:val="00A7291E"/>
    <w:rsid w:val="00A7521C"/>
    <w:rsid w:val="00A85130"/>
    <w:rsid w:val="00A9139D"/>
    <w:rsid w:val="00A92E15"/>
    <w:rsid w:val="00A94D3A"/>
    <w:rsid w:val="00AA1BEB"/>
    <w:rsid w:val="00AB7A3B"/>
    <w:rsid w:val="00AC5D83"/>
    <w:rsid w:val="00AD35F0"/>
    <w:rsid w:val="00AF3A89"/>
    <w:rsid w:val="00B27F9B"/>
    <w:rsid w:val="00B307F0"/>
    <w:rsid w:val="00B321DA"/>
    <w:rsid w:val="00B35FA1"/>
    <w:rsid w:val="00B4469A"/>
    <w:rsid w:val="00B562E9"/>
    <w:rsid w:val="00B67445"/>
    <w:rsid w:val="00B74031"/>
    <w:rsid w:val="00B90BC6"/>
    <w:rsid w:val="00B941F7"/>
    <w:rsid w:val="00BA2F51"/>
    <w:rsid w:val="00BA5601"/>
    <w:rsid w:val="00BB0C82"/>
    <w:rsid w:val="00BB1FC9"/>
    <w:rsid w:val="00BC6F7D"/>
    <w:rsid w:val="00BE41A9"/>
    <w:rsid w:val="00BE6811"/>
    <w:rsid w:val="00BF3201"/>
    <w:rsid w:val="00BF7B58"/>
    <w:rsid w:val="00C1147F"/>
    <w:rsid w:val="00C1546B"/>
    <w:rsid w:val="00C2158E"/>
    <w:rsid w:val="00C63BA6"/>
    <w:rsid w:val="00C65275"/>
    <w:rsid w:val="00C71CEF"/>
    <w:rsid w:val="00C72CEC"/>
    <w:rsid w:val="00C81211"/>
    <w:rsid w:val="00C8250A"/>
    <w:rsid w:val="00C85D92"/>
    <w:rsid w:val="00C87BBB"/>
    <w:rsid w:val="00C911A6"/>
    <w:rsid w:val="00C97F6D"/>
    <w:rsid w:val="00CA21CF"/>
    <w:rsid w:val="00CA656E"/>
    <w:rsid w:val="00CB158B"/>
    <w:rsid w:val="00CB3033"/>
    <w:rsid w:val="00CB4ACC"/>
    <w:rsid w:val="00CB4D15"/>
    <w:rsid w:val="00CD568D"/>
    <w:rsid w:val="00CE2CA5"/>
    <w:rsid w:val="00CE4C90"/>
    <w:rsid w:val="00CE6C59"/>
    <w:rsid w:val="00CF5760"/>
    <w:rsid w:val="00D116FC"/>
    <w:rsid w:val="00D13D3A"/>
    <w:rsid w:val="00D14126"/>
    <w:rsid w:val="00D21C82"/>
    <w:rsid w:val="00D2256F"/>
    <w:rsid w:val="00D2415C"/>
    <w:rsid w:val="00D40DED"/>
    <w:rsid w:val="00D44AB7"/>
    <w:rsid w:val="00D50C7E"/>
    <w:rsid w:val="00D541C3"/>
    <w:rsid w:val="00D77D8B"/>
    <w:rsid w:val="00D806CD"/>
    <w:rsid w:val="00D81339"/>
    <w:rsid w:val="00D8408A"/>
    <w:rsid w:val="00D906D7"/>
    <w:rsid w:val="00D94562"/>
    <w:rsid w:val="00DA13AC"/>
    <w:rsid w:val="00DB4776"/>
    <w:rsid w:val="00DC62F0"/>
    <w:rsid w:val="00DD0A03"/>
    <w:rsid w:val="00DF411D"/>
    <w:rsid w:val="00E00335"/>
    <w:rsid w:val="00E0241C"/>
    <w:rsid w:val="00E0513E"/>
    <w:rsid w:val="00E05B50"/>
    <w:rsid w:val="00E41E16"/>
    <w:rsid w:val="00E4509A"/>
    <w:rsid w:val="00E636A0"/>
    <w:rsid w:val="00E64CF9"/>
    <w:rsid w:val="00E74292"/>
    <w:rsid w:val="00E756BD"/>
    <w:rsid w:val="00E75D81"/>
    <w:rsid w:val="00EA0568"/>
    <w:rsid w:val="00EA1D32"/>
    <w:rsid w:val="00EA2C2F"/>
    <w:rsid w:val="00EB431B"/>
    <w:rsid w:val="00EE4F63"/>
    <w:rsid w:val="00EF6BA7"/>
    <w:rsid w:val="00F03C41"/>
    <w:rsid w:val="00F03C89"/>
    <w:rsid w:val="00F048CA"/>
    <w:rsid w:val="00F1119A"/>
    <w:rsid w:val="00F22891"/>
    <w:rsid w:val="00F278A6"/>
    <w:rsid w:val="00F300D8"/>
    <w:rsid w:val="00F54064"/>
    <w:rsid w:val="00F617C0"/>
    <w:rsid w:val="00F61F11"/>
    <w:rsid w:val="00F649E6"/>
    <w:rsid w:val="00F65785"/>
    <w:rsid w:val="00F86A70"/>
    <w:rsid w:val="00FA3BB7"/>
    <w:rsid w:val="00FB714E"/>
    <w:rsid w:val="00FD2F7B"/>
    <w:rsid w:val="00FF7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0C82"/>
    <w:pPr>
      <w:widowControl w:val="0"/>
      <w:suppressAutoHyphens/>
    </w:pPr>
    <w:rPr>
      <w:rFonts w:eastAsia="Arial Unicode MS"/>
      <w:sz w:val="24"/>
      <w:szCs w:val="24"/>
      <w:lang w:val="es-ES_tradnl"/>
    </w:rPr>
  </w:style>
  <w:style w:type="paragraph" w:styleId="Ttulo3">
    <w:name w:val="heading 3"/>
    <w:basedOn w:val="Normal"/>
    <w:next w:val="Normal"/>
    <w:qFormat/>
    <w:rsid w:val="003E0E5A"/>
    <w:pPr>
      <w:keepNext/>
      <w:widowControl/>
      <w:suppressAutoHyphens w:val="0"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basedOn w:val="Normal"/>
    <w:next w:val="Textoindependiente"/>
    <w:rsid w:val="00325C0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xtoindependiente">
    <w:name w:val="Body Text"/>
    <w:basedOn w:val="Normal"/>
    <w:rsid w:val="00325C0B"/>
    <w:pPr>
      <w:spacing w:after="120"/>
    </w:pPr>
  </w:style>
  <w:style w:type="paragraph" w:styleId="Lista">
    <w:name w:val="List"/>
    <w:basedOn w:val="Textoindependiente"/>
    <w:rsid w:val="00325C0B"/>
    <w:rPr>
      <w:rFonts w:cs="Tahoma"/>
    </w:rPr>
  </w:style>
  <w:style w:type="paragraph" w:customStyle="1" w:styleId="Etiqueta">
    <w:name w:val="Etiqueta"/>
    <w:basedOn w:val="Normal"/>
    <w:rsid w:val="00325C0B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325C0B"/>
    <w:pPr>
      <w:suppressLineNumbers/>
    </w:pPr>
    <w:rPr>
      <w:rFonts w:cs="Tahoma"/>
    </w:rPr>
  </w:style>
  <w:style w:type="paragraph" w:customStyle="1" w:styleId="Contenidodelatabla">
    <w:name w:val="Contenido de la tabla"/>
    <w:basedOn w:val="Normal"/>
    <w:rsid w:val="00325C0B"/>
    <w:pPr>
      <w:suppressLineNumbers/>
    </w:pPr>
  </w:style>
  <w:style w:type="paragraph" w:customStyle="1" w:styleId="Encabezadodelatabla">
    <w:name w:val="Encabezado de la tabla"/>
    <w:basedOn w:val="Contenidodelatabla"/>
    <w:rsid w:val="00325C0B"/>
    <w:pPr>
      <w:jc w:val="center"/>
    </w:pPr>
    <w:rPr>
      <w:b/>
      <w:bCs/>
    </w:rPr>
  </w:style>
  <w:style w:type="table" w:styleId="Tablaconcuadrcula">
    <w:name w:val="Table Grid"/>
    <w:basedOn w:val="Tablanormal"/>
    <w:rsid w:val="0065778B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70405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0A574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A5742"/>
    <w:pPr>
      <w:tabs>
        <w:tab w:val="center" w:pos="4252"/>
        <w:tab w:val="right" w:pos="8504"/>
      </w:tabs>
    </w:pPr>
  </w:style>
  <w:style w:type="paragraph" w:styleId="Textodebloque">
    <w:name w:val="Block Text"/>
    <w:basedOn w:val="Normal"/>
    <w:rsid w:val="00CF5760"/>
    <w:pPr>
      <w:widowControl/>
      <w:tabs>
        <w:tab w:val="left" w:pos="1701"/>
      </w:tabs>
      <w:suppressAutoHyphens w:val="0"/>
      <w:spacing w:line="360" w:lineRule="atLeast"/>
      <w:ind w:left="560" w:right="-7"/>
      <w:jc w:val="both"/>
    </w:pPr>
    <w:rPr>
      <w:rFonts w:ascii="Bookman Old Style" w:eastAsia="Times New Roman" w:hAnsi="Bookman Old Style"/>
      <w:color w:val="000000"/>
      <w:szCs w:val="20"/>
      <w:lang w:val="en-US"/>
    </w:rPr>
  </w:style>
  <w:style w:type="paragraph" w:styleId="Mapadeldocumento">
    <w:name w:val="Document Map"/>
    <w:basedOn w:val="Normal"/>
    <w:semiHidden/>
    <w:rsid w:val="00915D4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ipervnculo">
    <w:name w:val="Hyperlink"/>
    <w:basedOn w:val="Fuentedeprrafopredeter"/>
    <w:rsid w:val="00F61F11"/>
    <w:rPr>
      <w:color w:val="0000FF" w:themeColor="hyperlink"/>
      <w:u w:val="single"/>
    </w:rPr>
  </w:style>
  <w:style w:type="character" w:customStyle="1" w:styleId="EncabezadoCar">
    <w:name w:val="Encabezado Car"/>
    <w:basedOn w:val="Fuentedeprrafopredeter"/>
    <w:link w:val="Encabezado"/>
    <w:rsid w:val="003E4E36"/>
    <w:rPr>
      <w:rFonts w:eastAsia="Arial Unicode MS"/>
      <w:sz w:val="24"/>
      <w:szCs w:val="24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alumnosfice@ehu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hdzetlel\Escritorio\Plantilla%20membrete%20Secretari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2B28C-1012-4336-B652-5E0798AF7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membrete Secretaria.dotx</Template>
  <TotalTime>80</TotalTime>
  <Pages>2</Pages>
  <Words>402</Words>
  <Characters>2213</Characters>
  <Application>Microsoft Office Word</Application>
  <DocSecurity>0</DocSecurity>
  <Lines>18</Lines>
  <Paragraphs>5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hdzetlel</dc:creator>
  <cp:lastModifiedBy>UPV/EHU</cp:lastModifiedBy>
  <cp:revision>13</cp:revision>
  <cp:lastPrinted>2014-01-24T10:50:00Z</cp:lastPrinted>
  <dcterms:created xsi:type="dcterms:W3CDTF">2015-04-29T08:30:00Z</dcterms:created>
  <dcterms:modified xsi:type="dcterms:W3CDTF">2017-10-31T08:37:00Z</dcterms:modified>
</cp:coreProperties>
</file>