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11303" w:rsidRDefault="00911303" w:rsidP="001641BC">
      <w:pPr>
        <w:rPr>
          <w:rFonts w:ascii="EHUSans" w:hAnsi="EHUSans"/>
          <w:sz w:val="20"/>
          <w:szCs w:val="20"/>
          <w:lang w:val="es-ES"/>
        </w:rPr>
      </w:pPr>
    </w:p>
    <w:p w:rsidR="00911303" w:rsidRDefault="00911303" w:rsidP="001641BC">
      <w:pPr>
        <w:rPr>
          <w:rFonts w:ascii="EHUSans" w:hAnsi="EHUSans"/>
          <w:sz w:val="20"/>
          <w:szCs w:val="20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 xml:space="preserve">/ESPECIALIDAD: </w:t>
      </w:r>
      <w:r w:rsidRPr="00911303">
        <w:rPr>
          <w:rFonts w:ascii="EHUSans" w:hAnsi="EHUSans"/>
          <w:b/>
          <w:sz w:val="22"/>
          <w:szCs w:val="22"/>
          <w:lang w:val="es-ES"/>
        </w:rPr>
        <w:t>HEZKUNTZA ORIENTAZIOA/ORIENTACIÓN EDUCATIVA</w:t>
      </w:r>
    </w:p>
    <w:p w:rsidR="00911303" w:rsidRPr="005F10DA" w:rsidRDefault="0091130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65648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503791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56481" w:rsidRPr="00656481" w:rsidRDefault="00656481" w:rsidP="00656481">
            <w:pPr>
              <w:rPr>
                <w:rFonts w:ascii="EHUSans" w:hAnsi="EHUSans"/>
                <w:b/>
                <w:sz w:val="16"/>
                <w:szCs w:val="16"/>
              </w:rPr>
            </w:pPr>
            <w:r w:rsidRPr="00656481">
              <w:rPr>
                <w:rFonts w:ascii="EHUSans" w:hAnsi="EHUSans"/>
                <w:b/>
                <w:sz w:val="16"/>
                <w:szCs w:val="16"/>
              </w:rPr>
              <w:t>ORIENTATZA JARDUERA PROFESIONALA</w:t>
            </w:r>
            <w:r>
              <w:rPr>
                <w:rFonts w:ascii="EHUSans" w:hAnsi="EHUSans"/>
                <w:b/>
                <w:sz w:val="16"/>
                <w:szCs w:val="16"/>
              </w:rPr>
              <w:t>RE</w:t>
            </w:r>
            <w:r w:rsidRPr="00656481">
              <w:rPr>
                <w:rFonts w:ascii="EHUSans" w:hAnsi="EHUSans"/>
                <w:b/>
                <w:sz w:val="16"/>
                <w:szCs w:val="16"/>
              </w:rPr>
              <w:t xml:space="preserve"> TEORIA ETA TESTUINGURUAK</w:t>
            </w:r>
          </w:p>
          <w:p w:rsidR="006E3027" w:rsidRPr="00D50C7E" w:rsidRDefault="00656481" w:rsidP="00970F2D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TEORIA Y CONTEXTOS DE</w:t>
            </w:r>
            <w:r w:rsidR="00970F2D">
              <w:rPr>
                <w:rFonts w:ascii="EHUSans" w:hAnsi="EHUSans"/>
                <w:sz w:val="16"/>
                <w:szCs w:val="16"/>
              </w:rPr>
              <w:t xml:space="preserve"> L</w:t>
            </w:r>
            <w:r>
              <w:rPr>
                <w:rFonts w:ascii="EHUSans" w:hAnsi="EHUSans"/>
                <w:sz w:val="16"/>
                <w:szCs w:val="16"/>
              </w:rPr>
              <w:t>A ACCIÓN PROFESIONAL DEL ORIENTADOR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65648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56481" w:rsidRPr="00656481" w:rsidRDefault="00656481" w:rsidP="00656481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LANEKO PROZESUAK ETA TRESNAK BIGARREN HEZKUNTZAKO ZENTROAN</w:t>
            </w:r>
          </w:p>
          <w:p w:rsidR="006E3027" w:rsidRPr="00D50C7E" w:rsidRDefault="00970F2D" w:rsidP="00656481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PROCESOS Y HERRAMIENTA</w:t>
            </w:r>
            <w:r w:rsidR="00656481">
              <w:rPr>
                <w:rFonts w:ascii="EHUSerif" w:hAnsi="EHUSerif"/>
                <w:sz w:val="16"/>
                <w:szCs w:val="16"/>
              </w:rPr>
              <w:t>S DE TRABAJO EN EL CENTRO DE SECUNDARIA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B50C9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50C99" w:rsidRPr="00B50C99" w:rsidRDefault="00B50C99" w:rsidP="00656481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BERDINTASUNERAKO ORIENTAZIOA</w:t>
            </w:r>
          </w:p>
          <w:p w:rsidR="006E3027" w:rsidRPr="00D50C7E" w:rsidRDefault="00B50C99" w:rsidP="00656481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ORIENTACIÓN EN IGUALDAD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B50C9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50C99" w:rsidRPr="00B50C99" w:rsidRDefault="00B50C99" w:rsidP="00B50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ORIENTAZ SOZIOPER:GAITASU EMOCION, SOCIAL ETA ETIKOAK IKASTEKO HEZKUNTZA ESTRATEGIAK</w:t>
            </w:r>
          </w:p>
          <w:p w:rsidR="00D50C7E" w:rsidRPr="00D50C7E" w:rsidRDefault="00B50C99" w:rsidP="00B50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</w:t>
            </w:r>
            <w:r w:rsidR="00682409">
              <w:rPr>
                <w:sz w:val="16"/>
                <w:szCs w:val="16"/>
              </w:rPr>
              <w:t>CI</w:t>
            </w:r>
            <w:r>
              <w:rPr>
                <w:sz w:val="16"/>
                <w:szCs w:val="16"/>
              </w:rPr>
              <w:t xml:space="preserve"> SOCIOPER</w:t>
            </w:r>
            <w:r w:rsidR="00682409">
              <w:rPr>
                <w:sz w:val="16"/>
                <w:szCs w:val="16"/>
              </w:rPr>
              <w:t>SONAL</w:t>
            </w:r>
            <w:r>
              <w:rPr>
                <w:sz w:val="16"/>
                <w:szCs w:val="16"/>
              </w:rPr>
              <w:t>: ESTRATEG</w:t>
            </w:r>
            <w:r w:rsidR="00682409">
              <w:rPr>
                <w:sz w:val="16"/>
                <w:szCs w:val="16"/>
              </w:rPr>
              <w:t>IAS</w:t>
            </w:r>
            <w:r>
              <w:rPr>
                <w:sz w:val="16"/>
                <w:szCs w:val="16"/>
              </w:rPr>
              <w:t xml:space="preserve"> EDUCATI</w:t>
            </w:r>
            <w:r w:rsidR="00682409">
              <w:rPr>
                <w:sz w:val="16"/>
                <w:szCs w:val="16"/>
              </w:rPr>
              <w:t>VAS</w:t>
            </w:r>
            <w:r>
              <w:rPr>
                <w:sz w:val="16"/>
                <w:szCs w:val="16"/>
              </w:rPr>
              <w:t xml:space="preserve"> PARA</w:t>
            </w:r>
            <w:r w:rsidR="00682409">
              <w:rPr>
                <w:sz w:val="16"/>
                <w:szCs w:val="16"/>
              </w:rPr>
              <w:t xml:space="preserve"> EL </w:t>
            </w:r>
            <w:r>
              <w:rPr>
                <w:sz w:val="16"/>
                <w:szCs w:val="16"/>
              </w:rPr>
              <w:t xml:space="preserve"> APRENDIZA</w:t>
            </w:r>
            <w:r w:rsidR="00682409">
              <w:rPr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DE COMPETE</w:t>
            </w:r>
            <w:r w:rsidR="00682409">
              <w:rPr>
                <w:sz w:val="16"/>
                <w:szCs w:val="16"/>
              </w:rPr>
              <w:t>NCIAS</w:t>
            </w:r>
            <w:r>
              <w:rPr>
                <w:sz w:val="16"/>
                <w:szCs w:val="16"/>
              </w:rPr>
              <w:t xml:space="preserve"> EMOCIONALES, SOCIALES Y ÉTICAS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FD6743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503799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D6743" w:rsidRPr="00FD6743" w:rsidRDefault="00FD6743" w:rsidP="006824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ORIENTAZIOA: FAMILIA, ESKOLA ETA KOMUNITATEA</w:t>
            </w:r>
          </w:p>
          <w:p w:rsidR="006E3027" w:rsidRPr="00FD6743" w:rsidRDefault="00FD6743" w:rsidP="00682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 EDUCATIVA: FAMILIA, ESCUELA Y COMUNIDAD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9431CA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431CA" w:rsidRPr="009431CA" w:rsidRDefault="009431CA" w:rsidP="009431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INKLUSIBOAREN GARAPENA ORIENTATZAILEAREN LAN J</w:t>
            </w:r>
            <w:r w:rsidR="00BF08C0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RDUERAN</w:t>
            </w:r>
          </w:p>
          <w:p w:rsidR="006E3027" w:rsidRPr="009431CA" w:rsidRDefault="009431CA" w:rsidP="00943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DESARROLLO DE LA EDUCAC INCLUSIVA EN ACCIÓN PROFESIONAL DEL ORIENTADOR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2F491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503816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F4917" w:rsidRPr="002F4917" w:rsidRDefault="002F4917" w:rsidP="002F4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PRACTICUM</w:t>
            </w:r>
          </w:p>
          <w:p w:rsidR="006E3027" w:rsidRPr="00D50C7E" w:rsidRDefault="002F4917" w:rsidP="002F4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D50C7E" w:rsidRDefault="006E3027" w:rsidP="0065648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656481">
            <w:pPr>
              <w:jc w:val="both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D90048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502593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B82DB6" w:rsidRPr="00B82DB6" w:rsidRDefault="00B82DB6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B82DB6">
              <w:rPr>
                <w:rFonts w:ascii="EHUSerif" w:hAnsi="EHUSerif"/>
                <w:b/>
                <w:sz w:val="16"/>
                <w:szCs w:val="16"/>
              </w:rPr>
              <w:t>ADITUEKIN ESKU HARTZE</w:t>
            </w:r>
            <w:r w:rsidR="00604BA6">
              <w:rPr>
                <w:rFonts w:ascii="EHUSerif" w:hAnsi="EHUSerif"/>
                <w:b/>
                <w:sz w:val="16"/>
                <w:szCs w:val="16"/>
              </w:rPr>
              <w:t>A</w:t>
            </w:r>
          </w:p>
          <w:p w:rsidR="009D1BC4" w:rsidRPr="00B82DB6" w:rsidRDefault="00B82DB6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B82DB6">
              <w:rPr>
                <w:rFonts w:ascii="EHUSerif" w:hAnsi="EHUSerif"/>
                <w:b/>
                <w:sz w:val="16"/>
                <w:szCs w:val="16"/>
              </w:rPr>
              <w:t>IRAKASKUNTZA TALDE ETA BESTELAKO ZERBITZUETAN</w:t>
            </w:r>
          </w:p>
          <w:p w:rsidR="00EF6BA7" w:rsidRPr="009D1BC4" w:rsidRDefault="00D90048" w:rsidP="00EF6BA7">
            <w:pPr>
              <w:rPr>
                <w:rFonts w:ascii="EHUSerif" w:hAnsi="EHUSerif"/>
                <w:sz w:val="16"/>
                <w:szCs w:val="16"/>
              </w:rPr>
            </w:pPr>
            <w:r w:rsidRPr="009D1BC4">
              <w:rPr>
                <w:rFonts w:ascii="EHUSerif" w:hAnsi="EHUSerif"/>
                <w:sz w:val="16"/>
                <w:szCs w:val="16"/>
              </w:rPr>
              <w:t>IN</w:t>
            </w:r>
            <w:r w:rsidR="009D1BC4" w:rsidRPr="009D1BC4">
              <w:rPr>
                <w:rFonts w:ascii="EHUSerif" w:hAnsi="EHUSerif"/>
                <w:sz w:val="16"/>
                <w:szCs w:val="16"/>
              </w:rPr>
              <w:t>TERVENCI</w:t>
            </w:r>
            <w:r w:rsidR="00604BA6">
              <w:rPr>
                <w:rFonts w:ascii="EHUSerif" w:hAnsi="EHUSerif"/>
                <w:sz w:val="16"/>
                <w:szCs w:val="16"/>
              </w:rPr>
              <w:t>ON</w:t>
            </w:r>
            <w:r w:rsidR="009D1BC4" w:rsidRPr="009D1BC4">
              <w:rPr>
                <w:rFonts w:ascii="EHUSerif" w:hAnsi="EHUSerif"/>
                <w:sz w:val="16"/>
                <w:szCs w:val="16"/>
              </w:rPr>
              <w:t xml:space="preserve"> CON PROFESIONALES EN EQUIPOS DOCENTES Y OTROS SERVICIOS</w:t>
            </w:r>
          </w:p>
          <w:p w:rsidR="009D1BC4" w:rsidRPr="009D1BC4" w:rsidRDefault="009D1BC4" w:rsidP="00EF6BA7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B82DB6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503790</w:t>
            </w:r>
          </w:p>
        </w:tc>
        <w:tc>
          <w:tcPr>
            <w:tcW w:w="3685" w:type="dxa"/>
            <w:vAlign w:val="center"/>
          </w:tcPr>
          <w:p w:rsidR="00B82DB6" w:rsidRPr="00B82DB6" w:rsidRDefault="00B82DB6" w:rsidP="00EF6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ETORKIZUNEKO CURRICULUMA ETA PROIEKTUAK</w:t>
            </w:r>
          </w:p>
          <w:p w:rsidR="00EF6BA7" w:rsidRPr="00B82DB6" w:rsidRDefault="00B82DB6" w:rsidP="00EF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Y PROYECTOS DE FUTURO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B82DB6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503794</w:t>
            </w:r>
          </w:p>
        </w:tc>
        <w:tc>
          <w:tcPr>
            <w:tcW w:w="3685" w:type="dxa"/>
            <w:vAlign w:val="center"/>
          </w:tcPr>
          <w:p w:rsidR="00B82DB6" w:rsidRPr="00B82DB6" w:rsidRDefault="00B82DB6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HEZKUNTZA BERRIKUNTZA ETA ALDAKETAREN KUDEAKETA</w:t>
            </w:r>
          </w:p>
          <w:p w:rsidR="00EF6BA7" w:rsidRPr="00D50C7E" w:rsidRDefault="00B82DB6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INNOVACIÓN EDUCATIVA Y GESTIÓN DEL CAMBIO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B82DB6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503795</w:t>
            </w:r>
          </w:p>
        </w:tc>
        <w:tc>
          <w:tcPr>
            <w:tcW w:w="3685" w:type="dxa"/>
            <w:vAlign w:val="center"/>
          </w:tcPr>
          <w:p w:rsidR="00B82DB6" w:rsidRPr="00B82DB6" w:rsidRDefault="00B82DB6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IKERKETARAKO ORIENTAZIOA</w:t>
            </w:r>
          </w:p>
          <w:p w:rsidR="00EF6BA7" w:rsidRPr="00EF6BA7" w:rsidRDefault="00B82DB6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INVESTIGACIÓN EDUCATIVA EN ORIENTACIÓN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012F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503797</w:t>
            </w:r>
          </w:p>
        </w:tc>
        <w:tc>
          <w:tcPr>
            <w:tcW w:w="3685" w:type="dxa"/>
            <w:vAlign w:val="center"/>
          </w:tcPr>
          <w:p w:rsidR="00EF012F" w:rsidRPr="00EF012F" w:rsidRDefault="00EF012F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IRAKASKUNTZA FORMAZIOA ETA ORIENTAZIOA</w:t>
            </w:r>
          </w:p>
          <w:p w:rsidR="00EF6BA7" w:rsidRPr="00EF6BA7" w:rsidRDefault="00EF012F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 PARA LA FORMACIÓN DOCENTE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F6BA7" w:rsidRPr="008858F1" w:rsidRDefault="00EF6BA7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EF012F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503798</w:t>
            </w:r>
          </w:p>
        </w:tc>
        <w:tc>
          <w:tcPr>
            <w:tcW w:w="3685" w:type="dxa"/>
            <w:vAlign w:val="center"/>
          </w:tcPr>
          <w:p w:rsidR="00EF012F" w:rsidRPr="00EF012F" w:rsidRDefault="00EF012F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DIAGNOSTIKOA ETA ESKU HARTZEA HEZKUNTZA ORIENTACIOAN</w:t>
            </w:r>
          </w:p>
          <w:p w:rsidR="00EF6BA7" w:rsidRPr="008858F1" w:rsidRDefault="00EF012F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DIAGNOSTICO E INTERVENCIÓN EN ORIENTACIÓN EDUCATIVA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EF012F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F012F" w:rsidRPr="00EF012F" w:rsidRDefault="00EF012F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ORIENTAZIOA AKAMEDMIKOA ETA PROFESIONALA</w:t>
            </w:r>
          </w:p>
          <w:p w:rsidR="00EF6BA7" w:rsidRPr="00D50C7E" w:rsidRDefault="00EF012F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ORIENTACIÓN ACADÉMICA Y PROFESIONAL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012F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332" w:rsidRPr="009A2332" w:rsidRDefault="009A2332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HEZKUNTZA INKLUSIBO ETA ANIZTASUNA TRATAERAKO AHOLKULARITZA PSIKOPEDAGOGIKOA</w:t>
            </w:r>
          </w:p>
          <w:p w:rsidR="00EF6BA7" w:rsidRPr="00EF012F" w:rsidRDefault="00EF012F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ASESORAMIENTO PSICOPEDAGÓGICO PARA LA EDUCACIÓN INCLUSIV Y LA ATENCI A LA DIVERSIDAD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2F4917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b/>
          <w:sz w:val="18"/>
          <w:szCs w:val="18"/>
          <w:lang w:val="es-ES"/>
        </w:rPr>
      </w:pPr>
      <w:r w:rsidRPr="002F4917">
        <w:rPr>
          <w:rFonts w:ascii="EHUSans" w:hAnsi="EHUSans" w:cs="Arial"/>
          <w:b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E6" w:rsidRDefault="00BC19E6">
      <w:r>
        <w:separator/>
      </w:r>
    </w:p>
  </w:endnote>
  <w:endnote w:type="continuationSeparator" w:id="0">
    <w:p w:rsidR="00BC19E6" w:rsidRDefault="00BC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EF012F" w:rsidTr="006F3FE8">
      <w:tc>
        <w:tcPr>
          <w:tcW w:w="4395" w:type="dxa"/>
          <w:vAlign w:val="bottom"/>
        </w:tcPr>
        <w:p w:rsidR="00EF012F" w:rsidRPr="00F61F11" w:rsidRDefault="003E5EC0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EF012F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EF012F" w:rsidRPr="00F61F11" w:rsidRDefault="00EF012F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EF012F" w:rsidRDefault="00EF012F">
          <w:pPr>
            <w:pStyle w:val="Piedepgina"/>
          </w:pPr>
        </w:p>
      </w:tc>
      <w:tc>
        <w:tcPr>
          <w:tcW w:w="3734" w:type="dxa"/>
        </w:tcPr>
        <w:p w:rsidR="00EF012F" w:rsidRDefault="00EF012F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EF012F" w:rsidRDefault="00EF012F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EF012F" w:rsidRDefault="00EF012F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EF012F" w:rsidRDefault="00EF012F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EF012F" w:rsidRPr="00F61F11" w:rsidRDefault="00EF012F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EF012F" w:rsidRPr="00F61F11" w:rsidRDefault="00EF012F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EF012F" w:rsidRPr="007F347A" w:rsidTr="00542C20">
      <w:trPr>
        <w:cantSplit/>
      </w:trPr>
      <w:tc>
        <w:tcPr>
          <w:tcW w:w="3182" w:type="dxa"/>
          <w:vAlign w:val="bottom"/>
        </w:tcPr>
        <w:p w:rsidR="00EF012F" w:rsidRPr="00693603" w:rsidRDefault="00EF012F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EF012F" w:rsidRPr="007F347A" w:rsidRDefault="00EF012F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F012F" w:rsidRPr="00693603" w:rsidRDefault="00EF012F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EF012F" w:rsidRPr="00693603" w:rsidRDefault="00EF012F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EF012F" w:rsidRPr="00693603" w:rsidRDefault="00EF012F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EF012F" w:rsidRPr="00693603" w:rsidRDefault="00EF012F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EF012F" w:rsidRPr="007F347A" w:rsidRDefault="00EF012F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EF012F" w:rsidRPr="007F347A" w:rsidTr="00542C20">
      <w:trPr>
        <w:cantSplit/>
      </w:trPr>
      <w:tc>
        <w:tcPr>
          <w:tcW w:w="3182" w:type="dxa"/>
          <w:vAlign w:val="bottom"/>
        </w:tcPr>
        <w:p w:rsidR="00EF012F" w:rsidRPr="007F347A" w:rsidRDefault="00EF012F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EF012F" w:rsidRPr="007F347A" w:rsidRDefault="00EF012F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F012F" w:rsidRPr="007F347A" w:rsidRDefault="00EF012F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EF012F" w:rsidRDefault="00EF012F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E6" w:rsidRDefault="00BC19E6">
      <w:r>
        <w:separator/>
      </w:r>
    </w:p>
  </w:footnote>
  <w:footnote w:type="continuationSeparator" w:id="0">
    <w:p w:rsidR="00BC19E6" w:rsidRDefault="00BC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3" w:rsidRDefault="00911303" w:rsidP="00911303">
    <w:pPr>
      <w:pStyle w:val="Encabezado"/>
      <w:rPr>
        <w:noProof/>
        <w:sz w:val="16"/>
        <w:szCs w:val="16"/>
        <w:lang w:val="es-ES"/>
      </w:rPr>
    </w:pPr>
    <w:r>
      <w:rPr>
        <w:rFonts w:ascii="EHUSans" w:hAnsi="EHUSans"/>
      </w:rPr>
      <w:t xml:space="preserve">                                                                                               </w:t>
    </w:r>
    <w:r w:rsidRPr="00CA396A">
      <w:rPr>
        <w:rFonts w:ascii="EHUSans" w:hAnsi="EHUSans"/>
      </w:rPr>
      <w:t>Máster</w:t>
    </w:r>
    <w:r w:rsidRPr="00CA396A">
      <w:rPr>
        <w:rFonts w:ascii="Arial Narrow" w:hAnsi="Arial Narrow"/>
        <w:sz w:val="40"/>
        <w:szCs w:val="40"/>
      </w:rPr>
      <w:t xml:space="preserve"> </w:t>
    </w:r>
    <w:r w:rsidRPr="00CA396A">
      <w:rPr>
        <w:rFonts w:ascii="EHUSans" w:hAnsi="EHUSans"/>
        <w:sz w:val="32"/>
        <w:szCs w:val="32"/>
      </w:rPr>
      <w:t>MFPS</w:t>
    </w:r>
    <w:r w:rsidRPr="00CA396A">
      <w:rPr>
        <w:rFonts w:ascii="EHUSans" w:hAnsi="EHUSans"/>
        <w:color w:val="808080"/>
        <w:sz w:val="32"/>
        <w:szCs w:val="32"/>
      </w:rPr>
      <w:t>/</w:t>
    </w:r>
    <w:r w:rsidRPr="00CA396A">
      <w:rPr>
        <w:rFonts w:ascii="EHUSans" w:hAnsi="EHUSans"/>
        <w:color w:val="8DB3E2"/>
        <w:sz w:val="32"/>
        <w:szCs w:val="32"/>
      </w:rPr>
      <w:t>BBLH</w:t>
    </w:r>
    <w:r w:rsidRPr="001641BC">
      <w:rPr>
        <w:noProof/>
        <w:sz w:val="16"/>
        <w:szCs w:val="16"/>
        <w:lang w:val="es-ES"/>
      </w:rPr>
      <w:t xml:space="preserve"> </w:t>
    </w:r>
  </w:p>
  <w:p w:rsidR="00EF012F" w:rsidRPr="001641BC" w:rsidRDefault="003E5EC0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4.25pt;width:323.35pt;height:87pt;z-index:251657216" stroked="f">
          <v:textbox style="mso-next-textbox:#_x0000_s2050">
            <w:txbxContent>
              <w:p w:rsidR="00EF012F" w:rsidRPr="00AF3A89" w:rsidRDefault="00911303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911303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F012F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2F" w:rsidRDefault="003E5EC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EF012F" w:rsidRPr="0063215C" w:rsidRDefault="00EF012F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EF012F" w:rsidRPr="0063215C" w:rsidRDefault="00EF012F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EF012F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B5C33"/>
    <w:rsid w:val="000C5338"/>
    <w:rsid w:val="000C7E7F"/>
    <w:rsid w:val="000D1ADB"/>
    <w:rsid w:val="000D2C1B"/>
    <w:rsid w:val="000D4CFB"/>
    <w:rsid w:val="000F736F"/>
    <w:rsid w:val="000F7BEF"/>
    <w:rsid w:val="00102AB9"/>
    <w:rsid w:val="00116D48"/>
    <w:rsid w:val="00130BB6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00AB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4917"/>
    <w:rsid w:val="002F6CC6"/>
    <w:rsid w:val="00304CC1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E0E5A"/>
    <w:rsid w:val="003E3287"/>
    <w:rsid w:val="003E4E36"/>
    <w:rsid w:val="003E5EC0"/>
    <w:rsid w:val="003F7AB6"/>
    <w:rsid w:val="0040028D"/>
    <w:rsid w:val="00400E39"/>
    <w:rsid w:val="00411538"/>
    <w:rsid w:val="004274C5"/>
    <w:rsid w:val="004346B0"/>
    <w:rsid w:val="004403AA"/>
    <w:rsid w:val="00445F85"/>
    <w:rsid w:val="00464652"/>
    <w:rsid w:val="0047776C"/>
    <w:rsid w:val="0048270C"/>
    <w:rsid w:val="00493A8F"/>
    <w:rsid w:val="004A4B80"/>
    <w:rsid w:val="004B29A4"/>
    <w:rsid w:val="004C156E"/>
    <w:rsid w:val="004E3791"/>
    <w:rsid w:val="004E729F"/>
    <w:rsid w:val="004F07DE"/>
    <w:rsid w:val="004F231F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091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04BA6"/>
    <w:rsid w:val="00620B84"/>
    <w:rsid w:val="0063215C"/>
    <w:rsid w:val="00636729"/>
    <w:rsid w:val="00644E62"/>
    <w:rsid w:val="006536D9"/>
    <w:rsid w:val="00656481"/>
    <w:rsid w:val="0065778B"/>
    <w:rsid w:val="00662E64"/>
    <w:rsid w:val="00673C00"/>
    <w:rsid w:val="0067517C"/>
    <w:rsid w:val="00676B33"/>
    <w:rsid w:val="00677163"/>
    <w:rsid w:val="00682409"/>
    <w:rsid w:val="00687E8C"/>
    <w:rsid w:val="00693603"/>
    <w:rsid w:val="006B36CB"/>
    <w:rsid w:val="006D2266"/>
    <w:rsid w:val="006E3027"/>
    <w:rsid w:val="006E4105"/>
    <w:rsid w:val="006F14A9"/>
    <w:rsid w:val="006F3FE8"/>
    <w:rsid w:val="00703E1A"/>
    <w:rsid w:val="00704052"/>
    <w:rsid w:val="00713C12"/>
    <w:rsid w:val="007545A6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1B44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58F1"/>
    <w:rsid w:val="00890498"/>
    <w:rsid w:val="008A2F19"/>
    <w:rsid w:val="008A4569"/>
    <w:rsid w:val="008A6F32"/>
    <w:rsid w:val="008B540E"/>
    <w:rsid w:val="008C4BF2"/>
    <w:rsid w:val="008C516D"/>
    <w:rsid w:val="008C649C"/>
    <w:rsid w:val="008C6AFB"/>
    <w:rsid w:val="008E014E"/>
    <w:rsid w:val="008E64AF"/>
    <w:rsid w:val="008E6532"/>
    <w:rsid w:val="008E6921"/>
    <w:rsid w:val="0090009C"/>
    <w:rsid w:val="009001A3"/>
    <w:rsid w:val="00911303"/>
    <w:rsid w:val="00915D4E"/>
    <w:rsid w:val="00921436"/>
    <w:rsid w:val="009431CA"/>
    <w:rsid w:val="00953BB2"/>
    <w:rsid w:val="00966E75"/>
    <w:rsid w:val="00970F2D"/>
    <w:rsid w:val="00990956"/>
    <w:rsid w:val="009A2332"/>
    <w:rsid w:val="009A37AF"/>
    <w:rsid w:val="009B2C62"/>
    <w:rsid w:val="009D1BC4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B7A3B"/>
    <w:rsid w:val="00AC5D83"/>
    <w:rsid w:val="00AD35F0"/>
    <w:rsid w:val="00AF3A89"/>
    <w:rsid w:val="00B27F9B"/>
    <w:rsid w:val="00B307F0"/>
    <w:rsid w:val="00B31926"/>
    <w:rsid w:val="00B321DA"/>
    <w:rsid w:val="00B35FA1"/>
    <w:rsid w:val="00B4469A"/>
    <w:rsid w:val="00B50C99"/>
    <w:rsid w:val="00B562E9"/>
    <w:rsid w:val="00B67445"/>
    <w:rsid w:val="00B74031"/>
    <w:rsid w:val="00B82DB6"/>
    <w:rsid w:val="00B90BC6"/>
    <w:rsid w:val="00B941F7"/>
    <w:rsid w:val="00BA2F51"/>
    <w:rsid w:val="00BA5601"/>
    <w:rsid w:val="00BB0C82"/>
    <w:rsid w:val="00BB1FC9"/>
    <w:rsid w:val="00BC19E6"/>
    <w:rsid w:val="00BC6F7D"/>
    <w:rsid w:val="00BE41A9"/>
    <w:rsid w:val="00BE6811"/>
    <w:rsid w:val="00BF08C0"/>
    <w:rsid w:val="00BF3201"/>
    <w:rsid w:val="00BF7B58"/>
    <w:rsid w:val="00C1147F"/>
    <w:rsid w:val="00C1546B"/>
    <w:rsid w:val="00C2158E"/>
    <w:rsid w:val="00C22E2C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0C7E"/>
    <w:rsid w:val="00D541C3"/>
    <w:rsid w:val="00D77D8B"/>
    <w:rsid w:val="00D806CD"/>
    <w:rsid w:val="00D81339"/>
    <w:rsid w:val="00D8408A"/>
    <w:rsid w:val="00D90048"/>
    <w:rsid w:val="00D906D7"/>
    <w:rsid w:val="00D94562"/>
    <w:rsid w:val="00DA13AC"/>
    <w:rsid w:val="00DB4776"/>
    <w:rsid w:val="00DC62F0"/>
    <w:rsid w:val="00DD0A03"/>
    <w:rsid w:val="00DE0EAB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E4F63"/>
    <w:rsid w:val="00EF012F"/>
    <w:rsid w:val="00EF6BA7"/>
    <w:rsid w:val="00F03C41"/>
    <w:rsid w:val="00F03C89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2416"/>
    <w:rsid w:val="00F86A70"/>
    <w:rsid w:val="00FA3BB7"/>
    <w:rsid w:val="00FB714E"/>
    <w:rsid w:val="00FD2F7B"/>
    <w:rsid w:val="00FD674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E568-7789-4824-928A-8E697ECA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165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20</cp:revision>
  <cp:lastPrinted>2014-01-24T10:50:00Z</cp:lastPrinted>
  <dcterms:created xsi:type="dcterms:W3CDTF">2015-05-20T07:21:00Z</dcterms:created>
  <dcterms:modified xsi:type="dcterms:W3CDTF">2017-10-30T15:35:00Z</dcterms:modified>
</cp:coreProperties>
</file>