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Default="00AF3A89" w:rsidP="001641BC">
      <w:pPr>
        <w:rPr>
          <w:rFonts w:ascii="EHUSans" w:hAnsi="EHUSans"/>
          <w:sz w:val="22"/>
          <w:szCs w:val="22"/>
          <w:lang w:val="es-ES"/>
        </w:rPr>
      </w:pPr>
    </w:p>
    <w:p w:rsidR="007555D6" w:rsidRPr="007555D6" w:rsidRDefault="007555D6" w:rsidP="001641BC">
      <w:pPr>
        <w:rPr>
          <w:rFonts w:ascii="EHUSans" w:hAnsi="EHUSans"/>
          <w:sz w:val="20"/>
          <w:szCs w:val="20"/>
          <w:lang w:val="es-ES"/>
        </w:rPr>
      </w:pPr>
      <w:r w:rsidRPr="007555D6">
        <w:rPr>
          <w:rFonts w:ascii="EHUSans" w:hAnsi="EHUSans"/>
          <w:sz w:val="20"/>
          <w:szCs w:val="20"/>
          <w:lang w:val="es-ES"/>
        </w:rPr>
        <w:t>ESPEZIALITATEA</w:t>
      </w:r>
      <w:r>
        <w:rPr>
          <w:rFonts w:ascii="EHUSans" w:hAnsi="EHUSans"/>
          <w:sz w:val="20"/>
          <w:szCs w:val="20"/>
          <w:lang w:val="es-ES"/>
        </w:rPr>
        <w:t>/ESPECIALIDAD:</w:t>
      </w:r>
      <w:r w:rsidRPr="007555D6">
        <w:rPr>
          <w:rFonts w:ascii="EHUSans" w:hAnsi="EHUSans"/>
          <w:b/>
          <w:sz w:val="20"/>
          <w:szCs w:val="20"/>
          <w:lang w:val="es-ES"/>
        </w:rPr>
        <w:t xml:space="preserve"> </w:t>
      </w:r>
      <w:r w:rsidR="000F6B84">
        <w:rPr>
          <w:rFonts w:ascii="EHUSans" w:hAnsi="EHUSans"/>
          <w:b/>
          <w:sz w:val="22"/>
          <w:szCs w:val="22"/>
          <w:lang w:val="es-ES"/>
        </w:rPr>
        <w:t>HIZKUNTZA  ETA LITERATURA</w:t>
      </w:r>
      <w:r w:rsidR="00B87F15">
        <w:rPr>
          <w:rFonts w:ascii="EHUSans" w:hAnsi="EHUSans"/>
          <w:b/>
          <w:sz w:val="22"/>
          <w:szCs w:val="22"/>
          <w:lang w:val="es-ES"/>
        </w:rPr>
        <w:t>/</w:t>
      </w:r>
      <w:r w:rsidR="000F6B84">
        <w:rPr>
          <w:rFonts w:ascii="EHUSans" w:hAnsi="EHUSans"/>
          <w:b/>
          <w:sz w:val="22"/>
          <w:szCs w:val="22"/>
          <w:lang w:val="es-ES"/>
        </w:rPr>
        <w:t>LENGUA Y LITERATURA</w:t>
      </w:r>
    </w:p>
    <w:p w:rsidR="007555D6" w:rsidRPr="005F10DA" w:rsidRDefault="007555D6" w:rsidP="001641BC">
      <w:pPr>
        <w:rPr>
          <w:rFonts w:ascii="EHUSans" w:hAnsi="EHUSans"/>
          <w:sz w:val="22"/>
          <w:szCs w:val="22"/>
          <w:lang w:val="es-ES"/>
        </w:rPr>
      </w:pPr>
      <w:r>
        <w:rPr>
          <w:rFonts w:ascii="EHUSans" w:hAnsi="EHUSans"/>
          <w:sz w:val="20"/>
          <w:szCs w:val="20"/>
          <w:lang w:val="es-ES"/>
        </w:rPr>
        <w:t xml:space="preserve">    </w:t>
      </w: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Pr="005F10DA" w:rsidRDefault="009001A3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tbl>
      <w:tblPr>
        <w:tblW w:w="110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268"/>
        <w:gridCol w:w="567"/>
        <w:gridCol w:w="4962"/>
        <w:gridCol w:w="567"/>
      </w:tblGrid>
      <w:tr w:rsidR="006E3027" w:rsidRPr="008C516D" w:rsidTr="00411538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6E3027" w:rsidRPr="008C516D" w:rsidRDefault="008C516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 w:rsidRPr="008C516D">
              <w:rPr>
                <w:rFonts w:ascii="EHUSerif" w:hAnsi="EHUSerif"/>
                <w:sz w:val="18"/>
                <w:szCs w:val="18"/>
              </w:rPr>
              <w:t>502549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5B6BC1" w:rsidRPr="00E756BD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E756BD">
              <w:rPr>
                <w:rFonts w:ascii="EHUSerif" w:hAnsi="EHUSerif"/>
                <w:b/>
                <w:sz w:val="16"/>
                <w:szCs w:val="16"/>
              </w:rPr>
              <w:t>HEZKUNT PSIKOLO BIGARREN HEZKUNTZAN</w:t>
            </w:r>
          </w:p>
          <w:p w:rsidR="006E3027" w:rsidRPr="00D50C7E" w:rsidRDefault="008C516D" w:rsidP="00582B9A">
            <w:pPr>
              <w:rPr>
                <w:rFonts w:ascii="EHUSans" w:hAnsi="EHUSans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>PSICOLOGIA EDUCACION SECUNDARIA</w:t>
            </w: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E302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OBLIGATORIAS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0C7E" w:rsidRPr="00D50C7E" w:rsidRDefault="00D50C7E" w:rsidP="00582B9A">
            <w:pPr>
              <w:rPr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NERABEN NORTASUNAREN GARAPENA</w:t>
            </w:r>
          </w:p>
          <w:p w:rsidR="006E3027" w:rsidRPr="00D50C7E" w:rsidRDefault="00D50C7E" w:rsidP="00582B9A">
            <w:pPr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erif" w:hAnsi="EHUSerif"/>
                <w:sz w:val="16"/>
                <w:szCs w:val="16"/>
              </w:rPr>
              <w:t>DESARRO DE LA PERSO EN ADOLESCE</w:t>
            </w:r>
            <w:r w:rsidR="00564B6B">
              <w:rPr>
                <w:rFonts w:ascii="EHUSerif" w:hAnsi="EHUSerif"/>
                <w:sz w:val="16"/>
                <w:szCs w:val="16"/>
              </w:rPr>
              <w:t>NCI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0C7E" w:rsidRPr="00D50C7E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SISTEM FAMIL ETA GIZA ESKUBI ERALDA</w:t>
            </w:r>
            <w:r>
              <w:rPr>
                <w:rFonts w:ascii="EHUSerif" w:hAnsi="EHUSerif"/>
                <w:b/>
                <w:sz w:val="16"/>
                <w:szCs w:val="16"/>
              </w:rPr>
              <w:t>TZEN ARI DEN GIZARTEAN</w:t>
            </w:r>
          </w:p>
          <w:p w:rsidR="006E3027" w:rsidRPr="00D50C7E" w:rsidRDefault="001A5F82" w:rsidP="00582B9A">
            <w:pPr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 xml:space="preserve"> </w:t>
            </w:r>
            <w:r w:rsidR="00D50C7E">
              <w:rPr>
                <w:rFonts w:ascii="EHUSans" w:hAnsi="EHUSans"/>
                <w:sz w:val="16"/>
                <w:szCs w:val="16"/>
              </w:rPr>
              <w:t>SIST ESCOLAR FAMI Y DERECH HUMAN EN UNA SOCIEDAD EN CAMBIO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E3027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INKLUSI: IRAKASKUNT JADUERA, ANIZTASUNA ETA DESBERDINTSUNA</w:t>
            </w:r>
          </w:p>
          <w:p w:rsidR="00D50C7E" w:rsidRPr="00D50C7E" w:rsidRDefault="00582B9A" w:rsidP="00582B9A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LA ESCUELA INCLUSIVA: ACCION </w:t>
            </w:r>
            <w:r w:rsidR="00D50C7E">
              <w:rPr>
                <w:rFonts w:ascii="EHUSerif" w:hAnsi="EHUSerif"/>
                <w:sz w:val="16"/>
                <w:szCs w:val="16"/>
              </w:rPr>
              <w:t xml:space="preserve"> DOCENTE</w:t>
            </w:r>
            <w:r>
              <w:rPr>
                <w:rFonts w:ascii="EHUSerif" w:hAnsi="EHUSerif"/>
                <w:sz w:val="16"/>
                <w:szCs w:val="16"/>
              </w:rPr>
              <w:t>, DIVERSIDAD Y DESIGUALDAD</w:t>
            </w:r>
          </w:p>
          <w:p w:rsidR="00D50C7E" w:rsidRPr="00D50C7E" w:rsidRDefault="00D50C7E" w:rsidP="00582B9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CC1" w:rsidRPr="00304CC1" w:rsidRDefault="00304CC1" w:rsidP="00304CC1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304CC1">
              <w:rPr>
                <w:rFonts w:ascii="EHUSerif" w:hAnsi="EHUSerif"/>
                <w:b/>
                <w:sz w:val="16"/>
                <w:szCs w:val="16"/>
              </w:rPr>
              <w:t>HEZKUNTZA TESTU</w:t>
            </w:r>
            <w:r>
              <w:rPr>
                <w:rFonts w:ascii="EHUSerif" w:hAnsi="EHUSerif"/>
                <w:b/>
                <w:sz w:val="16"/>
                <w:szCs w:val="16"/>
              </w:rPr>
              <w:t>I</w:t>
            </w:r>
            <w:r w:rsidRPr="00304CC1">
              <w:rPr>
                <w:rFonts w:ascii="EHUSerif" w:hAnsi="EHUSerif"/>
                <w:b/>
                <w:sz w:val="16"/>
                <w:szCs w:val="16"/>
              </w:rPr>
              <w:t>NGURUAK</w:t>
            </w:r>
          </w:p>
          <w:p w:rsidR="006E3027" w:rsidRPr="00D50C7E" w:rsidRDefault="001A5F82" w:rsidP="00304CC1">
            <w:pPr>
              <w:rPr>
                <w:b/>
                <w:sz w:val="16"/>
                <w:szCs w:val="16"/>
              </w:rPr>
            </w:pPr>
            <w:r w:rsidRPr="00D50C7E">
              <w:rPr>
                <w:b/>
                <w:sz w:val="16"/>
                <w:szCs w:val="16"/>
              </w:rPr>
              <w:t xml:space="preserve"> </w:t>
            </w:r>
            <w:r w:rsidR="00304CC1">
              <w:rPr>
                <w:rFonts w:ascii="EHUSans" w:hAnsi="EHUSans"/>
                <w:sz w:val="16"/>
                <w:szCs w:val="16"/>
              </w:rPr>
              <w:t>CONTEXTOS EDUCATIVOS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rPr>
          <w:trHeight w:val="31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CC1" w:rsidRPr="00304CC1" w:rsidRDefault="00304CC1" w:rsidP="00304CC1">
            <w:pPr>
              <w:rPr>
                <w:rFonts w:ascii="EHUSans" w:hAnsi="EHUSans"/>
                <w:b/>
                <w:sz w:val="16"/>
                <w:szCs w:val="16"/>
              </w:rPr>
            </w:pPr>
            <w:r w:rsidRPr="00304CC1">
              <w:rPr>
                <w:rFonts w:ascii="EHUSans" w:hAnsi="EHUSans"/>
                <w:b/>
                <w:sz w:val="16"/>
                <w:szCs w:val="16"/>
              </w:rPr>
              <w:t>HEZKUNTZA ORIENTABI ETA TUTORETZA</w:t>
            </w:r>
          </w:p>
          <w:p w:rsidR="006E3027" w:rsidRPr="00D50C7E" w:rsidRDefault="00304CC1" w:rsidP="00304CC1">
            <w:pPr>
              <w:rPr>
                <w:b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ORIENTACION EDUCATIVA Y TUTORIA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</w:t>
            </w:r>
            <w:r w:rsidR="00564B6B">
              <w:rPr>
                <w:rFonts w:ascii="EHUSerif" w:hAnsi="EHUSerif"/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CC1" w:rsidRPr="00304CC1" w:rsidRDefault="00304CC1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304CC1">
              <w:rPr>
                <w:rFonts w:ascii="EHUSerif" w:hAnsi="EHUSerif"/>
                <w:b/>
                <w:sz w:val="16"/>
                <w:szCs w:val="16"/>
              </w:rPr>
              <w:t>PRAKTIKUM</w:t>
            </w:r>
          </w:p>
          <w:p w:rsidR="006E3027" w:rsidRPr="00D50C7E" w:rsidRDefault="001A5F82" w:rsidP="00304CC1">
            <w:pPr>
              <w:rPr>
                <w:b/>
                <w:sz w:val="16"/>
                <w:szCs w:val="16"/>
              </w:rPr>
            </w:pPr>
            <w:r w:rsidRPr="00D50C7E">
              <w:rPr>
                <w:sz w:val="16"/>
                <w:szCs w:val="16"/>
              </w:rPr>
              <w:t xml:space="preserve"> </w:t>
            </w:r>
            <w:r w:rsidR="00304CC1">
              <w:rPr>
                <w:rFonts w:ascii="EHUSans" w:hAnsi="EHUSans"/>
                <w:sz w:val="16"/>
                <w:szCs w:val="16"/>
              </w:rPr>
              <w:t>PRACTICUM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F3FE8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F3FE8" w:rsidRPr="00D50C7E" w:rsidRDefault="006F3FE8" w:rsidP="00304CC1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F3FE8" w:rsidRPr="008C516D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EF6BA7" w:rsidRPr="008C516D" w:rsidRDefault="00655B7B" w:rsidP="00EF6BA7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502905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55B7B" w:rsidRPr="00655B7B" w:rsidRDefault="00655B7B" w:rsidP="00EF6BA7">
            <w:pPr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b/>
                <w:sz w:val="16"/>
                <w:szCs w:val="16"/>
              </w:rPr>
              <w:t>LITERATURAREN DIDAKTIKA</w:t>
            </w:r>
          </w:p>
          <w:p w:rsidR="00EF6BA7" w:rsidRPr="00D50C7E" w:rsidRDefault="00655B7B" w:rsidP="00EF6BA7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DIDACTICAS DE LAS LITERATURAS</w:t>
            </w: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OPTATIVAS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D3771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502908</w:t>
            </w:r>
          </w:p>
        </w:tc>
        <w:tc>
          <w:tcPr>
            <w:tcW w:w="3685" w:type="dxa"/>
            <w:vAlign w:val="center"/>
          </w:tcPr>
          <w:p w:rsidR="00D37718" w:rsidRPr="00D37718" w:rsidRDefault="00D37718" w:rsidP="00EF6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EUSKERA HIZKUNTZA TIIPOLOGIAREN EREMUAN</w:t>
            </w:r>
          </w:p>
          <w:p w:rsidR="00EF6BA7" w:rsidRPr="00D37718" w:rsidRDefault="00D37718" w:rsidP="00EF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EUSKERA EN EL MARDO DE LA TIPOLOGIA LINGUISTICA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753A69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503126</w:t>
            </w:r>
          </w:p>
        </w:tc>
        <w:tc>
          <w:tcPr>
            <w:tcW w:w="3685" w:type="dxa"/>
            <w:vAlign w:val="center"/>
          </w:tcPr>
          <w:p w:rsidR="00753A69" w:rsidRPr="00753A69" w:rsidRDefault="00753A69" w:rsidP="00582B9A">
            <w:pPr>
              <w:rPr>
                <w:rFonts w:ascii="EHUSans" w:hAnsi="EHUSans"/>
                <w:b/>
                <w:sz w:val="16"/>
                <w:szCs w:val="16"/>
              </w:rPr>
            </w:pPr>
            <w:r w:rsidRPr="00753A69">
              <w:rPr>
                <w:rFonts w:ascii="EHUSans" w:hAnsi="EHUSans"/>
                <w:b/>
                <w:sz w:val="16"/>
                <w:szCs w:val="16"/>
              </w:rPr>
              <w:t>UKIPEN HIZKUNTZAK</w:t>
            </w:r>
          </w:p>
          <w:p w:rsidR="00EF6BA7" w:rsidRPr="00D50C7E" w:rsidRDefault="00753A69" w:rsidP="00582B9A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LENGUAS EN CONTACTO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753A69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503783</w:t>
            </w:r>
          </w:p>
        </w:tc>
        <w:tc>
          <w:tcPr>
            <w:tcW w:w="3685" w:type="dxa"/>
            <w:vAlign w:val="center"/>
          </w:tcPr>
          <w:p w:rsidR="00753A69" w:rsidRPr="00753A69" w:rsidRDefault="00753A69" w:rsidP="00582B9A">
            <w:pPr>
              <w:rPr>
                <w:b/>
                <w:sz w:val="16"/>
                <w:szCs w:val="16"/>
              </w:rPr>
            </w:pPr>
            <w:r w:rsidRPr="00753A69">
              <w:rPr>
                <w:b/>
                <w:sz w:val="16"/>
                <w:szCs w:val="16"/>
              </w:rPr>
              <w:t>HIZKUNTZ DIDAK:AHOZKO ETA IDATZIZKO HIZKUNTZ IRAKASKUNTZA ETA IKASKUNTZ</w:t>
            </w:r>
            <w:r>
              <w:rPr>
                <w:b/>
                <w:sz w:val="16"/>
                <w:szCs w:val="16"/>
              </w:rPr>
              <w:t>A</w:t>
            </w:r>
          </w:p>
          <w:p w:rsidR="00EF6BA7" w:rsidRPr="00EF6BA7" w:rsidRDefault="00753A69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DIDACTI DE LAS LENGU: ENSEÑANZ-APRENDIZA DE LA LENGUA ORAL Y ESCRITA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753A69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503784</w:t>
            </w:r>
          </w:p>
        </w:tc>
        <w:tc>
          <w:tcPr>
            <w:tcW w:w="3685" w:type="dxa"/>
            <w:vAlign w:val="center"/>
          </w:tcPr>
          <w:p w:rsidR="00753A69" w:rsidRPr="00753A69" w:rsidRDefault="00753A69" w:rsidP="00582B9A">
            <w:pPr>
              <w:rPr>
                <w:b/>
                <w:sz w:val="16"/>
                <w:szCs w:val="16"/>
              </w:rPr>
            </w:pPr>
            <w:r w:rsidRPr="00753A69">
              <w:rPr>
                <w:b/>
                <w:sz w:val="16"/>
                <w:szCs w:val="16"/>
              </w:rPr>
              <w:t>HEZKUNTZ</w:t>
            </w:r>
            <w:r>
              <w:rPr>
                <w:b/>
                <w:sz w:val="16"/>
                <w:szCs w:val="16"/>
              </w:rPr>
              <w:t>A</w:t>
            </w:r>
            <w:r w:rsidRPr="00753A69">
              <w:rPr>
                <w:b/>
                <w:sz w:val="16"/>
                <w:szCs w:val="16"/>
              </w:rPr>
              <w:t xml:space="preserve"> IKERKETARAKO HASTAPENANK HIZKUNTZA ETA LITERATURA</w:t>
            </w:r>
          </w:p>
          <w:p w:rsidR="00EF6BA7" w:rsidRPr="00EF6BA7" w:rsidRDefault="00753A69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INICIACIÓN A LA INVESTIGACIÓN EDUCTIIVA .LENGUA Y LITERATURA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753A69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503785</w:t>
            </w:r>
          </w:p>
        </w:tc>
        <w:tc>
          <w:tcPr>
            <w:tcW w:w="3685" w:type="dxa"/>
            <w:vAlign w:val="center"/>
          </w:tcPr>
          <w:p w:rsidR="00753A69" w:rsidRPr="00753A69" w:rsidRDefault="00753A69" w:rsidP="00582B9A">
            <w:pPr>
              <w:rPr>
                <w:b/>
                <w:sz w:val="16"/>
                <w:szCs w:val="16"/>
              </w:rPr>
            </w:pPr>
            <w:r w:rsidRPr="00753A69">
              <w:rPr>
                <w:b/>
                <w:sz w:val="16"/>
                <w:szCs w:val="16"/>
              </w:rPr>
              <w:t>HIZKUNTZAREN BARIAZIOA ETA BARIET</w:t>
            </w:r>
            <w:r>
              <w:rPr>
                <w:b/>
                <w:sz w:val="16"/>
                <w:szCs w:val="16"/>
              </w:rPr>
              <w:t>A</w:t>
            </w:r>
            <w:r w:rsidRPr="00753A69">
              <w:rPr>
                <w:b/>
                <w:sz w:val="16"/>
                <w:szCs w:val="16"/>
              </w:rPr>
              <w:t>TEAK</w:t>
            </w:r>
          </w:p>
          <w:p w:rsidR="00EF6BA7" w:rsidRPr="008858F1" w:rsidRDefault="00753A69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VARIACIÓN LINGÜÍSTICA Y VARIEDADES DE LA LENGUA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753A69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503786</w:t>
            </w:r>
          </w:p>
        </w:tc>
        <w:tc>
          <w:tcPr>
            <w:tcW w:w="3685" w:type="dxa"/>
            <w:vAlign w:val="center"/>
          </w:tcPr>
          <w:p w:rsidR="00753A69" w:rsidRPr="0058009A" w:rsidRDefault="0058009A" w:rsidP="00582B9A">
            <w:pPr>
              <w:rPr>
                <w:b/>
                <w:sz w:val="16"/>
                <w:szCs w:val="16"/>
              </w:rPr>
            </w:pPr>
            <w:r w:rsidRPr="0058009A">
              <w:rPr>
                <w:b/>
                <w:sz w:val="16"/>
                <w:szCs w:val="16"/>
              </w:rPr>
              <w:t>BERRIKUNTZA HIZKUNTZAN ETA LITERATURAN</w:t>
            </w:r>
          </w:p>
          <w:p w:rsidR="00EF6BA7" w:rsidRPr="008858F1" w:rsidRDefault="00753A69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INNOVACIÓN EN LENGUA Y LITERATURA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BF7F48">
        <w:trPr>
          <w:trHeight w:val="93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F6BA7" w:rsidRPr="008C516D" w:rsidRDefault="0058009A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lastRenderedPageBreak/>
              <w:t>503787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8009A" w:rsidRPr="0058009A" w:rsidRDefault="0058009A" w:rsidP="00582B9A">
            <w:pPr>
              <w:rPr>
                <w:rFonts w:ascii="EHUSans" w:hAnsi="EHUSans"/>
                <w:b/>
                <w:sz w:val="16"/>
                <w:szCs w:val="16"/>
              </w:rPr>
            </w:pPr>
            <w:r w:rsidRPr="0058009A">
              <w:rPr>
                <w:rFonts w:ascii="EHUSans" w:hAnsi="EHUSans"/>
                <w:b/>
                <w:sz w:val="16"/>
                <w:szCs w:val="16"/>
              </w:rPr>
              <w:t>HIZKUNTZAREN  DIDAKTIKA:OINARRI TEORIKOAK ETA DIDAKTIKOAK</w:t>
            </w:r>
          </w:p>
          <w:p w:rsidR="00EF6BA7" w:rsidRPr="00D50C7E" w:rsidRDefault="0058009A" w:rsidP="00582B9A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DIDACTICA DE LAS LENGUAS:FUNDAMENTOS TEÓRICO-DIDÁCTICOS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Pr="008C516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Aprobadas en la Universidad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Unibertsitatean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gainditurik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bait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ditu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Facultad: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ans" w:hAnsi="EHUSans" w:cs="Arial"/>
          <w:sz w:val="18"/>
          <w:szCs w:val="18"/>
          <w:lang w:val="es-ES"/>
        </w:rPr>
        <w:t>Fakultatean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Titulación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Titulazioan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DD0A03" w:rsidRPr="008C516D" w:rsidRDefault="00411538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  <w:r>
        <w:rPr>
          <w:rFonts w:ascii="EHUSans" w:hAnsi="EHUSans" w:cs="Arial"/>
          <w:sz w:val="18"/>
          <w:szCs w:val="18"/>
          <w:lang w:val="es-ES"/>
        </w:rPr>
        <w:t>NOTA: EN LA COLUMNA MARCADA EN AZUL SE ESPECIFICARA SI SE CONVALIDA O NO: BAI/EZ, SI/NO</w:t>
      </w:r>
    </w:p>
    <w:p w:rsidR="00DD0A03" w:rsidRPr="008C516D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18"/>
          <w:szCs w:val="18"/>
          <w:lang w:val="es-ES"/>
        </w:rPr>
      </w:pP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Interesdunaren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sinadura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>/</w:t>
      </w:r>
      <w:r w:rsidRPr="008C516D">
        <w:rPr>
          <w:rFonts w:ascii="EHUSans" w:hAnsi="EHUSans" w:cs="Arial"/>
          <w:sz w:val="18"/>
          <w:szCs w:val="18"/>
          <w:lang w:val="es-ES"/>
        </w:rPr>
        <w:t>Firma de la persona interesada</w:t>
      </w: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erif" w:hAnsi="EHUSerif" w:cs="Arial"/>
          <w:sz w:val="18"/>
          <w:szCs w:val="18"/>
          <w:lang w:val="es-ES"/>
        </w:rPr>
        <w:t>Data/</w:t>
      </w:r>
      <w:r w:rsidRPr="008C516D">
        <w:rPr>
          <w:rFonts w:ascii="EHUSans" w:hAnsi="EHUSans" w:cs="Arial"/>
          <w:sz w:val="18"/>
          <w:szCs w:val="18"/>
          <w:lang w:val="es-ES"/>
        </w:rPr>
        <w:t>Fecha: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</w:p>
    <w:p w:rsidR="009001A3" w:rsidRPr="008C516D" w:rsidRDefault="009001A3" w:rsidP="001641BC">
      <w:pPr>
        <w:rPr>
          <w:rFonts w:ascii="EHUSans" w:hAnsi="EHUSans"/>
          <w:sz w:val="18"/>
          <w:szCs w:val="18"/>
        </w:rPr>
      </w:pPr>
    </w:p>
    <w:sectPr w:rsidR="009001A3" w:rsidRPr="008C516D" w:rsidSect="008858F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77" w:rsidRDefault="00636D77">
      <w:r>
        <w:separator/>
      </w:r>
    </w:p>
  </w:endnote>
  <w:endnote w:type="continuationSeparator" w:id="0">
    <w:p w:rsidR="00636D77" w:rsidRDefault="0063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5"/>
      <w:gridCol w:w="3070"/>
      <w:gridCol w:w="3734"/>
    </w:tblGrid>
    <w:tr w:rsidR="00753A69" w:rsidTr="006F3FE8">
      <w:tc>
        <w:tcPr>
          <w:tcW w:w="4395" w:type="dxa"/>
          <w:vAlign w:val="bottom"/>
        </w:tcPr>
        <w:p w:rsidR="00753A69" w:rsidRPr="00F61F11" w:rsidRDefault="00B1053B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753A69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753A69" w:rsidRPr="00F61F11" w:rsidRDefault="00753A69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r w:rsidRPr="00F61F11">
            <w:rPr>
              <w:rFonts w:ascii="EHUSerif" w:hAnsi="EHUSerif"/>
              <w:sz w:val="14"/>
              <w:szCs w:val="14"/>
            </w:rPr>
            <w:t>www.filosofia-hezkuntza-zientziak.ehu.es</w:t>
          </w:r>
        </w:p>
      </w:tc>
      <w:tc>
        <w:tcPr>
          <w:tcW w:w="3070" w:type="dxa"/>
        </w:tcPr>
        <w:p w:rsidR="00753A69" w:rsidRDefault="00753A69">
          <w:pPr>
            <w:pStyle w:val="Piedepgina"/>
          </w:pPr>
        </w:p>
      </w:tc>
      <w:tc>
        <w:tcPr>
          <w:tcW w:w="3734" w:type="dxa"/>
        </w:tcPr>
        <w:p w:rsidR="00753A69" w:rsidRDefault="00753A69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753A69" w:rsidRDefault="00753A69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753A69" w:rsidRDefault="00753A69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753A69" w:rsidRDefault="00753A69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753A69" w:rsidRPr="00F61F11" w:rsidRDefault="00753A69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753A69" w:rsidRPr="00F61F11" w:rsidRDefault="00753A69" w:rsidP="00F61F11">
    <w:pPr>
      <w:pStyle w:val="Piedepgina"/>
      <w:rPr>
        <w:rFonts w:ascii="EHUSans" w:hAnsi="EHUSans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/>
    </w:tblPr>
    <w:tblGrid>
      <w:gridCol w:w="3182"/>
      <w:gridCol w:w="3872"/>
      <w:gridCol w:w="3950"/>
    </w:tblGrid>
    <w:tr w:rsidR="00753A69" w:rsidRPr="007F347A" w:rsidTr="00542C20">
      <w:trPr>
        <w:cantSplit/>
      </w:trPr>
      <w:tc>
        <w:tcPr>
          <w:tcW w:w="3182" w:type="dxa"/>
          <w:vAlign w:val="bottom"/>
        </w:tcPr>
        <w:p w:rsidR="00753A69" w:rsidRPr="00693603" w:rsidRDefault="00753A69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secretariaalumnosfice@ehu.es</w:t>
          </w:r>
          <w:r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www.filosofia-hezkuntza-zientziak.ehu.es</w:t>
          </w:r>
        </w:p>
      </w:tc>
      <w:tc>
        <w:tcPr>
          <w:tcW w:w="3872" w:type="dxa"/>
        </w:tcPr>
        <w:p w:rsidR="00753A69" w:rsidRPr="007F347A" w:rsidRDefault="00753A6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753A69" w:rsidRPr="00693603" w:rsidRDefault="00753A6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753A69" w:rsidRPr="00693603" w:rsidRDefault="00753A6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753A69" w:rsidRPr="00693603" w:rsidRDefault="00753A6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753A69" w:rsidRPr="00693603" w:rsidRDefault="00753A6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753A69" w:rsidRPr="007F347A" w:rsidRDefault="00753A6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753A69" w:rsidRPr="007F347A" w:rsidTr="00542C20">
      <w:trPr>
        <w:cantSplit/>
      </w:trPr>
      <w:tc>
        <w:tcPr>
          <w:tcW w:w="3182" w:type="dxa"/>
          <w:vAlign w:val="bottom"/>
        </w:tcPr>
        <w:p w:rsidR="00753A69" w:rsidRPr="007F347A" w:rsidRDefault="00753A6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753A69" w:rsidRPr="007F347A" w:rsidRDefault="00753A6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753A69" w:rsidRPr="007F347A" w:rsidRDefault="00753A6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753A69" w:rsidRDefault="00753A69" w:rsidP="008E64AF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77" w:rsidRDefault="00636D77">
      <w:r>
        <w:separator/>
      </w:r>
    </w:p>
  </w:footnote>
  <w:footnote w:type="continuationSeparator" w:id="0">
    <w:p w:rsidR="00636D77" w:rsidRDefault="0063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D6" w:rsidRDefault="007555D6" w:rsidP="007555D6">
    <w:pPr>
      <w:pStyle w:val="Encabezado"/>
      <w:rPr>
        <w:noProof/>
        <w:sz w:val="16"/>
        <w:szCs w:val="16"/>
        <w:lang w:val="es-ES"/>
      </w:rPr>
    </w:pPr>
    <w:r>
      <w:rPr>
        <w:rFonts w:ascii="EHUSans" w:hAnsi="EHUSans"/>
      </w:rPr>
      <w:t xml:space="preserve">                                                                              </w:t>
    </w:r>
    <w:r w:rsidRPr="00CA396A">
      <w:rPr>
        <w:rFonts w:ascii="EHUSans" w:hAnsi="EHUSans"/>
      </w:rPr>
      <w:t>Máster</w:t>
    </w:r>
    <w:r w:rsidRPr="00CA396A">
      <w:rPr>
        <w:rFonts w:ascii="Arial Narrow" w:hAnsi="Arial Narrow"/>
        <w:sz w:val="40"/>
        <w:szCs w:val="40"/>
      </w:rPr>
      <w:t xml:space="preserve"> </w:t>
    </w:r>
    <w:r w:rsidRPr="00CA396A">
      <w:rPr>
        <w:rFonts w:ascii="EHUSans" w:hAnsi="EHUSans"/>
        <w:sz w:val="32"/>
        <w:szCs w:val="32"/>
      </w:rPr>
      <w:t>MFPS</w:t>
    </w:r>
    <w:r w:rsidRPr="00CA396A">
      <w:rPr>
        <w:rFonts w:ascii="EHUSans" w:hAnsi="EHUSans"/>
        <w:color w:val="808080"/>
        <w:sz w:val="32"/>
        <w:szCs w:val="32"/>
      </w:rPr>
      <w:t>/</w:t>
    </w:r>
    <w:r w:rsidRPr="00CA396A">
      <w:rPr>
        <w:rFonts w:ascii="EHUSans" w:hAnsi="EHUSans"/>
        <w:color w:val="8DB3E2"/>
        <w:sz w:val="32"/>
        <w:szCs w:val="32"/>
      </w:rPr>
      <w:t>BBLH</w:t>
    </w:r>
    <w:r w:rsidRPr="001641BC">
      <w:rPr>
        <w:noProof/>
        <w:sz w:val="16"/>
        <w:szCs w:val="16"/>
        <w:lang w:val="es-ES"/>
      </w:rPr>
      <w:t xml:space="preserve"> </w:t>
    </w:r>
  </w:p>
  <w:p w:rsidR="00753A69" w:rsidRPr="001641BC" w:rsidRDefault="00B1053B" w:rsidP="007555D6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  <w:lang w:val="es-ES"/>
      </w:rPr>
      <w:pict>
        <v:group id="_x0000_s2054" style="position:absolute;left:0;text-align:left;margin-left:196.95pt;margin-top:1.75pt;width:354pt;height:18.75pt;z-index:251660288" coordorigin="4199,2051" coordsize="6961,319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4199;top:2051;width:6961;height:268" stroked="f">
            <v:textbox style="mso-next-textbox:#_x0000_s2055" inset="0,0,2mm,0">
              <w:txbxContent>
                <w:p w:rsidR="007555D6" w:rsidRDefault="007555D6" w:rsidP="007555D6">
                  <w:pPr>
                    <w:pStyle w:val="Encabezado"/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</w:pP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Derrigorrezko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bigarren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hezkuntzako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batxilergoko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lanbide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heziketako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 eta </w:t>
                  </w: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hizkuntzen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irakaskuntzako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irakasleen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prestakuntza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unibertsitate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masterra</w:t>
                  </w:r>
                  <w:proofErr w:type="spellEnd"/>
                  <w:r w:rsidRPr="00CA396A"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>.</w:t>
                  </w:r>
                </w:p>
                <w:p w:rsidR="007555D6" w:rsidRPr="00CA396A" w:rsidRDefault="007555D6" w:rsidP="007555D6">
                  <w:pPr>
                    <w:pStyle w:val="Encabezado"/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8DB3E2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864766">
                    <w:rPr>
                      <w:rFonts w:ascii="Arial" w:hAnsi="Arial" w:cs="Arial"/>
                      <w:sz w:val="10"/>
                      <w:szCs w:val="10"/>
                    </w:rPr>
                    <w:t>Master</w:t>
                  </w:r>
                  <w:proofErr w:type="spellEnd"/>
                  <w:r w:rsidRPr="00864766">
                    <w:rPr>
                      <w:rFonts w:ascii="Arial" w:hAnsi="Arial" w:cs="Arial"/>
                      <w:sz w:val="10"/>
                      <w:szCs w:val="10"/>
                    </w:rPr>
                    <w:t xml:space="preserve"> universitario en formación del profesorado de educación secundaria obligatoria y bachillerato,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formación profesional y enseñan</w:t>
                  </w:r>
                  <w:r w:rsidRPr="00864766">
                    <w:rPr>
                      <w:rFonts w:ascii="Arial" w:hAnsi="Arial" w:cs="Arial"/>
                      <w:sz w:val="10"/>
                      <w:szCs w:val="10"/>
                    </w:rPr>
                    <w:t>zas de idiomas.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4223;top:2370;width:6675;height:0" o:connectortype="straight" strokecolor="#f2f2f2"/>
        </v:group>
      </w:pict>
    </w:r>
    <w:r w:rsidR="00753A69" w:rsidRPr="001641BC">
      <w:rPr>
        <w:noProof/>
        <w:sz w:val="16"/>
        <w:szCs w:val="16"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69" w:rsidRDefault="00B1053B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753A69" w:rsidRPr="0063215C" w:rsidRDefault="00753A6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753A69" w:rsidRPr="0063215C" w:rsidRDefault="00753A6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753A69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2"/>
    <o:shapelayout v:ext="edit">
      <o:idmap v:ext="edit" data="2"/>
      <o:rules v:ext="edit">
        <o:r id="V:Rule2" type="connector" idref="#_x0000_s2056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3A89"/>
    <w:rsid w:val="00022C17"/>
    <w:rsid w:val="000370C8"/>
    <w:rsid w:val="00046C17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C7E7F"/>
    <w:rsid w:val="000D1ADB"/>
    <w:rsid w:val="000D2C1B"/>
    <w:rsid w:val="000D4CFB"/>
    <w:rsid w:val="000F6B84"/>
    <w:rsid w:val="000F736F"/>
    <w:rsid w:val="000F7BEF"/>
    <w:rsid w:val="00102AB9"/>
    <w:rsid w:val="00116D48"/>
    <w:rsid w:val="00130BB6"/>
    <w:rsid w:val="001327AA"/>
    <w:rsid w:val="001347C6"/>
    <w:rsid w:val="00146768"/>
    <w:rsid w:val="00153B33"/>
    <w:rsid w:val="0015594D"/>
    <w:rsid w:val="00161554"/>
    <w:rsid w:val="001641BC"/>
    <w:rsid w:val="0017099F"/>
    <w:rsid w:val="00174A4A"/>
    <w:rsid w:val="00181F3A"/>
    <w:rsid w:val="00185103"/>
    <w:rsid w:val="001A55A6"/>
    <w:rsid w:val="001A5F82"/>
    <w:rsid w:val="001B7C0A"/>
    <w:rsid w:val="001C418D"/>
    <w:rsid w:val="001C41BE"/>
    <w:rsid w:val="001C6DC0"/>
    <w:rsid w:val="001D41FA"/>
    <w:rsid w:val="001D5654"/>
    <w:rsid w:val="001D5EDE"/>
    <w:rsid w:val="001E2E58"/>
    <w:rsid w:val="001F15FB"/>
    <w:rsid w:val="001F3AC6"/>
    <w:rsid w:val="0020121D"/>
    <w:rsid w:val="00214ECF"/>
    <w:rsid w:val="00217CAB"/>
    <w:rsid w:val="002267C7"/>
    <w:rsid w:val="002275B5"/>
    <w:rsid w:val="00251593"/>
    <w:rsid w:val="002545B6"/>
    <w:rsid w:val="00255DF7"/>
    <w:rsid w:val="00257769"/>
    <w:rsid w:val="00266FBA"/>
    <w:rsid w:val="0027190C"/>
    <w:rsid w:val="00271BB8"/>
    <w:rsid w:val="00276605"/>
    <w:rsid w:val="00290793"/>
    <w:rsid w:val="00296660"/>
    <w:rsid w:val="002A401C"/>
    <w:rsid w:val="002B10BF"/>
    <w:rsid w:val="002C0881"/>
    <w:rsid w:val="002C29E2"/>
    <w:rsid w:val="002C33CC"/>
    <w:rsid w:val="002D4659"/>
    <w:rsid w:val="002D74E5"/>
    <w:rsid w:val="002E4525"/>
    <w:rsid w:val="002F478C"/>
    <w:rsid w:val="002F6CC6"/>
    <w:rsid w:val="00304CC1"/>
    <w:rsid w:val="0032286E"/>
    <w:rsid w:val="00324EBD"/>
    <w:rsid w:val="00325C0B"/>
    <w:rsid w:val="00334729"/>
    <w:rsid w:val="003577AB"/>
    <w:rsid w:val="00360A5C"/>
    <w:rsid w:val="003611D9"/>
    <w:rsid w:val="003774F6"/>
    <w:rsid w:val="003A061D"/>
    <w:rsid w:val="003B3838"/>
    <w:rsid w:val="003B3C54"/>
    <w:rsid w:val="003B547F"/>
    <w:rsid w:val="003B6350"/>
    <w:rsid w:val="003B7208"/>
    <w:rsid w:val="003E0E5A"/>
    <w:rsid w:val="003E3287"/>
    <w:rsid w:val="003E4E36"/>
    <w:rsid w:val="003F7AB6"/>
    <w:rsid w:val="0040028D"/>
    <w:rsid w:val="00400E39"/>
    <w:rsid w:val="00411538"/>
    <w:rsid w:val="004274C5"/>
    <w:rsid w:val="004346B0"/>
    <w:rsid w:val="004403AA"/>
    <w:rsid w:val="00445F85"/>
    <w:rsid w:val="00464652"/>
    <w:rsid w:val="0047776C"/>
    <w:rsid w:val="0048270C"/>
    <w:rsid w:val="00493A8F"/>
    <w:rsid w:val="004A4B80"/>
    <w:rsid w:val="004B29A4"/>
    <w:rsid w:val="004C156E"/>
    <w:rsid w:val="004D0697"/>
    <w:rsid w:val="004E729F"/>
    <w:rsid w:val="004F07DE"/>
    <w:rsid w:val="004F28FE"/>
    <w:rsid w:val="00511639"/>
    <w:rsid w:val="005154B6"/>
    <w:rsid w:val="00530C3F"/>
    <w:rsid w:val="00533DE1"/>
    <w:rsid w:val="00535017"/>
    <w:rsid w:val="00542C20"/>
    <w:rsid w:val="00551DF3"/>
    <w:rsid w:val="00563154"/>
    <w:rsid w:val="00564B6B"/>
    <w:rsid w:val="00571E9C"/>
    <w:rsid w:val="0058009A"/>
    <w:rsid w:val="00582B9A"/>
    <w:rsid w:val="00583BDC"/>
    <w:rsid w:val="005947CF"/>
    <w:rsid w:val="005A0605"/>
    <w:rsid w:val="005B21CC"/>
    <w:rsid w:val="005B6BC1"/>
    <w:rsid w:val="005C75B5"/>
    <w:rsid w:val="005C7B24"/>
    <w:rsid w:val="005D2FE0"/>
    <w:rsid w:val="005D7326"/>
    <w:rsid w:val="005E7B73"/>
    <w:rsid w:val="005F059A"/>
    <w:rsid w:val="005F10DA"/>
    <w:rsid w:val="005F3130"/>
    <w:rsid w:val="005F6FEC"/>
    <w:rsid w:val="00603185"/>
    <w:rsid w:val="00620B84"/>
    <w:rsid w:val="0063215C"/>
    <w:rsid w:val="00636729"/>
    <w:rsid w:val="00636D77"/>
    <w:rsid w:val="00644E62"/>
    <w:rsid w:val="006536D9"/>
    <w:rsid w:val="00655B7B"/>
    <w:rsid w:val="0065778B"/>
    <w:rsid w:val="00662E64"/>
    <w:rsid w:val="00673C00"/>
    <w:rsid w:val="0067517C"/>
    <w:rsid w:val="00676B33"/>
    <w:rsid w:val="00677163"/>
    <w:rsid w:val="006860F5"/>
    <w:rsid w:val="00687E8C"/>
    <w:rsid w:val="00693603"/>
    <w:rsid w:val="006B36CB"/>
    <w:rsid w:val="006D2266"/>
    <w:rsid w:val="006E3027"/>
    <w:rsid w:val="006F14A9"/>
    <w:rsid w:val="006F3FE8"/>
    <w:rsid w:val="00703E1A"/>
    <w:rsid w:val="00704052"/>
    <w:rsid w:val="00713C12"/>
    <w:rsid w:val="00753A69"/>
    <w:rsid w:val="007545A6"/>
    <w:rsid w:val="0075499B"/>
    <w:rsid w:val="007555D6"/>
    <w:rsid w:val="00757E62"/>
    <w:rsid w:val="007614C7"/>
    <w:rsid w:val="00765E33"/>
    <w:rsid w:val="0078726B"/>
    <w:rsid w:val="007921A2"/>
    <w:rsid w:val="007A0FF8"/>
    <w:rsid w:val="007A2355"/>
    <w:rsid w:val="007A4A8E"/>
    <w:rsid w:val="007C2637"/>
    <w:rsid w:val="007C6A8C"/>
    <w:rsid w:val="007D1B44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74EEC"/>
    <w:rsid w:val="008858F1"/>
    <w:rsid w:val="00890498"/>
    <w:rsid w:val="00890B05"/>
    <w:rsid w:val="008A2F19"/>
    <w:rsid w:val="008A4569"/>
    <w:rsid w:val="008A6C96"/>
    <w:rsid w:val="008A6F32"/>
    <w:rsid w:val="008B540E"/>
    <w:rsid w:val="008C4BF2"/>
    <w:rsid w:val="008C516D"/>
    <w:rsid w:val="008C649C"/>
    <w:rsid w:val="008C6AFB"/>
    <w:rsid w:val="008E014E"/>
    <w:rsid w:val="008E64AF"/>
    <w:rsid w:val="008E6532"/>
    <w:rsid w:val="008E6921"/>
    <w:rsid w:val="0090009C"/>
    <w:rsid w:val="009001A3"/>
    <w:rsid w:val="00915D4E"/>
    <w:rsid w:val="00921436"/>
    <w:rsid w:val="00953BB2"/>
    <w:rsid w:val="00966E75"/>
    <w:rsid w:val="00986A65"/>
    <w:rsid w:val="00990956"/>
    <w:rsid w:val="009A37AF"/>
    <w:rsid w:val="009B2C62"/>
    <w:rsid w:val="009D537B"/>
    <w:rsid w:val="009D7A7C"/>
    <w:rsid w:val="009E7937"/>
    <w:rsid w:val="009F119E"/>
    <w:rsid w:val="009F5862"/>
    <w:rsid w:val="009F6C6D"/>
    <w:rsid w:val="009F7BA7"/>
    <w:rsid w:val="00A00DD8"/>
    <w:rsid w:val="00A021B2"/>
    <w:rsid w:val="00A12E2E"/>
    <w:rsid w:val="00A15866"/>
    <w:rsid w:val="00A22977"/>
    <w:rsid w:val="00A3147D"/>
    <w:rsid w:val="00A54F54"/>
    <w:rsid w:val="00A56D50"/>
    <w:rsid w:val="00A712F0"/>
    <w:rsid w:val="00A7291E"/>
    <w:rsid w:val="00A7521C"/>
    <w:rsid w:val="00A85130"/>
    <w:rsid w:val="00A9139D"/>
    <w:rsid w:val="00A92E15"/>
    <w:rsid w:val="00A94D3A"/>
    <w:rsid w:val="00AB7A3B"/>
    <w:rsid w:val="00AC5D83"/>
    <w:rsid w:val="00AD35F0"/>
    <w:rsid w:val="00AF3A89"/>
    <w:rsid w:val="00B1053B"/>
    <w:rsid w:val="00B27F9B"/>
    <w:rsid w:val="00B307F0"/>
    <w:rsid w:val="00B321DA"/>
    <w:rsid w:val="00B35FA1"/>
    <w:rsid w:val="00B4469A"/>
    <w:rsid w:val="00B562E9"/>
    <w:rsid w:val="00B67445"/>
    <w:rsid w:val="00B74031"/>
    <w:rsid w:val="00B87F15"/>
    <w:rsid w:val="00B90BC6"/>
    <w:rsid w:val="00B941F7"/>
    <w:rsid w:val="00BA2F51"/>
    <w:rsid w:val="00BA5601"/>
    <w:rsid w:val="00BB0960"/>
    <w:rsid w:val="00BB0C82"/>
    <w:rsid w:val="00BB1FC9"/>
    <w:rsid w:val="00BB2B1B"/>
    <w:rsid w:val="00BC6F7D"/>
    <w:rsid w:val="00BE13C1"/>
    <w:rsid w:val="00BE41A9"/>
    <w:rsid w:val="00BE6811"/>
    <w:rsid w:val="00BF3201"/>
    <w:rsid w:val="00BF7B58"/>
    <w:rsid w:val="00BF7F48"/>
    <w:rsid w:val="00C1147F"/>
    <w:rsid w:val="00C1546B"/>
    <w:rsid w:val="00C2158E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4C90"/>
    <w:rsid w:val="00CE6C59"/>
    <w:rsid w:val="00CF5760"/>
    <w:rsid w:val="00D13D3A"/>
    <w:rsid w:val="00D14126"/>
    <w:rsid w:val="00D21C82"/>
    <w:rsid w:val="00D2256F"/>
    <w:rsid w:val="00D2415C"/>
    <w:rsid w:val="00D37718"/>
    <w:rsid w:val="00D40DED"/>
    <w:rsid w:val="00D44AB7"/>
    <w:rsid w:val="00D50C7E"/>
    <w:rsid w:val="00D541C3"/>
    <w:rsid w:val="00D54550"/>
    <w:rsid w:val="00D77D8B"/>
    <w:rsid w:val="00D806CD"/>
    <w:rsid w:val="00D81339"/>
    <w:rsid w:val="00D8408A"/>
    <w:rsid w:val="00D906D7"/>
    <w:rsid w:val="00D94562"/>
    <w:rsid w:val="00DA13AC"/>
    <w:rsid w:val="00DB4776"/>
    <w:rsid w:val="00DC62F0"/>
    <w:rsid w:val="00DD0A03"/>
    <w:rsid w:val="00DF411D"/>
    <w:rsid w:val="00E00335"/>
    <w:rsid w:val="00E0241C"/>
    <w:rsid w:val="00E0513E"/>
    <w:rsid w:val="00E05B50"/>
    <w:rsid w:val="00E41E16"/>
    <w:rsid w:val="00E4509A"/>
    <w:rsid w:val="00E636A0"/>
    <w:rsid w:val="00E64CF9"/>
    <w:rsid w:val="00E74292"/>
    <w:rsid w:val="00E756BD"/>
    <w:rsid w:val="00E75D81"/>
    <w:rsid w:val="00EA0568"/>
    <w:rsid w:val="00EA1D32"/>
    <w:rsid w:val="00EA2C2F"/>
    <w:rsid w:val="00EB431B"/>
    <w:rsid w:val="00EE4F63"/>
    <w:rsid w:val="00EF6BA7"/>
    <w:rsid w:val="00F03C41"/>
    <w:rsid w:val="00F03C89"/>
    <w:rsid w:val="00F048CA"/>
    <w:rsid w:val="00F1119A"/>
    <w:rsid w:val="00F22891"/>
    <w:rsid w:val="00F278A6"/>
    <w:rsid w:val="00F300D8"/>
    <w:rsid w:val="00F54064"/>
    <w:rsid w:val="00F57290"/>
    <w:rsid w:val="00F617C0"/>
    <w:rsid w:val="00F61F11"/>
    <w:rsid w:val="00F649E6"/>
    <w:rsid w:val="00F65785"/>
    <w:rsid w:val="00F86A70"/>
    <w:rsid w:val="00FA2307"/>
    <w:rsid w:val="00FA3BB7"/>
    <w:rsid w:val="00FB714E"/>
    <w:rsid w:val="00FD2F7B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99F4-9B2F-414B-98A5-1E80C603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206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hdzetlel</dc:creator>
  <cp:lastModifiedBy>UPV/EHU</cp:lastModifiedBy>
  <cp:revision>18</cp:revision>
  <cp:lastPrinted>2014-01-24T10:50:00Z</cp:lastPrinted>
  <dcterms:created xsi:type="dcterms:W3CDTF">2015-05-13T07:49:00Z</dcterms:created>
  <dcterms:modified xsi:type="dcterms:W3CDTF">2017-10-31T08:27:00Z</dcterms:modified>
</cp:coreProperties>
</file>