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053" w:rsidRDefault="00B16053" w:rsidP="00020072">
      <w:pPr>
        <w:spacing w:before="240"/>
        <w:jc w:val="center"/>
        <w:rPr>
          <w:rFonts w:ascii="Arial" w:hAnsi="Arial" w:cs="Arial"/>
          <w:b/>
        </w:rPr>
      </w:pPr>
    </w:p>
    <w:p w:rsidR="00020072" w:rsidRPr="00020072" w:rsidRDefault="00020072" w:rsidP="00020072">
      <w:pPr>
        <w:spacing w:before="240"/>
        <w:jc w:val="center"/>
        <w:rPr>
          <w:rFonts w:ascii="Arial" w:hAnsi="Arial" w:cs="Arial"/>
          <w:b/>
        </w:rPr>
      </w:pPr>
      <w:r w:rsidRPr="00020072">
        <w:rPr>
          <w:rFonts w:ascii="Arial" w:hAnsi="Arial" w:cs="Arial"/>
          <w:b/>
        </w:rPr>
        <w:t>URTARRIL</w:t>
      </w:r>
      <w:r>
        <w:rPr>
          <w:rFonts w:ascii="Arial" w:hAnsi="Arial" w:cs="Arial"/>
          <w:b/>
        </w:rPr>
        <w:t>E</w:t>
      </w:r>
      <w:r w:rsidRPr="00020072">
        <w:rPr>
          <w:rFonts w:ascii="Arial" w:hAnsi="Arial" w:cs="Arial"/>
          <w:b/>
        </w:rPr>
        <w:t>AN MATRIKULA ZABALTZEKO ESKAERA</w:t>
      </w:r>
    </w:p>
    <w:p w:rsidR="0082300D" w:rsidRPr="00020072" w:rsidRDefault="00020072" w:rsidP="00020072">
      <w:pPr>
        <w:jc w:val="center"/>
      </w:pPr>
      <w:r w:rsidRPr="00020072">
        <w:rPr>
          <w:rFonts w:ascii="Helvetica" w:hAnsi="Helvetica" w:cs="Helvetica"/>
          <w:color w:val="4B4B4B"/>
        </w:rPr>
        <w:t>SOLICITUD DE AMPLIACIÓN DE MATRÍCULA EN ENERO</w:t>
      </w:r>
      <w:r w:rsidR="0082300D" w:rsidRPr="00FB7678">
        <w:rPr>
          <w:rFonts w:ascii="Helvetica" w:hAnsi="Helvetica"/>
          <w:color w:val="4C4C4C"/>
          <w:lang w:val="es-ES"/>
        </w:rPr>
        <w:br/>
      </w:r>
    </w:p>
    <w:p w:rsidR="00A04291" w:rsidRPr="00A04291" w:rsidRDefault="00A04291" w:rsidP="00A04291">
      <w:pPr>
        <w:ind w:left="142"/>
        <w:rPr>
          <w:rFonts w:ascii="Helvetica" w:hAnsi="Helvetica" w:cs="Helvetica"/>
          <w:sz w:val="14"/>
          <w:szCs w:val="14"/>
        </w:rPr>
      </w:pPr>
      <w:r w:rsidRPr="00A04291">
        <w:rPr>
          <w:rFonts w:ascii="Helvetica" w:hAnsi="Helvetica" w:cs="Helvetica"/>
          <w:sz w:val="14"/>
          <w:szCs w:val="14"/>
        </w:rPr>
        <w:t xml:space="preserve"> </w:t>
      </w:r>
      <w:r w:rsidRPr="00020072">
        <w:rPr>
          <w:rFonts w:ascii="Helvetica" w:hAnsi="Helvetica" w:cs="Helvetica"/>
          <w:b/>
          <w:sz w:val="14"/>
          <w:szCs w:val="14"/>
        </w:rPr>
        <w:t>ESKATZAILAREN DATUAK</w:t>
      </w:r>
      <w:r w:rsidRPr="00A04291">
        <w:rPr>
          <w:rFonts w:ascii="Helvetica" w:hAnsi="Helvetica" w:cs="Helvetica"/>
          <w:sz w:val="14"/>
          <w:szCs w:val="14"/>
        </w:rPr>
        <w:t xml:space="preserve"> / </w:t>
      </w:r>
      <w:r w:rsidRPr="00A04291">
        <w:rPr>
          <w:rFonts w:ascii="Helvetica" w:hAnsi="Helvetica" w:cs="Helvetica"/>
          <w:sz w:val="14"/>
          <w:szCs w:val="14"/>
        </w:rPr>
        <w:t>DATOS DE LA PERSONA SOLICITANTE</w:t>
      </w:r>
    </w:p>
    <w:p w:rsidR="0082300D" w:rsidRPr="0056572E" w:rsidRDefault="0082300D" w:rsidP="00A04291">
      <w:pPr>
        <w:pStyle w:val="Encabezad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left" w:pos="3686"/>
          <w:tab w:val="center" w:pos="9356"/>
        </w:tabs>
        <w:ind w:left="284" w:right="281"/>
        <w:jc w:val="both"/>
        <w:rPr>
          <w:rFonts w:ascii="Helvetica" w:hAnsi="Helvetica" w:cs="Arial"/>
          <w:position w:val="-40"/>
          <w:sz w:val="20"/>
          <w:szCs w:val="20"/>
          <w:lang w:val="es-ES"/>
        </w:rPr>
      </w:pPr>
      <w:r w:rsidRPr="0056572E">
        <w:rPr>
          <w:rFonts w:ascii="Helvetica" w:hAnsi="Helvetica" w:cs="Arial"/>
          <w:b/>
          <w:position w:val="-40"/>
          <w:sz w:val="20"/>
          <w:szCs w:val="20"/>
          <w:lang w:val="es-ES"/>
        </w:rPr>
        <w:t xml:space="preserve">IZENA  </w:t>
      </w:r>
      <w:r w:rsidRPr="0056572E">
        <w:rPr>
          <w:rFonts w:ascii="Helvetica" w:hAnsi="Helvetica" w:cs="Arial"/>
          <w:position w:val="-40"/>
          <w:sz w:val="20"/>
          <w:szCs w:val="20"/>
          <w:u w:val="dotted"/>
          <w:lang w:val="es-ES"/>
        </w:rPr>
        <w:tab/>
      </w:r>
      <w:r w:rsidRPr="0056572E">
        <w:rPr>
          <w:rFonts w:ascii="Helvetica" w:hAnsi="Helvetica" w:cs="Arial"/>
          <w:b/>
          <w:position w:val="-40"/>
          <w:sz w:val="20"/>
          <w:szCs w:val="20"/>
          <w:lang w:val="es-ES"/>
        </w:rPr>
        <w:t xml:space="preserve">DEITURAK  </w:t>
      </w:r>
      <w:r w:rsidRPr="0056572E">
        <w:rPr>
          <w:rFonts w:ascii="Helvetica" w:hAnsi="Helvetica" w:cs="Arial"/>
          <w:position w:val="-40"/>
          <w:sz w:val="20"/>
          <w:szCs w:val="20"/>
          <w:u w:val="dotted"/>
          <w:lang w:val="es-ES"/>
        </w:rPr>
        <w:tab/>
      </w:r>
    </w:p>
    <w:p w:rsidR="0082300D" w:rsidRPr="0056572E" w:rsidRDefault="0082300D" w:rsidP="00A04291">
      <w:pPr>
        <w:pStyle w:val="Encabezad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left" w:pos="3686"/>
          <w:tab w:val="center" w:pos="8505"/>
          <w:tab w:val="center" w:pos="9637"/>
        </w:tabs>
        <w:spacing w:line="276" w:lineRule="auto"/>
        <w:ind w:left="284" w:right="281"/>
        <w:jc w:val="both"/>
        <w:rPr>
          <w:rFonts w:ascii="Helvetica" w:hAnsi="Helvetica" w:cs="Arial"/>
          <w:sz w:val="20"/>
          <w:szCs w:val="20"/>
          <w:lang w:val="es-ES"/>
        </w:rPr>
      </w:pPr>
      <w:r w:rsidRPr="0056572E">
        <w:rPr>
          <w:rFonts w:ascii="Helvetica" w:hAnsi="Helvetica" w:cs="Arial"/>
          <w:color w:val="4C4C4C"/>
          <w:sz w:val="20"/>
          <w:szCs w:val="20"/>
          <w:lang w:val="es-ES"/>
        </w:rPr>
        <w:t>NOMBRE</w:t>
      </w:r>
      <w:r w:rsidRPr="0056572E">
        <w:rPr>
          <w:rFonts w:ascii="Helvetica" w:hAnsi="Helvetica" w:cs="Arial"/>
          <w:sz w:val="20"/>
          <w:szCs w:val="20"/>
          <w:lang w:val="es-ES"/>
        </w:rPr>
        <w:tab/>
      </w:r>
      <w:r w:rsidRPr="0056572E">
        <w:rPr>
          <w:rFonts w:ascii="Helvetica" w:hAnsi="Helvetica" w:cs="Arial"/>
          <w:color w:val="4C4C4C"/>
          <w:sz w:val="20"/>
          <w:szCs w:val="20"/>
          <w:lang w:val="es-ES"/>
        </w:rPr>
        <w:t>APELLIDOS</w:t>
      </w:r>
    </w:p>
    <w:p w:rsidR="0082300D" w:rsidRPr="003570D8" w:rsidRDefault="0082300D" w:rsidP="00A04291">
      <w:pPr>
        <w:pStyle w:val="Encabezad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center" w:pos="9356"/>
        </w:tabs>
        <w:spacing w:line="276" w:lineRule="auto"/>
        <w:ind w:left="284" w:right="281"/>
        <w:jc w:val="both"/>
        <w:rPr>
          <w:rFonts w:ascii="Helvetica" w:hAnsi="Helvetica" w:cs="Arial"/>
          <w:sz w:val="20"/>
          <w:szCs w:val="20"/>
          <w:lang w:val="es-ES"/>
        </w:rPr>
      </w:pPr>
      <w:r w:rsidRPr="003570D8">
        <w:rPr>
          <w:rFonts w:ascii="Helvetica" w:hAnsi="Helvetica" w:cs="Arial"/>
          <w:b/>
          <w:sz w:val="20"/>
          <w:szCs w:val="20"/>
          <w:lang w:val="es-ES"/>
        </w:rPr>
        <w:t>N.A.N</w:t>
      </w:r>
      <w:r w:rsidRPr="003570D8">
        <w:rPr>
          <w:rFonts w:ascii="Helvetica" w:hAnsi="Helvetica" w:cs="Arial"/>
          <w:sz w:val="20"/>
          <w:szCs w:val="20"/>
          <w:lang w:val="es-ES"/>
        </w:rPr>
        <w:t>.</w:t>
      </w:r>
      <w:r w:rsidRPr="003570D8">
        <w:rPr>
          <w:rFonts w:ascii="Helvetica" w:hAnsi="Helvetica" w:cs="Arial"/>
          <w:b/>
          <w:sz w:val="20"/>
          <w:szCs w:val="20"/>
          <w:lang w:val="es-ES"/>
        </w:rPr>
        <w:t xml:space="preserve">  </w:t>
      </w:r>
      <w:r w:rsidRPr="003570D8">
        <w:rPr>
          <w:rFonts w:ascii="Helvetica" w:hAnsi="Helvetica" w:cs="Arial"/>
          <w:sz w:val="20"/>
          <w:szCs w:val="20"/>
          <w:u w:val="dotted"/>
          <w:lang w:val="es-ES"/>
        </w:rPr>
        <w:tab/>
      </w:r>
    </w:p>
    <w:p w:rsidR="0082300D" w:rsidRPr="003570D8" w:rsidRDefault="0082300D" w:rsidP="00A04291">
      <w:pPr>
        <w:pStyle w:val="Encabezad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left" w:pos="3686"/>
          <w:tab w:val="center" w:pos="8505"/>
          <w:tab w:val="center" w:pos="9637"/>
        </w:tabs>
        <w:spacing w:line="276" w:lineRule="auto"/>
        <w:ind w:left="284" w:right="281"/>
        <w:jc w:val="both"/>
        <w:rPr>
          <w:rFonts w:ascii="Helvetica" w:hAnsi="Helvetica" w:cs="Arial"/>
          <w:sz w:val="20"/>
          <w:szCs w:val="20"/>
          <w:lang w:val="es-ES"/>
        </w:rPr>
      </w:pPr>
      <w:r w:rsidRPr="003570D8">
        <w:rPr>
          <w:rFonts w:ascii="Helvetica" w:hAnsi="Helvetica" w:cs="Arial"/>
          <w:sz w:val="20"/>
          <w:szCs w:val="20"/>
          <w:lang w:val="es-ES"/>
        </w:rPr>
        <w:t>D.N.I.</w:t>
      </w:r>
    </w:p>
    <w:p w:rsidR="0082300D" w:rsidRPr="003570D8" w:rsidRDefault="0082300D" w:rsidP="00A04291">
      <w:pPr>
        <w:pStyle w:val="Encabezad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center" w:pos="9356"/>
        </w:tabs>
        <w:spacing w:line="276" w:lineRule="auto"/>
        <w:ind w:left="284" w:right="281"/>
        <w:jc w:val="both"/>
        <w:rPr>
          <w:rFonts w:ascii="Helvetica" w:hAnsi="Helvetica" w:cs="Arial"/>
          <w:b/>
          <w:sz w:val="20"/>
          <w:szCs w:val="20"/>
          <w:lang w:val="es-ES"/>
        </w:rPr>
      </w:pPr>
      <w:r w:rsidRPr="003570D8">
        <w:rPr>
          <w:rFonts w:ascii="Helvetica" w:hAnsi="Helvetica" w:cs="Arial"/>
          <w:b/>
          <w:sz w:val="20"/>
          <w:szCs w:val="20"/>
          <w:lang w:val="es-ES"/>
        </w:rPr>
        <w:t xml:space="preserve">HELBIDEA  </w:t>
      </w:r>
      <w:r w:rsidRPr="003570D8">
        <w:rPr>
          <w:rFonts w:ascii="Helvetica" w:hAnsi="Helvetica" w:cs="Arial"/>
          <w:sz w:val="20"/>
          <w:szCs w:val="20"/>
          <w:u w:val="dotted"/>
          <w:lang w:val="es-ES"/>
        </w:rPr>
        <w:tab/>
      </w:r>
    </w:p>
    <w:p w:rsidR="0082300D" w:rsidRPr="0056572E" w:rsidRDefault="0082300D" w:rsidP="00A04291">
      <w:pPr>
        <w:pStyle w:val="Encabezad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left" w:pos="3686"/>
          <w:tab w:val="center" w:pos="8505"/>
          <w:tab w:val="center" w:pos="9637"/>
        </w:tabs>
        <w:spacing w:line="276" w:lineRule="auto"/>
        <w:ind w:left="284" w:right="281"/>
        <w:jc w:val="both"/>
        <w:rPr>
          <w:rFonts w:ascii="Helvetica" w:hAnsi="Helvetica" w:cs="Arial"/>
          <w:color w:val="4C4C4C"/>
          <w:sz w:val="20"/>
          <w:szCs w:val="20"/>
          <w:lang w:val="es-ES"/>
        </w:rPr>
      </w:pPr>
      <w:r w:rsidRPr="0056572E">
        <w:rPr>
          <w:rFonts w:ascii="Helvetica" w:hAnsi="Helvetica" w:cs="Arial"/>
          <w:color w:val="4C4C4C"/>
          <w:sz w:val="20"/>
          <w:szCs w:val="20"/>
          <w:lang w:val="es-ES"/>
        </w:rPr>
        <w:t>DOMICILIO</w:t>
      </w:r>
    </w:p>
    <w:p w:rsidR="0082300D" w:rsidRPr="0056572E" w:rsidRDefault="0082300D" w:rsidP="00A04291">
      <w:pPr>
        <w:pStyle w:val="Encabezad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left" w:pos="3686"/>
          <w:tab w:val="left" w:pos="6237"/>
          <w:tab w:val="center" w:pos="9356"/>
        </w:tabs>
        <w:spacing w:line="276" w:lineRule="auto"/>
        <w:ind w:left="284" w:right="281"/>
        <w:jc w:val="both"/>
        <w:rPr>
          <w:rFonts w:ascii="Helvetica" w:hAnsi="Helvetica" w:cs="Arial"/>
          <w:sz w:val="20"/>
          <w:szCs w:val="20"/>
          <w:lang w:val="es-ES"/>
        </w:rPr>
      </w:pPr>
      <w:r w:rsidRPr="0056572E">
        <w:rPr>
          <w:rFonts w:ascii="Helvetica" w:hAnsi="Helvetica" w:cs="Arial"/>
          <w:b/>
          <w:sz w:val="20"/>
          <w:szCs w:val="20"/>
          <w:lang w:val="es-ES"/>
        </w:rPr>
        <w:t xml:space="preserve">HERRIA  </w:t>
      </w:r>
      <w:r w:rsidRPr="0056572E">
        <w:rPr>
          <w:rFonts w:ascii="Helvetica" w:hAnsi="Helvetica" w:cs="Arial"/>
          <w:sz w:val="20"/>
          <w:szCs w:val="20"/>
          <w:u w:val="dotted"/>
          <w:lang w:val="es-ES"/>
        </w:rPr>
        <w:tab/>
      </w:r>
      <w:r w:rsidRPr="0056572E">
        <w:rPr>
          <w:rFonts w:ascii="Helvetica" w:hAnsi="Helvetica" w:cs="Arial"/>
          <w:sz w:val="20"/>
          <w:szCs w:val="20"/>
          <w:u w:val="dotted"/>
          <w:lang w:val="es-ES"/>
        </w:rPr>
        <w:tab/>
      </w:r>
      <w:r w:rsidRPr="0056572E">
        <w:rPr>
          <w:rFonts w:ascii="Helvetica" w:hAnsi="Helvetica" w:cs="Arial"/>
          <w:b/>
          <w:sz w:val="20"/>
          <w:szCs w:val="20"/>
          <w:lang w:val="es-ES"/>
        </w:rPr>
        <w:t xml:space="preserve">POSTA KODEA  </w:t>
      </w:r>
      <w:r w:rsidRPr="0056572E">
        <w:rPr>
          <w:rFonts w:ascii="Helvetica" w:hAnsi="Helvetica" w:cs="Arial"/>
          <w:sz w:val="20"/>
          <w:szCs w:val="20"/>
          <w:u w:val="dotted"/>
          <w:lang w:val="es-ES"/>
        </w:rPr>
        <w:tab/>
      </w:r>
    </w:p>
    <w:p w:rsidR="0082300D" w:rsidRPr="0056572E" w:rsidRDefault="0082300D" w:rsidP="00A04291">
      <w:pPr>
        <w:pStyle w:val="Encabezad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left" w:pos="3686"/>
          <w:tab w:val="left" w:pos="6237"/>
          <w:tab w:val="center" w:pos="8505"/>
          <w:tab w:val="center" w:pos="9637"/>
        </w:tabs>
        <w:spacing w:line="276" w:lineRule="auto"/>
        <w:ind w:left="284" w:right="281"/>
        <w:jc w:val="both"/>
        <w:rPr>
          <w:rFonts w:ascii="Helvetica" w:hAnsi="Helvetica" w:cs="Arial"/>
          <w:sz w:val="20"/>
          <w:szCs w:val="20"/>
          <w:lang w:val="es-ES"/>
        </w:rPr>
      </w:pPr>
      <w:r w:rsidRPr="0056572E">
        <w:rPr>
          <w:rFonts w:ascii="Helvetica" w:hAnsi="Helvetica" w:cs="Arial"/>
          <w:color w:val="4C4C4C"/>
          <w:sz w:val="20"/>
          <w:szCs w:val="20"/>
          <w:lang w:val="es-ES"/>
        </w:rPr>
        <w:t>POBLACIÓN</w:t>
      </w:r>
      <w:r w:rsidRPr="0056572E">
        <w:rPr>
          <w:rFonts w:ascii="Helvetica" w:hAnsi="Helvetica" w:cs="Arial"/>
          <w:sz w:val="20"/>
          <w:szCs w:val="20"/>
          <w:lang w:val="es-ES"/>
        </w:rPr>
        <w:tab/>
      </w:r>
      <w:r w:rsidRPr="0056572E">
        <w:rPr>
          <w:rFonts w:ascii="Helvetica" w:hAnsi="Helvetica" w:cs="Arial"/>
          <w:sz w:val="20"/>
          <w:szCs w:val="20"/>
          <w:lang w:val="es-ES"/>
        </w:rPr>
        <w:tab/>
      </w:r>
      <w:r w:rsidRPr="0056572E">
        <w:rPr>
          <w:rFonts w:ascii="Helvetica" w:hAnsi="Helvetica" w:cs="Arial"/>
          <w:color w:val="4C4C4C"/>
          <w:sz w:val="20"/>
          <w:szCs w:val="20"/>
          <w:lang w:val="es-ES"/>
        </w:rPr>
        <w:t>CÓDIGO POSTAL</w:t>
      </w:r>
    </w:p>
    <w:p w:rsidR="0082300D" w:rsidRPr="0056572E" w:rsidRDefault="0082300D" w:rsidP="00020072">
      <w:pPr>
        <w:pStyle w:val="Encabezad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left" w:pos="3686"/>
          <w:tab w:val="left" w:pos="7938"/>
          <w:tab w:val="center" w:pos="9356"/>
        </w:tabs>
        <w:spacing w:line="276" w:lineRule="auto"/>
        <w:ind w:left="284" w:right="281"/>
        <w:jc w:val="both"/>
        <w:rPr>
          <w:rFonts w:ascii="Helvetica" w:hAnsi="Helvetica" w:cs="Arial"/>
          <w:sz w:val="20"/>
          <w:szCs w:val="20"/>
          <w:lang w:val="es-ES"/>
        </w:rPr>
      </w:pPr>
      <w:r w:rsidRPr="0056572E">
        <w:rPr>
          <w:rFonts w:ascii="Helvetica" w:hAnsi="Helvetica" w:cs="Arial"/>
          <w:b/>
          <w:sz w:val="20"/>
          <w:szCs w:val="20"/>
          <w:lang w:val="es-ES"/>
        </w:rPr>
        <w:t xml:space="preserve">TELEFONOA  </w:t>
      </w:r>
      <w:r w:rsidRPr="0056572E">
        <w:rPr>
          <w:rFonts w:ascii="Helvetica" w:hAnsi="Helvetica" w:cs="Arial"/>
          <w:sz w:val="20"/>
          <w:szCs w:val="20"/>
          <w:u w:val="dotted"/>
          <w:lang w:val="es-ES"/>
        </w:rPr>
        <w:tab/>
      </w:r>
      <w:r>
        <w:rPr>
          <w:rFonts w:ascii="Helvetica" w:hAnsi="Helvetica" w:cs="Arial"/>
          <w:b/>
          <w:sz w:val="20"/>
          <w:szCs w:val="20"/>
          <w:lang w:val="es-ES"/>
        </w:rPr>
        <w:t>POSTA ELEKTRONIKOA</w:t>
      </w:r>
      <w:r w:rsidRPr="0056572E">
        <w:rPr>
          <w:rFonts w:ascii="Helvetica" w:hAnsi="Helvetica" w:cs="Arial"/>
          <w:b/>
          <w:sz w:val="20"/>
          <w:szCs w:val="20"/>
          <w:lang w:val="es-ES"/>
        </w:rPr>
        <w:t xml:space="preserve">  </w:t>
      </w:r>
      <w:r w:rsidRPr="0056572E">
        <w:rPr>
          <w:rFonts w:ascii="Helvetica" w:hAnsi="Helvetica" w:cs="Arial"/>
          <w:sz w:val="20"/>
          <w:szCs w:val="20"/>
          <w:u w:val="dotted"/>
          <w:lang w:val="es-ES"/>
        </w:rPr>
        <w:tab/>
      </w:r>
      <w:r w:rsidR="00020072" w:rsidRPr="00B16053">
        <w:rPr>
          <w:rStyle w:val="Textoennegrita"/>
          <w:rFonts w:ascii="Arial" w:hAnsi="Arial" w:cs="Arial"/>
          <w:b w:val="0"/>
          <w:color w:val="4B4B4B"/>
          <w:sz w:val="18"/>
          <w:szCs w:val="18"/>
        </w:rPr>
        <w:t>@ikasle.ehu.eus</w:t>
      </w:r>
    </w:p>
    <w:p w:rsidR="0082300D" w:rsidRDefault="0082300D" w:rsidP="00A04291">
      <w:pPr>
        <w:pStyle w:val="Encabezad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left" w:pos="3686"/>
          <w:tab w:val="center" w:pos="8505"/>
          <w:tab w:val="center" w:pos="9637"/>
        </w:tabs>
        <w:spacing w:line="276" w:lineRule="auto"/>
        <w:ind w:left="284" w:right="281"/>
        <w:jc w:val="both"/>
        <w:rPr>
          <w:rFonts w:ascii="Helvetica" w:hAnsi="Helvetica" w:cs="Arial"/>
          <w:color w:val="4C4C4C"/>
          <w:sz w:val="20"/>
          <w:szCs w:val="20"/>
          <w:lang w:val="es-ES"/>
        </w:rPr>
      </w:pPr>
      <w:r w:rsidRPr="0056572E">
        <w:rPr>
          <w:rFonts w:ascii="Helvetica" w:hAnsi="Helvetica" w:cs="Arial"/>
          <w:color w:val="4C4C4C"/>
          <w:sz w:val="20"/>
          <w:szCs w:val="20"/>
          <w:lang w:val="es-ES"/>
        </w:rPr>
        <w:t>TELÉFONO</w:t>
      </w:r>
      <w:r>
        <w:rPr>
          <w:rFonts w:ascii="Helvetica" w:hAnsi="Helvetica" w:cs="Arial"/>
          <w:color w:val="4C4C4C"/>
          <w:sz w:val="20"/>
          <w:szCs w:val="20"/>
          <w:lang w:val="es-ES"/>
        </w:rPr>
        <w:tab/>
        <w:t>CORREO ELECTRÓNICO</w:t>
      </w:r>
    </w:p>
    <w:p w:rsidR="00020072" w:rsidRPr="0056572E" w:rsidRDefault="00020072" w:rsidP="00020072">
      <w:pPr>
        <w:pStyle w:val="Encabezad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left" w:pos="7371"/>
          <w:tab w:val="center" w:pos="9356"/>
        </w:tabs>
        <w:spacing w:line="276" w:lineRule="auto"/>
        <w:ind w:left="284" w:right="281"/>
        <w:jc w:val="both"/>
        <w:rPr>
          <w:rFonts w:ascii="Helvetica" w:hAnsi="Helvetica" w:cs="Arial"/>
          <w:sz w:val="20"/>
          <w:szCs w:val="20"/>
          <w:lang w:val="es-ES"/>
        </w:rPr>
      </w:pPr>
      <w:r>
        <w:rPr>
          <w:rFonts w:ascii="Helvetica" w:hAnsi="Helvetica" w:cs="Arial"/>
          <w:b/>
          <w:sz w:val="20"/>
          <w:szCs w:val="20"/>
          <w:lang w:val="es-ES"/>
        </w:rPr>
        <w:t>GRADUA</w:t>
      </w:r>
      <w:r w:rsidRPr="0056572E">
        <w:rPr>
          <w:rFonts w:ascii="Helvetica" w:hAnsi="Helvetica" w:cs="Arial"/>
          <w:b/>
          <w:sz w:val="20"/>
          <w:szCs w:val="20"/>
          <w:lang w:val="es-ES"/>
        </w:rPr>
        <w:t xml:space="preserve">  </w:t>
      </w:r>
      <w:r w:rsidRPr="0056572E">
        <w:rPr>
          <w:rFonts w:ascii="Helvetica" w:hAnsi="Helvetica" w:cs="Arial"/>
          <w:sz w:val="20"/>
          <w:szCs w:val="20"/>
          <w:u w:val="dotted"/>
          <w:lang w:val="es-ES"/>
        </w:rPr>
        <w:tab/>
      </w:r>
      <w:r>
        <w:rPr>
          <w:rFonts w:ascii="Helvetica" w:hAnsi="Helvetica" w:cs="Arial"/>
          <w:b/>
          <w:sz w:val="20"/>
          <w:szCs w:val="20"/>
          <w:lang w:val="es-ES"/>
        </w:rPr>
        <w:t>MAILA</w:t>
      </w:r>
      <w:r w:rsidRPr="0056572E">
        <w:rPr>
          <w:rFonts w:ascii="Helvetica" w:hAnsi="Helvetica" w:cs="Arial"/>
          <w:b/>
          <w:sz w:val="20"/>
          <w:szCs w:val="20"/>
          <w:lang w:val="es-ES"/>
        </w:rPr>
        <w:t xml:space="preserve">  </w:t>
      </w:r>
      <w:r w:rsidRPr="0056572E">
        <w:rPr>
          <w:rFonts w:ascii="Helvetica" w:hAnsi="Helvetica" w:cs="Arial"/>
          <w:sz w:val="20"/>
          <w:szCs w:val="20"/>
          <w:u w:val="dotted"/>
          <w:lang w:val="es-ES"/>
        </w:rPr>
        <w:tab/>
      </w:r>
    </w:p>
    <w:p w:rsidR="0082300D" w:rsidRPr="0056572E" w:rsidRDefault="00020072" w:rsidP="00590A7E">
      <w:pPr>
        <w:pStyle w:val="Encabezad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252"/>
          <w:tab w:val="clear" w:pos="8504"/>
          <w:tab w:val="left" w:pos="7371"/>
          <w:tab w:val="center" w:pos="8505"/>
          <w:tab w:val="center" w:pos="9637"/>
        </w:tabs>
        <w:spacing w:line="276" w:lineRule="auto"/>
        <w:ind w:left="284" w:right="281"/>
        <w:jc w:val="both"/>
        <w:rPr>
          <w:rFonts w:ascii="Helvetica" w:hAnsi="Helvetica" w:cs="Arial"/>
          <w:color w:val="4C4C4C"/>
          <w:sz w:val="20"/>
          <w:szCs w:val="20"/>
          <w:lang w:val="es-ES"/>
        </w:rPr>
      </w:pPr>
      <w:r>
        <w:rPr>
          <w:rFonts w:ascii="Helvetica" w:hAnsi="Helvetica" w:cs="Arial"/>
          <w:color w:val="4C4C4C"/>
          <w:sz w:val="20"/>
          <w:szCs w:val="20"/>
          <w:lang w:val="es-ES"/>
        </w:rPr>
        <w:t>GRADO</w:t>
      </w:r>
      <w:r>
        <w:rPr>
          <w:rFonts w:ascii="Helvetica" w:hAnsi="Helvetica" w:cs="Arial"/>
          <w:color w:val="4C4C4C"/>
          <w:sz w:val="20"/>
          <w:szCs w:val="20"/>
          <w:lang w:val="es-ES"/>
        </w:rPr>
        <w:tab/>
      </w:r>
      <w:r>
        <w:rPr>
          <w:rFonts w:ascii="Helvetica" w:hAnsi="Helvetica" w:cs="Arial"/>
          <w:color w:val="4C4C4C"/>
          <w:sz w:val="20"/>
          <w:szCs w:val="20"/>
          <w:lang w:val="es-ES"/>
        </w:rPr>
        <w:t>CURSO</w:t>
      </w:r>
      <w:r w:rsidR="00590A7E">
        <w:rPr>
          <w:rFonts w:ascii="Helvetica" w:hAnsi="Helvetica" w:cs="Arial"/>
          <w:color w:val="4C4C4C"/>
          <w:sz w:val="20"/>
          <w:szCs w:val="20"/>
          <w:lang w:val="es-ES"/>
        </w:rPr>
        <w:br/>
      </w:r>
    </w:p>
    <w:p w:rsidR="00FA18BF" w:rsidRPr="00A04291" w:rsidRDefault="0007176B" w:rsidP="00A04291">
      <w:pPr>
        <w:pStyle w:val="Encabezado"/>
        <w:tabs>
          <w:tab w:val="clear" w:pos="4252"/>
          <w:tab w:val="clear" w:pos="8504"/>
          <w:tab w:val="center" w:pos="9637"/>
        </w:tabs>
        <w:ind w:left="284" w:right="281"/>
        <w:rPr>
          <w:rFonts w:ascii="Helvetica" w:hAnsi="Helvetica" w:cs="Helvetica"/>
          <w:sz w:val="20"/>
          <w:szCs w:val="20"/>
          <w:u w:val="dotted"/>
          <w:lang w:val="es-ES"/>
        </w:rPr>
      </w:pPr>
      <w:r>
        <w:rPr>
          <w:rFonts w:ascii="Helvetica" w:hAnsi="Helvetica" w:cs="Arial"/>
          <w:b/>
          <w:sz w:val="20"/>
          <w:szCs w:val="20"/>
          <w:u w:val="single"/>
          <w:lang w:val="es-ES"/>
        </w:rPr>
        <w:br/>
      </w:r>
      <w:r w:rsidR="00A04291" w:rsidRPr="00054EE8">
        <w:rPr>
          <w:rFonts w:ascii="Helvetica" w:hAnsi="Helvetica" w:cs="Helvetica"/>
          <w:b/>
          <w:sz w:val="20"/>
          <w:szCs w:val="20"/>
        </w:rPr>
        <w:t>ESKATZEN DU</w:t>
      </w:r>
      <w:r w:rsidR="00A04291">
        <w:rPr>
          <w:rFonts w:ascii="Helvetica" w:hAnsi="Helvetica" w:cs="Helvetica"/>
          <w:sz w:val="20"/>
          <w:szCs w:val="20"/>
        </w:rPr>
        <w:t xml:space="preserve"> / SOLICITA: </w:t>
      </w:r>
      <w:r w:rsidR="00054EE8">
        <w:rPr>
          <w:rFonts w:ascii="Helvetica" w:hAnsi="Helvetica" w:cs="Helvetica"/>
          <w:sz w:val="20"/>
          <w:szCs w:val="20"/>
        </w:rPr>
        <w:br/>
      </w:r>
      <w:r w:rsidR="00A04291" w:rsidRPr="00A04291">
        <w:rPr>
          <w:rFonts w:ascii="Helvetica" w:hAnsi="Helvetica" w:cs="Helvetica"/>
          <w:sz w:val="20"/>
          <w:szCs w:val="20"/>
        </w:rPr>
        <w:t>Matrikula zabaltzea on</w:t>
      </w:r>
      <w:r w:rsidR="00A04291" w:rsidRPr="00A04291">
        <w:rPr>
          <w:rFonts w:ascii="Helvetica" w:hAnsi="Helvetica" w:cs="Helvetica"/>
          <w:sz w:val="20"/>
          <w:szCs w:val="20"/>
        </w:rPr>
        <w:t xml:space="preserve">doko irakasgaietan </w:t>
      </w:r>
      <w:r w:rsidR="00EE429D" w:rsidRPr="00A04291">
        <w:rPr>
          <w:rFonts w:ascii="Helvetica" w:eastAsia="Arial" w:hAnsi="Helvetica" w:cs="Helvetica"/>
          <w:sz w:val="20"/>
          <w:szCs w:val="20"/>
          <w:lang w:val="eu-ES"/>
        </w:rPr>
        <w:t>/</w:t>
      </w:r>
      <w:r w:rsidR="00A04291" w:rsidRPr="00A04291">
        <w:rPr>
          <w:rFonts w:ascii="Helvetica" w:eastAsia="Arial" w:hAnsi="Helvetica" w:cs="Helvetica"/>
          <w:sz w:val="20"/>
          <w:szCs w:val="20"/>
          <w:lang w:val="eu-ES"/>
        </w:rPr>
        <w:t xml:space="preserve"> </w:t>
      </w:r>
      <w:r w:rsidR="003848EA">
        <w:rPr>
          <w:rFonts w:ascii="Helvetica" w:eastAsia="Arial" w:hAnsi="Helvetica" w:cs="Helvetica"/>
          <w:sz w:val="20"/>
          <w:szCs w:val="20"/>
          <w:lang w:val="eu-ES"/>
        </w:rPr>
        <w:t xml:space="preserve">La </w:t>
      </w:r>
      <w:r w:rsidR="003848EA">
        <w:rPr>
          <w:rFonts w:ascii="Helvetica" w:hAnsi="Helvetica" w:cs="Helvetica"/>
          <w:sz w:val="20"/>
          <w:szCs w:val="20"/>
        </w:rPr>
        <w:t>a</w:t>
      </w:r>
      <w:r w:rsidR="00A04291" w:rsidRPr="00A04291">
        <w:rPr>
          <w:rFonts w:ascii="Helvetica" w:hAnsi="Helvetica" w:cs="Helvetica"/>
          <w:sz w:val="20"/>
          <w:szCs w:val="20"/>
        </w:rPr>
        <w:t>mpliación de matrícula en las siguientes asignaturas</w:t>
      </w:r>
      <w:r w:rsidR="00EE429D" w:rsidRPr="00A04291">
        <w:rPr>
          <w:rFonts w:ascii="Helvetica" w:eastAsia="Arial" w:hAnsi="Helvetica" w:cs="Helvetica"/>
          <w:sz w:val="20"/>
          <w:szCs w:val="20"/>
          <w:lang w:val="eu-ES"/>
        </w:rPr>
        <w:t>:</w:t>
      </w:r>
    </w:p>
    <w:p w:rsidR="00EE429D" w:rsidRDefault="00EE429D" w:rsidP="005B40CF">
      <w:pPr>
        <w:pStyle w:val="Encabezado"/>
        <w:tabs>
          <w:tab w:val="clear" w:pos="4252"/>
          <w:tab w:val="clear" w:pos="8504"/>
          <w:tab w:val="left" w:pos="3686"/>
          <w:tab w:val="center" w:pos="8505"/>
        </w:tabs>
        <w:jc w:val="both"/>
        <w:rPr>
          <w:rFonts w:ascii="Helvetica 55 Roman" w:hAnsi="Helvetica 55 Roman" w:cs="Arial"/>
          <w:sz w:val="16"/>
          <w:szCs w:val="16"/>
          <w:lang w:val="es-ES"/>
        </w:rPr>
      </w:pPr>
    </w:p>
    <w:tbl>
      <w:tblPr>
        <w:tblW w:w="4857" w:type="pct"/>
        <w:jc w:val="center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7935"/>
      </w:tblGrid>
      <w:tr w:rsidR="00EE429D" w:rsidRPr="00FC01A2" w:rsidTr="003848EA"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EE429D" w:rsidRPr="00FC01A2" w:rsidRDefault="00EE429D" w:rsidP="00E54EAE">
            <w:pPr>
              <w:spacing w:line="276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FC01A2">
              <w:rPr>
                <w:rFonts w:ascii="Helvetica" w:hAnsi="Helvetica"/>
                <w:b/>
                <w:sz w:val="16"/>
                <w:szCs w:val="16"/>
              </w:rPr>
              <w:t>KODEA</w:t>
            </w:r>
            <w:r w:rsidRPr="00FC01A2">
              <w:rPr>
                <w:rFonts w:ascii="Helvetica" w:hAnsi="Helvetica"/>
                <w:b/>
                <w:sz w:val="16"/>
                <w:szCs w:val="16"/>
              </w:rPr>
              <w:br/>
            </w:r>
            <w:r w:rsidRPr="00FC01A2">
              <w:rPr>
                <w:rFonts w:ascii="Helvetica" w:hAnsi="Helvetica"/>
                <w:color w:val="4C4C4C"/>
                <w:sz w:val="16"/>
                <w:szCs w:val="16"/>
              </w:rPr>
              <w:t>CÓDIGO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EE429D" w:rsidRPr="00FC01A2" w:rsidRDefault="00EE429D" w:rsidP="00EE429D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  <w:r w:rsidRPr="00EE429D">
              <w:rPr>
                <w:rFonts w:ascii="Helvetica" w:hAnsi="Helvetica"/>
                <w:b/>
                <w:sz w:val="18"/>
                <w:szCs w:val="18"/>
              </w:rPr>
              <w:t>IRAKASGAIAREN IZENA</w:t>
            </w:r>
            <w:r>
              <w:rPr>
                <w:rFonts w:ascii="Helvetica" w:hAnsi="Helvetica"/>
                <w:sz w:val="18"/>
                <w:szCs w:val="18"/>
              </w:rPr>
              <w:t xml:space="preserve"> / </w:t>
            </w:r>
            <w:r w:rsidRPr="00EE429D">
              <w:rPr>
                <w:rFonts w:ascii="Helvetica" w:hAnsi="Helvetica"/>
                <w:color w:val="808080" w:themeColor="background1" w:themeShade="80"/>
                <w:sz w:val="18"/>
                <w:szCs w:val="18"/>
              </w:rPr>
              <w:t>DENOMINACIÓN ASIGNATURA</w:t>
            </w:r>
          </w:p>
        </w:tc>
      </w:tr>
      <w:tr w:rsidR="00EE429D" w:rsidRPr="00FC01A2" w:rsidTr="003848EA">
        <w:trPr>
          <w:jc w:val="center"/>
        </w:trPr>
        <w:tc>
          <w:tcPr>
            <w:tcW w:w="1417" w:type="dxa"/>
            <w:tcBorders>
              <w:top w:val="single" w:sz="18" w:space="0" w:color="auto"/>
            </w:tcBorders>
            <w:tcMar>
              <w:top w:w="57" w:type="dxa"/>
            </w:tcMar>
            <w:vAlign w:val="center"/>
          </w:tcPr>
          <w:p w:rsidR="00EE429D" w:rsidRPr="00FC01A2" w:rsidRDefault="00EE429D" w:rsidP="00E54EAE">
            <w:pPr>
              <w:spacing w:line="360" w:lineRule="auto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934" w:type="dxa"/>
            <w:tcBorders>
              <w:top w:val="single" w:sz="18" w:space="0" w:color="auto"/>
            </w:tcBorders>
            <w:tcMar>
              <w:top w:w="57" w:type="dxa"/>
            </w:tcMar>
            <w:vAlign w:val="center"/>
          </w:tcPr>
          <w:p w:rsidR="00EE429D" w:rsidRPr="00FC01A2" w:rsidRDefault="00EE429D" w:rsidP="00E54EAE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E429D" w:rsidRPr="00FC01A2" w:rsidTr="003848EA">
        <w:trPr>
          <w:jc w:val="center"/>
        </w:trPr>
        <w:tc>
          <w:tcPr>
            <w:tcW w:w="1417" w:type="dxa"/>
            <w:tcBorders>
              <w:top w:val="single" w:sz="4" w:space="0" w:color="auto"/>
            </w:tcBorders>
            <w:tcMar>
              <w:top w:w="57" w:type="dxa"/>
            </w:tcMar>
            <w:vAlign w:val="center"/>
          </w:tcPr>
          <w:p w:rsidR="00EE429D" w:rsidRPr="00FC01A2" w:rsidRDefault="00EE429D" w:rsidP="00E54EAE">
            <w:pPr>
              <w:spacing w:line="360" w:lineRule="auto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934" w:type="dxa"/>
            <w:tcBorders>
              <w:top w:val="single" w:sz="4" w:space="0" w:color="auto"/>
            </w:tcBorders>
            <w:tcMar>
              <w:top w:w="57" w:type="dxa"/>
            </w:tcMar>
            <w:vAlign w:val="center"/>
          </w:tcPr>
          <w:p w:rsidR="00EE429D" w:rsidRPr="00FC01A2" w:rsidRDefault="00EE429D" w:rsidP="00E54EAE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E429D" w:rsidRPr="00FC01A2" w:rsidTr="003848EA">
        <w:trPr>
          <w:jc w:val="center"/>
        </w:trPr>
        <w:tc>
          <w:tcPr>
            <w:tcW w:w="1417" w:type="dxa"/>
            <w:tcBorders>
              <w:top w:val="single" w:sz="4" w:space="0" w:color="auto"/>
            </w:tcBorders>
            <w:tcMar>
              <w:top w:w="57" w:type="dxa"/>
            </w:tcMar>
            <w:vAlign w:val="center"/>
          </w:tcPr>
          <w:p w:rsidR="00EE429D" w:rsidRPr="00FC01A2" w:rsidRDefault="00EE429D" w:rsidP="00E54EAE">
            <w:pPr>
              <w:spacing w:line="360" w:lineRule="auto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934" w:type="dxa"/>
            <w:tcBorders>
              <w:top w:val="single" w:sz="4" w:space="0" w:color="auto"/>
            </w:tcBorders>
            <w:tcMar>
              <w:top w:w="57" w:type="dxa"/>
            </w:tcMar>
            <w:vAlign w:val="center"/>
          </w:tcPr>
          <w:p w:rsidR="00EE429D" w:rsidRPr="00FC01A2" w:rsidRDefault="00EE429D" w:rsidP="00E54EAE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E429D" w:rsidRPr="00FC01A2" w:rsidTr="003848EA">
        <w:trPr>
          <w:jc w:val="center"/>
        </w:trPr>
        <w:tc>
          <w:tcPr>
            <w:tcW w:w="1417" w:type="dxa"/>
            <w:tcBorders>
              <w:top w:val="single" w:sz="4" w:space="0" w:color="auto"/>
            </w:tcBorders>
            <w:tcMar>
              <w:top w:w="57" w:type="dxa"/>
            </w:tcMar>
            <w:vAlign w:val="center"/>
          </w:tcPr>
          <w:p w:rsidR="00EE429D" w:rsidRPr="00FC01A2" w:rsidRDefault="00EE429D" w:rsidP="00E54EAE">
            <w:pPr>
              <w:spacing w:line="360" w:lineRule="auto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934" w:type="dxa"/>
            <w:tcBorders>
              <w:top w:val="single" w:sz="4" w:space="0" w:color="auto"/>
            </w:tcBorders>
            <w:tcMar>
              <w:top w:w="57" w:type="dxa"/>
            </w:tcMar>
            <w:vAlign w:val="center"/>
          </w:tcPr>
          <w:p w:rsidR="00EE429D" w:rsidRPr="00FC01A2" w:rsidRDefault="00EE429D" w:rsidP="00E54EAE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E429D" w:rsidRPr="00FC01A2" w:rsidTr="003848EA">
        <w:trPr>
          <w:jc w:val="center"/>
        </w:trPr>
        <w:tc>
          <w:tcPr>
            <w:tcW w:w="1417" w:type="dxa"/>
            <w:tcBorders>
              <w:top w:val="single" w:sz="4" w:space="0" w:color="auto"/>
            </w:tcBorders>
            <w:tcMar>
              <w:top w:w="57" w:type="dxa"/>
            </w:tcMar>
            <w:vAlign w:val="center"/>
          </w:tcPr>
          <w:p w:rsidR="00EE429D" w:rsidRPr="00FC01A2" w:rsidRDefault="00EE429D" w:rsidP="00E54EAE">
            <w:pPr>
              <w:spacing w:line="360" w:lineRule="auto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934" w:type="dxa"/>
            <w:tcBorders>
              <w:top w:val="single" w:sz="4" w:space="0" w:color="auto"/>
            </w:tcBorders>
            <w:tcMar>
              <w:top w:w="57" w:type="dxa"/>
            </w:tcMar>
            <w:vAlign w:val="center"/>
          </w:tcPr>
          <w:p w:rsidR="00EE429D" w:rsidRPr="00FC01A2" w:rsidRDefault="00EE429D" w:rsidP="00E54EAE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E429D" w:rsidRPr="00FC01A2" w:rsidTr="003848EA">
        <w:trPr>
          <w:trHeight w:val="318"/>
          <w:jc w:val="center"/>
        </w:trPr>
        <w:tc>
          <w:tcPr>
            <w:tcW w:w="1417" w:type="dxa"/>
            <w:tcBorders>
              <w:top w:val="single" w:sz="4" w:space="0" w:color="auto"/>
            </w:tcBorders>
            <w:tcMar>
              <w:top w:w="57" w:type="dxa"/>
            </w:tcMar>
            <w:vAlign w:val="center"/>
          </w:tcPr>
          <w:p w:rsidR="00EE429D" w:rsidRPr="00FC01A2" w:rsidRDefault="00EE429D" w:rsidP="00E54EAE">
            <w:pPr>
              <w:spacing w:line="360" w:lineRule="auto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934" w:type="dxa"/>
            <w:tcBorders>
              <w:top w:val="single" w:sz="4" w:space="0" w:color="auto"/>
            </w:tcBorders>
            <w:tcMar>
              <w:top w:w="57" w:type="dxa"/>
            </w:tcMar>
            <w:vAlign w:val="center"/>
          </w:tcPr>
          <w:p w:rsidR="00EE429D" w:rsidRPr="00FC01A2" w:rsidRDefault="00EE429D" w:rsidP="00E54EAE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FA18BF" w:rsidRDefault="00FA18BF" w:rsidP="005B40CF">
      <w:pPr>
        <w:pStyle w:val="Encabezado"/>
        <w:tabs>
          <w:tab w:val="clear" w:pos="4252"/>
          <w:tab w:val="clear" w:pos="8504"/>
          <w:tab w:val="left" w:pos="3686"/>
          <w:tab w:val="center" w:pos="8505"/>
        </w:tabs>
        <w:jc w:val="both"/>
        <w:rPr>
          <w:rFonts w:ascii="Helvetica 55 Roman" w:hAnsi="Helvetica 55 Roman" w:cs="Arial"/>
          <w:sz w:val="16"/>
          <w:szCs w:val="16"/>
          <w:lang w:val="es-ES"/>
        </w:rPr>
      </w:pPr>
    </w:p>
    <w:p w:rsidR="00FA18BF" w:rsidRDefault="00FA18BF" w:rsidP="005B40CF">
      <w:pPr>
        <w:pStyle w:val="Encabezado"/>
        <w:tabs>
          <w:tab w:val="clear" w:pos="4252"/>
          <w:tab w:val="clear" w:pos="8504"/>
          <w:tab w:val="left" w:pos="3686"/>
          <w:tab w:val="center" w:pos="8505"/>
        </w:tabs>
        <w:jc w:val="both"/>
        <w:rPr>
          <w:rFonts w:ascii="Helvetica 55 Roman" w:hAnsi="Helvetica 55 Roman" w:cs="Arial"/>
          <w:sz w:val="16"/>
          <w:szCs w:val="16"/>
          <w:lang w:val="es-ES"/>
        </w:rPr>
      </w:pPr>
    </w:p>
    <w:p w:rsidR="00EE429D" w:rsidRPr="00EE429D" w:rsidRDefault="00EE429D" w:rsidP="005B40CF">
      <w:pPr>
        <w:pStyle w:val="Encabezado"/>
        <w:tabs>
          <w:tab w:val="clear" w:pos="4252"/>
          <w:tab w:val="clear" w:pos="8504"/>
          <w:tab w:val="left" w:pos="3686"/>
          <w:tab w:val="center" w:pos="8505"/>
        </w:tabs>
        <w:jc w:val="both"/>
        <w:rPr>
          <w:rFonts w:ascii="Helvetica 55 Roman" w:hAnsi="Helvetica 55 Roman" w:cs="Arial"/>
          <w:sz w:val="16"/>
          <w:szCs w:val="16"/>
          <w:lang w:val="eu-ES"/>
        </w:rPr>
      </w:pPr>
    </w:p>
    <w:p w:rsidR="00EE429D" w:rsidRDefault="00EE429D" w:rsidP="005B40CF">
      <w:pPr>
        <w:pStyle w:val="Encabezado"/>
        <w:tabs>
          <w:tab w:val="clear" w:pos="4252"/>
          <w:tab w:val="clear" w:pos="8504"/>
          <w:tab w:val="left" w:pos="3686"/>
          <w:tab w:val="center" w:pos="8505"/>
        </w:tabs>
        <w:jc w:val="both"/>
        <w:rPr>
          <w:rFonts w:ascii="Helvetica 55 Roman" w:hAnsi="Helvetica 55 Roman" w:cs="Arial"/>
          <w:sz w:val="16"/>
          <w:szCs w:val="16"/>
          <w:lang w:val="es-ES"/>
        </w:rPr>
      </w:pPr>
    </w:p>
    <w:p w:rsidR="00EE429D" w:rsidRDefault="00EE429D" w:rsidP="005B40CF">
      <w:pPr>
        <w:pStyle w:val="Encabezado"/>
        <w:tabs>
          <w:tab w:val="clear" w:pos="4252"/>
          <w:tab w:val="clear" w:pos="8504"/>
          <w:tab w:val="left" w:pos="3686"/>
          <w:tab w:val="center" w:pos="8505"/>
        </w:tabs>
        <w:jc w:val="both"/>
        <w:rPr>
          <w:rFonts w:ascii="Helvetica 55 Roman" w:hAnsi="Helvetica 55 Roman" w:cs="Arial"/>
          <w:sz w:val="16"/>
          <w:szCs w:val="16"/>
          <w:lang w:val="es-ES"/>
        </w:rPr>
      </w:pPr>
    </w:p>
    <w:p w:rsidR="00EE429D" w:rsidRDefault="00EE429D" w:rsidP="005B40CF">
      <w:pPr>
        <w:pStyle w:val="Encabezado"/>
        <w:tabs>
          <w:tab w:val="clear" w:pos="4252"/>
          <w:tab w:val="clear" w:pos="8504"/>
          <w:tab w:val="left" w:pos="3686"/>
          <w:tab w:val="center" w:pos="8505"/>
        </w:tabs>
        <w:jc w:val="both"/>
        <w:rPr>
          <w:rFonts w:ascii="Helvetica 55 Roman" w:hAnsi="Helvetica 55 Roman" w:cs="Arial"/>
          <w:sz w:val="16"/>
          <w:szCs w:val="16"/>
          <w:lang w:val="es-ES"/>
        </w:rPr>
      </w:pPr>
    </w:p>
    <w:p w:rsidR="005B40CF" w:rsidRPr="0007176B" w:rsidRDefault="005B40CF" w:rsidP="003848EA">
      <w:pPr>
        <w:pStyle w:val="Encabezado"/>
        <w:tabs>
          <w:tab w:val="clear" w:pos="4252"/>
          <w:tab w:val="clear" w:pos="8504"/>
          <w:tab w:val="left" w:pos="3686"/>
          <w:tab w:val="center" w:pos="9214"/>
        </w:tabs>
        <w:ind w:right="281"/>
        <w:jc w:val="both"/>
        <w:rPr>
          <w:rFonts w:ascii="Helvetica" w:hAnsi="Helvetica" w:cs="Arial"/>
          <w:sz w:val="18"/>
          <w:szCs w:val="18"/>
          <w:u w:val="dotted"/>
          <w:lang w:val="es-ES"/>
        </w:rPr>
      </w:pPr>
      <w:r w:rsidRPr="009A3298">
        <w:rPr>
          <w:rFonts w:ascii="Helvetica 55 Roman" w:hAnsi="Helvetica 55 Roman" w:cs="Arial"/>
          <w:sz w:val="16"/>
          <w:szCs w:val="16"/>
          <w:lang w:val="es-ES"/>
        </w:rPr>
        <w:tab/>
      </w:r>
      <w:r w:rsidRPr="0007176B">
        <w:rPr>
          <w:rFonts w:ascii="Helvetica" w:hAnsi="Helvetica" w:cs="Arial"/>
          <w:b/>
          <w:sz w:val="18"/>
          <w:szCs w:val="18"/>
          <w:lang w:val="es-ES"/>
        </w:rPr>
        <w:t>Data</w:t>
      </w:r>
      <w:r w:rsidRPr="0007176B">
        <w:rPr>
          <w:rFonts w:ascii="Helvetica" w:hAnsi="Helvetica" w:cs="Arial"/>
          <w:sz w:val="18"/>
          <w:szCs w:val="18"/>
          <w:lang w:val="es-ES"/>
        </w:rPr>
        <w:t>/</w:t>
      </w:r>
      <w:r w:rsidRPr="0007176B">
        <w:rPr>
          <w:rFonts w:ascii="Helvetica" w:hAnsi="Helvetica" w:cs="Arial"/>
          <w:color w:val="4C4C4C"/>
          <w:sz w:val="18"/>
          <w:szCs w:val="18"/>
          <w:lang w:val="es-ES"/>
        </w:rPr>
        <w:t>Fecha</w:t>
      </w:r>
      <w:r w:rsidRPr="0007176B">
        <w:rPr>
          <w:rFonts w:ascii="Helvetica" w:hAnsi="Helvetica" w:cs="Arial"/>
          <w:sz w:val="18"/>
          <w:szCs w:val="18"/>
          <w:u w:val="dotted"/>
          <w:lang w:val="es-ES"/>
        </w:rPr>
        <w:tab/>
      </w:r>
      <w:r w:rsidR="003848EA">
        <w:rPr>
          <w:rFonts w:ascii="Helvetica" w:hAnsi="Helvetica" w:cs="Arial"/>
          <w:sz w:val="18"/>
          <w:szCs w:val="18"/>
          <w:u w:val="dotted"/>
          <w:lang w:val="es-ES"/>
        </w:rPr>
        <w:t xml:space="preserve"> </w:t>
      </w:r>
    </w:p>
    <w:p w:rsidR="005B40CF" w:rsidRPr="0007176B" w:rsidRDefault="005B40CF" w:rsidP="005B40CF">
      <w:pPr>
        <w:pStyle w:val="Encabezado"/>
        <w:tabs>
          <w:tab w:val="clear" w:pos="4252"/>
          <w:tab w:val="clear" w:pos="8504"/>
          <w:tab w:val="left" w:pos="3686"/>
          <w:tab w:val="center" w:pos="9356"/>
        </w:tabs>
        <w:jc w:val="both"/>
        <w:rPr>
          <w:rFonts w:ascii="Helvetica" w:hAnsi="Helvetica" w:cs="Arial"/>
          <w:sz w:val="18"/>
          <w:szCs w:val="18"/>
          <w:lang w:val="es-ES"/>
        </w:rPr>
      </w:pPr>
    </w:p>
    <w:p w:rsidR="005B40CF" w:rsidRPr="0007176B" w:rsidRDefault="005B40CF" w:rsidP="005B40CF">
      <w:pPr>
        <w:pStyle w:val="Encabezado"/>
        <w:tabs>
          <w:tab w:val="clear" w:pos="4252"/>
          <w:tab w:val="clear" w:pos="8504"/>
          <w:tab w:val="left" w:pos="3686"/>
          <w:tab w:val="center" w:pos="8505"/>
        </w:tabs>
        <w:jc w:val="center"/>
        <w:rPr>
          <w:rFonts w:ascii="Helvetica" w:hAnsi="Helvetica" w:cs="Arial"/>
          <w:sz w:val="18"/>
          <w:szCs w:val="18"/>
          <w:lang w:val="es-ES"/>
        </w:rPr>
      </w:pPr>
      <w:r w:rsidRPr="0007176B">
        <w:rPr>
          <w:rFonts w:ascii="Helvetica" w:hAnsi="Helvetica" w:cs="Arial"/>
          <w:b/>
          <w:sz w:val="18"/>
          <w:szCs w:val="18"/>
          <w:lang w:val="es-ES"/>
        </w:rPr>
        <w:t>Interesdunaren sinadura</w:t>
      </w:r>
      <w:r w:rsidRPr="0007176B">
        <w:rPr>
          <w:rFonts w:ascii="Helvetica" w:hAnsi="Helvetica" w:cs="Arial"/>
          <w:sz w:val="18"/>
          <w:szCs w:val="18"/>
          <w:lang w:val="es-ES"/>
        </w:rPr>
        <w:t>/</w:t>
      </w:r>
      <w:r w:rsidRPr="0007176B">
        <w:rPr>
          <w:rFonts w:ascii="Helvetica" w:hAnsi="Helvetica" w:cs="Arial"/>
          <w:color w:val="4C4C4C"/>
          <w:sz w:val="18"/>
          <w:szCs w:val="18"/>
          <w:lang w:val="es-ES"/>
        </w:rPr>
        <w:t>Firma de la persona interesada</w:t>
      </w:r>
    </w:p>
    <w:p w:rsidR="005B40CF" w:rsidRPr="009A3298" w:rsidRDefault="005B40CF" w:rsidP="005B40CF">
      <w:pPr>
        <w:pStyle w:val="Encabezado"/>
        <w:tabs>
          <w:tab w:val="clear" w:pos="4252"/>
          <w:tab w:val="clear" w:pos="8504"/>
          <w:tab w:val="left" w:pos="3686"/>
          <w:tab w:val="center" w:pos="8505"/>
        </w:tabs>
        <w:jc w:val="both"/>
        <w:rPr>
          <w:rFonts w:ascii="Helvetica 55 Roman" w:hAnsi="Helvetica 55 Roman" w:cs="Arial"/>
          <w:sz w:val="16"/>
          <w:szCs w:val="16"/>
          <w:lang w:val="es-ES"/>
        </w:rPr>
      </w:pPr>
    </w:p>
    <w:p w:rsidR="005B40CF" w:rsidRDefault="005B40CF" w:rsidP="005B40CF">
      <w:pPr>
        <w:pStyle w:val="Encabezado"/>
        <w:tabs>
          <w:tab w:val="clear" w:pos="4252"/>
          <w:tab w:val="clear" w:pos="8504"/>
          <w:tab w:val="left" w:pos="3686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  <w:bookmarkStart w:id="0" w:name="_GoBack"/>
      <w:bookmarkEnd w:id="0"/>
    </w:p>
    <w:sectPr w:rsidR="005B40CF" w:rsidSect="00020072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1797" w:right="1134" w:bottom="902" w:left="1134" w:header="68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13B" w:rsidRDefault="0042013B">
      <w:r>
        <w:separator/>
      </w:r>
    </w:p>
  </w:endnote>
  <w:endnote w:type="continuationSeparator" w:id="0">
    <w:p w:rsidR="0042013B" w:rsidRDefault="0042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163" w:rsidRDefault="00677163" w:rsidP="00E37CF1">
    <w:pPr>
      <w:pStyle w:val="Piedepgina"/>
      <w:ind w:left="-567"/>
      <w:rPr>
        <w:rFonts w:ascii="EHUSans" w:hAnsi="EHUSans"/>
        <w:sz w:val="16"/>
        <w:szCs w:val="16"/>
      </w:rPr>
    </w:pPr>
  </w:p>
  <w:p w:rsidR="0017672C" w:rsidRPr="00F61F11" w:rsidRDefault="0017672C" w:rsidP="00020072">
    <w:pPr>
      <w:pStyle w:val="Piedepgina"/>
      <w:ind w:left="-567"/>
      <w:jc w:val="center"/>
      <w:rPr>
        <w:rFonts w:ascii="EHUSans" w:hAnsi="EHUSans"/>
        <w:sz w:val="16"/>
        <w:szCs w:val="16"/>
      </w:rPr>
    </w:pPr>
    <w:r w:rsidRPr="003D383F">
      <w:rPr>
        <w:rFonts w:ascii="EHUSans" w:hAnsi="EHUSans"/>
        <w:b/>
        <w:sz w:val="16"/>
        <w:szCs w:val="16"/>
      </w:rPr>
      <w:t>HEZKUNTZA, FILOSOFIA ETA ANTROPOLOGIA FAKULTATEA</w:t>
    </w:r>
    <w:r>
      <w:rPr>
        <w:rFonts w:ascii="EHUSans" w:hAnsi="EHUSans"/>
        <w:sz w:val="16"/>
        <w:szCs w:val="16"/>
      </w:rPr>
      <w:t xml:space="preserve"> / FACULTAD DE EDUCACIÓN, FILOSOFIA Y ANTROPOLOGIA</w:t>
    </w:r>
    <w:r>
      <w:rPr>
        <w:rFonts w:ascii="EHUSans" w:hAnsi="EHUSans"/>
        <w:sz w:val="16"/>
        <w:szCs w:val="16"/>
      </w:rPr>
      <w:br/>
      <w:t>HEFA -  II  Edificio / Eraikin</w:t>
    </w:r>
    <w:r w:rsidR="003D383F">
      <w:rPr>
        <w:rFonts w:ascii="EHUSans" w:hAnsi="EHUSans"/>
        <w:sz w:val="16"/>
        <w:szCs w:val="16"/>
      </w:rPr>
      <w:t>a</w:t>
    </w:r>
    <w:r w:rsidRPr="0017672C">
      <w:rPr>
        <w:rFonts w:ascii="EHUSans" w:hAnsi="EHUSans"/>
        <w:sz w:val="16"/>
        <w:szCs w:val="16"/>
      </w:rPr>
      <w:t>,</w:t>
    </w:r>
    <w:r>
      <w:rPr>
        <w:rFonts w:ascii="EHUSans" w:hAnsi="EHUSans"/>
        <w:sz w:val="16"/>
        <w:szCs w:val="16"/>
      </w:rPr>
      <w:t xml:space="preserve"> </w:t>
    </w:r>
    <w:r w:rsidRPr="0017672C">
      <w:rPr>
        <w:rFonts w:ascii="EHUSans" w:hAnsi="EHUSans"/>
        <w:sz w:val="16"/>
        <w:szCs w:val="16"/>
      </w:rPr>
      <w:t>Oñati Plaza 3,</w:t>
    </w:r>
    <w:r>
      <w:rPr>
        <w:rFonts w:ascii="EHUSans" w:hAnsi="EHUSans"/>
        <w:sz w:val="16"/>
        <w:szCs w:val="16"/>
      </w:rPr>
      <w:t xml:space="preserve"> </w:t>
    </w:r>
    <w:r w:rsidRPr="0017672C">
      <w:rPr>
        <w:rFonts w:ascii="EHUSans" w:hAnsi="EHUSans"/>
        <w:sz w:val="16"/>
        <w:szCs w:val="16"/>
      </w:rPr>
      <w:t xml:space="preserve">DONOSTIA  20.018 </w:t>
    </w:r>
    <w:r>
      <w:rPr>
        <w:rFonts w:ascii="EHUSans" w:hAnsi="EHUSans"/>
        <w:sz w:val="16"/>
        <w:szCs w:val="16"/>
      </w:rPr>
      <w:t xml:space="preserve"> </w:t>
    </w:r>
    <w:r w:rsidR="00020072" w:rsidRPr="0017672C">
      <w:rPr>
        <w:rFonts w:ascii="EHUSans" w:hAnsi="EHUSans"/>
        <w:sz w:val="16"/>
        <w:szCs w:val="16"/>
      </w:rPr>
      <w:t>Telf.</w:t>
    </w:r>
    <w:r w:rsidRPr="0017672C">
      <w:rPr>
        <w:rFonts w:ascii="EHUSans" w:hAnsi="EHUSans"/>
        <w:sz w:val="16"/>
        <w:szCs w:val="16"/>
      </w:rPr>
      <w:t xml:space="preserve">: </w:t>
    </w:r>
    <w:r w:rsidR="003D383F" w:rsidRPr="003D383F">
      <w:rPr>
        <w:rFonts w:ascii="EHUSans" w:hAnsi="EHUSans"/>
        <w:sz w:val="16"/>
        <w:szCs w:val="16"/>
      </w:rPr>
      <w:t xml:space="preserve">943  01 8235 - 8236 - 7041 </w:t>
    </w:r>
    <w:r w:rsidR="003D383F">
      <w:rPr>
        <w:rFonts w:ascii="EHUSans" w:hAnsi="EHUSans"/>
        <w:sz w:val="16"/>
        <w:szCs w:val="16"/>
      </w:rPr>
      <w:t>–</w:t>
    </w:r>
    <w:r w:rsidR="003D383F" w:rsidRPr="003D383F">
      <w:rPr>
        <w:rFonts w:ascii="EHUSans" w:hAnsi="EHUSans"/>
        <w:sz w:val="16"/>
        <w:szCs w:val="16"/>
      </w:rPr>
      <w:t xml:space="preserve"> 8456</w:t>
    </w:r>
    <w:r w:rsidR="003D383F">
      <w:rPr>
        <w:rFonts w:ascii="EHUSans" w:hAnsi="EHUSans"/>
        <w:sz w:val="16"/>
        <w:szCs w:val="16"/>
      </w:rPr>
      <w:t xml:space="preserve"> </w:t>
    </w:r>
    <w:hyperlink r:id="rId1" w:history="1">
      <w:r w:rsidRPr="0017672C">
        <w:rPr>
          <w:rStyle w:val="Hipervnculo"/>
          <w:rFonts w:ascii="EHUSans" w:hAnsi="EHUSans"/>
          <w:sz w:val="16"/>
          <w:szCs w:val="16"/>
        </w:rPr>
        <w:t>hefa.idazkaritza@ehu.es</w:t>
      </w:r>
    </w:hyperlink>
    <w:r w:rsidR="00020072">
      <w:rPr>
        <w:rFonts w:ascii="EHUSans" w:hAnsi="EHUSans"/>
        <w:sz w:val="16"/>
        <w:szCs w:val="16"/>
      </w:rPr>
      <w:br/>
    </w:r>
    <w:hyperlink r:id="rId2" w:history="1">
      <w:r w:rsidR="00020072" w:rsidRPr="00020072">
        <w:rPr>
          <w:rStyle w:val="Hipervnculo"/>
          <w:rFonts w:ascii="EHUSans" w:hAnsi="EHUSans"/>
          <w:sz w:val="16"/>
          <w:szCs w:val="16"/>
        </w:rPr>
        <w:t>https://www.ehu.eus/hezkuntza-filosofia-antropologia-fakultatea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1168" w:tblpY="12290"/>
      <w:tblOverlap w:val="never"/>
      <w:tblW w:w="11004" w:type="dxa"/>
      <w:tblLayout w:type="fixed"/>
      <w:tblLook w:val="01E0" w:firstRow="1" w:lastRow="1" w:firstColumn="1" w:lastColumn="1" w:noHBand="0" w:noVBand="0"/>
    </w:tblPr>
    <w:tblGrid>
      <w:gridCol w:w="3182"/>
      <w:gridCol w:w="3872"/>
      <w:gridCol w:w="3950"/>
    </w:tblGrid>
    <w:tr w:rsidR="006F14A9" w:rsidRPr="007F347A" w:rsidTr="00542C20">
      <w:trPr>
        <w:cantSplit/>
      </w:trPr>
      <w:tc>
        <w:tcPr>
          <w:tcW w:w="3182" w:type="dxa"/>
          <w:vAlign w:val="bottom"/>
        </w:tcPr>
        <w:p w:rsidR="006F14A9" w:rsidRPr="00693603" w:rsidRDefault="00A9139D" w:rsidP="00542C20">
          <w:pPr>
            <w:rPr>
              <w:rFonts w:ascii="EHUSans" w:hAnsi="EHUSans" w:cs="Arial"/>
              <w:sz w:val="14"/>
              <w:szCs w:val="14"/>
              <w:lang w:val="es-ES"/>
            </w:rPr>
          </w:pPr>
          <w:r w:rsidRPr="00693603">
            <w:rPr>
              <w:rFonts w:ascii="EHUSans" w:hAnsi="EHUSans" w:cs="Arial"/>
              <w:sz w:val="14"/>
              <w:szCs w:val="14"/>
              <w:lang w:val="es-ES"/>
            </w:rPr>
            <w:t>secretariaalumnosfice</w:t>
          </w:r>
          <w:r w:rsidR="006F14A9" w:rsidRPr="00693603">
            <w:rPr>
              <w:rFonts w:ascii="EHUSans" w:hAnsi="EHUSans" w:cs="Arial"/>
              <w:sz w:val="14"/>
              <w:szCs w:val="14"/>
              <w:lang w:val="es-ES"/>
            </w:rPr>
            <w:t>@ehu.es</w:t>
          </w:r>
          <w:r w:rsidR="006F14A9" w:rsidRPr="00693603">
            <w:rPr>
              <w:rFonts w:ascii="EHUSans" w:hAnsi="EHUSans" w:cs="Arial"/>
              <w:sz w:val="14"/>
              <w:szCs w:val="14"/>
              <w:lang w:val="es-ES"/>
            </w:rPr>
            <w:br/>
          </w:r>
          <w:r w:rsidR="006F14A9" w:rsidRPr="00677163">
            <w:rPr>
              <w:rFonts w:ascii="EHUSerif" w:hAnsi="EHUSerif" w:cs="Arial"/>
              <w:sz w:val="14"/>
              <w:szCs w:val="14"/>
              <w:lang w:val="es-ES"/>
            </w:rPr>
            <w:t>www.</w:t>
          </w:r>
          <w:r w:rsidRPr="00677163">
            <w:rPr>
              <w:rFonts w:ascii="EHUSerif" w:hAnsi="EHUSerif" w:cs="Arial"/>
              <w:sz w:val="14"/>
              <w:szCs w:val="14"/>
              <w:lang w:val="es-ES"/>
            </w:rPr>
            <w:t>filosofia-hezkuntza-zientziak.</w:t>
          </w:r>
          <w:r w:rsidR="006F14A9" w:rsidRPr="00677163">
            <w:rPr>
              <w:rFonts w:ascii="EHUSerif" w:hAnsi="EHUSerif" w:cs="Arial"/>
              <w:sz w:val="14"/>
              <w:szCs w:val="14"/>
              <w:lang w:val="es-ES"/>
            </w:rPr>
            <w:t>ehu.es</w:t>
          </w:r>
        </w:p>
      </w:tc>
      <w:tc>
        <w:tcPr>
          <w:tcW w:w="3872" w:type="dxa"/>
        </w:tcPr>
        <w:p w:rsidR="006F14A9" w:rsidRPr="007F347A" w:rsidRDefault="006F14A9" w:rsidP="00542C20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GIPUZKOA</w:t>
          </w:r>
        </w:p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Tolosa Hiribidea, 70</w:t>
          </w:r>
        </w:p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20.018 DONOSTIA</w:t>
          </w:r>
        </w:p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Telf: 943.018.235/36</w:t>
          </w:r>
        </w:p>
        <w:p w:rsidR="006F14A9" w:rsidRPr="007F347A" w:rsidRDefault="006F14A9" w:rsidP="00542C20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Fax: 943.015.470</w:t>
          </w:r>
        </w:p>
      </w:tc>
    </w:tr>
    <w:tr w:rsidR="006F14A9" w:rsidRPr="007F347A" w:rsidTr="00542C20">
      <w:trPr>
        <w:cantSplit/>
      </w:trPr>
      <w:tc>
        <w:tcPr>
          <w:tcW w:w="3182" w:type="dxa"/>
          <w:vAlign w:val="bottom"/>
        </w:tcPr>
        <w:p w:rsidR="006F14A9" w:rsidRPr="007F347A" w:rsidRDefault="006F14A9" w:rsidP="00542C20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872" w:type="dxa"/>
        </w:tcPr>
        <w:p w:rsidR="006F14A9" w:rsidRPr="007F347A" w:rsidRDefault="006F14A9" w:rsidP="00542C20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6F14A9" w:rsidRPr="007F347A" w:rsidRDefault="006F14A9" w:rsidP="00542C20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</w:p>
      </w:tc>
    </w:tr>
  </w:tbl>
  <w:p w:rsidR="006F14A9" w:rsidRDefault="006F14A9" w:rsidP="008E64AF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13B" w:rsidRDefault="0042013B">
      <w:r>
        <w:separator/>
      </w:r>
    </w:p>
  </w:footnote>
  <w:footnote w:type="continuationSeparator" w:id="0">
    <w:p w:rsidR="0042013B" w:rsidRDefault="00420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4A9" w:rsidRPr="001641BC" w:rsidRDefault="00E37CF1" w:rsidP="00E37CF1">
    <w:pPr>
      <w:pStyle w:val="Encabezado"/>
      <w:ind w:left="-567"/>
      <w:rPr>
        <w:sz w:val="16"/>
        <w:szCs w:val="16"/>
      </w:rPr>
    </w:pPr>
    <w:r>
      <w:rPr>
        <w:rFonts w:ascii="Helvetica" w:hAnsi="Helvetica"/>
        <w:noProof/>
        <w:sz w:val="20"/>
        <w:szCs w:val="20"/>
        <w:lang w:val="es-ES"/>
      </w:rPr>
      <w:drawing>
        <wp:inline distT="0" distB="0" distL="0" distR="0">
          <wp:extent cx="3051696" cy="573206"/>
          <wp:effectExtent l="19050" t="0" r="0" b="0"/>
          <wp:docPr id="9" name="2 Imagen" descr="Facultad Educacion Filosofia Antropologia_Gipuzkoa_bilingue_positivo_alt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ad Educacion Filosofia Antropologia_Gipuzkoa_bilingue_positivo_alt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1696" cy="573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4A9" w:rsidRDefault="00667BFB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2439035</wp:posOffset>
              </wp:positionH>
              <wp:positionV relativeFrom="paragraph">
                <wp:posOffset>137795</wp:posOffset>
              </wp:positionV>
              <wp:extent cx="3540125" cy="1104900"/>
              <wp:effectExtent l="0" t="0" r="0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0125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4A9" w:rsidRPr="0063215C" w:rsidRDefault="006F14A9" w:rsidP="00A00DD8">
                          <w:pPr>
                            <w:jc w:val="right"/>
                            <w:rPr>
                              <w:rFonts w:ascii="EHUSerif" w:hAnsi="EHUSerif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63215C">
                            <w:rPr>
                              <w:rFonts w:ascii="EHUSerif" w:hAnsi="EHUSerif" w:cs="Arial"/>
                              <w:sz w:val="16"/>
                              <w:szCs w:val="16"/>
                              <w:lang w:val="es-ES"/>
                            </w:rPr>
                            <w:t>FILOSOFIA ETA HEZKUNTZA ZIENTZIEN FAKULTATEA</w:t>
                          </w:r>
                        </w:p>
                        <w:p w:rsidR="006F14A9" w:rsidRPr="0063215C" w:rsidRDefault="006F14A9" w:rsidP="00A00DD8">
                          <w:pPr>
                            <w:jc w:val="right"/>
                            <w:rPr>
                              <w:rFonts w:ascii="EHUSans" w:hAnsi="EHUSans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63215C">
                            <w:rPr>
                              <w:rFonts w:ascii="EHUSans" w:hAnsi="EHUSans" w:cs="Arial"/>
                              <w:sz w:val="16"/>
                              <w:szCs w:val="16"/>
                              <w:lang w:val="es-ES"/>
                            </w:rPr>
                            <w:t xml:space="preserve">FACULTAD DE FILOSOFIA Y CIENCIAS DE </w:t>
                          </w:r>
                          <w:smartTag w:uri="urn:schemas-microsoft-com:office:smarttags" w:element="PersonName">
                            <w:smartTagPr>
                              <w:attr w:name="ProductID" w:val="Ď借俠⃐㫪ၩ〫鴰2.ᩴ幙䣓枍㌗먨ᩇ夃㽲䒧얉镕毾\1㆖傈䥍䥓䝍ㅾD뻯㆖偲㛢㐤.Mis imágenes獀敨汬㈳搮汬⴬㠲㤹7ĔD:\Documents and Settings\All Users\Documentos\Mis vídeosĤ㺈0뱀ζ⒠αጐොﷰઘឰො⿈੹饐ΰ﹀ઘએﶠઘએ쳀ખસො▸#ε꣨ξ庨㽨ෝ䨠ෑεㄐ෸㢰η⼈੹⾠੹뮈ζ릨ζΰΰ⬀੹⮘੹졘η줘η㳸෪㶐෪㹐෪ᰠγᲸγᵸγζζ屨崀嶘઀઀઀੾&amp;Ł픨睌睌ȄԜ砀२و㎪튐钛뷛ੈᤰ睋ꂀ ꂀ 렸 $ 抜抄ꇐ 退ĴÀ䘀0誮춼ⶸ䊋閶띭﷚२ ❈(䀈γD十䍙䌱ꂀ ♦睎䤀渀椀挀椀漀㈭㜱+&amp;ŧ綘知췯覫ကY\ER\S-1-5-21-68330-1757Clas邀 shlex\FoExtensionsfb؀姈ઈe-15È}W9ಜrks 6.0 &amp; 7.0\wp+Ɛ&#10;借俠⃐㫪ၩ〫鴰2.ᩴ幙䣓枍㌗먨ᩇ夃㽲䒧얉镕毾V1㆖僉䥍卍䍉ㅾ&gt;뻯㆖偕㛢㐤(Mi música獀敨汬㈳搮汬⴬㠲㤹5Ƨ&#10;ꖠ ⮁ꐟꎾᤐ溝༁ɔ送lramirez@hosbec.comSMTPlramirez@hosbec.comƷ挤ෟ㢐η趨εǊconǏ䚔ί䝈ίλtxaǂ借俠⃐㫪ၩ〫鴰2.ᩴ幙䣓枍㌗먨ᩇ夃㽲䒧얉镕毾X1㆖债䥍噓䕄ㅾ@뻯㆖债㛢㐤*Mis vídeos獀敨汬㈳搮汬⴬㠲㤹6ǩ2C:\ARCHIV~1\ARCHIV~1\MICROS~1\SMARTT~1\FPERSON.DLLǧ$VerbCaptionFromID2仨γ Ǽ GetTypeInfoCount꘷㘻ꄯㄲⶊ暋Ȑ Ƿⶨ㜿搨㝁㜿㜿揀㝁ȐȐć↸㝄풠㝇㝄㝄鿸φ푤㝇ȐėSmartTagCaptionㅾ䵜䙏⹌䱄LĬ䣨χㅠ︽頗ģ䤄χ䚰ㄸ鋾亃堎灺¥Ħ㚨벘 Ḁ㝅肓㝆ǻ¥ǝ㛠쳔㝄Āǻǆ铰眏ϴϸҺҺ螨ǝ裠㈈ㅠÖǐ∥ᷬH∴ᷬˀɨᅀ,,8ΩᾔŰ℠ᾔƠĈƄ∴⁘ÐÀ¨ᅀɐ$∴⃠̀ƨÀᅀɴ0∴∄ʀƠØᅀЄH,∴⌨ðᅀР(Ɛ ∴⎌À ĈᅀѸ$∴ ⏼ŀĠĠᅀҘ,∴&#10;ⓀƀŐĸᅀӘ,∴▨ɘ฼һ႔һჀһწһŐᅀ؈dH䶀∴⢈̀ʘŨᅀބx0∴&#10;⩠ကමƀᅀࡰΩ㐘ৰ°℠㐘̀ˀ਄∴㘜̀ƨƘᅀ౤0_ÖƦ栈眏杰眏푸眑ь蜀䶬栈眏杰眏푸眑ь蜀䶀Ÿ丄丰乜予亴仠伌伸佤侐侼俨倔偀_ćAddRef Ě GetTypeInfoCount ĕReleaseĨGetTypeInfoįGetIDsOfNamesĢInvokeĹProgIdļSmartTagCountĳSmartTagNameĶVerbCountōVerbIDŀ&quot;VerbCaptionFromIDřVerbNameFromIDŞInvokeVerbŕ IsCaptionDynamicg䱄LŪ&#10;&#10;MOFL.SmartTag-š㛢㐙牁湡硴a&amp;뻯㉁䣌㛢㐚Arantxaf1㚞㝈䅄佔䑓ㅾN뻯㉁䣍㛢㏜8Datos de programa獀敨汬㈳搮汬⴬ㄲ㘷5B1㕊䅕䥍剃协ㅾ*뻯㉁䣍㛢㏜Microsoft:1㛚庼晏楦散$뻯㉁䤜㛢㐵Office@1㛢㫱敒楣湥整(뻯㉁䤰㛢㭔Reciente&quot;-Ɯ캨㜮̚é&quot;ƾﰘ睋ﯰ睋νȁƴBȁƷBBĉBBŋBBƍBBǏ灈牘瑨竨BBāĀကᾍᧇBBŃЁЀကBBƅĀBǇ쑠Ҽ紨Bǚ碰BBĜBŞGetTypeInfoBŕ@BƗInvokesƪ؈ԍ結皀ơ叠緹絸紨Ƥ司緹綠結ƻ吐緹緈絸ƾ吨緹緰綠Ƶ呀緹縘緈ǈ员緹繀緰Ǐ呰緹繨縘ǂ咈緹纐繀Ǚ咠緹纸繨ǜ咸緹绠纐Ǔ哐緹缈纸ǖ哨緹缰绠ǭ唀緹罘缈Ǡ唘緹翈缰 ǧ&#10;C:\WINDOWS\system32\urlmon.dll Ǿ㇌緹罘ǵ&#10; Dirección&#10;ĉD:\Documents and Settings\Arantxa\Menú Iniciot&#10;&#10;ĄD:\Documents and Settings\All Users\Menú Inicio&#10;ēspoolss롈ΰꞨΰĨꠀ๰੹ꠉ૤૨ウ㮧㠑ġ娸ミ嬰εεĤen⁆㈨η&quot;ĹŸ,D8̰౼鉉ﴁ͂밃२و撺䔀二원&#10;ஸт&#10;ﰈ썘&#10;( 썠&#10;驀&#10;۰粒P᧦簀 ᧺粒粑۰粒$&quot;ś烸珟$ſ滼睝跘⛰Ųﾠ#Ŷ虐Ÿƈᡨ盹㑀盹㐬盹㐈盹紶ƎC:\Archivos de programa\Microsoft Office\OFFICE11\WINWORD.EXEƑC:\WINDOWS\system32\DRIVERS&#10;Ʃ&#10;c:\windows\ServicePackFiles\ServicePackCache&#10;Ƥ반ζ㲐આƼ瞖藰蜠Ƴ⻰γ⭰γƵ瞖蘘薸ǈ瞖匈藰Ǐ&#10;ntsvcsÓǀ⎄睋遈睝遈睝邸睝襐ဲ 驜ꈀ몐鑸셌숥ᢥ㞄瘑螗و賨蚘蚘⎄睋逈睝逈睝郸睝郸睝ဲ 钰ꈀ⎹摸ᢥ㞄瘑螗و꫰蛬蛬⎄睋邠睝覜酘睝酘睝ဲ ĨŲꈀ㱬錄稱쩻ᢥ㞄瘑螗و䙈 蝀蝀⎄睋逨睝逨睝鄐睝鄐睝ဲ牀エꈀ쎱⥛뙪鵢ᢥ㞄瘑螗و껠 螔螔誔造睝造睝部睝部睝。!㶂鯺㠩ᢥ㞄瘑螗و蟨蟨⎄睋述睝述睝酈睝酈睝ဲ ࢀŲꈀ騴䔾닩䡿ᢥ㞄瘑螗و鉨#蠼蠼⎄睋邈睝邈睝郠睝郠睝ဲṐŲꈀ兓伸벸⴪ᢥ㞄瘑螗و쳈ί袐袐⎄睋郰睝覤အ芐☵ᢥ㞄瘑螗෴ί裤裤⎄睋郀睝郀睝အ◘ℽహ禪ᢥ㞄瘑螗෴䊨੽褸褸⎄睋虜邸睝အ㾴鎬ᢥ㞄瘑螗෴䠨੽覌覌⎄睋蛼邠睝袨郰睝ဲٸ୅ꐨ␑楛袆亚ᢥ㞄瘑螗෴᫈γ觠觠⎄睋遠睝遠睝鄀睝鄀睝ဲ⑸Ųꈀፊ쮺ᡬᢥ㞄瘑螗و㵨આ訴訴螠遨睝遨睝衔郠睝。ꡒ抌嵕쩋ᢥ㞄瘑螗و誈誈諨逸睝逸睝鄀睝鄀睝。퉊㠐ᢥ㞄瘑螗و諜諜謼讐诤谸貌Óƕↄ睋Ⅰ睋䪐賨䠜폯睌ﾰ粑۰粒✜跐虐㜰㜰ⅈ睋賨ℴ睋賨ℤ睋℔睋뼬睋뼜睋趌驜몐鑸셌숥ᢥ㞄瘑螗وư贰ꯠ菀Ʒ奨&quot;و㜰&#10;Ǌ鹠맧㵒ᇎꆪũ㼩崄誈ᳫᇉါ恈4&#10;Ǆ&#10;᷈γ俠⃐㫪ၩ〫鴰䐯尺尀㄀䄀찲၈䐀䍏䵕繅1䐀̀Ѐ难ⰱ켶ᐳ䐀漀挀甀洀攀渀琀猀 愀渀搀 匀攀琀琀椀渀最猀᠀㰀㄀ᤶဴ䄀慲瑮慸☀̀Ѐ䆾찲ᨶᐴ䄀爀愀渀琀砀愀ᘀ䐀㄀氶့䔀䍓䥒織1Ⰰ̀Ѐ䆾촲氶ᐷ䔀猀挀爀椀琀漀爀椀漀᠀㨀㄀̶း䔀啄乒E␀̀Ѐ⢾̶ᐸ䔀䐀唀刀一䔀ᘀ一㄀်䌀剁䅔繁1㘀̀Ѐ⢾ᔵᐺ䌀䄀刀吀䄀 䄀䰀 䄀䰀唀䴀一伀᠀4Ĉрà `郐鉐鉔鉘鉠 `鉤Œ鏤Š鏬Ÿ鏴Ž鏸ƒ鐀ˆ鐄˜鐈–鐌‘鐔“鐠†鐬…鐸‰鐼‹鑀€鑈™鑌 &#10;&#10; !&quot;#$%&amp;'()*+,-./0123456789:;&lt;=&gt;?@ABCDEFGHIJKLMNOPQRSTUVWXYZ[\]^_`abcdefghijklmnopqrstuvwxyz{|}~ ¡¢£¤¥¦§¨©ª«¬­®¯°±²³´µ¶·¸¹º»¼½¾¿ÀÁÂÃÄÅÆÇÈÉÊËÌÍÎÏÐÑÒÓÔÕÖ×ØÙÚÛÜÝÞßàƃрà `锘隘障隠隨 `隬Œ頬Š頴Ÿ頼Ž顀ƒ顈ˆ題˜顐–顔‘顜“顨†顴…颀‰预‹颈€颐™颔 &#10;&#10; !&quot;#$%&amp;'()*+,-./0123456789:;&lt;=&gt;?@ABCDEFGHIJKLMNOPQRSTUVWXYZ[\]^_`abcdefghijklmnopqrstuvwxyz{|}~ ¡¢£¤¥¦§¨©ª«¬­®¯°±²³´µ¶·¸¹º»¼½¾¿ÀÁÂÃÄÅÆÇÈÉÊËÌÍÎÏÐÑÒÓÔÕÖ×ØÙÚÛÜÝÞßàĚ.ÝÞßà Ğ䡬ヶ娌ミ䠼ヶ嬰땤ヘ餈°° ĩ飤馨ᏈαàÀĬ娸ミ嬰A꿬β饘 ģ䡬ヶ娌ミ䠼ヶ嬰땤ヘ馠 ŀ ĺ饼驀餐°ŀŀı娸ミ嬰E驤駰 Ĵ䡬ヶ娌ミ䠼ヶ嬰땤ヘ騸à ŏ騔骸馨°°°°łalumnasÀÀÀ°ÀÀř娸ミ嬰M髜呐βŜ呴β唐β驀ᤀ뾀ऻāœ&#10;EIDER2Ŕ 俠⃐㫪ၩ〫鴰䐯尺尀㄀䄀찲၈䐀䍏䵕繅1䐀̀Ѐ难ⰱ켶ᐳ䐀漀挀甀洀攀渀琀猀 愀渀搀 匀攀琀琀椀渀最猀᠀㰀㄀ᤶဴ䄀慲瑮慸☀̀Ѐ䆾찲ᨶᐴ䄀爀愀渀琀砀愀ᘀ昀㄀ᄺ䴀卉佄繃1㐀̀Ѐ䆾촲ᐺ䴀椀猀 搀漀挀甀洀攀渀琀漀猀᠀ᨀԀ؀䆾爀愀渀琀砀愀᠀㈀ۀ딶›䌀剁䅔繅⸱佄C㸀̀Ѐ횾䠶딶ᐺ挀愀爀琀愀 攀渀 戀氀愀渀挀漀⸀搀漀挀ᰀ渀2Ɔζ㛢㠏䥍䑓䍏ㅾ4뻯㉁䣍㛢㠏Mis documentos뻯ArantxaƔ뵸睋ΰ潴睝鹘矦ord洘#ƪ饀αζ &#10;&#10;Ƶ델ζ:\ARCHIV~1\ARCHIV~1\MICROS~1\SMARTT~1\FNAME.DLLLǃᗨξftware\Microsoft\Office\11.0\Word\Resiliency\DocumentRecoveryǒxǥxǴ䛰㼀ѸࠁĉࠁĈϤوƆ౸槂㈈Ɲಐ槂Ɛನ槂Ɨೀ槂ƪ೘槂ơ೰槂Ƥഈ槂ƻഠ槂ƾസ槂Ƶ൐槂ǈ൨槂Ǐ඀槂ǂ඘槂Ǚධ槂ǜ&#10;&#10;LA JEFA DEǓ&#10;⬀γ辺䔍괥ᇐꢘᬶ̑Ǘ淐Ҽ皀ǪǢ㍘緹翈masiǹ㎄緹 ha Ǽ⫼緹la.&#10;ǳ㰜緹Ƕ㧐緹č⤘緹Ā㰴緹ć聈緹Ě㱐緹đ㱨緹Ĕ聼緹ī겨緹Į㲀緹ĥ㲘緹ĸ⠌緹Ŀ⋐緹Ĳ㒨緹ŉ緹ŌԘ〞粁!ūìǥՠr\rvcnMota\I1OLd\6ELilsFAiations!Ɗƃ㌌緹Ɔ㌨緹Ɲ㲰緹Ɛ㧨緹ᓨƗ覐㜯ᘨᓨn$ƪĘ쁴ˤ慰삺삱쀆Ȁ쀇Ȁ$ǎLĬd nvalid.onNameFE&#10;ML⃐L$ǕÿNTFS䐯尺尀㄀䄀찲၈䐀䍏䵕繅1䐀̀Ѐ难ⰱ켶ᐳ䐀漀挀甀洀攀渀琀猀 愀渀搀 匀攀琀琀椀渀最猀᠀䈀㄀砀ᄳ၌䄀䱌单繅1⨀̀Ѐ难ⰱᐳ䄀氀氀 唀猀攀爀猀᠀䐀㄀琀舶ၖ䔀䍓䥒織1Ⰰ̀Ѐ难䌱ᐳ䔀猀挀爀椀琀漀爀椀漀᠀$ĉ&#10;둨 ⮁ꐟꎾᤐ溝༁ɔ送edurne.ramirez@ehu.esSMTPedurne.ramirez@ehu.esĘGetIDsOfNamesğAddRefĒReleaseĩ칼㜮ĪdÈĬįÊÌфC:\WINDOWS\WinSxS\x86_Microsoft.Windows.Common-Controls_6595b64144ccf1df_6.0.2600.2982_x-ww_ac3f9c03\BŊ書眏锘眏푤眑ŔƐ暐ќ镬ԎѨ镸Ԏм 镌Ԏˤ鏴ԎͤØ鑴Ԏ҄Ȁ閔ԎڄӘ鞔Ԏଡ଼X鱬Ԏழ(鳄Ԏ鄏Ԏ௜鳬Ԏ௬鳼Ԏ鄏Ԏ鄏ԎЉA7ǹ шˤ鄐Ԏ땜쥘#䖸γ䙨γѰBBƌᄸftware\Classes\Installer\ProductsBBǎBBĀBBłBBƄOBǆɜ(\bden\s+)?\b((0?[1-9])|([12][0-9])|30|31)(\.|\s+de|\s+/|-)?\s*(heinä|července|Červenec|iul|juil|jul|júl|jūl|juul|lie|lip[^a]|lug|Srp[^en]|Tem|VII\b|Ιούλ|Ιουλ|июл|Июл|јул|лип|Лип|юли|Юли)[^\.\s\-]*\.?(\s+del|\s+de|\s+/|\s*-)?\s*((19[789][0-9])|(20[0-4][0-9])|([0-9][0-9]))(\s*(года|г\.|р\.|a\.|год\.))?[OėŌ(^|\s)((\d{2}((\s| )?\d{3}){2})|(\d((\s| |-)?\d){8,})|(\d{3}(\s| )(\d{3}|\d{2}(\s| )?\d{2}))|(((\+\d{2,3})|(\(\+?\d{2,3}\)))(\s| )(\d((\s| |-)?\d){4,})))(?!((\D)?\d))36|40|44|48)\b(?!((\S)?\d))\d))\.?84|88|92|96|00|04|08|12|16|20|24|28|32|36|40|44|48)\b4|2048|72|76|80|84|88|92|96|00|04|08|12|16|20\b|24|28|32|36|40|44|48)(\s*(года|г\.|р\.|a\.|год\.))?[Ű誀㜯Ѐᦨꈀﶣ╀ǃŷψШϘƊψѸЀ.XMLƁ铰眏ьǜԎ鄐Ԏ䜨ǄƄචШƛ*ShowSmartTagIndicatorƐ$SmartTagInitializeƩVAcciones de programación de Microsoft Outlook para datos correspondientes a una fecha.ƾAddRef Ƶ GetTypeInfoCount ǌReleaseǃGetTypeInfoǆGetIDsOfNamesǝInvokeǐProgIdǗDescǨSmartTagCountǯSmartTagNameǢSmartTagCaptionǻVerbCountǾVerbIDǵ&quot;VerbCaptionFromID"/>
                            </w:smartTagPr>
                            <w:r w:rsidRPr="0063215C">
                              <w:rPr>
                                <w:rFonts w:ascii="EHUSans" w:hAnsi="EHUSans" w:cs="Arial"/>
                                <w:sz w:val="16"/>
                                <w:szCs w:val="16"/>
                                <w:lang w:val="es-ES"/>
                              </w:rPr>
                              <w:t>LA EDUCACION</w:t>
                            </w:r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2.05pt;margin-top:10.85pt;width:278.7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" stroked="f">
              <v:textbox>
                <w:txbxContent>
                  <w:p w:rsidR="006F14A9" w:rsidRPr="0063215C" w:rsidRDefault="006F14A9" w:rsidP="00A00DD8">
                    <w:pPr>
                      <w:jc w:val="right"/>
                      <w:rPr>
                        <w:rFonts w:ascii="EHUSerif" w:hAnsi="EHUSerif" w:cs="Arial"/>
                        <w:sz w:val="16"/>
                        <w:szCs w:val="16"/>
                        <w:lang w:val="es-ES"/>
                      </w:rPr>
                    </w:pPr>
                    <w:r w:rsidRPr="0063215C">
                      <w:rPr>
                        <w:rFonts w:ascii="EHUSerif" w:hAnsi="EHUSerif" w:cs="Arial"/>
                        <w:sz w:val="16"/>
                        <w:szCs w:val="16"/>
                        <w:lang w:val="es-ES"/>
                      </w:rPr>
                      <w:t>FILOSOFIA ETA HEZKUNTZA ZIENTZIEN FAKULTATEA</w:t>
                    </w:r>
                  </w:p>
                  <w:p w:rsidR="006F14A9" w:rsidRPr="0063215C" w:rsidRDefault="006F14A9" w:rsidP="00A00DD8">
                    <w:pPr>
                      <w:jc w:val="right"/>
                      <w:rPr>
                        <w:rFonts w:ascii="EHUSans" w:hAnsi="EHUSans" w:cs="Arial"/>
                        <w:sz w:val="16"/>
                        <w:szCs w:val="16"/>
                        <w:lang w:val="es-ES"/>
                      </w:rPr>
                    </w:pPr>
                    <w:r w:rsidRPr="0063215C">
                      <w:rPr>
                        <w:rFonts w:ascii="EHUSans" w:hAnsi="EHUSans" w:cs="Arial"/>
                        <w:sz w:val="16"/>
                        <w:szCs w:val="16"/>
                        <w:lang w:val="es-ES"/>
                      </w:rPr>
                      <w:t xml:space="preserve">FACULTAD DE FILOSOFIA Y CIENCIAS DE </w:t>
                    </w:r>
                    <w:smartTag w:uri="urn:schemas-microsoft-com:office:smarttags" w:element="PersonName">
                      <w:smartTagPr>
                        <w:attr w:name="ProductID" w:val="Ď借俠⃐㫪ၩ〫鴰2.ᩴ幙䣓枍㌗먨ᩇ夃㽲䒧얉镕毾\1㆖傈䥍䥓䝍ㅾD뻯㆖偲㛢㐤.Mis imágenes獀敨汬㈳搮汬⴬㠲㤹7ĔD:\Documents and Settings\All Users\Documentos\Mis vídeosĤ㺈0뱀ζ⒠αጐොﷰઘឰො⿈੹饐ΰ﹀ઘએﶠઘએ쳀ખસො▸#ε꣨ξ庨㽨ෝ䨠ෑεㄐ෸㢰η⼈੹⾠੹뮈ζ릨ζΰΰ⬀੹⮘੹졘η줘η㳸෪㶐෪㹐෪ᰠγᲸγᵸγζζ屨崀嶘઀઀઀੾&amp;Ł픨睌睌ȄԜ砀२و㎪튐钛뷛ੈᤰ睋ꂀ ꂀ 렸 $ 抜抄ꇐ 退ĴÀ䘀0誮춼ⶸ䊋閶띭﷚२ ❈(䀈γD十䍙䌱ꂀ ♦睎䤀渀椀挀椀漀㈭㜱+&amp;ŧ綘知췯覫ကY\ER\S-1-5-21-68330-1757Clas邀 shlex\FoExtensionsfb؀姈ઈe-15È}W9ಜrks 6.0 &amp; 7.0\wp+Ɛ&#10;借俠⃐㫪ၩ〫鴰2.ᩴ幙䣓枍㌗먨ᩇ夃㽲䒧얉镕毾V1㆖僉䥍卍䍉ㅾ&gt;뻯㆖偕㛢㐤(Mi música獀敨汬㈳搮汬⴬㠲㤹5Ƨ&#10;ꖠ ⮁ꐟꎾᤐ溝༁ɔ送lramirez@hosbec.comSMTPlramirez@hosbec.comƷ挤ෟ㢐η趨εǊconǏ䚔ί䝈ίλtxaǂ借俠⃐㫪ၩ〫鴰2.ᩴ幙䣓枍㌗먨ᩇ夃㽲䒧얉镕毾X1㆖债䥍噓䕄ㅾ@뻯㆖债㛢㐤*Mis vídeos獀敨汬㈳搮汬⴬㠲㤹6ǩ2C:\ARCHIV~1\ARCHIV~1\MICROS~1\SMARTT~1\FPERSON.DLLǧ$VerbCaptionFromID2仨γ Ǽ GetTypeInfoCount꘷㘻ꄯㄲⶊ暋Ȑ Ƿⶨ㜿搨㝁㜿㜿揀㝁ȐȐć↸㝄풠㝇㝄㝄鿸φ푤㝇ȐėSmartTagCaptionㅾ䵜䙏⹌䱄LĬ䣨χㅠ︽頗ģ䤄χ䚰ㄸ鋾亃堎灺¥Ħ㚨벘 Ḁ㝅肓㝆ǻ¥ǝ㛠쳔㝄Āǻǆ铰眏ϴϸҺҺ螨ǝ裠㈈ㅠÖǐ∥ᷬH∴ᷬˀɨᅀ,,8ΩᾔŰ℠ᾔƠĈƄ∴⁘ÐÀ¨ᅀɐ$∴⃠̀ƨÀᅀɴ0∴∄ʀƠØᅀЄH,∴⌨ðᅀР(Ɛ ∴⎌À ĈᅀѸ$∴ ⏼ŀĠĠᅀҘ,∴&#10;ⓀƀŐĸᅀӘ,∴▨ɘ฼һ႔һჀһწһŐᅀ؈dH䶀∴⢈̀ʘŨᅀބx0∴&#10;⩠ကමƀᅀࡰΩ㐘ৰ°℠㐘̀ˀ਄∴㘜̀ƨƘᅀ౤0_ÖƦ栈眏杰眏푸眑ь蜀䶬栈眏杰眏푸眑ь蜀䶀Ÿ丄丰乜予亴仠伌伸佤侐侼俨倔偀_ćAddRef Ě GetTypeInfoCount ĕReleaseĨGetTypeInfoįGetIDsOfNamesĢInvokeĹProgIdļSmartTagCountĳSmartTagNameĶVerbCountōVerbIDŀ&quot;VerbCaptionFromIDřVerbNameFromIDŞInvokeVerbŕ IsCaptionDynamicg䱄LŪ&#10;&#10;MOFL.SmartTag-š㛢㐙牁湡硴a&amp;뻯㉁䣌㛢㐚Arantxaf1㚞㝈䅄佔䑓ㅾN뻯㉁䣍㛢㏜8Datos de programa獀敨汬㈳搮汬⴬ㄲ㘷5B1㕊䅕䥍剃协ㅾ*뻯㉁䣍㛢㏜Microsoft:1㛚庼晏楦散$뻯㉁䤜㛢㐵Office@1㛢㫱敒楣湥整(뻯㉁䤰㛢㭔Reciente&quot;-Ɯ캨㜮̚é&quot;ƾﰘ睋ﯰ睋νȁƴBȁƷBBĉBBŋBBƍBBǏ灈牘瑨竨BBāĀကᾍᧇBBŃЁЀကBBƅĀBǇ쑠Ҽ紨Bǚ碰BBĜBŞGetTypeInfoBŕ@BƗInvokesƪ؈ԍ結皀ơ叠緹絸紨Ƥ司緹綠結ƻ吐緹緈絸ƾ吨緹緰綠Ƶ呀緹縘緈ǈ员緹繀緰Ǐ呰緹繨縘ǂ咈緹纐繀Ǚ咠緹纸繨ǜ咸緹绠纐Ǔ哐緹缈纸ǖ哨緹缰绠ǭ唀緹罘缈Ǡ唘緹翈缰 ǧ&#10;C:\WINDOWS\system32\urlmon.dll Ǿ㇌緹罘ǵ&#10; Dirección&#10;ĉD:\Documents and Settings\Arantxa\Menú Iniciot&#10;&#10;ĄD:\Documents and Settings\All Users\Menú Inicio&#10;ēspoolss롈ΰꞨΰĨꠀ๰੹ꠉ૤૨ウ㮧㠑ġ娸ミ嬰εεĤen⁆㈨η&quot;ĹŸ,D8̰౼鉉ﴁ͂밃२و撺䔀二원&#10;ஸт&#10;ﰈ썘&#10;( 썠&#10;驀&#10;۰粒P᧦簀 ᧺粒粑۰粒$&quot;ś烸珟$ſ滼睝跘⛰Ųﾠ#Ŷ虐Ÿƈᡨ盹㑀盹㐬盹㐈盹紶ƎC:\Archivos de programa\Microsoft Office\OFFICE11\WINWORD.EXEƑC:\WINDOWS\system32\DRIVERS&#10;Ʃ&#10;c:\windows\ServicePackFiles\ServicePackCache&#10;Ƥ반ζ㲐આƼ瞖藰蜠Ƴ⻰γ⭰γƵ瞖蘘薸ǈ瞖匈藰Ǐ&#10;ntsvcsÓǀ⎄睋遈睝遈睝邸睝襐ဲ 驜ꈀ몐鑸셌숥ᢥ㞄瘑螗و賨蚘蚘⎄睋逈睝逈睝郸睝郸睝ဲ 钰ꈀ⎹摸ᢥ㞄瘑螗و꫰蛬蛬⎄睋邠睝覜酘睝酘睝ဲ ĨŲꈀ㱬錄稱쩻ᢥ㞄瘑螗و䙈 蝀蝀⎄睋逨睝逨睝鄐睝鄐睝ဲ牀エꈀ쎱⥛뙪鵢ᢥ㞄瘑螗و껠 螔螔誔造睝造睝部睝部睝。!㶂鯺㠩ᢥ㞄瘑螗و蟨蟨⎄睋述睝述睝酈睝酈睝ဲ ࢀŲꈀ騴䔾닩䡿ᢥ㞄瘑螗و鉨#蠼蠼⎄睋邈睝邈睝郠睝郠睝ဲṐŲꈀ兓伸벸⴪ᢥ㞄瘑螗و쳈ί袐袐⎄睋郰睝覤အ芐☵ᢥ㞄瘑螗෴ί裤裤⎄睋郀睝郀睝အ◘ℽహ禪ᢥ㞄瘑螗෴䊨੽褸褸⎄睋虜邸睝အ㾴鎬ᢥ㞄瘑螗෴䠨੽覌覌⎄睋蛼邠睝袨郰睝ဲٸ୅ꐨ␑楛袆亚ᢥ㞄瘑螗෴᫈γ觠觠⎄睋遠睝遠睝鄀睝鄀睝ဲ⑸Ųꈀፊ쮺ᡬᢥ㞄瘑螗و㵨આ訴訴螠遨睝遨睝衔郠睝。ꡒ抌嵕쩋ᢥ㞄瘑螗و誈誈諨逸睝逸睝鄀睝鄀睝。퉊㠐ᢥ㞄瘑螗و諜諜謼讐诤谸貌Óƕↄ睋Ⅰ睋䪐賨䠜폯睌ﾰ粑۰粒✜跐虐㜰㜰ⅈ睋賨ℴ睋賨ℤ睋℔睋뼬睋뼜睋趌驜몐鑸셌숥ᢥ㞄瘑螗وư贰ꯠ菀Ʒ奨&quot;و㜰&#10;Ǌ鹠맧㵒ᇎꆪũ㼩崄誈ᳫᇉါ恈4&#10;Ǆ&#10;᷈γ俠⃐㫪ၩ〫鴰䐯尺尀㄀䄀찲၈䐀䍏䵕繅1䐀̀Ѐ难ⰱ켶ᐳ䐀漀挀甀洀攀渀琀猀 愀渀搀 匀攀琀琀椀渀最猀᠀㰀㄀ᤶဴ䄀慲瑮慸☀̀Ѐ䆾찲ᨶᐴ䄀爀愀渀琀砀愀ᘀ䐀㄀氶့䔀䍓䥒織1Ⰰ̀Ѐ䆾촲氶ᐷ䔀猀挀爀椀琀漀爀椀漀᠀㨀㄀̶း䔀啄乒E␀̀Ѐ⢾̶ᐸ䔀䐀唀刀一䔀ᘀ一㄀်䌀剁䅔繁1㘀̀Ѐ⢾ᔵᐺ䌀䄀刀吀䄀 䄀䰀 䄀䰀唀䴀一伀᠀4Ĉрà `郐鉐鉔鉘鉠 `鉤Œ鏤Š鏬Ÿ鏴Ž鏸ƒ鐀ˆ鐄˜鐈–鐌‘鐔“鐠†鐬…鐸‰鐼‹鑀€鑈™鑌 &#10;&#10; !&quot;#$%&amp;'()*+,-./0123456789:;&lt;=&gt;?@ABCDEFGHIJKLMNOPQRSTUVWXYZ[\]^_`abcdefghijklmnopqrstuvwxyz{|}~ ¡¢£¤¥¦§¨©ª«¬­®¯°±²³´µ¶·¸¹º»¼½¾¿ÀÁÂÃÄÅÆÇÈÉÊËÌÍÎÏÐÑÒÓÔÕÖ×ØÙÚÛÜÝÞßàƃрà `锘隘障隠隨 `隬Œ頬Š頴Ÿ頼Ž顀ƒ顈ˆ題˜顐–顔‘顜“顨†顴…颀‰预‹颈€颐™颔 &#10;&#10; !&quot;#$%&amp;'()*+,-./0123456789:;&lt;=&gt;?@ABCDEFGHIJKLMNOPQRSTUVWXYZ[\]^_`abcdefghijklmnopqrstuvwxyz{|}~ ¡¢£¤¥¦§¨©ª«¬­®¯°±²³´µ¶·¸¹º»¼½¾¿ÀÁÂÃÄÅÆÇÈÉÊËÌÍÎÏÐÑÒÓÔÕÖ×ØÙÚÛÜÝÞßàĚ.ÝÞßà Ğ䡬ヶ娌ミ䠼ヶ嬰땤ヘ餈°° ĩ飤馨ᏈαàÀĬ娸ミ嬰A꿬β饘 ģ䡬ヶ娌ミ䠼ヶ嬰땤ヘ馠 ŀ ĺ饼驀餐°ŀŀı娸ミ嬰E驤駰 Ĵ䡬ヶ娌ミ䠼ヶ嬰땤ヘ騸à ŏ騔骸馨°°°°łalumnasÀÀÀ°ÀÀř娸ミ嬰M髜呐βŜ呴β唐β驀ᤀ뾀ऻāœ&#10;EIDER2Ŕ 俠⃐㫪ၩ〫鴰䐯尺尀㄀䄀찲၈䐀䍏䵕繅1䐀̀Ѐ难ⰱ켶ᐳ䐀漀挀甀洀攀渀琀猀 愀渀搀 匀攀琀琀椀渀最猀᠀㰀㄀ᤶဴ䄀慲瑮慸☀̀Ѐ䆾찲ᨶᐴ䄀爀愀渀琀砀愀ᘀ昀㄀ᄺ䴀卉佄繃1㐀̀Ѐ䆾촲ᐺ䴀椀猀 搀漀挀甀洀攀渀琀漀猀᠀ᨀԀ؀䆾爀愀渀琀砀愀᠀㈀ۀ딶›䌀剁䅔繅⸱佄C㸀̀Ѐ횾䠶딶ᐺ挀愀爀琀愀 攀渀 戀氀愀渀挀漀⸀搀漀挀ᰀ渀2Ɔζ㛢㠏䥍䑓䍏ㅾ4뻯㉁䣍㛢㠏Mis documentos뻯ArantxaƔ뵸睋ΰ潴睝鹘矦ord洘#ƪ饀αζ &#10;&#10;Ƶ델ζ:\ARCHIV~1\ARCHIV~1\MICROS~1\SMARTT~1\FNAME.DLLLǃᗨξftware\Microsoft\Office\11.0\Word\Resiliency\DocumentRecoveryǒxǥxǴ䛰㼀ѸࠁĉࠁĈϤوƆ౸槂㈈Ɲಐ槂Ɛನ槂Ɨೀ槂ƪ೘槂ơ೰槂Ƥഈ槂ƻഠ槂ƾസ槂Ƶ൐槂ǈ൨槂Ǐ඀槂ǂ඘槂Ǚධ槂ǜ&#10;&#10;LA JEFA DEǓ&#10;⬀γ辺䔍괥ᇐꢘᬶ̑Ǘ淐Ҽ皀ǪǢ㍘緹翈masiǹ㎄緹 ha Ǽ⫼緹la.&#10;ǳ㰜緹Ƕ㧐緹č⤘緹Ā㰴緹ć聈緹Ě㱐緹đ㱨緹Ĕ聼緹ī겨緹Į㲀緹ĥ㲘緹ĸ⠌緹Ŀ⋐緹Ĳ㒨緹ŉ緹ŌԘ〞粁!ūìǥՠr\rvcnMota\I1OLd\6ELilsFAiations!Ɗƃ㌌緹Ɔ㌨緹Ɲ㲰緹Ɛ㧨緹ᓨƗ覐㜯ᘨᓨn$ƪĘ쁴ˤ慰삺삱쀆Ȁ쀇Ȁ$ǎLĬd nvalid.onNameFE&#10;ML⃐L$ǕÿNTFS䐯尺尀㄀䄀찲၈䐀䍏䵕繅1䐀̀Ѐ难ⰱ켶ᐳ䐀漀挀甀洀攀渀琀猀 愀渀搀 匀攀琀琀椀渀最猀᠀䈀㄀砀ᄳ၌䄀䱌单繅1⨀̀Ѐ难ⰱᐳ䄀氀氀 唀猀攀爀猀᠀䐀㄀琀舶ၖ䔀䍓䥒織1Ⰰ̀Ѐ难䌱ᐳ䔀猀挀爀椀琀漀爀椀漀᠀$ĉ&#10;둨 ⮁ꐟꎾᤐ溝༁ɔ送edurne.ramirez@ehu.esSMTPedurne.ramirez@ehu.esĘGetIDsOfNamesğAddRefĒReleaseĩ칼㜮ĪdÈĬįÊÌфC:\WINDOWS\WinSxS\x86_Microsoft.Windows.Common-Controls_6595b64144ccf1df_6.0.2600.2982_x-ww_ac3f9c03\BŊ書眏锘眏푤眑ŔƐ暐ќ镬ԎѨ镸Ԏм 镌Ԏˤ鏴ԎͤØ鑴Ԏ҄Ȁ閔ԎڄӘ鞔Ԏଡ଼X鱬Ԏழ(鳄Ԏ鄏Ԏ௜鳬Ԏ௬鳼Ԏ鄏Ԏ鄏ԎЉA7ǹ шˤ鄐Ԏ땜쥘#䖸γ䙨γѰBBƌᄸftware\Classes\Installer\ProductsBBǎBBĀBBłBBƄOBǆɜ(\bden\s+)?\b((0?[1-9])|([12][0-9])|30|31)(\.|\s+de|\s+/|-)?\s*(heinä|července|Červenec|iul|juil|jul|júl|jūl|juul|lie|lip[^a]|lug|Srp[^en]|Tem|VII\b|Ιούλ|Ιουλ|июл|Июл|јул|лип|Лип|юли|Юли)[^\.\s\-]*\.?(\s+del|\s+de|\s+/|\s*-)?\s*((19[789][0-9])|(20[0-4][0-9])|([0-9][0-9]))(\s*(года|г\.|р\.|a\.|год\.))?[OėŌ(^|\s)((\d{2}((\s| )?\d{3}){2})|(\d((\s| |-)?\d){8,})|(\d{3}(\s| )(\d{3}|\d{2}(\s| )?\d{2}))|(((\+\d{2,3})|(\(\+?\d{2,3}\)))(\s| )(\d((\s| |-)?\d){4,})))(?!((\D)?\d))36|40|44|48)\b(?!((\S)?\d))\d))\.?84|88|92|96|00|04|08|12|16|20|24|28|32|36|40|44|48)\b4|2048|72|76|80|84|88|92|96|00|04|08|12|16|20\b|24|28|32|36|40|44|48)(\s*(года|г\.|р\.|a\.|год\.))?[Ű誀㜯Ѐᦨꈀﶣ╀ǃŷψШϘƊψѸЀ.XMLƁ铰眏ьǜԎ鄐Ԏ䜨ǄƄචШƛ*ShowSmartTagIndicatorƐ$SmartTagInitializeƩVAcciones de programación de Microsoft Outlook para datos correspondientes a una fecha.ƾAddRef Ƶ GetTypeInfoCount ǌReleaseǃGetTypeInfoǆGetIDsOfNamesǝInvokeǐProgIdǗDescǨSmartTagCountǯSmartTagNameǢSmartTagCaptionǻVerbCountǾVerbIDǵ&quot;VerbCaptionFromID"/>
                      </w:smartTagPr>
                      <w:r w:rsidRPr="0063215C">
                        <w:rPr>
                          <w:rFonts w:ascii="EHUSans" w:hAnsi="EHUSans" w:cs="Arial"/>
                          <w:sz w:val="16"/>
                          <w:szCs w:val="16"/>
                          <w:lang w:val="es-ES"/>
                        </w:rPr>
                        <w:t>LA EDUCACION</w:t>
                      </w:r>
                    </w:smartTag>
                  </w:p>
                </w:txbxContent>
              </v:textbox>
            </v:shape>
          </w:pict>
        </mc:Fallback>
      </mc:AlternateContent>
    </w:r>
    <w:r w:rsidR="009F5862"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2209800" cy="1409700"/>
          <wp:effectExtent l="19050" t="0" r="0" b="0"/>
          <wp:wrapNone/>
          <wp:docPr id="10" name="Imagen 10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A03AA"/>
    <w:multiLevelType w:val="hybridMultilevel"/>
    <w:tmpl w:val="80084170"/>
    <w:lvl w:ilvl="0" w:tplc="E2BAA0E8">
      <w:start w:val="1"/>
      <w:numFmt w:val="lowerLetter"/>
      <w:lvlText w:val="%1."/>
      <w:lvlJc w:val="left"/>
      <w:pPr>
        <w:ind w:left="1696" w:hanging="360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1" w:tplc="4C7C99C6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2" w:tplc="BD4CB284">
      <w:start w:val="1"/>
      <w:numFmt w:val="bullet"/>
      <w:lvlText w:val="•"/>
      <w:lvlJc w:val="left"/>
      <w:pPr>
        <w:ind w:left="3569" w:hanging="360"/>
      </w:pPr>
      <w:rPr>
        <w:rFonts w:hint="default"/>
      </w:rPr>
    </w:lvl>
    <w:lvl w:ilvl="3" w:tplc="1ACECEDA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  <w:lvl w:ilvl="4" w:tplc="1D0251DC">
      <w:start w:val="1"/>
      <w:numFmt w:val="bullet"/>
      <w:lvlText w:val="•"/>
      <w:lvlJc w:val="left"/>
      <w:pPr>
        <w:ind w:left="5443" w:hanging="360"/>
      </w:pPr>
      <w:rPr>
        <w:rFonts w:hint="default"/>
      </w:rPr>
    </w:lvl>
    <w:lvl w:ilvl="5" w:tplc="D8BA02E0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6" w:tplc="99A86FF8">
      <w:start w:val="1"/>
      <w:numFmt w:val="bullet"/>
      <w:lvlText w:val="•"/>
      <w:lvlJc w:val="left"/>
      <w:pPr>
        <w:ind w:left="7316" w:hanging="360"/>
      </w:pPr>
      <w:rPr>
        <w:rFonts w:hint="default"/>
      </w:rPr>
    </w:lvl>
    <w:lvl w:ilvl="7" w:tplc="FCF4CC0A">
      <w:start w:val="1"/>
      <w:numFmt w:val="bullet"/>
      <w:lvlText w:val="•"/>
      <w:lvlJc w:val="left"/>
      <w:pPr>
        <w:ind w:left="8253" w:hanging="360"/>
      </w:pPr>
      <w:rPr>
        <w:rFonts w:hint="default"/>
      </w:rPr>
    </w:lvl>
    <w:lvl w:ilvl="8" w:tplc="3C2AA6C6">
      <w:start w:val="1"/>
      <w:numFmt w:val="bullet"/>
      <w:lvlText w:val="•"/>
      <w:lvlJc w:val="left"/>
      <w:pPr>
        <w:ind w:left="9190" w:hanging="360"/>
      </w:pPr>
      <w:rPr>
        <w:rFonts w:hint="default"/>
      </w:rPr>
    </w:lvl>
  </w:abstractNum>
  <w:abstractNum w:abstractNumId="1" w15:restartNumberingAfterBreak="0">
    <w:nsid w:val="4EF73248"/>
    <w:multiLevelType w:val="hybridMultilevel"/>
    <w:tmpl w:val="E3605A9E"/>
    <w:lvl w:ilvl="0" w:tplc="EA207062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8E93B0F"/>
    <w:multiLevelType w:val="hybridMultilevel"/>
    <w:tmpl w:val="0266782C"/>
    <w:lvl w:ilvl="0" w:tplc="0C0A0019">
      <w:start w:val="1"/>
      <w:numFmt w:val="lowerLetter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66"/>
    <w:rsid w:val="00020072"/>
    <w:rsid w:val="00022C17"/>
    <w:rsid w:val="000370C8"/>
    <w:rsid w:val="00046C17"/>
    <w:rsid w:val="00053971"/>
    <w:rsid w:val="00054EE8"/>
    <w:rsid w:val="00070489"/>
    <w:rsid w:val="0007176B"/>
    <w:rsid w:val="00073EEC"/>
    <w:rsid w:val="00075ADE"/>
    <w:rsid w:val="00076BB8"/>
    <w:rsid w:val="00097F3C"/>
    <w:rsid w:val="000A451F"/>
    <w:rsid w:val="000A5742"/>
    <w:rsid w:val="000D2C1B"/>
    <w:rsid w:val="000F736F"/>
    <w:rsid w:val="000F7BEF"/>
    <w:rsid w:val="001327AA"/>
    <w:rsid w:val="00135F66"/>
    <w:rsid w:val="00146768"/>
    <w:rsid w:val="00161C46"/>
    <w:rsid w:val="001641BC"/>
    <w:rsid w:val="0017099F"/>
    <w:rsid w:val="0017672C"/>
    <w:rsid w:val="00181F3A"/>
    <w:rsid w:val="00185103"/>
    <w:rsid w:val="001A55A6"/>
    <w:rsid w:val="001B7C0A"/>
    <w:rsid w:val="001C418D"/>
    <w:rsid w:val="001C41BE"/>
    <w:rsid w:val="001C6DC0"/>
    <w:rsid w:val="001D147B"/>
    <w:rsid w:val="001D41FA"/>
    <w:rsid w:val="001D5654"/>
    <w:rsid w:val="001F3AC6"/>
    <w:rsid w:val="0020121D"/>
    <w:rsid w:val="002267C7"/>
    <w:rsid w:val="00251593"/>
    <w:rsid w:val="00255DF7"/>
    <w:rsid w:val="00266FBA"/>
    <w:rsid w:val="0027190C"/>
    <w:rsid w:val="00290793"/>
    <w:rsid w:val="00296660"/>
    <w:rsid w:val="002A401C"/>
    <w:rsid w:val="002C33CC"/>
    <w:rsid w:val="002D74E5"/>
    <w:rsid w:val="002E4525"/>
    <w:rsid w:val="00324EBD"/>
    <w:rsid w:val="00325C0B"/>
    <w:rsid w:val="00334729"/>
    <w:rsid w:val="003570D8"/>
    <w:rsid w:val="003577AB"/>
    <w:rsid w:val="00360A5C"/>
    <w:rsid w:val="003774F6"/>
    <w:rsid w:val="003848EA"/>
    <w:rsid w:val="003A061D"/>
    <w:rsid w:val="003A07CA"/>
    <w:rsid w:val="003B6350"/>
    <w:rsid w:val="003D383F"/>
    <w:rsid w:val="003E0E5A"/>
    <w:rsid w:val="003E3287"/>
    <w:rsid w:val="003F7AB6"/>
    <w:rsid w:val="00400E39"/>
    <w:rsid w:val="0042013B"/>
    <w:rsid w:val="004346B0"/>
    <w:rsid w:val="0045512C"/>
    <w:rsid w:val="0047776C"/>
    <w:rsid w:val="00482BE6"/>
    <w:rsid w:val="004A4B80"/>
    <w:rsid w:val="004B29A4"/>
    <w:rsid w:val="004E729F"/>
    <w:rsid w:val="004E76F3"/>
    <w:rsid w:val="004F28FE"/>
    <w:rsid w:val="004F693F"/>
    <w:rsid w:val="00530C3F"/>
    <w:rsid w:val="00533DE1"/>
    <w:rsid w:val="00535017"/>
    <w:rsid w:val="00542C20"/>
    <w:rsid w:val="00551DF3"/>
    <w:rsid w:val="00590A7E"/>
    <w:rsid w:val="005B40CF"/>
    <w:rsid w:val="005C75B5"/>
    <w:rsid w:val="005C7B24"/>
    <w:rsid w:val="005D7326"/>
    <w:rsid w:val="005E7B73"/>
    <w:rsid w:val="005F059A"/>
    <w:rsid w:val="005F3130"/>
    <w:rsid w:val="00603185"/>
    <w:rsid w:val="00607F9A"/>
    <w:rsid w:val="00620A50"/>
    <w:rsid w:val="00620B84"/>
    <w:rsid w:val="0063215C"/>
    <w:rsid w:val="00644E62"/>
    <w:rsid w:val="006536D9"/>
    <w:rsid w:val="0065778B"/>
    <w:rsid w:val="00662E64"/>
    <w:rsid w:val="00667BFB"/>
    <w:rsid w:val="00673C00"/>
    <w:rsid w:val="0067517C"/>
    <w:rsid w:val="00677163"/>
    <w:rsid w:val="00687E8C"/>
    <w:rsid w:val="00693603"/>
    <w:rsid w:val="006A76B8"/>
    <w:rsid w:val="006D2266"/>
    <w:rsid w:val="006E59EE"/>
    <w:rsid w:val="006F14A9"/>
    <w:rsid w:val="00703E1A"/>
    <w:rsid w:val="00704052"/>
    <w:rsid w:val="00713C12"/>
    <w:rsid w:val="007403D7"/>
    <w:rsid w:val="00757E62"/>
    <w:rsid w:val="007614C7"/>
    <w:rsid w:val="007645DA"/>
    <w:rsid w:val="0078726B"/>
    <w:rsid w:val="007A0FF8"/>
    <w:rsid w:val="007A2355"/>
    <w:rsid w:val="007A4A8E"/>
    <w:rsid w:val="007C2637"/>
    <w:rsid w:val="007C6A8C"/>
    <w:rsid w:val="007D5BEB"/>
    <w:rsid w:val="007E1ABF"/>
    <w:rsid w:val="007F347A"/>
    <w:rsid w:val="007F49EA"/>
    <w:rsid w:val="007F7E01"/>
    <w:rsid w:val="00804AF4"/>
    <w:rsid w:val="00804B21"/>
    <w:rsid w:val="00813890"/>
    <w:rsid w:val="0082300D"/>
    <w:rsid w:val="00837164"/>
    <w:rsid w:val="008429C4"/>
    <w:rsid w:val="00856364"/>
    <w:rsid w:val="00870DDE"/>
    <w:rsid w:val="00873FA4"/>
    <w:rsid w:val="00890498"/>
    <w:rsid w:val="008A2F19"/>
    <w:rsid w:val="008A6F32"/>
    <w:rsid w:val="008B64EA"/>
    <w:rsid w:val="008C4BF2"/>
    <w:rsid w:val="008C649C"/>
    <w:rsid w:val="008C6AFB"/>
    <w:rsid w:val="008D099D"/>
    <w:rsid w:val="008E014E"/>
    <w:rsid w:val="008E64AF"/>
    <w:rsid w:val="008E6532"/>
    <w:rsid w:val="00915D4E"/>
    <w:rsid w:val="00921436"/>
    <w:rsid w:val="00936D82"/>
    <w:rsid w:val="00953BB2"/>
    <w:rsid w:val="00966E75"/>
    <w:rsid w:val="00990956"/>
    <w:rsid w:val="009A3298"/>
    <w:rsid w:val="009A7D53"/>
    <w:rsid w:val="009B209B"/>
    <w:rsid w:val="009D537B"/>
    <w:rsid w:val="009D7A7C"/>
    <w:rsid w:val="009F0212"/>
    <w:rsid w:val="009F119E"/>
    <w:rsid w:val="009F5862"/>
    <w:rsid w:val="009F6C6D"/>
    <w:rsid w:val="00A00DD8"/>
    <w:rsid w:val="00A04291"/>
    <w:rsid w:val="00A56D50"/>
    <w:rsid w:val="00A7521C"/>
    <w:rsid w:val="00A82B30"/>
    <w:rsid w:val="00A85130"/>
    <w:rsid w:val="00A9139D"/>
    <w:rsid w:val="00A92E15"/>
    <w:rsid w:val="00AB7A3B"/>
    <w:rsid w:val="00AC5D83"/>
    <w:rsid w:val="00AD35F0"/>
    <w:rsid w:val="00B16053"/>
    <w:rsid w:val="00B17F44"/>
    <w:rsid w:val="00B27F9B"/>
    <w:rsid w:val="00B307F0"/>
    <w:rsid w:val="00B321DA"/>
    <w:rsid w:val="00B4469A"/>
    <w:rsid w:val="00B67445"/>
    <w:rsid w:val="00B74031"/>
    <w:rsid w:val="00B941F7"/>
    <w:rsid w:val="00BA2F51"/>
    <w:rsid w:val="00BA5601"/>
    <w:rsid w:val="00BB0C82"/>
    <w:rsid w:val="00BB1FC9"/>
    <w:rsid w:val="00BC6F7D"/>
    <w:rsid w:val="00BE4133"/>
    <w:rsid w:val="00BE41A9"/>
    <w:rsid w:val="00BE6811"/>
    <w:rsid w:val="00BF2AF2"/>
    <w:rsid w:val="00BF3201"/>
    <w:rsid w:val="00BF7B58"/>
    <w:rsid w:val="00C1546B"/>
    <w:rsid w:val="00C2158E"/>
    <w:rsid w:val="00C63BA6"/>
    <w:rsid w:val="00C65275"/>
    <w:rsid w:val="00C71CEF"/>
    <w:rsid w:val="00C72CEC"/>
    <w:rsid w:val="00C81211"/>
    <w:rsid w:val="00C87BBB"/>
    <w:rsid w:val="00C911A6"/>
    <w:rsid w:val="00C97F6D"/>
    <w:rsid w:val="00CA21CF"/>
    <w:rsid w:val="00CA656E"/>
    <w:rsid w:val="00CB158B"/>
    <w:rsid w:val="00CB4D15"/>
    <w:rsid w:val="00CD568D"/>
    <w:rsid w:val="00CE2CA5"/>
    <w:rsid w:val="00CF5760"/>
    <w:rsid w:val="00D016E4"/>
    <w:rsid w:val="00D13D3A"/>
    <w:rsid w:val="00D14126"/>
    <w:rsid w:val="00D21C82"/>
    <w:rsid w:val="00D2256F"/>
    <w:rsid w:val="00D2415C"/>
    <w:rsid w:val="00D305F3"/>
    <w:rsid w:val="00D40DED"/>
    <w:rsid w:val="00D44AB7"/>
    <w:rsid w:val="00D4699A"/>
    <w:rsid w:val="00D541C3"/>
    <w:rsid w:val="00D806CD"/>
    <w:rsid w:val="00D823C5"/>
    <w:rsid w:val="00D8408A"/>
    <w:rsid w:val="00D906D7"/>
    <w:rsid w:val="00DA13AC"/>
    <w:rsid w:val="00DC62F0"/>
    <w:rsid w:val="00DF411D"/>
    <w:rsid w:val="00E00335"/>
    <w:rsid w:val="00E0241C"/>
    <w:rsid w:val="00E05B50"/>
    <w:rsid w:val="00E10011"/>
    <w:rsid w:val="00E37CF1"/>
    <w:rsid w:val="00E4509A"/>
    <w:rsid w:val="00E636A0"/>
    <w:rsid w:val="00E64CF9"/>
    <w:rsid w:val="00E738DD"/>
    <w:rsid w:val="00E75D81"/>
    <w:rsid w:val="00EA0568"/>
    <w:rsid w:val="00EA1D32"/>
    <w:rsid w:val="00EE429D"/>
    <w:rsid w:val="00EE4F63"/>
    <w:rsid w:val="00F048CA"/>
    <w:rsid w:val="00F1119A"/>
    <w:rsid w:val="00F22891"/>
    <w:rsid w:val="00F278A6"/>
    <w:rsid w:val="00F300D8"/>
    <w:rsid w:val="00F54064"/>
    <w:rsid w:val="00F617C0"/>
    <w:rsid w:val="00F61F11"/>
    <w:rsid w:val="00F649E6"/>
    <w:rsid w:val="00F65785"/>
    <w:rsid w:val="00F86A70"/>
    <w:rsid w:val="00F954BF"/>
    <w:rsid w:val="00FA18BF"/>
    <w:rsid w:val="00FA3BB7"/>
    <w:rsid w:val="00FB714E"/>
    <w:rsid w:val="00FB7678"/>
    <w:rsid w:val="00FC68F8"/>
    <w:rsid w:val="00FD19A9"/>
    <w:rsid w:val="00FD2F7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18C0AB9"/>
  <w15:docId w15:val="{FAEEE761-EDC3-477A-B80C-242FBE03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0CF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paragraph" w:styleId="Ttulo3">
    <w:name w:val="heading 3"/>
    <w:basedOn w:val="Normal"/>
    <w:next w:val="Normal"/>
    <w:qFormat/>
    <w:rsid w:val="003E0E5A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325C0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325C0B"/>
    <w:pPr>
      <w:spacing w:after="120"/>
    </w:pPr>
  </w:style>
  <w:style w:type="paragraph" w:styleId="Lista">
    <w:name w:val="List"/>
    <w:basedOn w:val="Textoindependiente"/>
    <w:rsid w:val="00325C0B"/>
    <w:rPr>
      <w:rFonts w:cs="Tahoma"/>
    </w:rPr>
  </w:style>
  <w:style w:type="paragraph" w:customStyle="1" w:styleId="Etiqueta">
    <w:name w:val="Etiqueta"/>
    <w:basedOn w:val="Normal"/>
    <w:rsid w:val="00325C0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25C0B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325C0B"/>
    <w:pPr>
      <w:suppressLineNumbers/>
    </w:pPr>
  </w:style>
  <w:style w:type="paragraph" w:customStyle="1" w:styleId="Encabezadodelatabla">
    <w:name w:val="Encabezado de la tabla"/>
    <w:basedOn w:val="Contenidodelatabla"/>
    <w:rsid w:val="00325C0B"/>
    <w:pPr>
      <w:jc w:val="center"/>
    </w:pPr>
    <w:rPr>
      <w:b/>
      <w:bCs/>
    </w:rPr>
  </w:style>
  <w:style w:type="table" w:styleId="Tablaconcuadrcula">
    <w:name w:val="Table Grid"/>
    <w:basedOn w:val="Tablanormal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A57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5742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CF5760"/>
    <w:pPr>
      <w:widowControl/>
      <w:tabs>
        <w:tab w:val="left" w:pos="1701"/>
      </w:tabs>
      <w:suppressAutoHyphens w:val="0"/>
      <w:spacing w:line="360" w:lineRule="atLeast"/>
      <w:ind w:left="560" w:right="-7"/>
      <w:jc w:val="both"/>
    </w:pPr>
    <w:rPr>
      <w:rFonts w:ascii="Bookman Old Style" w:eastAsia="Times New Roman" w:hAnsi="Bookman Old Style"/>
      <w:color w:val="000000"/>
      <w:szCs w:val="20"/>
      <w:lang w:val="en-US"/>
    </w:rPr>
  </w:style>
  <w:style w:type="paragraph" w:styleId="Mapadeldocumento">
    <w:name w:val="Document Map"/>
    <w:basedOn w:val="Normal"/>
    <w:semiHidden/>
    <w:rsid w:val="00915D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">
    <w:name w:val="Hyperlink"/>
    <w:basedOn w:val="Fuentedeprrafopredeter"/>
    <w:rsid w:val="00F61F11"/>
    <w:rPr>
      <w:color w:val="0000FF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rsid w:val="00E37CF1"/>
    <w:rPr>
      <w:rFonts w:eastAsia="Arial Unicode MS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82300D"/>
    <w:rPr>
      <w:rFonts w:eastAsia="Arial Unicode MS"/>
      <w:sz w:val="24"/>
      <w:szCs w:val="24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EE429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E429D"/>
    <w:pPr>
      <w:suppressAutoHyphens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429D"/>
    <w:rPr>
      <w:rFonts w:asciiTheme="minorHAnsi" w:eastAsiaTheme="minorHAnsi" w:hAnsiTheme="minorHAnsi" w:cstheme="minorBidi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020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hu.eus/hezkuntza-filosofia-antropologia-fakultatea" TargetMode="External"/><Relationship Id="rId1" Type="http://schemas.openxmlformats.org/officeDocument/2006/relationships/hyperlink" Target="mailto:hefa.idazkaritza@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dzetlel\Desktop\Impresos%20Fusion\Plantilla%20membrete%20Secreta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6D577-4ACC-42E2-A3EA-5522DB33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membrete Secretaria.dotx</Template>
  <TotalTime>8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hdzetlel</dc:creator>
  <cp:lastModifiedBy>MAITE MAESTRO</cp:lastModifiedBy>
  <cp:revision>5</cp:revision>
  <cp:lastPrinted>2017-10-19T10:25:00Z</cp:lastPrinted>
  <dcterms:created xsi:type="dcterms:W3CDTF">2022-12-19T15:58:00Z</dcterms:created>
  <dcterms:modified xsi:type="dcterms:W3CDTF">2022-12-19T16:00:00Z</dcterms:modified>
</cp:coreProperties>
</file>