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8F3" w:rsidRDefault="00D568B3" w:rsidP="005B3BB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2" w:color="auto"/>
        </w:pBdr>
        <w:ind w:left="284"/>
        <w:jc w:val="center"/>
        <w:rPr>
          <w:rFonts w:ascii="EHUSans" w:hAnsi="EHUSans" w:cs="Arial"/>
          <w:b/>
          <w:szCs w:val="20"/>
          <w:lang w:val="es-ES"/>
        </w:rPr>
      </w:pPr>
      <w:r w:rsidRPr="00B168F3">
        <w:rPr>
          <w:rFonts w:ascii="EHUSans" w:hAnsi="EHUSans" w:cs="Arial"/>
          <w:b/>
          <w:szCs w:val="20"/>
          <w:lang w:val="es-ES"/>
        </w:rPr>
        <w:t>IRAKASKUNTZA-GELAK ERRESERBATZEKO FITXA</w:t>
      </w:r>
    </w:p>
    <w:p w:rsidR="00B92501" w:rsidRPr="00B04480" w:rsidRDefault="00B92501" w:rsidP="005B3BB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2" w:color="auto"/>
        </w:pBdr>
        <w:ind w:left="284"/>
        <w:jc w:val="center"/>
        <w:rPr>
          <w:rFonts w:ascii="EHUSans" w:hAnsi="EHUSans" w:cs="Arial"/>
          <w:sz w:val="21"/>
          <w:szCs w:val="20"/>
          <w:lang w:val="es-ES"/>
        </w:rPr>
      </w:pPr>
      <w:r w:rsidRPr="00B04480">
        <w:rPr>
          <w:rFonts w:ascii="EHUSans" w:hAnsi="EHUSans" w:cs="Arial"/>
          <w:b/>
          <w:szCs w:val="20"/>
          <w:lang w:val="es-ES"/>
        </w:rPr>
        <w:t xml:space="preserve">FICHA </w:t>
      </w:r>
      <w:r w:rsidR="00EE2E21" w:rsidRPr="00B04480">
        <w:rPr>
          <w:rFonts w:ascii="EHUSans" w:hAnsi="EHUSans" w:cs="Arial"/>
          <w:b/>
          <w:szCs w:val="20"/>
          <w:lang w:val="es-ES"/>
        </w:rPr>
        <w:t>DE RES</w:t>
      </w:r>
      <w:r w:rsidR="00335B75" w:rsidRPr="00B04480">
        <w:rPr>
          <w:rFonts w:ascii="EHUSans" w:hAnsi="EHUSans" w:cs="Arial"/>
          <w:b/>
          <w:szCs w:val="20"/>
          <w:lang w:val="es-ES"/>
        </w:rPr>
        <w:t>ER</w:t>
      </w:r>
      <w:r w:rsidR="00EE2E21" w:rsidRPr="00B04480">
        <w:rPr>
          <w:rFonts w:ascii="EHUSans" w:hAnsi="EHUSans" w:cs="Arial"/>
          <w:b/>
          <w:szCs w:val="20"/>
          <w:lang w:val="es-ES"/>
        </w:rPr>
        <w:t>VA</w:t>
      </w:r>
      <w:r w:rsidR="003B5F7C">
        <w:rPr>
          <w:rFonts w:ascii="EHUSans" w:hAnsi="EHUSans" w:cs="Arial"/>
          <w:b/>
          <w:szCs w:val="20"/>
          <w:lang w:val="es-ES"/>
        </w:rPr>
        <w:t>/ALQUILER</w:t>
      </w:r>
      <w:r w:rsidR="00EE2E21" w:rsidRPr="00B04480">
        <w:rPr>
          <w:rFonts w:ascii="EHUSans" w:hAnsi="EHUSans" w:cs="Arial"/>
          <w:b/>
          <w:szCs w:val="20"/>
          <w:lang w:val="es-ES"/>
        </w:rPr>
        <w:t xml:space="preserve"> DE </w:t>
      </w:r>
      <w:r w:rsidR="00482FB8" w:rsidRPr="00B04480">
        <w:rPr>
          <w:rFonts w:ascii="EHUSans" w:hAnsi="EHUSans" w:cs="Arial"/>
          <w:b/>
          <w:szCs w:val="20"/>
          <w:lang w:val="es-ES"/>
        </w:rPr>
        <w:t>AULA</w:t>
      </w:r>
      <w:r w:rsidR="007C5291">
        <w:rPr>
          <w:rFonts w:ascii="EHUSans" w:hAnsi="EHUSans" w:cs="Arial"/>
          <w:b/>
          <w:szCs w:val="20"/>
          <w:lang w:val="es-ES"/>
        </w:rPr>
        <w:t>S</w:t>
      </w:r>
      <w:r w:rsidR="00482FB8" w:rsidRPr="00B04480">
        <w:rPr>
          <w:rFonts w:ascii="EHUSans" w:hAnsi="EHUSans" w:cs="Arial"/>
          <w:b/>
          <w:szCs w:val="20"/>
          <w:lang w:val="es-ES"/>
        </w:rPr>
        <w:t xml:space="preserve"> </w:t>
      </w:r>
      <w:r w:rsidR="007C5291">
        <w:rPr>
          <w:rFonts w:ascii="EHUSans" w:hAnsi="EHUSans" w:cs="Arial"/>
          <w:b/>
          <w:szCs w:val="20"/>
          <w:lang w:val="es-ES"/>
        </w:rPr>
        <w:t>DE DOCENCIA</w:t>
      </w:r>
    </w:p>
    <w:p w:rsidR="00850A59" w:rsidRDefault="00B04480" w:rsidP="007C1691">
      <w:pPr>
        <w:jc w:val="center"/>
        <w:rPr>
          <w:rFonts w:ascii="EHUSans" w:hAnsi="EHUSans" w:cs="Arial"/>
          <w:i/>
          <w:color w:val="FF0000"/>
          <w:sz w:val="20"/>
          <w:szCs w:val="20"/>
          <w:lang w:val="es-ES"/>
        </w:rPr>
      </w:pPr>
      <w:r>
        <w:rPr>
          <w:rFonts w:ascii="EHUSerif" w:hAnsi="EHUSerif" w:cs="Arial"/>
          <w:i/>
          <w:color w:val="FF0000"/>
          <w:sz w:val="20"/>
          <w:szCs w:val="20"/>
          <w:lang w:val="es-ES"/>
        </w:rPr>
        <w:t xml:space="preserve">OHAR GARRANTZITSUA / </w:t>
      </w:r>
      <w:r w:rsidR="005B3BB4">
        <w:rPr>
          <w:rFonts w:ascii="EHUSans" w:hAnsi="EHUSans" w:cs="Arial"/>
          <w:i/>
          <w:color w:val="FF0000"/>
          <w:sz w:val="20"/>
          <w:szCs w:val="20"/>
          <w:lang w:val="es-ES"/>
        </w:rPr>
        <w:t>IMPORTANTE</w:t>
      </w:r>
    </w:p>
    <w:p w:rsidR="00551E32" w:rsidRPr="00551E32" w:rsidRDefault="00551E32" w:rsidP="007C1691">
      <w:pPr>
        <w:jc w:val="center"/>
        <w:rPr>
          <w:rFonts w:ascii="EHUSans" w:hAnsi="EHUSans" w:cs="Arial"/>
          <w:i/>
          <w:color w:val="FF0000"/>
          <w:sz w:val="20"/>
          <w:szCs w:val="20"/>
          <w:lang w:val="es-ES"/>
        </w:rPr>
      </w:pPr>
      <w:r w:rsidRPr="00551E32">
        <w:rPr>
          <w:rFonts w:ascii="EHUSans" w:hAnsi="EHUSans" w:cs="Arial"/>
          <w:i/>
          <w:color w:val="FF0000"/>
          <w:sz w:val="20"/>
          <w:szCs w:val="20"/>
          <w:lang w:val="es-ES"/>
        </w:rPr>
        <w:t>Eskabide hau irakaskuntza-gelak eskatzeko baino ez da, informatika-gelak barne.</w:t>
      </w:r>
    </w:p>
    <w:p w:rsidR="00551E32" w:rsidRDefault="00551E32" w:rsidP="00551E32">
      <w:pPr>
        <w:jc w:val="center"/>
        <w:rPr>
          <w:rFonts w:ascii="EHUSans" w:hAnsi="EHUSans" w:cs="Arial"/>
          <w:i/>
          <w:color w:val="FF0000"/>
          <w:sz w:val="20"/>
          <w:szCs w:val="20"/>
          <w:lang w:val="es-ES"/>
        </w:rPr>
      </w:pPr>
      <w:r w:rsidRPr="00551E32">
        <w:rPr>
          <w:rFonts w:ascii="EHUSans" w:hAnsi="EHUSans" w:cs="Arial"/>
          <w:i/>
          <w:color w:val="FF0000"/>
          <w:sz w:val="20"/>
          <w:szCs w:val="20"/>
          <w:lang w:val="es-ES"/>
        </w:rPr>
        <w:t>Gela nagusia, Gradu Aretoa, Batzar Aretoa eta Dekano</w:t>
      </w:r>
      <w:r w:rsidR="00764F21">
        <w:rPr>
          <w:rFonts w:ascii="EHUSans" w:hAnsi="EHUSans" w:cs="Arial"/>
          <w:i/>
          <w:color w:val="FF0000"/>
          <w:sz w:val="20"/>
          <w:szCs w:val="20"/>
          <w:lang w:val="es-ES"/>
        </w:rPr>
        <w:t>tzako</w:t>
      </w:r>
      <w:r w:rsidRPr="00551E32">
        <w:rPr>
          <w:rFonts w:ascii="EHUSans" w:hAnsi="EHUSans" w:cs="Arial"/>
          <w:i/>
          <w:color w:val="FF0000"/>
          <w:sz w:val="20"/>
          <w:szCs w:val="20"/>
          <w:lang w:val="es-ES"/>
        </w:rPr>
        <w:t xml:space="preserve"> Atondoa erreserbatzeko beste inprimaki bat dago.</w:t>
      </w:r>
    </w:p>
    <w:p w:rsidR="00722E9F" w:rsidRDefault="00722E9F" w:rsidP="001655E5">
      <w:pPr>
        <w:spacing w:before="120"/>
        <w:jc w:val="center"/>
        <w:rPr>
          <w:rFonts w:ascii="EHUSans" w:hAnsi="EHUSans" w:cs="Arial"/>
          <w:i/>
          <w:color w:val="FF0000"/>
          <w:sz w:val="20"/>
          <w:szCs w:val="20"/>
          <w:lang w:val="es-ES"/>
        </w:rPr>
      </w:pPr>
      <w:r>
        <w:rPr>
          <w:rFonts w:ascii="EHUSans" w:hAnsi="EHUSans" w:cs="Arial"/>
          <w:i/>
          <w:color w:val="FF0000"/>
          <w:sz w:val="20"/>
          <w:szCs w:val="20"/>
          <w:lang w:val="es-ES"/>
        </w:rPr>
        <w:t>Las cesiones de espacios se realizarán con un mínimo de 1 semana de antelación</w:t>
      </w:r>
    </w:p>
    <w:p w:rsidR="00EA7FFE" w:rsidRDefault="00EA7FFE" w:rsidP="00722E9F">
      <w:pPr>
        <w:jc w:val="center"/>
        <w:rPr>
          <w:rFonts w:ascii="EHUSans" w:hAnsi="EHUSans" w:cs="Arial"/>
          <w:i/>
          <w:color w:val="FF0000"/>
          <w:sz w:val="20"/>
          <w:szCs w:val="20"/>
          <w:lang w:val="es-ES"/>
        </w:rPr>
      </w:pPr>
      <w:r>
        <w:rPr>
          <w:rFonts w:ascii="EHUSans" w:hAnsi="EHUSans" w:cs="Arial"/>
          <w:i/>
          <w:color w:val="FF0000"/>
          <w:sz w:val="20"/>
          <w:szCs w:val="20"/>
          <w:lang w:val="es-ES"/>
        </w:rPr>
        <w:t>Esta solicitud es exclusivamente para solicitar aulas de docencia, incluidas las de informática</w:t>
      </w:r>
    </w:p>
    <w:p w:rsidR="00EA7FFE" w:rsidRPr="00B04480" w:rsidRDefault="00EA7FFE" w:rsidP="001655E5">
      <w:pPr>
        <w:spacing w:after="120"/>
        <w:jc w:val="center"/>
        <w:rPr>
          <w:rFonts w:ascii="EHUSans" w:hAnsi="EHUSans" w:cs="Arial"/>
          <w:i/>
          <w:color w:val="FF0000"/>
          <w:sz w:val="20"/>
          <w:szCs w:val="20"/>
          <w:lang w:val="es-ES"/>
        </w:rPr>
      </w:pPr>
      <w:r>
        <w:rPr>
          <w:rFonts w:ascii="EHUSans" w:hAnsi="EHUSans" w:cs="Arial"/>
          <w:i/>
          <w:color w:val="FF0000"/>
          <w:sz w:val="20"/>
          <w:szCs w:val="20"/>
          <w:lang w:val="es-ES"/>
        </w:rPr>
        <w:t xml:space="preserve">Para la reserva de Aula Magna, Salón de Grados, </w:t>
      </w:r>
      <w:r w:rsidR="00722E9F">
        <w:rPr>
          <w:rFonts w:ascii="EHUSans" w:hAnsi="EHUSans" w:cs="Arial"/>
          <w:i/>
          <w:color w:val="FF0000"/>
          <w:sz w:val="20"/>
          <w:szCs w:val="20"/>
          <w:lang w:val="es-ES"/>
        </w:rPr>
        <w:t>y otros espacios</w:t>
      </w:r>
      <w:r>
        <w:rPr>
          <w:rFonts w:ascii="EHUSans" w:hAnsi="EHUSans" w:cs="Arial"/>
          <w:i/>
          <w:color w:val="FF0000"/>
          <w:sz w:val="20"/>
          <w:szCs w:val="20"/>
          <w:lang w:val="es-ES"/>
        </w:rPr>
        <w:t xml:space="preserve"> existe </w:t>
      </w:r>
      <w:hyperlink r:id="rId8" w:history="1">
        <w:r w:rsidRPr="00EA7FFE">
          <w:rPr>
            <w:rStyle w:val="Hipervnculo"/>
            <w:rFonts w:ascii="EHUSans" w:hAnsi="EHUSans" w:cs="Arial"/>
            <w:i/>
            <w:sz w:val="20"/>
            <w:szCs w:val="20"/>
            <w:lang w:val="es-ES"/>
          </w:rPr>
          <w:t>otro impreso</w:t>
        </w:r>
      </w:hyperlink>
    </w:p>
    <w:tbl>
      <w:tblPr>
        <w:tblStyle w:val="Tablaconcuadrcula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84"/>
        <w:gridCol w:w="567"/>
        <w:gridCol w:w="142"/>
        <w:gridCol w:w="708"/>
        <w:gridCol w:w="2552"/>
        <w:gridCol w:w="992"/>
        <w:gridCol w:w="425"/>
        <w:gridCol w:w="709"/>
        <w:gridCol w:w="3260"/>
      </w:tblGrid>
      <w:tr w:rsidR="00AF280D" w:rsidRPr="00544C0B" w:rsidTr="00C6307A">
        <w:trPr>
          <w:trHeight w:hRule="exact" w:val="567"/>
        </w:trPr>
        <w:tc>
          <w:tcPr>
            <w:tcW w:w="5529" w:type="dxa"/>
            <w:gridSpan w:val="6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F280D" w:rsidRPr="00DC3EDC" w:rsidRDefault="00551E32" w:rsidP="00637399">
            <w:pPr>
              <w:jc w:val="center"/>
              <w:rPr>
                <w:rFonts w:ascii="EHUSerif" w:hAnsi="EHUSerif" w:cs="Arial"/>
                <w:b/>
                <w:sz w:val="20"/>
                <w:szCs w:val="20"/>
                <w:u w:val="single"/>
                <w:lang w:val="es-ES"/>
              </w:rPr>
            </w:pPr>
            <w:r w:rsidRPr="00551E32">
              <w:rPr>
                <w:rFonts w:ascii="EHUSerif" w:hAnsi="EHUSerif" w:cs="Arial"/>
                <w:b/>
                <w:sz w:val="20"/>
                <w:szCs w:val="20"/>
                <w:u w:val="single"/>
                <w:lang w:val="es-ES"/>
              </w:rPr>
              <w:t>UPV/EHUko eskatzaileak</w:t>
            </w:r>
          </w:p>
          <w:p w:rsidR="00AF280D" w:rsidRPr="00AF280D" w:rsidRDefault="00AF280D" w:rsidP="00637399">
            <w:pPr>
              <w:jc w:val="center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DC3EDC">
              <w:rPr>
                <w:rFonts w:ascii="EHUSans" w:hAnsi="EHUSans" w:cs="Arial"/>
                <w:b/>
                <w:sz w:val="20"/>
                <w:szCs w:val="20"/>
                <w:u w:val="single"/>
                <w:lang w:val="es-ES"/>
              </w:rPr>
              <w:t>SOLICITANTES PERTENECIENTES A LA UPV/EHU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F280D" w:rsidRPr="00DC3EDC" w:rsidRDefault="00551E32" w:rsidP="00637399">
            <w:pPr>
              <w:jc w:val="center"/>
              <w:rPr>
                <w:rFonts w:ascii="EHUSans" w:hAnsi="EHUSans" w:cs="Arial"/>
                <w:b/>
                <w:sz w:val="20"/>
                <w:szCs w:val="20"/>
                <w:u w:val="single"/>
                <w:lang w:val="es-ES"/>
              </w:rPr>
            </w:pPr>
            <w:r w:rsidRPr="00551E32">
              <w:rPr>
                <w:rFonts w:ascii="EHUSans" w:hAnsi="EHUSans" w:cs="Arial"/>
                <w:b/>
                <w:sz w:val="20"/>
                <w:szCs w:val="20"/>
                <w:u w:val="single"/>
                <w:lang w:val="es-ES"/>
              </w:rPr>
              <w:t>UPV/EHUtik kanpoko eskatzaileak</w:t>
            </w:r>
          </w:p>
          <w:p w:rsidR="00AF280D" w:rsidRPr="00AF280D" w:rsidRDefault="00AF280D" w:rsidP="00637399">
            <w:pPr>
              <w:jc w:val="center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DC3EDC">
              <w:rPr>
                <w:rFonts w:ascii="EHUSans" w:hAnsi="EHUSans" w:cs="Arial"/>
                <w:b/>
                <w:sz w:val="20"/>
                <w:szCs w:val="20"/>
                <w:u w:val="single"/>
                <w:lang w:val="es-ES"/>
              </w:rPr>
              <w:t>SOLICITANTES AJENOS A LA UPV/EHU</w:t>
            </w:r>
          </w:p>
        </w:tc>
      </w:tr>
      <w:tr w:rsidR="00DC3EDC" w:rsidRPr="00544C0B" w:rsidTr="00C6307A">
        <w:trPr>
          <w:trHeight w:hRule="exact" w:val="454"/>
        </w:trPr>
        <w:tc>
          <w:tcPr>
            <w:tcW w:w="5529" w:type="dxa"/>
            <w:gridSpan w:val="6"/>
            <w:shd w:val="clear" w:color="auto" w:fill="auto"/>
            <w:vAlign w:val="center"/>
          </w:tcPr>
          <w:p w:rsidR="00DC3EDC" w:rsidRPr="002E1EEF" w:rsidRDefault="00DC3EDC" w:rsidP="0005062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1EEF">
              <w:rPr>
                <w:rFonts w:ascii="EHUSerif" w:hAnsi="EHUSerif" w:cs="Arial"/>
                <w:sz w:val="18"/>
                <w:szCs w:val="18"/>
                <w:lang w:val="es-ES"/>
              </w:rPr>
              <w:t>IRAKASLEA EDO ARDURADUNA</w:t>
            </w:r>
          </w:p>
          <w:p w:rsidR="00DC3EDC" w:rsidRPr="00E873CC" w:rsidRDefault="00DC3EDC" w:rsidP="00AA3801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E1EEF">
              <w:rPr>
                <w:rFonts w:ascii="EHUSans" w:hAnsi="EHUSans" w:cs="Arial"/>
                <w:sz w:val="18"/>
                <w:szCs w:val="18"/>
                <w:lang w:val="es-ES"/>
              </w:rPr>
              <w:t>PROFESOR O PERSONA RESPONSABLE</w:t>
            </w:r>
          </w:p>
        </w:tc>
        <w:tc>
          <w:tcPr>
            <w:tcW w:w="538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DC3EDC" w:rsidRDefault="00663E4B" w:rsidP="00AF280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663E4B">
              <w:rPr>
                <w:rFonts w:ascii="EHUSans" w:hAnsi="EHUSans" w:cs="Arial"/>
                <w:sz w:val="18"/>
                <w:szCs w:val="18"/>
                <w:lang w:val="es-ES"/>
              </w:rPr>
              <w:t>ARDURADUNAREN IZEN-ABIZENAK</w:t>
            </w:r>
          </w:p>
          <w:p w:rsidR="00DC3EDC" w:rsidRPr="00E873CC" w:rsidRDefault="00DC3EDC" w:rsidP="00AF280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NOMBRE Y APELLIDOS DE LA PERSONA RESPONSABLE</w:t>
            </w:r>
          </w:p>
        </w:tc>
      </w:tr>
      <w:tr w:rsidR="00DC3EDC" w:rsidRPr="00544C0B" w:rsidTr="00C6307A">
        <w:trPr>
          <w:trHeight w:hRule="exact" w:val="454"/>
        </w:trPr>
        <w:tc>
          <w:tcPr>
            <w:tcW w:w="552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EDC" w:rsidRPr="00E873CC" w:rsidRDefault="00DC3EDC" w:rsidP="00C70416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FORMTEXT </w:instrTex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DC3EDC" w:rsidRPr="00E873CC" w:rsidRDefault="00DC3EDC" w:rsidP="00DC3EDC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FORMTEXT </w:instrTex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DC3EDC" w:rsidRPr="00544C0B" w:rsidTr="00551E32">
        <w:trPr>
          <w:trHeight w:hRule="exact" w:val="454"/>
        </w:trPr>
        <w:tc>
          <w:tcPr>
            <w:tcW w:w="29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EDC" w:rsidRDefault="00551E32" w:rsidP="00C70416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551E32">
              <w:rPr>
                <w:rFonts w:ascii="EHUSans" w:hAnsi="EHUSans" w:cs="Arial"/>
                <w:sz w:val="18"/>
                <w:szCs w:val="18"/>
                <w:lang w:val="es-ES"/>
              </w:rPr>
              <w:t>Fakultatea, eskola, bestelakoak</w:t>
            </w:r>
          </w:p>
          <w:p w:rsidR="00DC3EDC" w:rsidRPr="00E873CC" w:rsidRDefault="00551E32" w:rsidP="00C70416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Facultad, Escuela, otros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EDC" w:rsidRPr="00E873CC" w:rsidRDefault="00DC3EDC" w:rsidP="00DC3EDC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FORMTEXT </w:instrTex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bookmarkStart w:id="0" w:name="_GoBack"/>
            <w:bookmarkEnd w:id="0"/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:rsidR="00DC3EDC" w:rsidRDefault="00DC3EDC" w:rsidP="00DC3EDC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44C0B">
              <w:rPr>
                <w:rFonts w:ascii="EHUSerif" w:hAnsi="EHUSerif" w:cs="Arial"/>
                <w:sz w:val="18"/>
                <w:szCs w:val="18"/>
                <w:lang w:val="es-ES"/>
              </w:rPr>
              <w:t>NAN zk</w:t>
            </w:r>
          </w:p>
          <w:p w:rsidR="00DC3EDC" w:rsidRDefault="00DC3EDC" w:rsidP="00DC3EDC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>
              <w:rPr>
                <w:rFonts w:ascii="EHUSerif" w:hAnsi="EHUSerif" w:cs="Arial"/>
                <w:sz w:val="18"/>
                <w:szCs w:val="18"/>
                <w:lang w:val="es-ES"/>
              </w:rPr>
              <w:t>DNI</w:t>
            </w:r>
          </w:p>
        </w:tc>
        <w:tc>
          <w:tcPr>
            <w:tcW w:w="439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DC3EDC" w:rsidRPr="00E873CC" w:rsidRDefault="00DC3EDC" w:rsidP="00DC3EDC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FORMTEXT </w:instrTex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DC3EDC" w:rsidRPr="00544C0B" w:rsidTr="00663E4B">
        <w:trPr>
          <w:trHeight w:hRule="exact" w:val="454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DC3EDC" w:rsidRDefault="00551E32" w:rsidP="00AF280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551E32">
              <w:rPr>
                <w:rFonts w:ascii="EHUSans" w:hAnsi="EHUSans" w:cs="Arial"/>
                <w:sz w:val="18"/>
                <w:szCs w:val="18"/>
                <w:lang w:val="es-ES"/>
              </w:rPr>
              <w:t>Saila</w:t>
            </w:r>
          </w:p>
          <w:p w:rsidR="00DC3EDC" w:rsidRPr="00544C0B" w:rsidRDefault="00DC3EDC" w:rsidP="00AF280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Departamento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DC3EDC" w:rsidRPr="00E873CC" w:rsidRDefault="00DC3EDC" w:rsidP="00AF280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FORMTEXT </w:instrTex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C3EDC" w:rsidRDefault="00663E4B" w:rsidP="00DC3EDC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663E4B">
              <w:rPr>
                <w:rFonts w:ascii="EHUSerif" w:hAnsi="EHUSerif" w:cs="Arial"/>
                <w:sz w:val="18"/>
                <w:szCs w:val="18"/>
                <w:lang w:val="es-ES"/>
              </w:rPr>
              <w:t>ERAKUNDEA</w:t>
            </w:r>
          </w:p>
          <w:p w:rsidR="00DC3EDC" w:rsidRDefault="00DC3EDC" w:rsidP="00DC3EDC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>
              <w:rPr>
                <w:rFonts w:ascii="EHUSerif" w:hAnsi="EHUSerif" w:cs="Arial"/>
                <w:sz w:val="18"/>
                <w:szCs w:val="18"/>
                <w:lang w:val="es-ES"/>
              </w:rPr>
              <w:t>ENTIDAD</w:t>
            </w:r>
          </w:p>
        </w:tc>
        <w:tc>
          <w:tcPr>
            <w:tcW w:w="396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C3EDC" w:rsidRPr="00E873CC" w:rsidRDefault="00DC3EDC" w:rsidP="00DC3EDC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FORMTEXT </w:instrTex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DC3EDC" w:rsidRPr="00544C0B" w:rsidTr="00C6307A">
        <w:trPr>
          <w:trHeight w:hRule="exact" w:val="454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DC3EDC" w:rsidRPr="00544C0B" w:rsidRDefault="00DC3EDC" w:rsidP="00AF280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erif" w:hAnsi="EHUSerif" w:cs="Arial"/>
                <w:sz w:val="18"/>
                <w:szCs w:val="18"/>
                <w:lang w:val="es-ES"/>
              </w:rPr>
              <w:t xml:space="preserve">Telefonoa / </w:t>
            </w:r>
            <w:r w:rsidRPr="00544C0B">
              <w:rPr>
                <w:rFonts w:ascii="EHUSans" w:hAnsi="EHUSans" w:cs="Arial"/>
                <w:sz w:val="18"/>
                <w:szCs w:val="18"/>
                <w:lang w:val="es-ES"/>
              </w:rPr>
              <w:t>Teléfono: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3EDC" w:rsidRPr="00E873CC" w:rsidRDefault="00DC3EDC" w:rsidP="00AF280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FORMTEXT </w:instrTex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3EDC" w:rsidRPr="00544C0B" w:rsidRDefault="00DC3EDC" w:rsidP="00DC3EDC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erif" w:hAnsi="EHUSerif" w:cs="Arial"/>
                <w:sz w:val="18"/>
                <w:szCs w:val="18"/>
                <w:lang w:val="es-ES"/>
              </w:rPr>
              <w:t xml:space="preserve">Telefonoa / </w:t>
            </w:r>
            <w:r w:rsidR="00C6307A">
              <w:rPr>
                <w:rFonts w:ascii="EHUSans" w:hAnsi="EHUSans" w:cs="Arial"/>
                <w:sz w:val="18"/>
                <w:szCs w:val="18"/>
                <w:lang w:val="es-ES"/>
              </w:rPr>
              <w:t>Teléfono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center"/>
          </w:tcPr>
          <w:p w:rsidR="00DC3EDC" w:rsidRPr="00E873CC" w:rsidRDefault="00DC3EDC" w:rsidP="00DC3EDC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FORMTEXT </w:instrTex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DC3EDC" w:rsidRPr="00544C0B" w:rsidTr="00C6307A">
        <w:trPr>
          <w:trHeight w:hRule="exact" w:val="454"/>
        </w:trPr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EDC" w:rsidRDefault="00DC3EDC" w:rsidP="00AF280D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>
              <w:rPr>
                <w:rFonts w:ascii="EHUSerif" w:hAnsi="EHUSerif" w:cs="Arial"/>
                <w:sz w:val="18"/>
                <w:szCs w:val="18"/>
                <w:lang w:val="es-ES"/>
              </w:rPr>
              <w:t>Posta elektronikoa</w:t>
            </w:r>
          </w:p>
          <w:p w:rsidR="00DC3EDC" w:rsidRPr="00544C0B" w:rsidRDefault="00DC3EDC" w:rsidP="00AF280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Correo electrónico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C" w:rsidRPr="00E873CC" w:rsidRDefault="00DC3EDC" w:rsidP="00AF280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FORMTEXT </w:instrTex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EDC" w:rsidRDefault="00DC3EDC" w:rsidP="00DC3EDC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>
              <w:rPr>
                <w:rFonts w:ascii="EHUSerif" w:hAnsi="EHUSerif" w:cs="Arial"/>
                <w:sz w:val="18"/>
                <w:szCs w:val="18"/>
                <w:lang w:val="es-ES"/>
              </w:rPr>
              <w:t>Posta elektronikoa</w:t>
            </w:r>
          </w:p>
          <w:p w:rsidR="00DC3EDC" w:rsidRPr="00544C0B" w:rsidRDefault="00DC3EDC" w:rsidP="00DC3EDC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Correo electrónico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C3EDC" w:rsidRPr="00E873CC" w:rsidRDefault="00DC3EDC" w:rsidP="00DC3EDC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FORMTEXT </w:instrTex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663E4B" w:rsidRPr="00544C0B" w:rsidTr="00AC40B2">
        <w:trPr>
          <w:trHeight w:hRule="exact" w:val="397"/>
        </w:trPr>
        <w:tc>
          <w:tcPr>
            <w:tcW w:w="1091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E4B" w:rsidRPr="00EA7FFE" w:rsidRDefault="00663E4B" w:rsidP="00EA7FFE">
            <w:pPr>
              <w:jc w:val="center"/>
              <w:rPr>
                <w:rFonts w:ascii="EHUSans" w:hAnsi="EHUSans" w:cs="Arial"/>
                <w:b/>
                <w:sz w:val="18"/>
                <w:szCs w:val="18"/>
                <w:lang w:val="es-ES"/>
              </w:rPr>
            </w:pPr>
            <w:r w:rsidRPr="00551E32">
              <w:rPr>
                <w:rFonts w:ascii="EHUSerif" w:hAnsi="EHUSerif" w:cs="Arial"/>
                <w:b/>
                <w:sz w:val="18"/>
                <w:szCs w:val="18"/>
                <w:lang w:val="es-ES"/>
              </w:rPr>
              <w:t xml:space="preserve">Egingo duten jarduera </w:t>
            </w:r>
            <w:r w:rsidRPr="00EA7FFE">
              <w:rPr>
                <w:rFonts w:ascii="EHUSerif" w:hAnsi="EHUSerif" w:cs="Arial"/>
                <w:b/>
                <w:sz w:val="18"/>
                <w:szCs w:val="18"/>
                <w:lang w:val="es-ES"/>
              </w:rPr>
              <w:t xml:space="preserve">/ </w:t>
            </w:r>
            <w:r w:rsidRPr="00EA7FFE">
              <w:rPr>
                <w:rFonts w:ascii="EHUSans" w:hAnsi="EHUSans" w:cs="Arial"/>
                <w:b/>
                <w:sz w:val="18"/>
                <w:szCs w:val="18"/>
                <w:lang w:val="es-ES"/>
              </w:rPr>
              <w:t>Actividad que van a realiza</w:t>
            </w:r>
            <w:r w:rsidRPr="00544C0B">
              <w:rPr>
                <w:rFonts w:ascii="EHUSans" w:hAnsi="EHUSans" w:cs="Arial"/>
                <w:sz w:val="18"/>
                <w:szCs w:val="18"/>
                <w:lang w:val="es-ES"/>
              </w:rPr>
              <w:t>r</w:t>
            </w:r>
          </w:p>
        </w:tc>
      </w:tr>
      <w:tr w:rsidR="00663E4B" w:rsidRPr="00544C0B" w:rsidTr="00AC40B2">
        <w:trPr>
          <w:trHeight w:hRule="exact" w:val="45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E4B" w:rsidRDefault="00663E4B" w:rsidP="00EA7FFE">
            <w:pPr>
              <w:spacing w:line="276" w:lineRule="auto"/>
              <w:rPr>
                <w:rFonts w:ascii="EHUSerif" w:hAnsi="EHUSerif" w:cs="Arial"/>
                <w:sz w:val="18"/>
                <w:szCs w:val="18"/>
                <w:lang w:val="es-ES"/>
              </w:rPr>
            </w:pPr>
            <w:r>
              <w:rPr>
                <w:rFonts w:ascii="EHUSerif" w:hAnsi="EHUSerif" w:cs="Arial"/>
                <w:sz w:val="18"/>
                <w:szCs w:val="18"/>
                <w:lang w:val="es-ES"/>
              </w:rPr>
              <w:t>Izenburua</w:t>
            </w:r>
          </w:p>
          <w:p w:rsidR="00663E4B" w:rsidRPr="00544C0B" w:rsidRDefault="00663E4B" w:rsidP="00EA7FFE">
            <w:pPr>
              <w:spacing w:line="276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544C0B">
              <w:rPr>
                <w:rFonts w:ascii="EHUSans" w:hAnsi="EHUSans" w:cs="Arial"/>
                <w:sz w:val="18"/>
                <w:szCs w:val="18"/>
                <w:lang w:val="es-ES"/>
              </w:rPr>
              <w:t>Título</w:t>
            </w:r>
          </w:p>
        </w:tc>
        <w:tc>
          <w:tcPr>
            <w:tcW w:w="963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E4B" w:rsidRPr="00E873CC" w:rsidRDefault="00B6216E" w:rsidP="00DC3EDC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FORMTEXT </w:instrTex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663E4B" w:rsidRPr="00544C0B" w:rsidTr="00722E9F">
        <w:trPr>
          <w:trHeight w:hRule="exact" w:val="397"/>
        </w:trPr>
        <w:tc>
          <w:tcPr>
            <w:tcW w:w="1091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E4B" w:rsidRPr="00E873CC" w:rsidRDefault="00663E4B" w:rsidP="00EA7FFE">
            <w:pPr>
              <w:jc w:val="center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ierazi labur-labur zein jarduera egingo den / Indique brevemente que actividad se va a realizar"/>
                  </w:textInput>
                </w:ffData>
              </w:fldChar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Adierazi labur-labur zein jarduera egingo den / Indique brevemente que actividad se va a realizar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EA7FFE" w:rsidRPr="00544C0B" w:rsidTr="00C6307A">
        <w:trPr>
          <w:trHeight w:hRule="exact" w:val="151"/>
        </w:trPr>
        <w:tc>
          <w:tcPr>
            <w:tcW w:w="10915" w:type="dxa"/>
            <w:gridSpan w:val="10"/>
            <w:tcBorders>
              <w:left w:val="nil"/>
              <w:right w:val="nil"/>
            </w:tcBorders>
            <w:vAlign w:val="center"/>
          </w:tcPr>
          <w:p w:rsidR="00EA7FFE" w:rsidRPr="008F5AB9" w:rsidRDefault="00EA7FFE" w:rsidP="008F5AB9">
            <w:pPr>
              <w:jc w:val="center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</w:tr>
      <w:tr w:rsidR="00271D30" w:rsidRPr="00544C0B" w:rsidTr="00722E9F">
        <w:trPr>
          <w:trHeight w:hRule="exact" w:val="510"/>
        </w:trPr>
        <w:tc>
          <w:tcPr>
            <w:tcW w:w="10915" w:type="dxa"/>
            <w:gridSpan w:val="10"/>
            <w:tcBorders>
              <w:bottom w:val="nil"/>
            </w:tcBorders>
            <w:vAlign w:val="center"/>
          </w:tcPr>
          <w:p w:rsidR="007C1691" w:rsidRDefault="007C1691" w:rsidP="00B168F3">
            <w:pPr>
              <w:jc w:val="center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C1691">
              <w:rPr>
                <w:rFonts w:ascii="EHUSans" w:hAnsi="EHUSans" w:cs="Arial"/>
                <w:sz w:val="18"/>
                <w:szCs w:val="18"/>
                <w:lang w:val="es-ES"/>
              </w:rPr>
              <w:t xml:space="preserve">Irakasle-gelez gain, behar </w:t>
            </w:r>
            <w:r w:rsidR="008A335B">
              <w:rPr>
                <w:rFonts w:ascii="EHUSans" w:hAnsi="EHUSans" w:cs="Arial"/>
                <w:sz w:val="18"/>
                <w:szCs w:val="18"/>
                <w:lang w:val="es-ES"/>
              </w:rPr>
              <w:t>dituzu</w:t>
            </w:r>
            <w:r w:rsidRPr="007C1691">
              <w:rPr>
                <w:rFonts w:ascii="EHUSans" w:hAnsi="EHUSans" w:cs="Arial"/>
                <w:sz w:val="18"/>
                <w:szCs w:val="18"/>
                <w:lang w:val="es-ES"/>
              </w:rPr>
              <w:t xml:space="preserve"> Gela Nagusia, Gradu Aretoa, Batzar Aretoa edo Dekano</w:t>
            </w:r>
            <w:r w:rsidR="00764F21">
              <w:rPr>
                <w:rFonts w:ascii="EHUSans" w:hAnsi="EHUSans" w:cs="Arial"/>
                <w:sz w:val="18"/>
                <w:szCs w:val="18"/>
                <w:lang w:val="es-ES"/>
              </w:rPr>
              <w:t>tzako</w:t>
            </w:r>
            <w:r w:rsidRPr="007C1691">
              <w:rPr>
                <w:rFonts w:ascii="EHUSans" w:hAnsi="EHUSans" w:cs="Arial"/>
                <w:sz w:val="18"/>
                <w:szCs w:val="18"/>
                <w:lang w:val="es-ES"/>
              </w:rPr>
              <w:t xml:space="preserve"> Atondoa?</w:t>
            </w:r>
          </w:p>
          <w:p w:rsidR="00271D30" w:rsidRPr="00544C0B" w:rsidRDefault="00271D30" w:rsidP="00722E9F">
            <w:pPr>
              <w:jc w:val="center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¿Necesita además de aulas de docencia el Aula Magna, Salón de Grados,</w:t>
            </w:r>
            <w:r w:rsidR="00722E9F">
              <w:rPr>
                <w:rFonts w:ascii="EHUSans" w:hAnsi="EHUSans" w:cs="Arial"/>
                <w:sz w:val="18"/>
                <w:szCs w:val="18"/>
                <w:lang w:val="es-ES"/>
              </w:rPr>
              <w:t>…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?</w:t>
            </w:r>
          </w:p>
        </w:tc>
      </w:tr>
      <w:tr w:rsidR="00271D30" w:rsidRPr="00544C0B" w:rsidTr="00C6307A">
        <w:trPr>
          <w:trHeight w:hRule="exact" w:val="282"/>
        </w:trPr>
        <w:tc>
          <w:tcPr>
            <w:tcW w:w="2269" w:type="dxa"/>
            <w:gridSpan w:val="4"/>
            <w:tcBorders>
              <w:top w:val="nil"/>
            </w:tcBorders>
            <w:vAlign w:val="center"/>
          </w:tcPr>
          <w:p w:rsidR="00271D30" w:rsidRPr="00544C0B" w:rsidRDefault="00271D30" w:rsidP="00B168F3">
            <w:pPr>
              <w:jc w:val="center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</w:rPr>
              <w:t xml:space="preserve">Bai / Si </w:t>
            </w:r>
            <w:r w:rsidRPr="00544C0B">
              <w:rPr>
                <w:rFonts w:ascii="EHUSans" w:hAnsi="EHUSans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5.3pt;height:11.7pt" o:ole="">
                  <v:imagedata r:id="rId9" o:title=""/>
                </v:shape>
                <w:control r:id="rId10" w:name="CheckBox21151" w:shapeid="_x0000_i1027"/>
              </w:object>
            </w:r>
          </w:p>
        </w:tc>
        <w:tc>
          <w:tcPr>
            <w:tcW w:w="8646" w:type="dxa"/>
            <w:gridSpan w:val="6"/>
            <w:tcBorders>
              <w:top w:val="nil"/>
            </w:tcBorders>
            <w:vAlign w:val="center"/>
          </w:tcPr>
          <w:p w:rsidR="00271D30" w:rsidRPr="00E873CC" w:rsidRDefault="00551E32" w:rsidP="00271D30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551E32">
              <w:rPr>
                <w:rFonts w:ascii="EHUSans" w:hAnsi="EHUSans" w:cs="Arial"/>
                <w:sz w:val="18"/>
                <w:szCs w:val="18"/>
                <w:lang w:val="es-ES"/>
              </w:rPr>
              <w:t xml:space="preserve">Sakatu </w:t>
            </w:r>
            <w:r w:rsidRPr="003B5F7C">
              <w:rPr>
                <w:rFonts w:ascii="EHUSans" w:hAnsi="EHUSans" w:cs="Arial"/>
                <w:color w:val="548DD4" w:themeColor="text2" w:themeTint="99"/>
                <w:sz w:val="18"/>
                <w:szCs w:val="18"/>
                <w:lang w:val="es-ES"/>
              </w:rPr>
              <w:t xml:space="preserve">hemen </w:t>
            </w:r>
            <w:r w:rsidRPr="00551E32">
              <w:rPr>
                <w:rFonts w:ascii="EHUSans" w:hAnsi="EHUSans" w:cs="Arial"/>
                <w:sz w:val="18"/>
                <w:szCs w:val="18"/>
                <w:lang w:val="es-ES"/>
              </w:rPr>
              <w:t>dagokion inprimakira joateko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 / </w:t>
            </w:r>
            <w:r w:rsidR="00271D30">
              <w:rPr>
                <w:rFonts w:ascii="EHUSans" w:hAnsi="EHUSans" w:cs="Arial"/>
                <w:sz w:val="18"/>
                <w:szCs w:val="18"/>
                <w:lang w:val="es-ES"/>
              </w:rPr>
              <w:t xml:space="preserve">Pinche </w:t>
            </w:r>
            <w:hyperlink r:id="rId11" w:history="1">
              <w:r w:rsidR="00271D30" w:rsidRPr="00271D30">
                <w:rPr>
                  <w:rStyle w:val="Hipervnculo"/>
                  <w:rFonts w:ascii="EHUSans" w:hAnsi="EHUSans" w:cs="Arial"/>
                  <w:sz w:val="18"/>
                  <w:szCs w:val="18"/>
                  <w:lang w:val="es-ES"/>
                </w:rPr>
                <w:t xml:space="preserve">aquí </w:t>
              </w:r>
            </w:hyperlink>
            <w:r w:rsidR="00271D30">
              <w:rPr>
                <w:rFonts w:ascii="EHUSans" w:hAnsi="EHUSans" w:cs="Arial"/>
                <w:sz w:val="18"/>
                <w:szCs w:val="18"/>
                <w:lang w:val="es-ES"/>
              </w:rPr>
              <w:t>para ir al impreso correspondiente</w:t>
            </w:r>
          </w:p>
        </w:tc>
      </w:tr>
    </w:tbl>
    <w:p w:rsidR="001655E5" w:rsidRDefault="00B168F3" w:rsidP="00850A59">
      <w:pPr>
        <w:jc w:val="center"/>
        <w:rPr>
          <w:rFonts w:ascii="EHUSerif" w:hAnsi="EHUSerif" w:cs="Arial"/>
          <w:b/>
          <w:sz w:val="22"/>
          <w:szCs w:val="22"/>
          <w:lang w:val="es-ES"/>
        </w:rPr>
      </w:pPr>
      <w:r w:rsidRPr="00B168F3">
        <w:rPr>
          <w:rFonts w:ascii="EHUSerif" w:hAnsi="EHUSerif" w:cs="Arial"/>
          <w:b/>
          <w:sz w:val="22"/>
          <w:szCs w:val="22"/>
          <w:lang w:val="es-ES"/>
        </w:rPr>
        <w:t>DATA, ORDUTEGIA ETA ESKATZEN DEN GELA</w:t>
      </w:r>
    </w:p>
    <w:p w:rsidR="00AA0307" w:rsidRPr="00544C0B" w:rsidRDefault="00A41407" w:rsidP="00850A59">
      <w:pPr>
        <w:jc w:val="center"/>
        <w:rPr>
          <w:rFonts w:ascii="EHUSans" w:hAnsi="EHUSans" w:cs="Arial"/>
          <w:i/>
          <w:sz w:val="22"/>
          <w:szCs w:val="22"/>
          <w:lang w:val="es-ES"/>
        </w:rPr>
      </w:pPr>
      <w:r w:rsidRPr="00544C0B">
        <w:rPr>
          <w:rFonts w:ascii="EHUSans" w:hAnsi="EHUSans" w:cs="Arial"/>
          <w:b/>
          <w:sz w:val="22"/>
          <w:szCs w:val="22"/>
          <w:lang w:val="es-ES"/>
        </w:rPr>
        <w:t>F</w:t>
      </w:r>
      <w:r w:rsidR="00B168F3">
        <w:rPr>
          <w:rFonts w:ascii="EHUSans" w:hAnsi="EHUSans" w:cs="Arial"/>
          <w:b/>
          <w:sz w:val="22"/>
          <w:szCs w:val="22"/>
          <w:lang w:val="es-ES"/>
        </w:rPr>
        <w:t>ECHA</w:t>
      </w:r>
      <w:r w:rsidR="00EB6F46">
        <w:rPr>
          <w:rFonts w:ascii="EHUSans" w:hAnsi="EHUSans" w:cs="Arial"/>
          <w:b/>
          <w:sz w:val="22"/>
          <w:szCs w:val="22"/>
          <w:lang w:val="es-ES"/>
        </w:rPr>
        <w:t>,</w:t>
      </w:r>
      <w:r w:rsidR="003824E9" w:rsidRPr="00544C0B">
        <w:rPr>
          <w:rFonts w:ascii="EHUSans" w:hAnsi="EHUSans" w:cs="Arial"/>
          <w:b/>
          <w:sz w:val="22"/>
          <w:szCs w:val="22"/>
          <w:lang w:val="es-ES"/>
        </w:rPr>
        <w:t xml:space="preserve"> HORARIO</w:t>
      </w:r>
      <w:r w:rsidR="00EB6F46">
        <w:rPr>
          <w:rFonts w:ascii="EHUSans" w:hAnsi="EHUSans" w:cs="Arial"/>
          <w:b/>
          <w:sz w:val="22"/>
          <w:szCs w:val="22"/>
          <w:lang w:val="es-ES"/>
        </w:rPr>
        <w:t xml:space="preserve"> Y AULA</w:t>
      </w:r>
      <w:r w:rsidR="003824E9" w:rsidRPr="00544C0B">
        <w:rPr>
          <w:rFonts w:ascii="EHUSans" w:hAnsi="EHUSans" w:cs="Arial"/>
          <w:b/>
          <w:sz w:val="22"/>
          <w:szCs w:val="22"/>
          <w:lang w:val="es-ES"/>
        </w:rPr>
        <w:t xml:space="preserve"> </w:t>
      </w:r>
      <w:r w:rsidR="00335B75" w:rsidRPr="00544C0B">
        <w:rPr>
          <w:rFonts w:ascii="EHUSans" w:hAnsi="EHUSans" w:cs="Arial"/>
          <w:b/>
          <w:sz w:val="22"/>
          <w:szCs w:val="22"/>
          <w:lang w:val="es-ES"/>
        </w:rPr>
        <w:t>QUE SOLICITA</w:t>
      </w:r>
    </w:p>
    <w:tbl>
      <w:tblPr>
        <w:tblStyle w:val="Tablaconcuadrcula"/>
        <w:tblW w:w="5096" w:type="pct"/>
        <w:tblLook w:val="04A0" w:firstRow="1" w:lastRow="0" w:firstColumn="1" w:lastColumn="0" w:noHBand="0" w:noVBand="1"/>
      </w:tblPr>
      <w:tblGrid>
        <w:gridCol w:w="2325"/>
        <w:gridCol w:w="1248"/>
        <w:gridCol w:w="1530"/>
        <w:gridCol w:w="1388"/>
        <w:gridCol w:w="1530"/>
        <w:gridCol w:w="2889"/>
      </w:tblGrid>
      <w:tr w:rsidR="007B36C1" w:rsidRPr="00544C0B" w:rsidTr="00722E9F">
        <w:trPr>
          <w:trHeight w:hRule="exact" w:val="11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F7C" w:rsidRDefault="00020C06" w:rsidP="003B5F7C">
            <w:pPr>
              <w:spacing w:line="276" w:lineRule="auto"/>
              <w:jc w:val="center"/>
              <w:rPr>
                <w:rFonts w:ascii="EHUSerif" w:hAnsi="EHUSerif" w:cs="Arial"/>
                <w:i/>
                <w:color w:val="FF0000"/>
                <w:sz w:val="18"/>
                <w:szCs w:val="18"/>
                <w:lang w:val="es-ES"/>
              </w:rPr>
            </w:pPr>
            <w:r w:rsidRPr="00637399">
              <w:rPr>
                <w:rFonts w:ascii="EHUSerif" w:hAnsi="EHUSerif" w:cs="Arial"/>
                <w:i/>
                <w:color w:val="FF0000"/>
                <w:sz w:val="18"/>
                <w:szCs w:val="18"/>
                <w:lang w:val="es-ES"/>
              </w:rPr>
              <w:t xml:space="preserve">Erreserbarako ordu tarteak </w:t>
            </w:r>
            <w:r w:rsidR="00353E8D">
              <w:rPr>
                <w:rFonts w:ascii="EHUSerif" w:hAnsi="EHUSerif" w:cs="Arial"/>
                <w:i/>
                <w:color w:val="FF0000"/>
                <w:sz w:val="18"/>
                <w:szCs w:val="18"/>
                <w:lang w:val="es-ES"/>
              </w:rPr>
              <w:t>08:30 – 20</w:t>
            </w:r>
            <w:r w:rsidR="005B3BB4" w:rsidRPr="00637399">
              <w:rPr>
                <w:rFonts w:ascii="EHUSerif" w:hAnsi="EHUSerif" w:cs="Arial"/>
                <w:i/>
                <w:color w:val="FF0000"/>
                <w:sz w:val="18"/>
                <w:szCs w:val="18"/>
                <w:lang w:val="es-ES"/>
              </w:rPr>
              <w:t>:</w:t>
            </w:r>
            <w:r w:rsidR="00353E8D">
              <w:rPr>
                <w:rFonts w:ascii="EHUSerif" w:hAnsi="EHUSerif" w:cs="Arial"/>
                <w:i/>
                <w:color w:val="FF0000"/>
                <w:sz w:val="18"/>
                <w:szCs w:val="18"/>
                <w:lang w:val="es-ES"/>
              </w:rPr>
              <w:t>3</w:t>
            </w:r>
            <w:r w:rsidR="005B3BB4" w:rsidRPr="00637399">
              <w:rPr>
                <w:rFonts w:ascii="EHUSerif" w:hAnsi="EHUSerif" w:cs="Arial"/>
                <w:i/>
                <w:color w:val="FF0000"/>
                <w:sz w:val="18"/>
                <w:szCs w:val="18"/>
                <w:lang w:val="es-ES"/>
              </w:rPr>
              <w:t xml:space="preserve">0, astelehenetik ostiralera bitartean, 08:30 – 13:30, </w:t>
            </w:r>
          </w:p>
          <w:p w:rsidR="005B3BB4" w:rsidRPr="00637399" w:rsidRDefault="00B168F3" w:rsidP="003B5F7C">
            <w:pPr>
              <w:spacing w:line="276" w:lineRule="auto"/>
              <w:jc w:val="center"/>
              <w:rPr>
                <w:rFonts w:ascii="EHUSerif" w:hAnsi="EHUSerif" w:cs="Arial"/>
                <w:i/>
                <w:color w:val="FF0000"/>
                <w:sz w:val="18"/>
                <w:szCs w:val="18"/>
                <w:lang w:val="es-ES"/>
              </w:rPr>
            </w:pPr>
            <w:r w:rsidRPr="00637399">
              <w:rPr>
                <w:rFonts w:ascii="EHUSerif" w:hAnsi="EHUSerif" w:cs="Arial"/>
                <w:i/>
                <w:color w:val="FF0000"/>
                <w:sz w:val="18"/>
                <w:szCs w:val="18"/>
                <w:lang w:val="es-ES"/>
              </w:rPr>
              <w:t>Larunbatetan, eraikin nagusiko eta bulego-eraikineko gelak bakarrik erreserbatu ahal izango dira.</w:t>
            </w:r>
          </w:p>
          <w:p w:rsidR="007C1691" w:rsidRDefault="007B36C1" w:rsidP="00DE63F2">
            <w:pPr>
              <w:spacing w:line="276" w:lineRule="auto"/>
              <w:jc w:val="center"/>
              <w:rPr>
                <w:rFonts w:ascii="EHUSans" w:hAnsi="EHUSans" w:cs="Arial"/>
                <w:i/>
                <w:color w:val="FF0000"/>
                <w:sz w:val="18"/>
                <w:szCs w:val="18"/>
                <w:lang w:val="es-ES"/>
              </w:rPr>
            </w:pPr>
            <w:r w:rsidRPr="00637399">
              <w:rPr>
                <w:rFonts w:ascii="EHUSans" w:hAnsi="EHUSans" w:cs="Arial"/>
                <w:i/>
                <w:color w:val="FF0000"/>
                <w:sz w:val="18"/>
                <w:szCs w:val="18"/>
                <w:lang w:val="es-ES"/>
              </w:rPr>
              <w:t>El horario de las reservas siempre tiene que ser</w:t>
            </w:r>
            <w:r w:rsidR="00DE63F2" w:rsidRPr="00637399">
              <w:rPr>
                <w:rFonts w:ascii="EHUSans" w:hAnsi="EHUSans" w:cs="Arial"/>
                <w:i/>
                <w:color w:val="FF0000"/>
                <w:sz w:val="18"/>
                <w:szCs w:val="18"/>
                <w:lang w:val="es-ES"/>
              </w:rPr>
              <w:t>:</w:t>
            </w:r>
            <w:r w:rsidR="005B3BB4" w:rsidRPr="00637399">
              <w:rPr>
                <w:rFonts w:ascii="EHUSerif" w:hAnsi="EHUSerif" w:cs="Arial"/>
                <w:i/>
                <w:color w:val="FF0000"/>
                <w:sz w:val="18"/>
                <w:szCs w:val="18"/>
                <w:lang w:val="es-ES"/>
              </w:rPr>
              <w:t xml:space="preserve"> </w:t>
            </w:r>
            <w:r w:rsidR="005B3BB4" w:rsidRPr="00637399">
              <w:rPr>
                <w:rFonts w:ascii="EHUSans" w:hAnsi="EHUSans" w:cs="Arial"/>
                <w:i/>
                <w:color w:val="FF0000"/>
                <w:sz w:val="18"/>
                <w:szCs w:val="18"/>
                <w:lang w:val="es-ES"/>
              </w:rPr>
              <w:t xml:space="preserve">entre las 08:30 y las </w:t>
            </w:r>
            <w:r w:rsidR="003B5F7C">
              <w:rPr>
                <w:rFonts w:ascii="EHUSans" w:hAnsi="EHUSans" w:cs="Arial"/>
                <w:i/>
                <w:color w:val="FF0000"/>
                <w:sz w:val="18"/>
                <w:szCs w:val="18"/>
                <w:lang w:val="es-ES"/>
              </w:rPr>
              <w:t>2</w:t>
            </w:r>
            <w:r w:rsidR="00353E8D">
              <w:rPr>
                <w:rFonts w:ascii="EHUSans" w:hAnsi="EHUSans" w:cs="Arial"/>
                <w:i/>
                <w:color w:val="FF0000"/>
                <w:sz w:val="18"/>
                <w:szCs w:val="18"/>
                <w:lang w:val="es-ES"/>
              </w:rPr>
              <w:t>0</w:t>
            </w:r>
            <w:r w:rsidR="00722E9F">
              <w:rPr>
                <w:rFonts w:ascii="EHUSans" w:hAnsi="EHUSans" w:cs="Arial"/>
                <w:i/>
                <w:color w:val="FF0000"/>
                <w:sz w:val="18"/>
                <w:szCs w:val="18"/>
                <w:lang w:val="es-ES"/>
              </w:rPr>
              <w:t>:</w:t>
            </w:r>
            <w:r w:rsidR="00353E8D">
              <w:rPr>
                <w:rFonts w:ascii="EHUSans" w:hAnsi="EHUSans" w:cs="Arial"/>
                <w:i/>
                <w:color w:val="FF0000"/>
                <w:sz w:val="18"/>
                <w:szCs w:val="18"/>
                <w:lang w:val="es-ES"/>
              </w:rPr>
              <w:t>3</w:t>
            </w:r>
            <w:r w:rsidR="00722E9F">
              <w:rPr>
                <w:rFonts w:ascii="EHUSans" w:hAnsi="EHUSans" w:cs="Arial"/>
                <w:i/>
                <w:color w:val="FF0000"/>
                <w:sz w:val="18"/>
                <w:szCs w:val="18"/>
                <w:lang w:val="es-ES"/>
              </w:rPr>
              <w:t>0 horas, de lunes a viernes y</w:t>
            </w:r>
          </w:p>
          <w:p w:rsidR="00DE63F2" w:rsidRPr="005B3BB4" w:rsidRDefault="005B3BB4" w:rsidP="007C1691">
            <w:pPr>
              <w:spacing w:line="276" w:lineRule="auto"/>
              <w:jc w:val="center"/>
              <w:rPr>
                <w:rFonts w:ascii="EHUSans" w:hAnsi="EHUSans" w:cs="Arial"/>
                <w:b/>
                <w:i/>
                <w:color w:val="FF0000"/>
                <w:sz w:val="20"/>
                <w:szCs w:val="20"/>
                <w:lang w:val="es-ES"/>
              </w:rPr>
            </w:pPr>
            <w:r w:rsidRPr="00637399">
              <w:rPr>
                <w:rFonts w:ascii="EHUSans" w:hAnsi="EHUSans" w:cs="Arial"/>
                <w:i/>
                <w:color w:val="FF0000"/>
                <w:sz w:val="18"/>
                <w:szCs w:val="18"/>
                <w:lang w:val="es-ES"/>
              </w:rPr>
              <w:t>sábados entre las 08:30 y las 13:30 horas</w:t>
            </w:r>
            <w:r w:rsidR="007C1691">
              <w:rPr>
                <w:rFonts w:ascii="EHUSans" w:hAnsi="EHUSans" w:cs="Arial"/>
                <w:i/>
                <w:color w:val="FF0000"/>
                <w:sz w:val="18"/>
                <w:szCs w:val="18"/>
                <w:lang w:val="es-ES"/>
              </w:rPr>
              <w:t xml:space="preserve"> y </w:t>
            </w:r>
            <w:r w:rsidRPr="00637399">
              <w:rPr>
                <w:rFonts w:ascii="EHUSans" w:hAnsi="EHUSans" w:cs="Arial"/>
                <w:i/>
                <w:color w:val="FF0000"/>
                <w:sz w:val="18"/>
                <w:szCs w:val="18"/>
                <w:lang w:val="es-ES"/>
              </w:rPr>
              <w:t>sólo se podrán reservar aula</w:t>
            </w:r>
            <w:r w:rsidR="003B5F7C">
              <w:rPr>
                <w:rFonts w:ascii="EHUSans" w:hAnsi="EHUSans" w:cs="Arial"/>
                <w:i/>
                <w:color w:val="FF0000"/>
                <w:sz w:val="18"/>
                <w:szCs w:val="18"/>
                <w:lang w:val="es-ES"/>
              </w:rPr>
              <w:t>s del Edificio principal y del E</w:t>
            </w:r>
            <w:r w:rsidRPr="00637399">
              <w:rPr>
                <w:rFonts w:ascii="EHUSans" w:hAnsi="EHUSans" w:cs="Arial"/>
                <w:i/>
                <w:color w:val="FF0000"/>
                <w:sz w:val="18"/>
                <w:szCs w:val="18"/>
                <w:lang w:val="es-ES"/>
              </w:rPr>
              <w:t xml:space="preserve">dificio </w:t>
            </w:r>
            <w:r w:rsidR="003B5F7C">
              <w:rPr>
                <w:rFonts w:ascii="EHUSans" w:hAnsi="EHUSans" w:cs="Arial"/>
                <w:i/>
                <w:color w:val="FF0000"/>
                <w:sz w:val="18"/>
                <w:szCs w:val="18"/>
                <w:lang w:val="es-ES"/>
              </w:rPr>
              <w:t>de D</w:t>
            </w:r>
            <w:r w:rsidRPr="00637399">
              <w:rPr>
                <w:rFonts w:ascii="EHUSans" w:hAnsi="EHUSans" w:cs="Arial"/>
                <w:i/>
                <w:color w:val="FF0000"/>
                <w:sz w:val="18"/>
                <w:szCs w:val="18"/>
                <w:lang w:val="es-ES"/>
              </w:rPr>
              <w:t>espachos</w:t>
            </w:r>
          </w:p>
        </w:tc>
      </w:tr>
      <w:tr w:rsidR="005B0D43" w:rsidRPr="00544C0B" w:rsidTr="00722E9F">
        <w:trPr>
          <w:trHeight w:hRule="exact" w:val="454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D43" w:rsidRDefault="005B0D43" w:rsidP="00200A16">
            <w:pPr>
              <w:spacing w:line="276" w:lineRule="auto"/>
              <w:jc w:val="center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44C0B">
              <w:rPr>
                <w:rFonts w:ascii="EHUSerif" w:hAnsi="EHUSerif" w:cs="Arial"/>
                <w:sz w:val="18"/>
                <w:szCs w:val="18"/>
                <w:lang w:val="es-ES"/>
              </w:rPr>
              <w:t>Eguna</w:t>
            </w:r>
          </w:p>
          <w:p w:rsidR="005B0D43" w:rsidRPr="00544C0B" w:rsidRDefault="005B0D43" w:rsidP="00200A16">
            <w:pPr>
              <w:spacing w:line="276" w:lineRule="auto"/>
              <w:jc w:val="center"/>
              <w:rPr>
                <w:rFonts w:ascii="EHUSerif" w:hAnsi="EHUSerif" w:cs="Arial"/>
                <w:i/>
                <w:color w:val="FF0000"/>
                <w:sz w:val="18"/>
                <w:szCs w:val="18"/>
                <w:lang w:val="es-ES"/>
              </w:rPr>
            </w:pPr>
            <w:r w:rsidRPr="00544C0B">
              <w:rPr>
                <w:rFonts w:ascii="EHUSans" w:hAnsi="EHUSans" w:cs="Arial"/>
                <w:sz w:val="18"/>
                <w:szCs w:val="18"/>
                <w:lang w:val="es-ES"/>
              </w:rPr>
              <w:t>Día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D43" w:rsidRDefault="005B0D43" w:rsidP="00200A16">
            <w:pPr>
              <w:spacing w:line="276" w:lineRule="auto"/>
              <w:jc w:val="center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44C0B">
              <w:rPr>
                <w:rFonts w:ascii="EHUSerif" w:hAnsi="EHUSerif" w:cs="Arial"/>
                <w:sz w:val="18"/>
                <w:szCs w:val="18"/>
                <w:lang w:val="es-ES"/>
              </w:rPr>
              <w:t>H</w:t>
            </w:r>
            <w:r>
              <w:rPr>
                <w:rFonts w:ascii="EHUSerif" w:hAnsi="EHUSerif" w:cs="Arial"/>
                <w:sz w:val="18"/>
                <w:szCs w:val="18"/>
                <w:lang w:val="es-ES"/>
              </w:rPr>
              <w:t>a</w:t>
            </w:r>
            <w:r w:rsidRPr="00544C0B">
              <w:rPr>
                <w:rFonts w:ascii="EHUSerif" w:hAnsi="EHUSerif" w:cs="Arial"/>
                <w:sz w:val="18"/>
                <w:szCs w:val="18"/>
                <w:lang w:val="es-ES"/>
              </w:rPr>
              <w:t>siera ordua</w:t>
            </w:r>
          </w:p>
          <w:p w:rsidR="005B0D43" w:rsidRPr="00544C0B" w:rsidRDefault="005B0D43" w:rsidP="00200A16">
            <w:pPr>
              <w:spacing w:line="276" w:lineRule="auto"/>
              <w:jc w:val="center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Hora de inicio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D43" w:rsidRDefault="005B0D43" w:rsidP="00200A16">
            <w:pPr>
              <w:spacing w:line="276" w:lineRule="auto"/>
              <w:jc w:val="center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44C0B">
              <w:rPr>
                <w:rFonts w:ascii="EHUSerif" w:hAnsi="EHUSerif" w:cs="Arial"/>
                <w:sz w:val="18"/>
                <w:szCs w:val="18"/>
                <w:lang w:val="es-ES"/>
              </w:rPr>
              <w:t>Amaiera ordua</w:t>
            </w:r>
          </w:p>
          <w:p w:rsidR="005B0D43" w:rsidRPr="00544C0B" w:rsidRDefault="005B0D43" w:rsidP="00200A16">
            <w:pPr>
              <w:spacing w:line="276" w:lineRule="auto"/>
              <w:jc w:val="center"/>
              <w:rPr>
                <w:rFonts w:ascii="EHUSans" w:hAnsi="EHUSans" w:cs="Arial"/>
                <w:b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Hora de fin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D43" w:rsidRDefault="005B0D43" w:rsidP="00C6307A">
            <w:pPr>
              <w:spacing w:line="276" w:lineRule="auto"/>
              <w:jc w:val="center"/>
              <w:rPr>
                <w:rFonts w:ascii="EHUSerif" w:hAnsi="EHUSerif" w:cs="Arial"/>
                <w:i/>
                <w:color w:val="FF0000"/>
                <w:sz w:val="18"/>
                <w:szCs w:val="18"/>
                <w:lang w:val="es-ES"/>
              </w:rPr>
            </w:pPr>
            <w:r w:rsidRPr="00B168F3">
              <w:rPr>
                <w:rFonts w:ascii="EHUSerif" w:hAnsi="EHUSerif" w:cs="Arial"/>
                <w:i/>
                <w:color w:val="FF0000"/>
                <w:sz w:val="18"/>
                <w:szCs w:val="18"/>
                <w:lang w:val="es-ES"/>
              </w:rPr>
              <w:t>Eskatutako gela</w:t>
            </w:r>
          </w:p>
          <w:p w:rsidR="005B0D43" w:rsidRPr="00544C0B" w:rsidRDefault="005B0D43" w:rsidP="00AC40B2">
            <w:pPr>
              <w:spacing w:line="276" w:lineRule="auto"/>
              <w:jc w:val="center"/>
              <w:rPr>
                <w:rFonts w:ascii="EHUSerif" w:hAnsi="EHUSerif" w:cs="Arial"/>
                <w:i/>
                <w:color w:val="FF0000"/>
                <w:sz w:val="18"/>
                <w:szCs w:val="18"/>
                <w:lang w:val="es-ES"/>
              </w:rPr>
            </w:pPr>
            <w:r>
              <w:rPr>
                <w:rFonts w:ascii="EHUSerif" w:hAnsi="EHUSerif" w:cs="Arial"/>
                <w:i/>
                <w:color w:val="FF0000"/>
                <w:sz w:val="18"/>
                <w:szCs w:val="18"/>
                <w:lang w:val="es-ES"/>
              </w:rPr>
              <w:t>Aula solicitada</w:t>
            </w:r>
          </w:p>
        </w:tc>
      </w:tr>
      <w:tr w:rsidR="005B0D43" w:rsidRPr="00544C0B" w:rsidTr="00722E9F">
        <w:trPr>
          <w:trHeight w:hRule="exact" w:val="340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D43" w:rsidRPr="00E873CC" w:rsidRDefault="009E0064" w:rsidP="00AB5991">
            <w:pPr>
              <w:spacing w:line="276" w:lineRule="auto"/>
              <w:jc w:val="center"/>
              <w:rPr>
                <w:rFonts w:ascii="EHUSans" w:hAnsi="EHUSans" w:cs="Arial"/>
                <w:sz w:val="18"/>
                <w:szCs w:val="18"/>
                <w:lang w:val="es-ES"/>
              </w:rPr>
            </w:pPr>
            <w:sdt>
              <w:sdtPr>
                <w:rPr>
                  <w:rFonts w:ascii="EHUSans" w:hAnsi="EHUSans" w:cs="Arial"/>
                  <w:sz w:val="18"/>
                  <w:szCs w:val="18"/>
                  <w:lang w:val="es-ES"/>
                </w:rPr>
                <w:id w:val="-1213500719"/>
                <w:placeholder>
                  <w:docPart w:val="0D368D101CA8420AB100B11789328557"/>
                </w:placeholder>
                <w:showingPlcHdr/>
                <w:date w:fullDate="2023-02-20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AB5991" w:rsidRPr="00E873CC">
                  <w:rPr>
                    <w:rStyle w:val="Textodelmarcadordeposicin"/>
                    <w:rFonts w:ascii="EHUSans" w:hAnsi="EHUSans"/>
                    <w:sz w:val="18"/>
                    <w:szCs w:val="18"/>
                  </w:rPr>
                  <w:t>fecha.</w:t>
                </w:r>
              </w:sdtContent>
            </w:sdt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D43" w:rsidRPr="00E873CC" w:rsidRDefault="005B0D43" w:rsidP="005B0D43">
            <w:pPr>
              <w:spacing w:line="276" w:lineRule="auto"/>
              <w:jc w:val="center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1" w:name="Texto6"/>
            <w:r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  <w:bookmarkEnd w:id="1"/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D43" w:rsidRPr="007C1691" w:rsidRDefault="005B0D43" w:rsidP="005B0D43">
            <w:pPr>
              <w:spacing w:line="276" w:lineRule="auto"/>
              <w:rPr>
                <w:rFonts w:ascii="EHUSans" w:hAnsi="EHUSans" w:cs="Arial"/>
                <w:sz w:val="16"/>
                <w:szCs w:val="16"/>
                <w:lang w:val="es-ES"/>
              </w:rPr>
            </w:pPr>
            <w:r>
              <w:rPr>
                <w:rFonts w:ascii="EHUSans" w:hAnsi="EHUSans" w:cs="Arial"/>
                <w:sz w:val="16"/>
                <w:szCs w:val="16"/>
                <w:lang w:val="es-ES"/>
              </w:rPr>
              <w:t>Horas</w:t>
            </w:r>
          </w:p>
        </w:tc>
        <w:bookmarkStart w:id="2" w:name="Texto5"/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D43" w:rsidRPr="00E873CC" w:rsidRDefault="005B0D43" w:rsidP="005B0D43">
            <w:pPr>
              <w:spacing w:line="276" w:lineRule="auto"/>
              <w:jc w:val="center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FORMTEXT </w:instrTex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</w:p>
        </w:tc>
        <w:bookmarkEnd w:id="2"/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D43" w:rsidRPr="007C1691" w:rsidRDefault="005B0D43" w:rsidP="005B0D43">
            <w:pPr>
              <w:spacing w:line="276" w:lineRule="auto"/>
              <w:rPr>
                <w:rFonts w:ascii="EHUSans" w:hAnsi="EHUSans" w:cs="Arial"/>
                <w:sz w:val="16"/>
                <w:szCs w:val="16"/>
                <w:lang w:val="es-ES"/>
              </w:rPr>
            </w:pPr>
            <w:r>
              <w:rPr>
                <w:rFonts w:ascii="EHUSans" w:hAnsi="EHUSans" w:cs="Arial"/>
                <w:sz w:val="16"/>
                <w:szCs w:val="16"/>
                <w:lang w:val="es-ES"/>
              </w:rPr>
              <w:t>Horas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B0D43" w:rsidRPr="008E1B8E" w:rsidRDefault="009E0064" w:rsidP="00785D63">
            <w:pPr>
              <w:jc w:val="center"/>
              <w:rPr>
                <w:rFonts w:ascii="EHUSans" w:hAnsi="EHUSans" w:cs="Arial"/>
                <w:b/>
                <w:sz w:val="18"/>
                <w:szCs w:val="18"/>
                <w:lang w:val="es-ES"/>
              </w:rPr>
            </w:pPr>
            <w:sdt>
              <w:sdtPr>
                <w:rPr>
                  <w:rStyle w:val="Estilo1"/>
                </w:rPr>
                <w:id w:val="-1941525053"/>
                <w:placeholder>
                  <w:docPart w:val="8CA34DF5B3F94561AEBCEE814542A047"/>
                </w:placeholder>
                <w:temporary/>
                <w:showingPlcHdr/>
                <w:dropDownList>
                  <w:listItem w:displayText="0.1" w:value="0.1"/>
                  <w:listItem w:displayText="0.2" w:value="0.2"/>
                  <w:listItem w:displayText="0.3" w:value="0.3"/>
                  <w:listItem w:displayText="0.4" w:value="0.4"/>
                  <w:listItem w:displayText="0.5" w:value="0.5"/>
                  <w:listItem w:displayText="0.7" w:value="0.7"/>
                  <w:listItem w:displayText="0.8" w:value="0.8"/>
                  <w:listItem w:displayText="0.9" w:value="0.9"/>
                  <w:listItem w:displayText="0.10" w:value="0.10"/>
                  <w:listItem w:displayText="-1.1" w:value="-1.1"/>
                  <w:listItem w:displayText="-1.2" w:value="-1.2"/>
                  <w:listItem w:displayText="-1.3" w:value="-1.3"/>
                  <w:listItem w:displayText="-1.4" w:value="-1.4"/>
                  <w:listItem w:displayText="-1.5" w:value="-1.5"/>
                  <w:listItem w:displayText="-1.6" w:value="-1.6"/>
                  <w:listItem w:displayText="-1.7" w:value="-1.7"/>
                  <w:listItem w:displayText="-1.8" w:value="-1.8"/>
                  <w:listItem w:displayText="-1.9" w:value="-1.9"/>
                  <w:listItem w:displayText="-1.10" w:value="-1.10"/>
                  <w:listItem w:displayText="-1.11" w:value="-1.11"/>
                  <w:listItem w:displayText="-1.12" w:value="-1.12"/>
                  <w:listItem w:displayText="B0.1" w:value="B0.1"/>
                  <w:listItem w:displayText="B0.2" w:value="B0.2"/>
                  <w:listItem w:displayText="B0.3" w:value="B0.3"/>
                  <w:listItem w:displayText="B0.4" w:value="B0.4"/>
                  <w:listItem w:displayText="B0.7" w:value="B0.7"/>
                  <w:listItem w:displayText="B0.8" w:value="B0.8"/>
                  <w:listItem w:displayText="B0.9" w:value="B0.9"/>
                  <w:listItem w:displayText="B0.10" w:value="B0.10"/>
                  <w:listItem w:displayText="B0.11" w:value="B0.11"/>
                  <w:listItem w:displayText="B0.12" w:value="B0.12"/>
                  <w:listItem w:displayText="B0.13" w:value="B0.13"/>
                  <w:listItem w:displayText="B0.14" w:value="B0.14"/>
                  <w:listItem w:displayText="B0.15" w:value="B0.15"/>
                  <w:listItem w:displayText="A-1.2" w:value="A-1.2"/>
                  <w:listItem w:displayText="A-1.3" w:value="A-1.3"/>
                  <w:listItem w:displayText="A-1.4" w:value="A-1.4"/>
                  <w:listItem w:displayText="A-1.5" w:value="A-1.5"/>
                  <w:listItem w:displayText="A-1.6" w:value="A-1.6"/>
                  <w:listItem w:displayText="A0.1" w:value="A0.1"/>
                  <w:listItem w:displayText="A0.2" w:value="A0.2"/>
                  <w:listItem w:displayText="A0.3" w:value="A0.3"/>
                  <w:listItem w:displayText="A0.4" w:value="A0.4"/>
                  <w:listItem w:displayText="A0.5" w:value="A0.5"/>
                  <w:listItem w:displayText="A0.6" w:value="A0.6"/>
                  <w:listItem w:displayText="A0.7" w:value="A0.7"/>
                  <w:listItem w:displayText="A0.8" w:value="A0.8"/>
                  <w:listItem w:displayText="A0.9" w:value="A0.9"/>
                  <w:listItem w:displayText="A0.10" w:value="A0.10"/>
                  <w:listItem w:displayText="A0.11" w:value="A0.11"/>
                  <w:listItem w:displayText="A1.1" w:value="A1.1"/>
                  <w:listItem w:displayText="A1.2" w:value="A1.2"/>
                  <w:listItem w:displayText="A1.3" w:value="A1.3"/>
                  <w:listItem w:displayText="A1.4" w:value="A1.4"/>
                  <w:listItem w:displayText="A2.1" w:value="A2.1"/>
                  <w:listItem w:displayText="Inf 0.6" w:value="Inf 0.6"/>
                  <w:listItem w:displayText="Inf 1" w:value="Inf 1"/>
                  <w:listItem w:displayText="Inf 2" w:value="Inf 2"/>
                  <w:listItem w:displayText="Inf 4" w:value="Inf 4"/>
                  <w:listItem w:displayText="Inf 5" w:value="Inf 5"/>
                  <w:listItem w:displayText="LIA 1" w:value="LIA 1"/>
                  <w:listItem w:displayText="LIA 2" w:value="LIA 2"/>
                  <w:listItem w:displayText="B0.5-Inf" w:value="B0.5-Inf"/>
                  <w:listItem w:displayText="B0.6-Inf" w:value="B0.6-Inf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sz w:val="18"/>
                  <w:szCs w:val="18"/>
                  <w:lang w:val="es-ES"/>
                </w:rPr>
              </w:sdtEndPr>
              <w:sdtContent>
                <w:r w:rsidR="00AB5991" w:rsidRPr="008E1B8E">
                  <w:rPr>
                    <w:rFonts w:ascii="EHUSans" w:hAnsi="EHUSans"/>
                    <w:b/>
                    <w:sz w:val="18"/>
                    <w:szCs w:val="18"/>
                  </w:rPr>
                  <w:t xml:space="preserve">    </w:t>
                </w:r>
                <w:r w:rsidR="00AB5991" w:rsidRPr="008E1B8E">
                  <w:rPr>
                    <w:rStyle w:val="Ttulo1Car"/>
                    <w:rFonts w:ascii="EHUSans" w:hAnsi="EHUSans"/>
                    <w:b w:val="0"/>
                    <w:sz w:val="18"/>
                    <w:szCs w:val="18"/>
                  </w:rPr>
                  <w:t xml:space="preserve">Aula    </w:t>
                </w:r>
              </w:sdtContent>
            </w:sdt>
          </w:p>
        </w:tc>
      </w:tr>
      <w:tr w:rsidR="005B0D43" w:rsidRPr="00544C0B" w:rsidTr="00722E9F">
        <w:trPr>
          <w:trHeight w:hRule="exact" w:val="340"/>
        </w:trPr>
        <w:sdt>
          <w:sdtPr>
            <w:rPr>
              <w:rFonts w:ascii="EHUSans" w:hAnsi="EHUSans" w:cs="Arial"/>
              <w:sz w:val="18"/>
              <w:szCs w:val="18"/>
              <w:lang w:val="es-ES"/>
            </w:rPr>
            <w:id w:val="-1691134945"/>
            <w:placeholder>
              <w:docPart w:val="0D6A91B95A58477C8DF1BABDB115FB1A"/>
            </w:placeholder>
            <w:showingPlcHdr/>
            <w:date w:fullDate="2023-02-20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5B0D43" w:rsidRPr="00E873CC" w:rsidRDefault="00AB5991" w:rsidP="00AB5991">
                <w:pPr>
                  <w:spacing w:line="276" w:lineRule="auto"/>
                  <w:jc w:val="center"/>
                  <w:rPr>
                    <w:rFonts w:ascii="EHUSans" w:hAnsi="EHUSans" w:cs="Arial"/>
                    <w:sz w:val="18"/>
                    <w:szCs w:val="18"/>
                    <w:lang w:val="es-ES"/>
                  </w:rPr>
                </w:pPr>
                <w:r w:rsidRPr="00E873CC">
                  <w:rPr>
                    <w:rStyle w:val="Textodelmarcadordeposicin"/>
                    <w:rFonts w:ascii="EHUSans" w:hAnsi="EHUSans"/>
                    <w:sz w:val="18"/>
                    <w:szCs w:val="18"/>
                  </w:rPr>
                  <w:t>fecha.</w:t>
                </w:r>
              </w:p>
            </w:tc>
          </w:sdtContent>
        </w:sdt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D43" w:rsidRPr="00E873CC" w:rsidRDefault="005B0D43" w:rsidP="005B0D43">
            <w:pPr>
              <w:spacing w:line="276" w:lineRule="auto"/>
              <w:jc w:val="center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FORMTEXT </w:instrTex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D43" w:rsidRPr="007C1691" w:rsidRDefault="005B0D43" w:rsidP="005B0D43">
            <w:pPr>
              <w:spacing w:line="276" w:lineRule="auto"/>
              <w:rPr>
                <w:rFonts w:ascii="EHUSans" w:hAnsi="EHUSans" w:cs="Arial"/>
                <w:sz w:val="16"/>
                <w:szCs w:val="16"/>
                <w:lang w:val="es-ES"/>
              </w:rPr>
            </w:pPr>
            <w:r>
              <w:rPr>
                <w:rFonts w:ascii="EHUSans" w:hAnsi="EHUSans" w:cs="Arial"/>
                <w:sz w:val="16"/>
                <w:szCs w:val="16"/>
                <w:lang w:val="es-ES"/>
              </w:rPr>
              <w:t>Horas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D43" w:rsidRPr="00E873CC" w:rsidRDefault="005B0D43" w:rsidP="005B0D43">
            <w:pPr>
              <w:spacing w:line="276" w:lineRule="auto"/>
              <w:jc w:val="center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FORMTEXT </w:instrTex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D43" w:rsidRPr="007C1691" w:rsidRDefault="005B0D43" w:rsidP="005B0D43">
            <w:pPr>
              <w:spacing w:line="276" w:lineRule="auto"/>
              <w:rPr>
                <w:rFonts w:ascii="EHUSans" w:hAnsi="EHUSans" w:cs="Arial"/>
                <w:sz w:val="16"/>
                <w:szCs w:val="16"/>
                <w:lang w:val="es-ES"/>
              </w:rPr>
            </w:pPr>
            <w:r>
              <w:rPr>
                <w:rFonts w:ascii="EHUSans" w:hAnsi="EHUSans" w:cs="Arial"/>
                <w:sz w:val="16"/>
                <w:szCs w:val="16"/>
                <w:lang w:val="es-ES"/>
              </w:rPr>
              <w:t>Horas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B0D43" w:rsidRPr="008E1B8E" w:rsidRDefault="009E0064" w:rsidP="005B0D43">
            <w:pPr>
              <w:jc w:val="center"/>
              <w:rPr>
                <w:rFonts w:ascii="EHUSans" w:hAnsi="EHUSans" w:cs="Arial"/>
                <w:b/>
                <w:sz w:val="18"/>
                <w:szCs w:val="18"/>
                <w:lang w:val="es-ES"/>
              </w:rPr>
            </w:pPr>
            <w:sdt>
              <w:sdtPr>
                <w:rPr>
                  <w:rStyle w:val="Estilo1"/>
                </w:rPr>
                <w:id w:val="-1142424279"/>
                <w:placeholder>
                  <w:docPart w:val="CF88B292F8D9406291C179F75CFFC1F3"/>
                </w:placeholder>
                <w:temporary/>
                <w:showingPlcHdr/>
                <w:dropDownList>
                  <w:listItem w:displayText="0.1" w:value="0.1"/>
                  <w:listItem w:displayText="0.2" w:value="0.2"/>
                  <w:listItem w:displayText="0.3" w:value="0.3"/>
                  <w:listItem w:displayText="0.4" w:value="0.4"/>
                  <w:listItem w:displayText="0.5" w:value="0.5"/>
                  <w:listItem w:displayText="0.7" w:value="0.7"/>
                  <w:listItem w:displayText="0.8" w:value="0.8"/>
                  <w:listItem w:displayText="0.9" w:value="0.9"/>
                  <w:listItem w:displayText="0.10" w:value="0.10"/>
                  <w:listItem w:displayText="-1.1" w:value="-1.1"/>
                  <w:listItem w:displayText="-1.2" w:value="-1.2"/>
                  <w:listItem w:displayText="-1.3" w:value="-1.3"/>
                  <w:listItem w:displayText="-1.4" w:value="-1.4"/>
                  <w:listItem w:displayText="-1.5" w:value="-1.5"/>
                  <w:listItem w:displayText="-1.6" w:value="-1.6"/>
                  <w:listItem w:displayText="-1.7" w:value="-1.7"/>
                  <w:listItem w:displayText="-1.8" w:value="-1.8"/>
                  <w:listItem w:displayText="-1.9" w:value="-1.9"/>
                  <w:listItem w:displayText="-1.10" w:value="-1.10"/>
                  <w:listItem w:displayText="-1.11" w:value="-1.11"/>
                  <w:listItem w:displayText="-1.12" w:value="-1.12"/>
                  <w:listItem w:displayText="B0.1" w:value="B0.1"/>
                  <w:listItem w:displayText="B0.2" w:value="B0.2"/>
                  <w:listItem w:displayText="B0.3" w:value="B0.3"/>
                  <w:listItem w:displayText="B0.4" w:value="B0.4"/>
                  <w:listItem w:displayText="B0.7" w:value="B0.7"/>
                  <w:listItem w:displayText="B0.8" w:value="B0.8"/>
                  <w:listItem w:displayText="B0.9" w:value="B0.9"/>
                  <w:listItem w:displayText="B0.10" w:value="B0.10"/>
                  <w:listItem w:displayText="B0.11" w:value="B0.11"/>
                  <w:listItem w:displayText="B0.12" w:value="B0.12"/>
                  <w:listItem w:displayText="B0.13" w:value="B0.13"/>
                  <w:listItem w:displayText="B0.14" w:value="B0.14"/>
                  <w:listItem w:displayText="B0.15" w:value="B0.15"/>
                  <w:listItem w:displayText="A-1.2" w:value="A-1.2"/>
                  <w:listItem w:displayText="A-1.3" w:value="A-1.3"/>
                  <w:listItem w:displayText="A-1.4" w:value="A-1.4"/>
                  <w:listItem w:displayText="A-1.5" w:value="A-1.5"/>
                  <w:listItem w:displayText="A-1.6" w:value="A-1.6"/>
                  <w:listItem w:displayText="A0.1" w:value="A0.1"/>
                  <w:listItem w:displayText="A0.2" w:value="A0.2"/>
                  <w:listItem w:displayText="A0.3" w:value="A0.3"/>
                  <w:listItem w:displayText="A0.4" w:value="A0.4"/>
                  <w:listItem w:displayText="A0.5" w:value="A0.5"/>
                  <w:listItem w:displayText="A0.6" w:value="A0.6"/>
                  <w:listItem w:displayText="A0.7" w:value="A0.7"/>
                  <w:listItem w:displayText="A0.8" w:value="A0.8"/>
                  <w:listItem w:displayText="A0.9" w:value="A0.9"/>
                  <w:listItem w:displayText="A0.10" w:value="A0.10"/>
                  <w:listItem w:displayText="A0.11" w:value="A0.11"/>
                  <w:listItem w:displayText="A1.1" w:value="A1.1"/>
                  <w:listItem w:displayText="A1.2" w:value="A1.2"/>
                  <w:listItem w:displayText="A1.3" w:value="A1.3"/>
                  <w:listItem w:displayText="A1.4" w:value="A1.4"/>
                  <w:listItem w:displayText="A2.1" w:value="A2.1"/>
                  <w:listItem w:displayText="Inf 0.6" w:value="Inf 0.6"/>
                  <w:listItem w:displayText="Inf 1" w:value="Inf 1"/>
                  <w:listItem w:displayText="Inf 2" w:value="Inf 2"/>
                  <w:listItem w:displayText="Inf 4" w:value="Inf 4"/>
                  <w:listItem w:displayText="Inf 5" w:value="Inf 5"/>
                  <w:listItem w:displayText="LIA 1" w:value="LIA 1"/>
                  <w:listItem w:displayText="LIA 2" w:value="LIA 2"/>
                  <w:listItem w:displayText="B0.5-Inf" w:value="B0.5-Inf"/>
                  <w:listItem w:displayText="B0.6-Inf" w:value="B0.6-Inf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sz w:val="18"/>
                  <w:szCs w:val="18"/>
                  <w:lang w:val="es-ES"/>
                </w:rPr>
              </w:sdtEndPr>
              <w:sdtContent>
                <w:r w:rsidR="005B0D43" w:rsidRPr="008E1B8E">
                  <w:rPr>
                    <w:rFonts w:ascii="EHUSans" w:hAnsi="EHUSans"/>
                    <w:b/>
                    <w:sz w:val="18"/>
                    <w:szCs w:val="18"/>
                  </w:rPr>
                  <w:t xml:space="preserve">    </w:t>
                </w:r>
                <w:r w:rsidR="005B0D43" w:rsidRPr="008E1B8E">
                  <w:rPr>
                    <w:rStyle w:val="Ttulo1Car"/>
                    <w:rFonts w:ascii="EHUSans" w:hAnsi="EHUSans"/>
                    <w:b w:val="0"/>
                    <w:sz w:val="18"/>
                    <w:szCs w:val="18"/>
                  </w:rPr>
                  <w:t xml:space="preserve">Aula    </w:t>
                </w:r>
              </w:sdtContent>
            </w:sdt>
          </w:p>
        </w:tc>
      </w:tr>
      <w:tr w:rsidR="005B0D43" w:rsidRPr="00544C0B" w:rsidTr="00722E9F">
        <w:trPr>
          <w:trHeight w:hRule="exact" w:val="340"/>
        </w:trPr>
        <w:sdt>
          <w:sdtPr>
            <w:rPr>
              <w:rFonts w:ascii="EHUSans" w:hAnsi="EHUSans" w:cs="Arial"/>
              <w:sz w:val="18"/>
              <w:szCs w:val="18"/>
              <w:lang w:val="es-ES"/>
            </w:rPr>
            <w:id w:val="771059279"/>
            <w:placeholder>
              <w:docPart w:val="593F840CC3D44E9EAFE2FA08CCF0C98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5B0D43" w:rsidRPr="00E873CC" w:rsidRDefault="005B0D43" w:rsidP="005B0D43">
                <w:pPr>
                  <w:spacing w:line="276" w:lineRule="auto"/>
                  <w:jc w:val="center"/>
                  <w:rPr>
                    <w:rFonts w:ascii="EHUSans" w:hAnsi="EHUSans" w:cs="Arial"/>
                    <w:sz w:val="18"/>
                    <w:szCs w:val="18"/>
                    <w:lang w:val="es-ES"/>
                  </w:rPr>
                </w:pPr>
                <w:r w:rsidRPr="00E873CC">
                  <w:rPr>
                    <w:rStyle w:val="Textodelmarcadordeposicin"/>
                    <w:rFonts w:ascii="EHUSans" w:hAnsi="EHUSans"/>
                    <w:sz w:val="18"/>
                    <w:szCs w:val="18"/>
                  </w:rPr>
                  <w:t>fecha.</w:t>
                </w:r>
              </w:p>
            </w:tc>
          </w:sdtContent>
        </w:sdt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D43" w:rsidRPr="00E873CC" w:rsidRDefault="005B0D43" w:rsidP="005B0D43">
            <w:pPr>
              <w:spacing w:line="276" w:lineRule="auto"/>
              <w:jc w:val="center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FORMTEXT </w:instrTex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D43" w:rsidRPr="007C1691" w:rsidRDefault="005B0D43" w:rsidP="005B0D43">
            <w:pPr>
              <w:spacing w:line="276" w:lineRule="auto"/>
              <w:rPr>
                <w:rFonts w:ascii="EHUSans" w:hAnsi="EHUSans" w:cs="Arial"/>
                <w:sz w:val="16"/>
                <w:szCs w:val="16"/>
                <w:lang w:val="es-ES"/>
              </w:rPr>
            </w:pPr>
            <w:r>
              <w:rPr>
                <w:rFonts w:ascii="EHUSans" w:hAnsi="EHUSans" w:cs="Arial"/>
                <w:sz w:val="16"/>
                <w:szCs w:val="16"/>
                <w:lang w:val="es-ES"/>
              </w:rPr>
              <w:t>Horas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D43" w:rsidRPr="00E873CC" w:rsidRDefault="005B0D43" w:rsidP="005B0D43">
            <w:pPr>
              <w:spacing w:line="276" w:lineRule="auto"/>
              <w:jc w:val="center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FORMTEXT </w:instrTex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D43" w:rsidRPr="007C1691" w:rsidRDefault="005B0D43" w:rsidP="005B0D43">
            <w:pPr>
              <w:spacing w:line="276" w:lineRule="auto"/>
              <w:rPr>
                <w:rFonts w:ascii="EHUSans" w:hAnsi="EHUSans" w:cs="Arial"/>
                <w:sz w:val="16"/>
                <w:szCs w:val="16"/>
                <w:lang w:val="es-ES"/>
              </w:rPr>
            </w:pPr>
            <w:r>
              <w:rPr>
                <w:rFonts w:ascii="EHUSans" w:hAnsi="EHUSans" w:cs="Arial"/>
                <w:sz w:val="16"/>
                <w:szCs w:val="16"/>
                <w:lang w:val="es-ES"/>
              </w:rPr>
              <w:t>Horas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B0D43" w:rsidRPr="008E1B8E" w:rsidRDefault="009E0064" w:rsidP="005B0D43">
            <w:pPr>
              <w:jc w:val="center"/>
              <w:rPr>
                <w:rFonts w:ascii="EHUSans" w:hAnsi="EHUSans" w:cs="Arial"/>
                <w:b/>
                <w:sz w:val="18"/>
                <w:szCs w:val="18"/>
                <w:lang w:val="es-ES"/>
              </w:rPr>
            </w:pPr>
            <w:sdt>
              <w:sdtPr>
                <w:rPr>
                  <w:rStyle w:val="Estilo1"/>
                </w:rPr>
                <w:id w:val="-143509022"/>
                <w:placeholder>
                  <w:docPart w:val="F35CDE8FA3C040A4A774FB6FA8C99425"/>
                </w:placeholder>
                <w:temporary/>
                <w:showingPlcHdr/>
                <w:dropDownList>
                  <w:listItem w:displayText="0.1" w:value="0.1"/>
                  <w:listItem w:displayText="0.2" w:value="0.2"/>
                  <w:listItem w:displayText="0.3" w:value="0.3"/>
                  <w:listItem w:displayText="0.4" w:value="0.4"/>
                  <w:listItem w:displayText="0.5" w:value="0.5"/>
                  <w:listItem w:displayText="0.7" w:value="0.7"/>
                  <w:listItem w:displayText="0.8" w:value="0.8"/>
                  <w:listItem w:displayText="0.9" w:value="0.9"/>
                  <w:listItem w:displayText="0.10" w:value="0.10"/>
                  <w:listItem w:displayText="-1.1" w:value="-1.1"/>
                  <w:listItem w:displayText="-1.2" w:value="-1.2"/>
                  <w:listItem w:displayText="-1.3" w:value="-1.3"/>
                  <w:listItem w:displayText="-1.4" w:value="-1.4"/>
                  <w:listItem w:displayText="-1.5" w:value="-1.5"/>
                  <w:listItem w:displayText="-1.6" w:value="-1.6"/>
                  <w:listItem w:displayText="-1.7" w:value="-1.7"/>
                  <w:listItem w:displayText="-1.8" w:value="-1.8"/>
                  <w:listItem w:displayText="-1.9" w:value="-1.9"/>
                  <w:listItem w:displayText="-1.10" w:value="-1.10"/>
                  <w:listItem w:displayText="-1.11" w:value="-1.11"/>
                  <w:listItem w:displayText="-1.12" w:value="-1.12"/>
                  <w:listItem w:displayText="B0.1" w:value="B0.1"/>
                  <w:listItem w:displayText="B0.2" w:value="B0.2"/>
                  <w:listItem w:displayText="B0.3" w:value="B0.3"/>
                  <w:listItem w:displayText="B0.4" w:value="B0.4"/>
                  <w:listItem w:displayText="B0.7" w:value="B0.7"/>
                  <w:listItem w:displayText="B0.8" w:value="B0.8"/>
                  <w:listItem w:displayText="B0.9" w:value="B0.9"/>
                  <w:listItem w:displayText="B0.10" w:value="B0.10"/>
                  <w:listItem w:displayText="B0.11" w:value="B0.11"/>
                  <w:listItem w:displayText="B0.12" w:value="B0.12"/>
                  <w:listItem w:displayText="B0.13" w:value="B0.13"/>
                  <w:listItem w:displayText="B0.14" w:value="B0.14"/>
                  <w:listItem w:displayText="B0.15" w:value="B0.15"/>
                  <w:listItem w:displayText="A-1.2" w:value="A-1.2"/>
                  <w:listItem w:displayText="A-1.3" w:value="A-1.3"/>
                  <w:listItem w:displayText="A-1.4" w:value="A-1.4"/>
                  <w:listItem w:displayText="A-1.5" w:value="A-1.5"/>
                  <w:listItem w:displayText="A-1.6" w:value="A-1.6"/>
                  <w:listItem w:displayText="A0.1" w:value="A0.1"/>
                  <w:listItem w:displayText="A0.2" w:value="A0.2"/>
                  <w:listItem w:displayText="A0.3" w:value="A0.3"/>
                  <w:listItem w:displayText="A0.4" w:value="A0.4"/>
                  <w:listItem w:displayText="A0.5" w:value="A0.5"/>
                  <w:listItem w:displayText="A0.6" w:value="A0.6"/>
                  <w:listItem w:displayText="A0.7" w:value="A0.7"/>
                  <w:listItem w:displayText="A0.8" w:value="A0.8"/>
                  <w:listItem w:displayText="A0.9" w:value="A0.9"/>
                  <w:listItem w:displayText="A0.10" w:value="A0.10"/>
                  <w:listItem w:displayText="A0.11" w:value="A0.11"/>
                  <w:listItem w:displayText="A1.1" w:value="A1.1"/>
                  <w:listItem w:displayText="A1.2" w:value="A1.2"/>
                  <w:listItem w:displayText="A1.3" w:value="A1.3"/>
                  <w:listItem w:displayText="A1.4" w:value="A1.4"/>
                  <w:listItem w:displayText="A2.1" w:value="A2.1"/>
                  <w:listItem w:displayText="Inf 0.6" w:value="Inf 0.6"/>
                  <w:listItem w:displayText="Inf 1" w:value="Inf 1"/>
                  <w:listItem w:displayText="Inf 2" w:value="Inf 2"/>
                  <w:listItem w:displayText="Inf 4" w:value="Inf 4"/>
                  <w:listItem w:displayText="Inf 5" w:value="Inf 5"/>
                  <w:listItem w:displayText="LIA 1" w:value="LIA 1"/>
                  <w:listItem w:displayText="LIA 2" w:value="LIA 2"/>
                  <w:listItem w:displayText="B0.5-Inf" w:value="B0.5-Inf"/>
                  <w:listItem w:displayText="B0.6-Inf" w:value="B0.6-Inf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sz w:val="18"/>
                  <w:szCs w:val="18"/>
                  <w:lang w:val="es-ES"/>
                </w:rPr>
              </w:sdtEndPr>
              <w:sdtContent>
                <w:r w:rsidR="005B0D43" w:rsidRPr="008E1B8E">
                  <w:rPr>
                    <w:rFonts w:ascii="EHUSans" w:hAnsi="EHUSans"/>
                    <w:b/>
                    <w:sz w:val="18"/>
                    <w:szCs w:val="18"/>
                  </w:rPr>
                  <w:t xml:space="preserve">    </w:t>
                </w:r>
                <w:r w:rsidR="005B0D43" w:rsidRPr="008E1B8E">
                  <w:rPr>
                    <w:rStyle w:val="Ttulo1Car"/>
                    <w:rFonts w:ascii="EHUSans" w:hAnsi="EHUSans"/>
                    <w:b w:val="0"/>
                    <w:sz w:val="18"/>
                    <w:szCs w:val="18"/>
                  </w:rPr>
                  <w:t xml:space="preserve">Aula    </w:t>
                </w:r>
              </w:sdtContent>
            </w:sdt>
          </w:p>
        </w:tc>
      </w:tr>
      <w:tr w:rsidR="005B0D43" w:rsidRPr="00544C0B" w:rsidTr="00722E9F">
        <w:trPr>
          <w:trHeight w:hRule="exact" w:val="340"/>
        </w:trPr>
        <w:sdt>
          <w:sdtPr>
            <w:rPr>
              <w:rFonts w:ascii="EHUSans" w:hAnsi="EHUSans" w:cs="Arial"/>
              <w:sz w:val="18"/>
              <w:szCs w:val="18"/>
              <w:lang w:val="es-ES"/>
            </w:rPr>
            <w:id w:val="-121847793"/>
            <w:placeholder>
              <w:docPart w:val="CB8F65936C954AF49F74E2C9611DD57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5B0D43" w:rsidRPr="00E873CC" w:rsidRDefault="005B0D43" w:rsidP="005B0D43">
                <w:pPr>
                  <w:spacing w:line="276" w:lineRule="auto"/>
                  <w:jc w:val="center"/>
                  <w:rPr>
                    <w:rFonts w:ascii="EHUSans" w:hAnsi="EHUSans" w:cs="Arial"/>
                    <w:sz w:val="18"/>
                    <w:szCs w:val="18"/>
                    <w:lang w:val="es-ES"/>
                  </w:rPr>
                </w:pPr>
                <w:r w:rsidRPr="00E873CC">
                  <w:rPr>
                    <w:rStyle w:val="Textodelmarcadordeposicin"/>
                    <w:rFonts w:ascii="EHUSans" w:hAnsi="EHUSans"/>
                    <w:sz w:val="18"/>
                    <w:szCs w:val="18"/>
                  </w:rPr>
                  <w:t>fecha.</w:t>
                </w:r>
              </w:p>
            </w:tc>
          </w:sdtContent>
        </w:sdt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D43" w:rsidRPr="00E873CC" w:rsidRDefault="005B0D43" w:rsidP="005B0D43">
            <w:pPr>
              <w:spacing w:line="276" w:lineRule="auto"/>
              <w:jc w:val="center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FORMTEXT </w:instrTex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D43" w:rsidRPr="007C1691" w:rsidRDefault="005B0D43" w:rsidP="005B0D43">
            <w:pPr>
              <w:spacing w:line="276" w:lineRule="auto"/>
              <w:rPr>
                <w:rFonts w:ascii="EHUSans" w:hAnsi="EHUSans" w:cs="Arial"/>
                <w:sz w:val="16"/>
                <w:szCs w:val="16"/>
                <w:lang w:val="es-ES"/>
              </w:rPr>
            </w:pPr>
            <w:r>
              <w:rPr>
                <w:rFonts w:ascii="EHUSans" w:hAnsi="EHUSans" w:cs="Arial"/>
                <w:sz w:val="16"/>
                <w:szCs w:val="16"/>
                <w:lang w:val="es-ES"/>
              </w:rPr>
              <w:t>Horas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D43" w:rsidRPr="00E873CC" w:rsidRDefault="005B0D43" w:rsidP="005B0D43">
            <w:pPr>
              <w:spacing w:line="276" w:lineRule="auto"/>
              <w:jc w:val="center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FORMTEXT </w:instrTex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D43" w:rsidRPr="007C1691" w:rsidRDefault="005B0D43" w:rsidP="005B0D43">
            <w:pPr>
              <w:spacing w:line="276" w:lineRule="auto"/>
              <w:rPr>
                <w:rFonts w:ascii="EHUSans" w:hAnsi="EHUSans" w:cs="Arial"/>
                <w:sz w:val="16"/>
                <w:szCs w:val="16"/>
                <w:lang w:val="es-ES"/>
              </w:rPr>
            </w:pPr>
            <w:r>
              <w:rPr>
                <w:rFonts w:ascii="EHUSans" w:hAnsi="EHUSans" w:cs="Arial"/>
                <w:sz w:val="16"/>
                <w:szCs w:val="16"/>
                <w:lang w:val="es-ES"/>
              </w:rPr>
              <w:t>Horas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B0D43" w:rsidRPr="008E1B8E" w:rsidRDefault="009E0064" w:rsidP="005B0D43">
            <w:pPr>
              <w:jc w:val="center"/>
              <w:rPr>
                <w:rFonts w:ascii="EHUSans" w:hAnsi="EHUSans" w:cs="Arial"/>
                <w:b/>
                <w:sz w:val="18"/>
                <w:szCs w:val="18"/>
                <w:lang w:val="es-ES"/>
              </w:rPr>
            </w:pPr>
            <w:sdt>
              <w:sdtPr>
                <w:rPr>
                  <w:rStyle w:val="Estilo1"/>
                </w:rPr>
                <w:id w:val="1567769482"/>
                <w:placeholder>
                  <w:docPart w:val="C09655D041454A79A5FF14BC6ACD34C1"/>
                </w:placeholder>
                <w:temporary/>
                <w:showingPlcHdr/>
                <w:dropDownList>
                  <w:listItem w:displayText="0.1" w:value="0.1"/>
                  <w:listItem w:displayText="0.2" w:value="0.2"/>
                  <w:listItem w:displayText="0.3" w:value="0.3"/>
                  <w:listItem w:displayText="0.4" w:value="0.4"/>
                  <w:listItem w:displayText="0.5" w:value="0.5"/>
                  <w:listItem w:displayText="0.7" w:value="0.7"/>
                  <w:listItem w:displayText="0.8" w:value="0.8"/>
                  <w:listItem w:displayText="0.9" w:value="0.9"/>
                  <w:listItem w:displayText="0.10" w:value="0.10"/>
                  <w:listItem w:displayText="-1.1" w:value="-1.1"/>
                  <w:listItem w:displayText="-1.2" w:value="-1.2"/>
                  <w:listItem w:displayText="-1.3" w:value="-1.3"/>
                  <w:listItem w:displayText="-1.4" w:value="-1.4"/>
                  <w:listItem w:displayText="-1.5" w:value="-1.5"/>
                  <w:listItem w:displayText="-1.6" w:value="-1.6"/>
                  <w:listItem w:displayText="-1.7" w:value="-1.7"/>
                  <w:listItem w:displayText="-1.8" w:value="-1.8"/>
                  <w:listItem w:displayText="-1.9" w:value="-1.9"/>
                  <w:listItem w:displayText="-1.10" w:value="-1.10"/>
                  <w:listItem w:displayText="-1.11" w:value="-1.11"/>
                  <w:listItem w:displayText="-1.12" w:value="-1.12"/>
                  <w:listItem w:displayText="B0.1" w:value="B0.1"/>
                  <w:listItem w:displayText="B0.2" w:value="B0.2"/>
                  <w:listItem w:displayText="B0.3" w:value="B0.3"/>
                  <w:listItem w:displayText="B0.4" w:value="B0.4"/>
                  <w:listItem w:displayText="B0.7" w:value="B0.7"/>
                  <w:listItem w:displayText="B0.8" w:value="B0.8"/>
                  <w:listItem w:displayText="B0.9" w:value="B0.9"/>
                  <w:listItem w:displayText="B0.10" w:value="B0.10"/>
                  <w:listItem w:displayText="B0.11" w:value="B0.11"/>
                  <w:listItem w:displayText="B0.12" w:value="B0.12"/>
                  <w:listItem w:displayText="B0.13" w:value="B0.13"/>
                  <w:listItem w:displayText="B0.14" w:value="B0.14"/>
                  <w:listItem w:displayText="B0.15" w:value="B0.15"/>
                  <w:listItem w:displayText="A-1.2" w:value="A-1.2"/>
                  <w:listItem w:displayText="A-1.3" w:value="A-1.3"/>
                  <w:listItem w:displayText="A-1.4" w:value="A-1.4"/>
                  <w:listItem w:displayText="A-1.5" w:value="A-1.5"/>
                  <w:listItem w:displayText="A-1.6" w:value="A-1.6"/>
                  <w:listItem w:displayText="A0.1" w:value="A0.1"/>
                  <w:listItem w:displayText="A0.2" w:value="A0.2"/>
                  <w:listItem w:displayText="A0.3" w:value="A0.3"/>
                  <w:listItem w:displayText="A0.4" w:value="A0.4"/>
                  <w:listItem w:displayText="A0.5" w:value="A0.5"/>
                  <w:listItem w:displayText="A0.6" w:value="A0.6"/>
                  <w:listItem w:displayText="A0.7" w:value="A0.7"/>
                  <w:listItem w:displayText="A0.8" w:value="A0.8"/>
                  <w:listItem w:displayText="A0.9" w:value="A0.9"/>
                  <w:listItem w:displayText="A0.10" w:value="A0.10"/>
                  <w:listItem w:displayText="A0.11" w:value="A0.11"/>
                  <w:listItem w:displayText="A1.1" w:value="A1.1"/>
                  <w:listItem w:displayText="A1.2" w:value="A1.2"/>
                  <w:listItem w:displayText="A1.3" w:value="A1.3"/>
                  <w:listItem w:displayText="A1.4" w:value="A1.4"/>
                  <w:listItem w:displayText="A2.1" w:value="A2.1"/>
                  <w:listItem w:displayText="Inf 0.6" w:value="Inf 0.6"/>
                  <w:listItem w:displayText="Inf 1" w:value="Inf 1"/>
                  <w:listItem w:displayText="Inf 2" w:value="Inf 2"/>
                  <w:listItem w:displayText="Inf 4" w:value="Inf 4"/>
                  <w:listItem w:displayText="Inf 5" w:value="Inf 5"/>
                  <w:listItem w:displayText="LIA 1" w:value="LIA 1"/>
                  <w:listItem w:displayText="LIA 2" w:value="LIA 2"/>
                  <w:listItem w:displayText="B0.5-Inf" w:value="B0.5-Inf"/>
                  <w:listItem w:displayText="B0.6-Inf" w:value="B0.6-Inf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sz w:val="18"/>
                  <w:szCs w:val="18"/>
                  <w:lang w:val="es-ES"/>
                </w:rPr>
              </w:sdtEndPr>
              <w:sdtContent>
                <w:r w:rsidR="00785D63" w:rsidRPr="008E1B8E">
                  <w:rPr>
                    <w:rFonts w:ascii="EHUSans" w:hAnsi="EHUSans"/>
                    <w:b/>
                    <w:sz w:val="18"/>
                    <w:szCs w:val="18"/>
                  </w:rPr>
                  <w:t xml:space="preserve">    </w:t>
                </w:r>
                <w:r w:rsidR="00785D63" w:rsidRPr="008E1B8E">
                  <w:rPr>
                    <w:rStyle w:val="Ttulo1Car"/>
                    <w:rFonts w:ascii="EHUSans" w:hAnsi="EHUSans"/>
                    <w:b w:val="0"/>
                    <w:sz w:val="18"/>
                    <w:szCs w:val="18"/>
                  </w:rPr>
                  <w:t xml:space="preserve">Aula    </w:t>
                </w:r>
              </w:sdtContent>
            </w:sdt>
          </w:p>
        </w:tc>
      </w:tr>
      <w:tr w:rsidR="005B0D43" w:rsidRPr="00544C0B" w:rsidTr="00722E9F">
        <w:trPr>
          <w:trHeight w:hRule="exact" w:val="340"/>
        </w:trPr>
        <w:sdt>
          <w:sdtPr>
            <w:rPr>
              <w:rFonts w:ascii="EHUSans" w:hAnsi="EHUSans" w:cs="Arial"/>
              <w:sz w:val="18"/>
              <w:szCs w:val="18"/>
              <w:lang w:val="es-ES"/>
            </w:rPr>
            <w:id w:val="1548103401"/>
            <w:placeholder>
              <w:docPart w:val="0DD5F71B863C4367A7C7673556117B2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5B0D43" w:rsidRPr="00E873CC" w:rsidRDefault="005B0D43" w:rsidP="005B0D43">
                <w:pPr>
                  <w:spacing w:line="276" w:lineRule="auto"/>
                  <w:jc w:val="center"/>
                  <w:rPr>
                    <w:rFonts w:ascii="EHUSans" w:hAnsi="EHUSans" w:cs="Arial"/>
                    <w:sz w:val="18"/>
                    <w:szCs w:val="18"/>
                    <w:lang w:val="es-ES"/>
                  </w:rPr>
                </w:pPr>
                <w:r w:rsidRPr="00E873CC">
                  <w:rPr>
                    <w:rStyle w:val="Textodelmarcadordeposicin"/>
                    <w:rFonts w:ascii="EHUSans" w:hAnsi="EHUSans"/>
                    <w:sz w:val="18"/>
                    <w:szCs w:val="18"/>
                  </w:rPr>
                  <w:t>fecha.</w:t>
                </w:r>
              </w:p>
            </w:tc>
          </w:sdtContent>
        </w:sdt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D43" w:rsidRPr="00E873CC" w:rsidRDefault="005B0D43" w:rsidP="005B0D43">
            <w:pPr>
              <w:spacing w:line="276" w:lineRule="auto"/>
              <w:jc w:val="center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FORMTEXT </w:instrTex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D43" w:rsidRPr="007C1691" w:rsidRDefault="005B0D43" w:rsidP="005B0D43">
            <w:pPr>
              <w:spacing w:line="276" w:lineRule="auto"/>
              <w:rPr>
                <w:rFonts w:ascii="EHUSans" w:hAnsi="EHUSans" w:cs="Arial"/>
                <w:sz w:val="16"/>
                <w:szCs w:val="16"/>
                <w:lang w:val="es-ES"/>
              </w:rPr>
            </w:pPr>
            <w:r>
              <w:rPr>
                <w:rFonts w:ascii="EHUSans" w:hAnsi="EHUSans" w:cs="Arial"/>
                <w:sz w:val="16"/>
                <w:szCs w:val="16"/>
                <w:lang w:val="es-ES"/>
              </w:rPr>
              <w:t>Horas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D43" w:rsidRPr="00E873CC" w:rsidRDefault="005B0D43" w:rsidP="005B0D43">
            <w:pPr>
              <w:spacing w:line="276" w:lineRule="auto"/>
              <w:jc w:val="center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FORMTEXT </w:instrTex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D43" w:rsidRPr="007C1691" w:rsidRDefault="005B0D43" w:rsidP="005B0D43">
            <w:pPr>
              <w:spacing w:line="276" w:lineRule="auto"/>
              <w:rPr>
                <w:rFonts w:ascii="EHUSans" w:hAnsi="EHUSans" w:cs="Arial"/>
                <w:sz w:val="16"/>
                <w:szCs w:val="16"/>
                <w:lang w:val="es-ES"/>
              </w:rPr>
            </w:pPr>
            <w:r>
              <w:rPr>
                <w:rFonts w:ascii="EHUSans" w:hAnsi="EHUSans" w:cs="Arial"/>
                <w:sz w:val="16"/>
                <w:szCs w:val="16"/>
                <w:lang w:val="es-ES"/>
              </w:rPr>
              <w:t>Horas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B0D43" w:rsidRPr="008E1B8E" w:rsidRDefault="009E0064" w:rsidP="005B0D43">
            <w:pPr>
              <w:jc w:val="center"/>
              <w:rPr>
                <w:rFonts w:ascii="EHUSans" w:hAnsi="EHUSans" w:cs="Arial"/>
                <w:b/>
                <w:sz w:val="18"/>
                <w:szCs w:val="18"/>
                <w:lang w:val="es-ES"/>
              </w:rPr>
            </w:pPr>
            <w:sdt>
              <w:sdtPr>
                <w:rPr>
                  <w:rStyle w:val="Estilo1"/>
                </w:rPr>
                <w:id w:val="202826969"/>
                <w:placeholder>
                  <w:docPart w:val="43924C72A5FA44A6B5F216A173C4A118"/>
                </w:placeholder>
                <w:temporary/>
                <w:showingPlcHdr/>
                <w:dropDownList>
                  <w:listItem w:displayText="0.1" w:value="0.1"/>
                  <w:listItem w:displayText="0.2" w:value="0.2"/>
                  <w:listItem w:displayText="0.3" w:value="0.3"/>
                  <w:listItem w:displayText="0.4" w:value="0.4"/>
                  <w:listItem w:displayText="0.5" w:value="0.5"/>
                  <w:listItem w:displayText="0.7" w:value="0.7"/>
                  <w:listItem w:displayText="0.8" w:value="0.8"/>
                  <w:listItem w:displayText="0.9" w:value="0.9"/>
                  <w:listItem w:displayText="0.10" w:value="0.10"/>
                  <w:listItem w:displayText="-1.1" w:value="-1.1"/>
                  <w:listItem w:displayText="-1.2" w:value="-1.2"/>
                  <w:listItem w:displayText="-1.3" w:value="-1.3"/>
                  <w:listItem w:displayText="-1.4" w:value="-1.4"/>
                  <w:listItem w:displayText="-1.5" w:value="-1.5"/>
                  <w:listItem w:displayText="-1.6" w:value="-1.6"/>
                  <w:listItem w:displayText="-1.7" w:value="-1.7"/>
                  <w:listItem w:displayText="-1.8" w:value="-1.8"/>
                  <w:listItem w:displayText="-1.9" w:value="-1.9"/>
                  <w:listItem w:displayText="-1.10" w:value="-1.10"/>
                  <w:listItem w:displayText="-1.11" w:value="-1.11"/>
                  <w:listItem w:displayText="-1.12" w:value="-1.12"/>
                  <w:listItem w:displayText="B0.1" w:value="B0.1"/>
                  <w:listItem w:displayText="B0.2" w:value="B0.2"/>
                  <w:listItem w:displayText="B0.3" w:value="B0.3"/>
                  <w:listItem w:displayText="B0.4" w:value="B0.4"/>
                  <w:listItem w:displayText="B0.7" w:value="B0.7"/>
                  <w:listItem w:displayText="B0.8" w:value="B0.8"/>
                  <w:listItem w:displayText="B0.9" w:value="B0.9"/>
                  <w:listItem w:displayText="B0.10" w:value="B0.10"/>
                  <w:listItem w:displayText="B0.11" w:value="B0.11"/>
                  <w:listItem w:displayText="B0.12" w:value="B0.12"/>
                  <w:listItem w:displayText="B0.13" w:value="B0.13"/>
                  <w:listItem w:displayText="B0.14" w:value="B0.14"/>
                  <w:listItem w:displayText="B0.15" w:value="B0.15"/>
                  <w:listItem w:displayText="A-1.2" w:value="A-1.2"/>
                  <w:listItem w:displayText="A-1.3" w:value="A-1.3"/>
                  <w:listItem w:displayText="A-1.4" w:value="A-1.4"/>
                  <w:listItem w:displayText="A-1.5" w:value="A-1.5"/>
                  <w:listItem w:displayText="A-1.6" w:value="A-1.6"/>
                  <w:listItem w:displayText="A0.1" w:value="A0.1"/>
                  <w:listItem w:displayText="A0.2" w:value="A0.2"/>
                  <w:listItem w:displayText="A0.3" w:value="A0.3"/>
                  <w:listItem w:displayText="A0.4" w:value="A0.4"/>
                  <w:listItem w:displayText="A0.5" w:value="A0.5"/>
                  <w:listItem w:displayText="A0.6" w:value="A0.6"/>
                  <w:listItem w:displayText="A0.7" w:value="A0.7"/>
                  <w:listItem w:displayText="A0.8" w:value="A0.8"/>
                  <w:listItem w:displayText="A0.9" w:value="A0.9"/>
                  <w:listItem w:displayText="A0.10" w:value="A0.10"/>
                  <w:listItem w:displayText="A0.11" w:value="A0.11"/>
                  <w:listItem w:displayText="A1.1" w:value="A1.1"/>
                  <w:listItem w:displayText="A1.2" w:value="A1.2"/>
                  <w:listItem w:displayText="A1.3" w:value="A1.3"/>
                  <w:listItem w:displayText="A1.4" w:value="A1.4"/>
                  <w:listItem w:displayText="A2.1" w:value="A2.1"/>
                  <w:listItem w:displayText="Inf 0.6" w:value="Inf 0.6"/>
                  <w:listItem w:displayText="Inf 1" w:value="Inf 1"/>
                  <w:listItem w:displayText="Inf 2" w:value="Inf 2"/>
                  <w:listItem w:displayText="Inf 4" w:value="Inf 4"/>
                  <w:listItem w:displayText="Inf 5" w:value="Inf 5"/>
                  <w:listItem w:displayText="LIA 1" w:value="LIA 1"/>
                  <w:listItem w:displayText="LIA 2" w:value="LIA 2"/>
                  <w:listItem w:displayText="B0.5-Inf" w:value="B0.5-Inf"/>
                  <w:listItem w:displayText="B0.6-Inf" w:value="B0.6-Inf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sz w:val="18"/>
                  <w:szCs w:val="18"/>
                  <w:lang w:val="es-ES"/>
                </w:rPr>
              </w:sdtEndPr>
              <w:sdtContent>
                <w:r w:rsidR="00785D63" w:rsidRPr="008E1B8E">
                  <w:rPr>
                    <w:rFonts w:ascii="EHUSans" w:hAnsi="EHUSans"/>
                    <w:b/>
                    <w:sz w:val="18"/>
                    <w:szCs w:val="18"/>
                  </w:rPr>
                  <w:t xml:space="preserve">    </w:t>
                </w:r>
                <w:r w:rsidR="00785D63" w:rsidRPr="008E1B8E">
                  <w:rPr>
                    <w:rStyle w:val="Ttulo1Car"/>
                    <w:rFonts w:ascii="EHUSans" w:hAnsi="EHUSans"/>
                    <w:b w:val="0"/>
                    <w:sz w:val="18"/>
                    <w:szCs w:val="18"/>
                  </w:rPr>
                  <w:t xml:space="preserve">Aula    </w:t>
                </w:r>
              </w:sdtContent>
            </w:sdt>
          </w:p>
        </w:tc>
      </w:tr>
      <w:tr w:rsidR="005B0D43" w:rsidRPr="00544C0B" w:rsidTr="00722E9F">
        <w:trPr>
          <w:trHeight w:hRule="exact" w:val="340"/>
        </w:trPr>
        <w:sdt>
          <w:sdtPr>
            <w:rPr>
              <w:rFonts w:ascii="EHUSans" w:hAnsi="EHUSans" w:cs="Arial"/>
              <w:sz w:val="18"/>
              <w:szCs w:val="18"/>
              <w:lang w:val="es-ES"/>
            </w:rPr>
            <w:id w:val="-158083224"/>
            <w:placeholder>
              <w:docPart w:val="E23A14235F1E496CAA5F3029E266074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5B0D43" w:rsidRPr="00E873CC" w:rsidRDefault="005B0D43" w:rsidP="005B0D43">
                <w:pPr>
                  <w:spacing w:line="276" w:lineRule="auto"/>
                  <w:jc w:val="center"/>
                  <w:rPr>
                    <w:rFonts w:ascii="EHUSans" w:hAnsi="EHUSans" w:cs="Arial"/>
                    <w:sz w:val="18"/>
                    <w:szCs w:val="18"/>
                    <w:lang w:val="es-ES"/>
                  </w:rPr>
                </w:pPr>
                <w:r w:rsidRPr="00E873CC">
                  <w:rPr>
                    <w:rStyle w:val="Textodelmarcadordeposicin"/>
                    <w:rFonts w:ascii="EHUSans" w:hAnsi="EHUSans"/>
                    <w:sz w:val="18"/>
                    <w:szCs w:val="18"/>
                  </w:rPr>
                  <w:t>fecha.</w:t>
                </w:r>
              </w:p>
            </w:tc>
          </w:sdtContent>
        </w:sdt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D43" w:rsidRPr="00E873CC" w:rsidRDefault="005B0D43" w:rsidP="005B0D43">
            <w:pPr>
              <w:spacing w:line="276" w:lineRule="auto"/>
              <w:jc w:val="center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FORMTEXT </w:instrTex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D43" w:rsidRPr="007C1691" w:rsidRDefault="005B0D43" w:rsidP="005B0D43">
            <w:pPr>
              <w:spacing w:line="276" w:lineRule="auto"/>
              <w:rPr>
                <w:rFonts w:ascii="EHUSans" w:hAnsi="EHUSans" w:cs="Arial"/>
                <w:sz w:val="16"/>
                <w:szCs w:val="16"/>
                <w:lang w:val="es-ES"/>
              </w:rPr>
            </w:pPr>
            <w:r>
              <w:rPr>
                <w:rFonts w:ascii="EHUSans" w:hAnsi="EHUSans" w:cs="Arial"/>
                <w:sz w:val="16"/>
                <w:szCs w:val="16"/>
                <w:lang w:val="es-ES"/>
              </w:rPr>
              <w:t>Horas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D43" w:rsidRPr="00E873CC" w:rsidRDefault="005B0D43" w:rsidP="005B0D43">
            <w:pPr>
              <w:spacing w:line="276" w:lineRule="auto"/>
              <w:jc w:val="center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FORMTEXT </w:instrTex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D43" w:rsidRPr="007C1691" w:rsidRDefault="005B0D43" w:rsidP="005B0D43">
            <w:pPr>
              <w:spacing w:line="276" w:lineRule="auto"/>
              <w:rPr>
                <w:rFonts w:ascii="EHUSans" w:hAnsi="EHUSans" w:cs="Arial"/>
                <w:sz w:val="16"/>
                <w:szCs w:val="16"/>
                <w:lang w:val="es-ES"/>
              </w:rPr>
            </w:pPr>
            <w:r>
              <w:rPr>
                <w:rFonts w:ascii="EHUSans" w:hAnsi="EHUSans" w:cs="Arial"/>
                <w:sz w:val="16"/>
                <w:szCs w:val="16"/>
                <w:lang w:val="es-ES"/>
              </w:rPr>
              <w:t>Horas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B0D43" w:rsidRPr="008E1B8E" w:rsidRDefault="009E0064" w:rsidP="00785D63">
            <w:pPr>
              <w:jc w:val="center"/>
              <w:rPr>
                <w:rFonts w:ascii="EHUSans" w:hAnsi="EHUSans" w:cs="Arial"/>
                <w:b/>
                <w:sz w:val="18"/>
                <w:szCs w:val="18"/>
                <w:lang w:val="es-ES"/>
              </w:rPr>
            </w:pPr>
            <w:sdt>
              <w:sdtPr>
                <w:rPr>
                  <w:rStyle w:val="Estilo1"/>
                </w:rPr>
                <w:id w:val="1766958033"/>
                <w:placeholder>
                  <w:docPart w:val="F6FB655A8A0746A182A1D0FC084FCC11"/>
                </w:placeholder>
                <w:temporary/>
                <w:showingPlcHdr/>
                <w:dropDownList>
                  <w:listItem w:displayText="0.1" w:value="0.1"/>
                  <w:listItem w:displayText="0.2" w:value="0.2"/>
                  <w:listItem w:displayText="0.3" w:value="0.3"/>
                  <w:listItem w:displayText="0.4" w:value="0.4"/>
                  <w:listItem w:displayText="0.5" w:value="0.5"/>
                  <w:listItem w:displayText="0.7" w:value="0.7"/>
                  <w:listItem w:displayText="0.8" w:value="0.8"/>
                  <w:listItem w:displayText="0.9" w:value="0.9"/>
                  <w:listItem w:displayText="0.10" w:value="0.10"/>
                  <w:listItem w:displayText="-1.1" w:value="-1.1"/>
                  <w:listItem w:displayText="-1.2" w:value="-1.2"/>
                  <w:listItem w:displayText="-1.3" w:value="-1.3"/>
                  <w:listItem w:displayText="-1.4" w:value="-1.4"/>
                  <w:listItem w:displayText="-1.5" w:value="-1.5"/>
                  <w:listItem w:displayText="-1.6" w:value="-1.6"/>
                  <w:listItem w:displayText="-1.7" w:value="-1.7"/>
                  <w:listItem w:displayText="-1.8" w:value="-1.8"/>
                  <w:listItem w:displayText="-1.9" w:value="-1.9"/>
                  <w:listItem w:displayText="-1.10" w:value="-1.10"/>
                  <w:listItem w:displayText="-1.11" w:value="-1.11"/>
                  <w:listItem w:displayText="-1.12" w:value="-1.12"/>
                  <w:listItem w:displayText="B0.1" w:value="B0.1"/>
                  <w:listItem w:displayText="B0.2" w:value="B0.2"/>
                  <w:listItem w:displayText="B0.3" w:value="B0.3"/>
                  <w:listItem w:displayText="B0.4" w:value="B0.4"/>
                  <w:listItem w:displayText="B0.7" w:value="B0.7"/>
                  <w:listItem w:displayText="B0.8" w:value="B0.8"/>
                  <w:listItem w:displayText="B0.9" w:value="B0.9"/>
                  <w:listItem w:displayText="B0.10" w:value="B0.10"/>
                  <w:listItem w:displayText="B0.11" w:value="B0.11"/>
                  <w:listItem w:displayText="B0.12" w:value="B0.12"/>
                  <w:listItem w:displayText="B0.13" w:value="B0.13"/>
                  <w:listItem w:displayText="B0.14" w:value="B0.14"/>
                  <w:listItem w:displayText="B0.15" w:value="B0.15"/>
                  <w:listItem w:displayText="A-1.2" w:value="A-1.2"/>
                  <w:listItem w:displayText="A-1.3" w:value="A-1.3"/>
                  <w:listItem w:displayText="A-1.4" w:value="A-1.4"/>
                  <w:listItem w:displayText="A-1.5" w:value="A-1.5"/>
                  <w:listItem w:displayText="A-1.6" w:value="A-1.6"/>
                  <w:listItem w:displayText="A0.1" w:value="A0.1"/>
                  <w:listItem w:displayText="A0.2" w:value="A0.2"/>
                  <w:listItem w:displayText="A0.3" w:value="A0.3"/>
                  <w:listItem w:displayText="A0.4" w:value="A0.4"/>
                  <w:listItem w:displayText="A0.5" w:value="A0.5"/>
                  <w:listItem w:displayText="A0.6" w:value="A0.6"/>
                  <w:listItem w:displayText="A0.7" w:value="A0.7"/>
                  <w:listItem w:displayText="A0.8" w:value="A0.8"/>
                  <w:listItem w:displayText="A0.9" w:value="A0.9"/>
                  <w:listItem w:displayText="A0.10" w:value="A0.10"/>
                  <w:listItem w:displayText="A0.11" w:value="A0.11"/>
                  <w:listItem w:displayText="A1.1" w:value="A1.1"/>
                  <w:listItem w:displayText="A1.2" w:value="A1.2"/>
                  <w:listItem w:displayText="A1.3" w:value="A1.3"/>
                  <w:listItem w:displayText="A1.4" w:value="A1.4"/>
                  <w:listItem w:displayText="A2.1" w:value="A2.1"/>
                  <w:listItem w:displayText="Inf 0.6" w:value="Inf 0.6"/>
                  <w:listItem w:displayText="Inf 1" w:value="Inf 1"/>
                  <w:listItem w:displayText="Inf 2" w:value="Inf 2"/>
                  <w:listItem w:displayText="Inf 4" w:value="Inf 4"/>
                  <w:listItem w:displayText="Inf 5" w:value="Inf 5"/>
                  <w:listItem w:displayText="LIA 1" w:value="LIA 1"/>
                  <w:listItem w:displayText="LIA 2" w:value="LIA 2"/>
                  <w:listItem w:displayText="B0.5-Inf" w:value="B0.5-Inf"/>
                  <w:listItem w:displayText="B0.6-Inf" w:value="B0.6-Inf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sz w:val="18"/>
                  <w:szCs w:val="18"/>
                  <w:lang w:val="es-ES"/>
                </w:rPr>
              </w:sdtEndPr>
              <w:sdtContent>
                <w:r w:rsidR="00785D63" w:rsidRPr="008E1B8E">
                  <w:rPr>
                    <w:rFonts w:ascii="EHUSans" w:hAnsi="EHUSans"/>
                    <w:b/>
                    <w:sz w:val="18"/>
                    <w:szCs w:val="18"/>
                  </w:rPr>
                  <w:t xml:space="preserve">    </w:t>
                </w:r>
                <w:r w:rsidR="00785D63" w:rsidRPr="008E1B8E">
                  <w:rPr>
                    <w:rStyle w:val="Ttulo1Car"/>
                    <w:rFonts w:ascii="EHUSans" w:hAnsi="EHUSans"/>
                    <w:b w:val="0"/>
                    <w:sz w:val="18"/>
                    <w:szCs w:val="18"/>
                  </w:rPr>
                  <w:t xml:space="preserve">Aula    </w:t>
                </w:r>
              </w:sdtContent>
            </w:sdt>
          </w:p>
        </w:tc>
      </w:tr>
      <w:tr w:rsidR="005B0D43" w:rsidRPr="00544C0B" w:rsidTr="00722E9F">
        <w:trPr>
          <w:trHeight w:hRule="exact" w:val="340"/>
        </w:trPr>
        <w:sdt>
          <w:sdtPr>
            <w:rPr>
              <w:rFonts w:ascii="EHUSans" w:hAnsi="EHUSans" w:cs="Arial"/>
              <w:sz w:val="18"/>
              <w:szCs w:val="18"/>
              <w:lang w:val="es-ES"/>
            </w:rPr>
            <w:id w:val="-547381002"/>
            <w:placeholder>
              <w:docPart w:val="373D3290490C471CBB1C2440F29CDC0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5B0D43" w:rsidRPr="00E873CC" w:rsidRDefault="005B0D43" w:rsidP="005B0D43">
                <w:pPr>
                  <w:spacing w:line="276" w:lineRule="auto"/>
                  <w:jc w:val="center"/>
                  <w:rPr>
                    <w:rFonts w:ascii="EHUSans" w:hAnsi="EHUSans" w:cs="Arial"/>
                    <w:sz w:val="18"/>
                    <w:szCs w:val="18"/>
                    <w:lang w:val="es-ES"/>
                  </w:rPr>
                </w:pPr>
                <w:r w:rsidRPr="00E873CC">
                  <w:rPr>
                    <w:rStyle w:val="Textodelmarcadordeposicin"/>
                    <w:rFonts w:ascii="EHUSans" w:hAnsi="EHUSans"/>
                    <w:sz w:val="18"/>
                    <w:szCs w:val="18"/>
                  </w:rPr>
                  <w:t>fecha.</w:t>
                </w:r>
              </w:p>
            </w:tc>
          </w:sdtContent>
        </w:sdt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D43" w:rsidRPr="00E873CC" w:rsidRDefault="005B0D43" w:rsidP="005B0D43">
            <w:pPr>
              <w:spacing w:line="276" w:lineRule="auto"/>
              <w:jc w:val="center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FORMTEXT </w:instrTex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D43" w:rsidRPr="007C1691" w:rsidRDefault="005B0D43" w:rsidP="005B0D43">
            <w:pPr>
              <w:spacing w:line="276" w:lineRule="auto"/>
              <w:rPr>
                <w:rFonts w:ascii="EHUSans" w:hAnsi="EHUSans" w:cs="Arial"/>
                <w:sz w:val="16"/>
                <w:szCs w:val="16"/>
                <w:lang w:val="es-ES"/>
              </w:rPr>
            </w:pPr>
            <w:r>
              <w:rPr>
                <w:rFonts w:ascii="EHUSans" w:hAnsi="EHUSans" w:cs="Arial"/>
                <w:sz w:val="16"/>
                <w:szCs w:val="16"/>
                <w:lang w:val="es-ES"/>
              </w:rPr>
              <w:t>Horas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D43" w:rsidRPr="00E873CC" w:rsidRDefault="005B0D43" w:rsidP="005B0D43">
            <w:pPr>
              <w:spacing w:line="276" w:lineRule="auto"/>
              <w:jc w:val="center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FORMTEXT </w:instrTex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D43" w:rsidRPr="007C1691" w:rsidRDefault="005B0D43" w:rsidP="005B0D43">
            <w:pPr>
              <w:spacing w:line="276" w:lineRule="auto"/>
              <w:rPr>
                <w:rFonts w:ascii="EHUSans" w:hAnsi="EHUSans" w:cs="Arial"/>
                <w:sz w:val="16"/>
                <w:szCs w:val="16"/>
                <w:lang w:val="es-ES"/>
              </w:rPr>
            </w:pPr>
            <w:r>
              <w:rPr>
                <w:rFonts w:ascii="EHUSans" w:hAnsi="EHUSans" w:cs="Arial"/>
                <w:sz w:val="16"/>
                <w:szCs w:val="16"/>
                <w:lang w:val="es-ES"/>
              </w:rPr>
              <w:t>Horas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B0D43" w:rsidRPr="008E1B8E" w:rsidRDefault="009E0064" w:rsidP="005B0D43">
            <w:pPr>
              <w:jc w:val="center"/>
              <w:rPr>
                <w:rFonts w:ascii="EHUSans" w:hAnsi="EHUSans" w:cs="Arial"/>
                <w:b/>
                <w:sz w:val="18"/>
                <w:szCs w:val="18"/>
                <w:lang w:val="es-ES"/>
              </w:rPr>
            </w:pPr>
            <w:sdt>
              <w:sdtPr>
                <w:rPr>
                  <w:rStyle w:val="Estilo1"/>
                </w:rPr>
                <w:id w:val="-1117442702"/>
                <w:placeholder>
                  <w:docPart w:val="A79E1BFD8C3C41988096692B99A2C6AC"/>
                </w:placeholder>
                <w:temporary/>
                <w:showingPlcHdr/>
                <w:dropDownList>
                  <w:listItem w:displayText="0.1" w:value="0.1"/>
                  <w:listItem w:displayText="0.2" w:value="0.2"/>
                  <w:listItem w:displayText="0.3" w:value="0.3"/>
                  <w:listItem w:displayText="0.4" w:value="0.4"/>
                  <w:listItem w:displayText="0.5" w:value="0.5"/>
                  <w:listItem w:displayText="0.7" w:value="0.7"/>
                  <w:listItem w:displayText="0.8" w:value="0.8"/>
                  <w:listItem w:displayText="0.9" w:value="0.9"/>
                  <w:listItem w:displayText="0.10" w:value="0.10"/>
                  <w:listItem w:displayText="-1.1" w:value="-1.1"/>
                  <w:listItem w:displayText="-1.2" w:value="-1.2"/>
                  <w:listItem w:displayText="-1.3" w:value="-1.3"/>
                  <w:listItem w:displayText="-1.4" w:value="-1.4"/>
                  <w:listItem w:displayText="-1.5" w:value="-1.5"/>
                  <w:listItem w:displayText="-1.6" w:value="-1.6"/>
                  <w:listItem w:displayText="-1.7" w:value="-1.7"/>
                  <w:listItem w:displayText="-1.8" w:value="-1.8"/>
                  <w:listItem w:displayText="-1.9" w:value="-1.9"/>
                  <w:listItem w:displayText="-1.10" w:value="-1.10"/>
                  <w:listItem w:displayText="-1.11" w:value="-1.11"/>
                  <w:listItem w:displayText="-1.12" w:value="-1.12"/>
                  <w:listItem w:displayText="B0.1" w:value="B0.1"/>
                  <w:listItem w:displayText="B0.2" w:value="B0.2"/>
                  <w:listItem w:displayText="B0.3" w:value="B0.3"/>
                  <w:listItem w:displayText="B0.4" w:value="B0.4"/>
                  <w:listItem w:displayText="B0.7" w:value="B0.7"/>
                  <w:listItem w:displayText="B0.8" w:value="B0.8"/>
                  <w:listItem w:displayText="B0.9" w:value="B0.9"/>
                  <w:listItem w:displayText="B0.10" w:value="B0.10"/>
                  <w:listItem w:displayText="B0.11" w:value="B0.11"/>
                  <w:listItem w:displayText="B0.12" w:value="B0.12"/>
                  <w:listItem w:displayText="B0.13" w:value="B0.13"/>
                  <w:listItem w:displayText="B0.14" w:value="B0.14"/>
                  <w:listItem w:displayText="B0.15" w:value="B0.15"/>
                  <w:listItem w:displayText="A-1.2" w:value="A-1.2"/>
                  <w:listItem w:displayText="A-1.3" w:value="A-1.3"/>
                  <w:listItem w:displayText="A-1.4" w:value="A-1.4"/>
                  <w:listItem w:displayText="A-1.5" w:value="A-1.5"/>
                  <w:listItem w:displayText="A-1.6" w:value="A-1.6"/>
                  <w:listItem w:displayText="A0.1" w:value="A0.1"/>
                  <w:listItem w:displayText="A0.2" w:value="A0.2"/>
                  <w:listItem w:displayText="A0.3" w:value="A0.3"/>
                  <w:listItem w:displayText="A0.4" w:value="A0.4"/>
                  <w:listItem w:displayText="A0.5" w:value="A0.5"/>
                  <w:listItem w:displayText="A0.6" w:value="A0.6"/>
                  <w:listItem w:displayText="A0.7" w:value="A0.7"/>
                  <w:listItem w:displayText="A0.8" w:value="A0.8"/>
                  <w:listItem w:displayText="A0.9" w:value="A0.9"/>
                  <w:listItem w:displayText="A0.10" w:value="A0.10"/>
                  <w:listItem w:displayText="A0.11" w:value="A0.11"/>
                  <w:listItem w:displayText="A1.1" w:value="A1.1"/>
                  <w:listItem w:displayText="A1.2" w:value="A1.2"/>
                  <w:listItem w:displayText="A1.3" w:value="A1.3"/>
                  <w:listItem w:displayText="A1.4" w:value="A1.4"/>
                  <w:listItem w:displayText="A2.1" w:value="A2.1"/>
                  <w:listItem w:displayText="Inf 0.6" w:value="Inf 0.6"/>
                  <w:listItem w:displayText="Inf 1" w:value="Inf 1"/>
                  <w:listItem w:displayText="Inf 2" w:value="Inf 2"/>
                  <w:listItem w:displayText="Inf 4" w:value="Inf 4"/>
                  <w:listItem w:displayText="Inf 5" w:value="Inf 5"/>
                  <w:listItem w:displayText="LIA 1" w:value="LIA 1"/>
                  <w:listItem w:displayText="LIA 2" w:value="LIA 2"/>
                  <w:listItem w:displayText="B0.5-Inf" w:value="B0.5-Inf"/>
                  <w:listItem w:displayText="B0.6-Inf" w:value="B0.6-Inf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sz w:val="18"/>
                  <w:szCs w:val="18"/>
                  <w:lang w:val="es-ES"/>
                </w:rPr>
              </w:sdtEndPr>
              <w:sdtContent>
                <w:r w:rsidR="00785D63" w:rsidRPr="008E1B8E">
                  <w:rPr>
                    <w:rFonts w:ascii="EHUSans" w:hAnsi="EHUSans"/>
                    <w:b/>
                    <w:sz w:val="18"/>
                    <w:szCs w:val="18"/>
                  </w:rPr>
                  <w:t xml:space="preserve">    </w:t>
                </w:r>
                <w:r w:rsidR="00785D63" w:rsidRPr="008E1B8E">
                  <w:rPr>
                    <w:rStyle w:val="Ttulo1Car"/>
                    <w:rFonts w:ascii="EHUSans" w:hAnsi="EHUSans"/>
                    <w:b w:val="0"/>
                    <w:sz w:val="18"/>
                    <w:szCs w:val="18"/>
                  </w:rPr>
                  <w:t xml:space="preserve">Aula    </w:t>
                </w:r>
              </w:sdtContent>
            </w:sdt>
          </w:p>
        </w:tc>
      </w:tr>
    </w:tbl>
    <w:p w:rsidR="00AA0307" w:rsidRPr="007C1691" w:rsidRDefault="00AA0307" w:rsidP="00AA0307">
      <w:pPr>
        <w:rPr>
          <w:rFonts w:ascii="EHUSans" w:hAnsi="EHUSans" w:cs="Arial"/>
          <w:sz w:val="12"/>
          <w:szCs w:val="12"/>
          <w:lang w:val="es-ES"/>
        </w:rPr>
      </w:pPr>
    </w:p>
    <w:tbl>
      <w:tblPr>
        <w:tblStyle w:val="Tablaconcuadrcula"/>
        <w:tblW w:w="10915" w:type="dxa"/>
        <w:tblInd w:w="-34" w:type="dxa"/>
        <w:tblLook w:val="04A0" w:firstRow="1" w:lastRow="0" w:firstColumn="1" w:lastColumn="0" w:noHBand="0" w:noVBand="1"/>
      </w:tblPr>
      <w:tblGrid>
        <w:gridCol w:w="1690"/>
        <w:gridCol w:w="2875"/>
        <w:gridCol w:w="1673"/>
        <w:gridCol w:w="4677"/>
      </w:tblGrid>
      <w:tr w:rsidR="00AA0307" w:rsidRPr="00544C0B" w:rsidTr="001655E5">
        <w:trPr>
          <w:trHeight w:val="624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07" w:rsidRPr="001655E5" w:rsidRDefault="00992A1D" w:rsidP="008A335B">
            <w:pPr>
              <w:spacing w:line="276" w:lineRule="auto"/>
              <w:jc w:val="both"/>
              <w:rPr>
                <w:rFonts w:ascii="EHUSans" w:hAnsi="EHUSans" w:cs="Arial"/>
                <w:sz w:val="16"/>
                <w:szCs w:val="16"/>
                <w:lang w:val="es-ES"/>
              </w:rPr>
            </w:pPr>
            <w:proofErr w:type="gramStart"/>
            <w:r w:rsidRPr="001655E5">
              <w:rPr>
                <w:rFonts w:ascii="EHUSerif" w:hAnsi="EHUSerif" w:cs="Arial"/>
                <w:sz w:val="16"/>
                <w:szCs w:val="16"/>
                <w:lang w:val="es-ES"/>
              </w:rPr>
              <w:t>Materia</w:t>
            </w:r>
            <w:r w:rsidR="00DA17D9" w:rsidRPr="001655E5">
              <w:rPr>
                <w:rFonts w:ascii="EHUSerif" w:hAnsi="EHUSerif" w:cs="Arial"/>
                <w:sz w:val="16"/>
                <w:szCs w:val="16"/>
                <w:lang w:val="es-ES"/>
              </w:rPr>
              <w:t xml:space="preserve">l </w:t>
            </w:r>
            <w:r w:rsidRPr="001655E5">
              <w:rPr>
                <w:rFonts w:ascii="EHUSerif" w:hAnsi="EHUSerif" w:cs="Arial"/>
                <w:sz w:val="16"/>
                <w:szCs w:val="16"/>
                <w:lang w:val="es-ES"/>
              </w:rPr>
              <w:t xml:space="preserve">edo </w:t>
            </w:r>
            <w:r w:rsidR="008A335B">
              <w:rPr>
                <w:rFonts w:ascii="EHUSerif" w:hAnsi="EHUSerif" w:cs="Arial"/>
                <w:sz w:val="16"/>
                <w:szCs w:val="16"/>
                <w:lang w:val="es-ES"/>
              </w:rPr>
              <w:t>ek</w:t>
            </w:r>
            <w:r w:rsidRPr="001655E5">
              <w:rPr>
                <w:rFonts w:ascii="EHUSerif" w:hAnsi="EHUSerif" w:cs="Arial"/>
                <w:sz w:val="16"/>
                <w:szCs w:val="16"/>
                <w:lang w:val="es-ES"/>
              </w:rPr>
              <w:t>ipamendu berezirik behar</w:t>
            </w:r>
            <w:r w:rsidR="00DA17D9" w:rsidRPr="001655E5">
              <w:rPr>
                <w:rFonts w:ascii="EHUSerif" w:hAnsi="EHUSerif" w:cs="Arial"/>
                <w:sz w:val="16"/>
                <w:szCs w:val="16"/>
                <w:lang w:val="es-ES"/>
              </w:rPr>
              <w:t xml:space="preserve"> duzu?</w:t>
            </w:r>
            <w:proofErr w:type="gramEnd"/>
            <w:r w:rsidR="00DA17D9" w:rsidRPr="001655E5">
              <w:rPr>
                <w:rFonts w:ascii="EHUSerif" w:hAnsi="EHUSerif" w:cs="Arial"/>
                <w:sz w:val="16"/>
                <w:szCs w:val="16"/>
                <w:lang w:val="es-ES"/>
              </w:rPr>
              <w:t xml:space="preserve"> Adierazi zeintzuk /</w:t>
            </w:r>
            <w:r w:rsidRPr="001655E5">
              <w:rPr>
                <w:rFonts w:ascii="EHUSerif" w:hAnsi="EHUSerif" w:cs="Arial"/>
                <w:sz w:val="16"/>
                <w:szCs w:val="16"/>
                <w:lang w:val="es-ES"/>
              </w:rPr>
              <w:t xml:space="preserve"> </w:t>
            </w:r>
            <w:r w:rsidR="00620C3B" w:rsidRPr="001655E5">
              <w:rPr>
                <w:rFonts w:ascii="EHUSans" w:hAnsi="EHUSans" w:cs="Arial"/>
                <w:sz w:val="16"/>
                <w:szCs w:val="16"/>
                <w:lang w:val="es-ES"/>
              </w:rPr>
              <w:t>Indicar en este espacio si necesita algún material o equipamiento adicional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AA0307" w:rsidRPr="00E873CC" w:rsidRDefault="00165DCE" w:rsidP="002A67C6">
            <w:pPr>
              <w:spacing w:line="276" w:lineRule="auto"/>
              <w:jc w:val="both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 w:rsidR="009A4C62" w:rsidRPr="00E873CC"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FORMTEXT </w:instrTex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 w:rsidR="009A4C62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9A4C62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9A4C62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9A4C62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9A4C62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  <w:bookmarkEnd w:id="3"/>
          </w:p>
        </w:tc>
      </w:tr>
      <w:tr w:rsidR="00AA0307" w:rsidRPr="00544C0B" w:rsidTr="001655E5">
        <w:trPr>
          <w:trHeight w:val="624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07" w:rsidRPr="001655E5" w:rsidRDefault="00DA17D9" w:rsidP="002A67C6">
            <w:pPr>
              <w:spacing w:line="276" w:lineRule="auto"/>
              <w:jc w:val="both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1655E5">
              <w:rPr>
                <w:rFonts w:ascii="EHUSerif" w:hAnsi="EHUSerif" w:cs="Arial"/>
                <w:sz w:val="16"/>
                <w:szCs w:val="16"/>
                <w:lang w:val="es-ES"/>
              </w:rPr>
              <w:t xml:space="preserve">Adierazi zure ustez eskaria osatzeko beharrezko diren zehaztasunak / </w:t>
            </w:r>
            <w:r w:rsidR="00A41407" w:rsidRPr="001655E5">
              <w:rPr>
                <w:rFonts w:ascii="EHUSans" w:hAnsi="EHUSans" w:cs="Arial"/>
                <w:sz w:val="16"/>
                <w:szCs w:val="16"/>
                <w:lang w:val="es-ES"/>
              </w:rPr>
              <w:t>Añadir las observaciones que considere necesarias para completar su solicitud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0307" w:rsidRPr="00E873CC" w:rsidRDefault="00165DCE" w:rsidP="002A67C6">
            <w:pPr>
              <w:spacing w:line="276" w:lineRule="auto"/>
              <w:jc w:val="both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="0048538B" w:rsidRPr="00E873CC"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FORMTEXT </w:instrTex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 w:rsidR="0048538B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48538B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48538B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48538B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48538B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  <w:bookmarkEnd w:id="4"/>
          </w:p>
        </w:tc>
      </w:tr>
      <w:tr w:rsidR="0000029C" w:rsidRPr="00544C0B" w:rsidTr="00722E9F">
        <w:trPr>
          <w:trHeight w:hRule="exact" w:val="113"/>
        </w:trPr>
        <w:tc>
          <w:tcPr>
            <w:tcW w:w="109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29C" w:rsidRPr="00544C0B" w:rsidRDefault="0000029C" w:rsidP="000D3DEA">
            <w:pPr>
              <w:spacing w:line="276" w:lineRule="auto"/>
              <w:rPr>
                <w:rFonts w:ascii="EHUSans" w:hAnsi="EHUSans" w:cs="Arial"/>
                <w:b/>
                <w:sz w:val="18"/>
                <w:szCs w:val="18"/>
                <w:lang w:val="es-ES"/>
              </w:rPr>
            </w:pPr>
          </w:p>
        </w:tc>
      </w:tr>
      <w:tr w:rsidR="003824E9" w:rsidRPr="00544C0B" w:rsidTr="001655E5">
        <w:trPr>
          <w:trHeight w:val="454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4E9" w:rsidRPr="00544C0B" w:rsidRDefault="003824E9" w:rsidP="00AA0307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544C0B">
              <w:rPr>
                <w:rFonts w:ascii="EHUSans" w:hAnsi="EHUSans" w:cs="Arial"/>
                <w:sz w:val="18"/>
                <w:szCs w:val="18"/>
                <w:lang w:val="es-ES"/>
              </w:rPr>
              <w:t>Data / Fecha: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4E9" w:rsidRPr="00544C0B" w:rsidRDefault="00DA17D9" w:rsidP="00AA0307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TIME  \@ "yyyy-MM-dd" </w:instrTex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 w:rsidR="009E0064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2023-03-10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6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4E9" w:rsidRPr="00544C0B" w:rsidRDefault="00DA17D9" w:rsidP="00F11026">
            <w:pPr>
              <w:jc w:val="center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erif" w:hAnsi="EHUSerif" w:cs="Arial"/>
                <w:sz w:val="18"/>
                <w:szCs w:val="18"/>
                <w:lang w:val="es-ES"/>
              </w:rPr>
              <w:t>Ardura</w:t>
            </w:r>
            <w:r w:rsidR="008A335B">
              <w:rPr>
                <w:rFonts w:ascii="EHUSerif" w:hAnsi="EHUSerif" w:cs="Arial"/>
                <w:sz w:val="18"/>
                <w:szCs w:val="18"/>
                <w:lang w:val="es-ES"/>
              </w:rPr>
              <w:t>du</w:t>
            </w:r>
            <w:r>
              <w:rPr>
                <w:rFonts w:ascii="EHUSerif" w:hAnsi="EHUSerif" w:cs="Arial"/>
                <w:sz w:val="18"/>
                <w:szCs w:val="18"/>
                <w:lang w:val="es-ES"/>
              </w:rPr>
              <w:t>naren sinadura</w:t>
            </w:r>
            <w:r w:rsidR="005D0337" w:rsidRPr="00544C0B">
              <w:rPr>
                <w:rFonts w:ascii="EHUSans" w:hAnsi="EHUSans" w:cs="Arial"/>
                <w:sz w:val="18"/>
                <w:szCs w:val="18"/>
                <w:lang w:val="es-ES"/>
              </w:rPr>
              <w:t>/ Firma de</w:t>
            </w:r>
            <w:r w:rsidR="00C51BF3" w:rsidRPr="00544C0B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  <w:r w:rsidR="005D0337" w:rsidRPr="00544C0B">
              <w:rPr>
                <w:rFonts w:ascii="EHUSans" w:hAnsi="EHUSans" w:cs="Arial"/>
                <w:sz w:val="18"/>
                <w:szCs w:val="18"/>
                <w:lang w:val="es-ES"/>
              </w:rPr>
              <w:t xml:space="preserve">la persona </w:t>
            </w:r>
            <w:r w:rsidR="003824E9" w:rsidRPr="00544C0B">
              <w:rPr>
                <w:rFonts w:ascii="EHUSans" w:hAnsi="EHUSans" w:cs="Arial"/>
                <w:sz w:val="18"/>
                <w:szCs w:val="18"/>
                <w:lang w:val="es-ES"/>
              </w:rPr>
              <w:t>responsable</w:t>
            </w:r>
          </w:p>
        </w:tc>
      </w:tr>
    </w:tbl>
    <w:p w:rsidR="00AC40B2" w:rsidRDefault="00AC40B2" w:rsidP="00AC40B2">
      <w:pPr>
        <w:ind w:left="284"/>
        <w:rPr>
          <w:rFonts w:asciiTheme="minorHAnsi" w:hAnsiTheme="minorHAnsi" w:cs="Arial"/>
          <w:b/>
          <w:sz w:val="20"/>
          <w:szCs w:val="20"/>
          <w:lang w:val="es-ES"/>
        </w:rPr>
      </w:pPr>
    </w:p>
    <w:sectPr w:rsidR="00AC40B2" w:rsidSect="00FD4C37">
      <w:headerReference w:type="default" r:id="rId12"/>
      <w:headerReference w:type="first" r:id="rId13"/>
      <w:footnotePr>
        <w:pos w:val="beneathText"/>
      </w:footnotePr>
      <w:pgSz w:w="11905" w:h="16837" w:code="9"/>
      <w:pgMar w:top="1644" w:right="567" w:bottom="510" w:left="624" w:header="284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7A9" w:rsidRDefault="00FE27A9" w:rsidP="002D1AA8">
      <w:r>
        <w:separator/>
      </w:r>
    </w:p>
  </w:endnote>
  <w:endnote w:type="continuationSeparator" w:id="0">
    <w:p w:rsidR="00FE27A9" w:rsidRDefault="00FE27A9" w:rsidP="002D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7A9" w:rsidRDefault="00FE27A9" w:rsidP="002D1AA8">
      <w:r>
        <w:separator/>
      </w:r>
    </w:p>
  </w:footnote>
  <w:footnote w:type="continuationSeparator" w:id="0">
    <w:p w:rsidR="00FE27A9" w:rsidRDefault="00FE27A9" w:rsidP="002D1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7A9" w:rsidRDefault="00FE27A9">
    <w:pPr>
      <w:pStyle w:val="Encabezado"/>
    </w:pPr>
    <w:r>
      <w:rPr>
        <w:b/>
        <w:noProof/>
        <w:sz w:val="20"/>
        <w:szCs w:val="20"/>
        <w:lang w:val="es-ES" w:eastAsia="es-ES"/>
      </w:rPr>
      <w:drawing>
        <wp:anchor distT="0" distB="0" distL="114300" distR="114300" simplePos="0" relativeHeight="251662336" behindDoc="0" locked="0" layoutInCell="1" allowOverlap="1" wp14:anchorId="1EEC0BBC" wp14:editId="608AFDD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07947" cy="685800"/>
          <wp:effectExtent l="0" t="0" r="0" b="0"/>
          <wp:wrapNone/>
          <wp:docPr id="11" name="Imagen 11" descr="\\gordetalde.ehu.es\grupos$\DekanotzaSarriko\Secretaria Decano\EQUIPO DECANAL\FACULTAD - IMAGEN CORPORATIVA\Facultad Economia_Bizkaia_bilingue_positivo_ba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ordetalde.ehu.es\grupos$\DekanotzaSarriko\Secretaria Decano\EQUIPO DECANAL\FACULTAD - IMAGEN CORPORATIVA\Facultad Economia_Bizkaia_bilingue_positivo_ba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947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7A9" w:rsidRDefault="00FE27A9" w:rsidP="00B92501">
    <w:pPr>
      <w:pStyle w:val="Encabezado"/>
      <w:jc w:val="right"/>
      <w:rPr>
        <w:b/>
        <w:sz w:val="20"/>
        <w:szCs w:val="20"/>
      </w:rPr>
    </w:pPr>
    <w:r>
      <w:rPr>
        <w:b/>
        <w:noProof/>
        <w:sz w:val="20"/>
        <w:szCs w:val="20"/>
        <w:lang w:val="es-ES" w:eastAsia="es-ES"/>
      </w:rPr>
      <w:drawing>
        <wp:anchor distT="0" distB="0" distL="114300" distR="114300" simplePos="0" relativeHeight="251657216" behindDoc="0" locked="0" layoutInCell="1" allowOverlap="1" wp14:anchorId="4F3A0DEE" wp14:editId="01354CF7">
          <wp:simplePos x="0" y="0"/>
          <wp:positionH relativeFrom="column">
            <wp:posOffset>33020</wp:posOffset>
          </wp:positionH>
          <wp:positionV relativeFrom="paragraph">
            <wp:posOffset>20320</wp:posOffset>
          </wp:positionV>
          <wp:extent cx="2907947" cy="685800"/>
          <wp:effectExtent l="0" t="0" r="0" b="0"/>
          <wp:wrapNone/>
          <wp:docPr id="10" name="Imagen 10" descr="\\gordetalde.ehu.es\grupos$\DekanotzaSarriko\Secretaria Decano\EQUIPO DECANAL\FACULTAD - IMAGEN CORPORATIVA\Facultad Economia_Bizkaia_bilingue_positivo_ba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ordetalde.ehu.es\grupos$\DekanotzaSarriko\Secretaria Decano\EQUIPO DECANAL\FACULTAD - IMAGEN CORPORATIVA\Facultad Economia_Bizkaia_bilingue_positivo_ba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947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27A9" w:rsidRDefault="00FE27A9" w:rsidP="00B92501">
    <w:pPr>
      <w:pStyle w:val="Encabezado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524B"/>
    <w:multiLevelType w:val="hybridMultilevel"/>
    <w:tmpl w:val="095A3F84"/>
    <w:lvl w:ilvl="0" w:tplc="3E22FCA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571D1"/>
    <w:multiLevelType w:val="hybridMultilevel"/>
    <w:tmpl w:val="E37816CA"/>
    <w:lvl w:ilvl="0" w:tplc="EC80684E">
      <w:start w:val="19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63CF7"/>
    <w:multiLevelType w:val="hybridMultilevel"/>
    <w:tmpl w:val="14A6A0A8"/>
    <w:lvl w:ilvl="0" w:tplc="E2F6813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1718B"/>
    <w:multiLevelType w:val="hybridMultilevel"/>
    <w:tmpl w:val="D02CCAF4"/>
    <w:lvl w:ilvl="0" w:tplc="EC80684E">
      <w:start w:val="19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F5143"/>
    <w:multiLevelType w:val="hybridMultilevel"/>
    <w:tmpl w:val="7C960E24"/>
    <w:lvl w:ilvl="0" w:tplc="0C0A000F">
      <w:start w:val="1"/>
      <w:numFmt w:val="decimal"/>
      <w:lvlText w:val="%1."/>
      <w:lvlJc w:val="left"/>
      <w:pPr>
        <w:ind w:left="3240" w:hanging="360"/>
      </w:pPr>
    </w:lvl>
    <w:lvl w:ilvl="1" w:tplc="0C0A0019" w:tentative="1">
      <w:start w:val="1"/>
      <w:numFmt w:val="lowerLetter"/>
      <w:lvlText w:val="%2."/>
      <w:lvlJc w:val="left"/>
      <w:pPr>
        <w:ind w:left="3960" w:hanging="360"/>
      </w:pPr>
    </w:lvl>
    <w:lvl w:ilvl="2" w:tplc="0C0A001B" w:tentative="1">
      <w:start w:val="1"/>
      <w:numFmt w:val="lowerRoman"/>
      <w:lvlText w:val="%3."/>
      <w:lvlJc w:val="right"/>
      <w:pPr>
        <w:ind w:left="4680" w:hanging="180"/>
      </w:pPr>
    </w:lvl>
    <w:lvl w:ilvl="3" w:tplc="0C0A000F" w:tentative="1">
      <w:start w:val="1"/>
      <w:numFmt w:val="decimal"/>
      <w:lvlText w:val="%4."/>
      <w:lvlJc w:val="left"/>
      <w:pPr>
        <w:ind w:left="5400" w:hanging="360"/>
      </w:pPr>
    </w:lvl>
    <w:lvl w:ilvl="4" w:tplc="0C0A0019" w:tentative="1">
      <w:start w:val="1"/>
      <w:numFmt w:val="lowerLetter"/>
      <w:lvlText w:val="%5."/>
      <w:lvlJc w:val="left"/>
      <w:pPr>
        <w:ind w:left="6120" w:hanging="360"/>
      </w:pPr>
    </w:lvl>
    <w:lvl w:ilvl="5" w:tplc="0C0A001B" w:tentative="1">
      <w:start w:val="1"/>
      <w:numFmt w:val="lowerRoman"/>
      <w:lvlText w:val="%6."/>
      <w:lvlJc w:val="right"/>
      <w:pPr>
        <w:ind w:left="6840" w:hanging="180"/>
      </w:pPr>
    </w:lvl>
    <w:lvl w:ilvl="6" w:tplc="0C0A000F" w:tentative="1">
      <w:start w:val="1"/>
      <w:numFmt w:val="decimal"/>
      <w:lvlText w:val="%7."/>
      <w:lvlJc w:val="left"/>
      <w:pPr>
        <w:ind w:left="7560" w:hanging="360"/>
      </w:pPr>
    </w:lvl>
    <w:lvl w:ilvl="7" w:tplc="0C0A0019" w:tentative="1">
      <w:start w:val="1"/>
      <w:numFmt w:val="lowerLetter"/>
      <w:lvlText w:val="%8."/>
      <w:lvlJc w:val="left"/>
      <w:pPr>
        <w:ind w:left="8280" w:hanging="360"/>
      </w:pPr>
    </w:lvl>
    <w:lvl w:ilvl="8" w:tplc="0C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4C7A20E8"/>
    <w:multiLevelType w:val="hybridMultilevel"/>
    <w:tmpl w:val="3F14649E"/>
    <w:lvl w:ilvl="0" w:tplc="A8A4139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CA6A75"/>
    <w:multiLevelType w:val="hybridMultilevel"/>
    <w:tmpl w:val="888CF314"/>
    <w:lvl w:ilvl="0" w:tplc="0C521F3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A057E"/>
    <w:multiLevelType w:val="hybridMultilevel"/>
    <w:tmpl w:val="DA18566C"/>
    <w:lvl w:ilvl="0" w:tplc="F07459D0">
      <w:start w:val="1"/>
      <w:numFmt w:val="decimal"/>
      <w:lvlText w:val="%1."/>
      <w:lvlJc w:val="left"/>
      <w:pPr>
        <w:ind w:left="720" w:hanging="360"/>
      </w:pPr>
      <w:rPr>
        <w:rFonts w:asciiTheme="majorHAnsi" w:eastAsia="Arial Unicode MS" w:hAnsiTheme="majorHAnsi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F387D"/>
    <w:multiLevelType w:val="hybridMultilevel"/>
    <w:tmpl w:val="C7C0BA54"/>
    <w:lvl w:ilvl="0" w:tplc="7298B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426A3"/>
    <w:multiLevelType w:val="hybridMultilevel"/>
    <w:tmpl w:val="E9DC39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6F103A4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E6FC4"/>
    <w:multiLevelType w:val="hybridMultilevel"/>
    <w:tmpl w:val="0FE64EB4"/>
    <w:lvl w:ilvl="0" w:tplc="0C521F3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57C6D"/>
    <w:multiLevelType w:val="hybridMultilevel"/>
    <w:tmpl w:val="A15E270C"/>
    <w:lvl w:ilvl="0" w:tplc="A8A41394">
      <w:numFmt w:val="bullet"/>
      <w:lvlText w:val=""/>
      <w:lvlJc w:val="left"/>
      <w:pPr>
        <w:ind w:left="786" w:hanging="360"/>
      </w:pPr>
      <w:rPr>
        <w:rFonts w:ascii="Symbol" w:hAnsi="Symbol" w:cs="Arial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FFE15A2"/>
    <w:multiLevelType w:val="hybridMultilevel"/>
    <w:tmpl w:val="717E8CCA"/>
    <w:lvl w:ilvl="0" w:tplc="298AEE7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12"/>
  </w:num>
  <w:num w:numId="12">
    <w:abstractNumId w:val="1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Rfxz0etRtRMjwHU5ajuic5WhKJFhlZB6C5xuHCHiuTZJN+dfwme28dc4hILH3WIHSFr2LOvi7BdrxyPpFicYA==" w:salt="968JieidZkgqWPESPGUboQ=="/>
  <w:defaultTabStop w:val="708"/>
  <w:hyphenationZone w:val="425"/>
  <w:characterSpacingControl w:val="doNotCompress"/>
  <w:hdrShapeDefaults>
    <o:shapedefaults v:ext="edit" spidmax="860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06"/>
    <w:rsid w:val="0000029C"/>
    <w:rsid w:val="00000CDB"/>
    <w:rsid w:val="00013C06"/>
    <w:rsid w:val="00020C06"/>
    <w:rsid w:val="0003459A"/>
    <w:rsid w:val="00044097"/>
    <w:rsid w:val="0005043A"/>
    <w:rsid w:val="0005062F"/>
    <w:rsid w:val="000633B2"/>
    <w:rsid w:val="00073812"/>
    <w:rsid w:val="00093E81"/>
    <w:rsid w:val="000A2225"/>
    <w:rsid w:val="000A6FDC"/>
    <w:rsid w:val="000D3DEA"/>
    <w:rsid w:val="000D60C4"/>
    <w:rsid w:val="00102C82"/>
    <w:rsid w:val="001233F8"/>
    <w:rsid w:val="00123AB4"/>
    <w:rsid w:val="00147E09"/>
    <w:rsid w:val="001553C8"/>
    <w:rsid w:val="00157D7A"/>
    <w:rsid w:val="00162878"/>
    <w:rsid w:val="001655E5"/>
    <w:rsid w:val="00165DCE"/>
    <w:rsid w:val="001664D5"/>
    <w:rsid w:val="001A2E4E"/>
    <w:rsid w:val="00200A16"/>
    <w:rsid w:val="00201FBD"/>
    <w:rsid w:val="0022147B"/>
    <w:rsid w:val="00222CBD"/>
    <w:rsid w:val="00235B8F"/>
    <w:rsid w:val="00252303"/>
    <w:rsid w:val="00264BB0"/>
    <w:rsid w:val="00271D30"/>
    <w:rsid w:val="002747F2"/>
    <w:rsid w:val="002771CC"/>
    <w:rsid w:val="002948AF"/>
    <w:rsid w:val="002A40F9"/>
    <w:rsid w:val="002A4B0F"/>
    <w:rsid w:val="002A660B"/>
    <w:rsid w:val="002A67C6"/>
    <w:rsid w:val="002B1442"/>
    <w:rsid w:val="002D1AA8"/>
    <w:rsid w:val="002D55D7"/>
    <w:rsid w:val="002E1EEF"/>
    <w:rsid w:val="002F31E4"/>
    <w:rsid w:val="003315B1"/>
    <w:rsid w:val="00335B75"/>
    <w:rsid w:val="00336D3C"/>
    <w:rsid w:val="00353E8D"/>
    <w:rsid w:val="003824E9"/>
    <w:rsid w:val="00383E80"/>
    <w:rsid w:val="003B5F7C"/>
    <w:rsid w:val="003C45E4"/>
    <w:rsid w:val="003E244F"/>
    <w:rsid w:val="003E2D48"/>
    <w:rsid w:val="003E6839"/>
    <w:rsid w:val="003F427B"/>
    <w:rsid w:val="00404063"/>
    <w:rsid w:val="0041349B"/>
    <w:rsid w:val="00415475"/>
    <w:rsid w:val="00420010"/>
    <w:rsid w:val="00422CB1"/>
    <w:rsid w:val="00424BCF"/>
    <w:rsid w:val="00445469"/>
    <w:rsid w:val="00450824"/>
    <w:rsid w:val="00462621"/>
    <w:rsid w:val="00476B17"/>
    <w:rsid w:val="004809EC"/>
    <w:rsid w:val="00482FB8"/>
    <w:rsid w:val="0048538B"/>
    <w:rsid w:val="00492CBD"/>
    <w:rsid w:val="00494884"/>
    <w:rsid w:val="004A6D48"/>
    <w:rsid w:val="004C7519"/>
    <w:rsid w:val="004C7793"/>
    <w:rsid w:val="004C7A09"/>
    <w:rsid w:val="004E30B5"/>
    <w:rsid w:val="005039F9"/>
    <w:rsid w:val="0051640E"/>
    <w:rsid w:val="00530A3D"/>
    <w:rsid w:val="00543F14"/>
    <w:rsid w:val="00544C0B"/>
    <w:rsid w:val="005505DD"/>
    <w:rsid w:val="005513F3"/>
    <w:rsid w:val="00551E32"/>
    <w:rsid w:val="00566053"/>
    <w:rsid w:val="00575153"/>
    <w:rsid w:val="00585EEE"/>
    <w:rsid w:val="005A5EDA"/>
    <w:rsid w:val="005B0D43"/>
    <w:rsid w:val="005B3BB4"/>
    <w:rsid w:val="005D0337"/>
    <w:rsid w:val="005D2844"/>
    <w:rsid w:val="005E5F95"/>
    <w:rsid w:val="005F3DB3"/>
    <w:rsid w:val="006162A2"/>
    <w:rsid w:val="00620C3B"/>
    <w:rsid w:val="0062101D"/>
    <w:rsid w:val="0062281A"/>
    <w:rsid w:val="00625A9B"/>
    <w:rsid w:val="00626305"/>
    <w:rsid w:val="00637399"/>
    <w:rsid w:val="00642D76"/>
    <w:rsid w:val="00645CFF"/>
    <w:rsid w:val="006464E0"/>
    <w:rsid w:val="00653D35"/>
    <w:rsid w:val="00662A2C"/>
    <w:rsid w:val="00663E4B"/>
    <w:rsid w:val="00665766"/>
    <w:rsid w:val="00665AAE"/>
    <w:rsid w:val="00667034"/>
    <w:rsid w:val="00677964"/>
    <w:rsid w:val="006813DC"/>
    <w:rsid w:val="006A5A9F"/>
    <w:rsid w:val="006B20AC"/>
    <w:rsid w:val="006C41D6"/>
    <w:rsid w:val="006F416B"/>
    <w:rsid w:val="006F4277"/>
    <w:rsid w:val="00722E9F"/>
    <w:rsid w:val="00730B1A"/>
    <w:rsid w:val="00761811"/>
    <w:rsid w:val="00763774"/>
    <w:rsid w:val="00764F21"/>
    <w:rsid w:val="0077459C"/>
    <w:rsid w:val="00785D63"/>
    <w:rsid w:val="007A41A6"/>
    <w:rsid w:val="007A5714"/>
    <w:rsid w:val="007B0DAB"/>
    <w:rsid w:val="007B36C1"/>
    <w:rsid w:val="007C0902"/>
    <w:rsid w:val="007C1691"/>
    <w:rsid w:val="007C5291"/>
    <w:rsid w:val="007D5979"/>
    <w:rsid w:val="007E32D2"/>
    <w:rsid w:val="007F39C6"/>
    <w:rsid w:val="008052C5"/>
    <w:rsid w:val="00810F3E"/>
    <w:rsid w:val="008204F5"/>
    <w:rsid w:val="00830C65"/>
    <w:rsid w:val="00834FFF"/>
    <w:rsid w:val="00840AC5"/>
    <w:rsid w:val="00844054"/>
    <w:rsid w:val="00850A59"/>
    <w:rsid w:val="00872221"/>
    <w:rsid w:val="00874BB4"/>
    <w:rsid w:val="00877419"/>
    <w:rsid w:val="008849E1"/>
    <w:rsid w:val="008A335B"/>
    <w:rsid w:val="008D6C12"/>
    <w:rsid w:val="008E1B8E"/>
    <w:rsid w:val="008F5AB9"/>
    <w:rsid w:val="009141EF"/>
    <w:rsid w:val="00953325"/>
    <w:rsid w:val="00953C01"/>
    <w:rsid w:val="00966264"/>
    <w:rsid w:val="00966EFC"/>
    <w:rsid w:val="009754D3"/>
    <w:rsid w:val="009851AF"/>
    <w:rsid w:val="00992A1D"/>
    <w:rsid w:val="009A4C62"/>
    <w:rsid w:val="009E0064"/>
    <w:rsid w:val="009E1EC6"/>
    <w:rsid w:val="009E6729"/>
    <w:rsid w:val="009E7F2A"/>
    <w:rsid w:val="009F237A"/>
    <w:rsid w:val="00A02A8C"/>
    <w:rsid w:val="00A178B9"/>
    <w:rsid w:val="00A41407"/>
    <w:rsid w:val="00A47C83"/>
    <w:rsid w:val="00A5131F"/>
    <w:rsid w:val="00A52140"/>
    <w:rsid w:val="00A83660"/>
    <w:rsid w:val="00A86224"/>
    <w:rsid w:val="00AA0307"/>
    <w:rsid w:val="00AA3801"/>
    <w:rsid w:val="00AB239D"/>
    <w:rsid w:val="00AB5991"/>
    <w:rsid w:val="00AC1DBC"/>
    <w:rsid w:val="00AC40B2"/>
    <w:rsid w:val="00AD2DC4"/>
    <w:rsid w:val="00AE6D70"/>
    <w:rsid w:val="00AF0422"/>
    <w:rsid w:val="00AF280D"/>
    <w:rsid w:val="00AF351C"/>
    <w:rsid w:val="00AF500E"/>
    <w:rsid w:val="00B04480"/>
    <w:rsid w:val="00B06C38"/>
    <w:rsid w:val="00B07E1F"/>
    <w:rsid w:val="00B127A2"/>
    <w:rsid w:val="00B14FBA"/>
    <w:rsid w:val="00B168F3"/>
    <w:rsid w:val="00B320E6"/>
    <w:rsid w:val="00B33FA2"/>
    <w:rsid w:val="00B3455C"/>
    <w:rsid w:val="00B3490A"/>
    <w:rsid w:val="00B3520A"/>
    <w:rsid w:val="00B3729B"/>
    <w:rsid w:val="00B5543A"/>
    <w:rsid w:val="00B5700A"/>
    <w:rsid w:val="00B57C71"/>
    <w:rsid w:val="00B6216E"/>
    <w:rsid w:val="00B64963"/>
    <w:rsid w:val="00B92501"/>
    <w:rsid w:val="00B97281"/>
    <w:rsid w:val="00BB3C9D"/>
    <w:rsid w:val="00BE5EF1"/>
    <w:rsid w:val="00BF3147"/>
    <w:rsid w:val="00BF46E0"/>
    <w:rsid w:val="00C13CBF"/>
    <w:rsid w:val="00C2077E"/>
    <w:rsid w:val="00C31214"/>
    <w:rsid w:val="00C34C7A"/>
    <w:rsid w:val="00C35641"/>
    <w:rsid w:val="00C43F99"/>
    <w:rsid w:val="00C51BF3"/>
    <w:rsid w:val="00C54847"/>
    <w:rsid w:val="00C6307A"/>
    <w:rsid w:val="00C65FA8"/>
    <w:rsid w:val="00C70416"/>
    <w:rsid w:val="00C72CFE"/>
    <w:rsid w:val="00C86C8B"/>
    <w:rsid w:val="00C927F6"/>
    <w:rsid w:val="00CA14B4"/>
    <w:rsid w:val="00CA45A2"/>
    <w:rsid w:val="00CB5F51"/>
    <w:rsid w:val="00CE4A82"/>
    <w:rsid w:val="00CE4E8C"/>
    <w:rsid w:val="00CF23D9"/>
    <w:rsid w:val="00D15745"/>
    <w:rsid w:val="00D158C8"/>
    <w:rsid w:val="00D17DE5"/>
    <w:rsid w:val="00D30390"/>
    <w:rsid w:val="00D32A16"/>
    <w:rsid w:val="00D5687F"/>
    <w:rsid w:val="00D568B3"/>
    <w:rsid w:val="00D60ED3"/>
    <w:rsid w:val="00D6739C"/>
    <w:rsid w:val="00D750CE"/>
    <w:rsid w:val="00D8432C"/>
    <w:rsid w:val="00D9022F"/>
    <w:rsid w:val="00D91E0D"/>
    <w:rsid w:val="00D954E0"/>
    <w:rsid w:val="00DA17D9"/>
    <w:rsid w:val="00DA2AE4"/>
    <w:rsid w:val="00DC3820"/>
    <w:rsid w:val="00DC3EDC"/>
    <w:rsid w:val="00DC7391"/>
    <w:rsid w:val="00DE63F2"/>
    <w:rsid w:val="00DF7EA5"/>
    <w:rsid w:val="00E06325"/>
    <w:rsid w:val="00E315B9"/>
    <w:rsid w:val="00E378CB"/>
    <w:rsid w:val="00E40494"/>
    <w:rsid w:val="00E43172"/>
    <w:rsid w:val="00E50911"/>
    <w:rsid w:val="00E75D0A"/>
    <w:rsid w:val="00E873CC"/>
    <w:rsid w:val="00E94E5F"/>
    <w:rsid w:val="00E960D5"/>
    <w:rsid w:val="00EA7FFE"/>
    <w:rsid w:val="00EB6F46"/>
    <w:rsid w:val="00EB7FAC"/>
    <w:rsid w:val="00EC37E9"/>
    <w:rsid w:val="00ED000B"/>
    <w:rsid w:val="00EE2E21"/>
    <w:rsid w:val="00EE6158"/>
    <w:rsid w:val="00EE76CE"/>
    <w:rsid w:val="00EE76E6"/>
    <w:rsid w:val="00EF2FF3"/>
    <w:rsid w:val="00EF4CA9"/>
    <w:rsid w:val="00F11026"/>
    <w:rsid w:val="00F40495"/>
    <w:rsid w:val="00F52CA0"/>
    <w:rsid w:val="00F72851"/>
    <w:rsid w:val="00F74DE8"/>
    <w:rsid w:val="00FB23D7"/>
    <w:rsid w:val="00FD4C37"/>
    <w:rsid w:val="00FD5ABD"/>
    <w:rsid w:val="00FE1616"/>
    <w:rsid w:val="00FE27A9"/>
    <w:rsid w:val="00FF389F"/>
    <w:rsid w:val="00FF4C13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0C88723F-2C3C-4FE3-B0EB-9DD03065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AA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834F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D1A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D1AA8"/>
    <w:rPr>
      <w:rFonts w:ascii="Times New Roman" w:eastAsia="Arial Unicode MS" w:hAnsi="Times New Roman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2D1A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D1AA8"/>
    <w:rPr>
      <w:rFonts w:ascii="Times New Roman" w:eastAsia="Arial Unicode MS" w:hAnsi="Times New Roman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C34C7A"/>
    <w:pPr>
      <w:ind w:left="720"/>
      <w:contextualSpacing/>
    </w:pPr>
  </w:style>
  <w:style w:type="table" w:styleId="Tablaconcuadrcula">
    <w:name w:val="Table Grid"/>
    <w:basedOn w:val="Tablanormal"/>
    <w:uiPriority w:val="59"/>
    <w:rsid w:val="00D3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Normal"/>
    <w:rsid w:val="006162A2"/>
    <w:pPr>
      <w:suppressAutoHyphens w:val="0"/>
      <w:autoSpaceDE w:val="0"/>
      <w:autoSpaceDN w:val="0"/>
      <w:jc w:val="both"/>
    </w:pPr>
    <w:rPr>
      <w:rFonts w:eastAsia="Times New Roman"/>
      <w:lang w:val="en-US" w:eastAsia="es-ES"/>
    </w:rPr>
  </w:style>
  <w:style w:type="paragraph" w:styleId="Textoindependiente">
    <w:name w:val="Body Text"/>
    <w:basedOn w:val="Normal"/>
    <w:link w:val="TextoindependienteCar"/>
    <w:semiHidden/>
    <w:rsid w:val="006162A2"/>
    <w:pPr>
      <w:widowControl/>
      <w:jc w:val="both"/>
    </w:pPr>
    <w:rPr>
      <w:rFonts w:ascii="Arial" w:eastAsia="Times New Roman" w:hAnsi="Arial"/>
      <w:szCs w:val="20"/>
      <w:lang w:val="nl-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162A2"/>
    <w:rPr>
      <w:rFonts w:ascii="Arial" w:eastAsia="Times New Roman" w:hAnsi="Arial" w:cs="Times New Roman"/>
      <w:sz w:val="24"/>
      <w:szCs w:val="20"/>
      <w:lang w:val="nl-NL" w:eastAsia="es-ES"/>
    </w:rPr>
  </w:style>
  <w:style w:type="character" w:styleId="Hipervnculo">
    <w:name w:val="Hyperlink"/>
    <w:basedOn w:val="Fuentedeprrafopredeter"/>
    <w:uiPriority w:val="99"/>
    <w:unhideWhenUsed/>
    <w:rsid w:val="006162A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09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9EC"/>
    <w:rPr>
      <w:rFonts w:ascii="Tahoma" w:eastAsia="Arial Unicode MS" w:hAnsi="Tahoma" w:cs="Tahoma"/>
      <w:sz w:val="16"/>
      <w:szCs w:val="16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662A2C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F72851"/>
    <w:rPr>
      <w:color w:val="800080" w:themeColor="followedHyperlink"/>
      <w:u w:val="single"/>
    </w:rPr>
  </w:style>
  <w:style w:type="character" w:customStyle="1" w:styleId="Estilo1">
    <w:name w:val="Estilo1"/>
    <w:basedOn w:val="Fuentedeprrafopredeter"/>
    <w:uiPriority w:val="1"/>
    <w:rsid w:val="009E1EC6"/>
    <w:rPr>
      <w:rFonts w:ascii="EHUSans" w:hAnsi="EHUSans"/>
      <w:sz w:val="16"/>
    </w:rPr>
  </w:style>
  <w:style w:type="character" w:customStyle="1" w:styleId="Ttulo1Car">
    <w:name w:val="Título 1 Car"/>
    <w:basedOn w:val="Fuentedeprrafopredeter"/>
    <w:link w:val="Ttulo1"/>
    <w:uiPriority w:val="9"/>
    <w:rsid w:val="00834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character" w:styleId="Textoennegrita">
    <w:name w:val="Strong"/>
    <w:basedOn w:val="Fuentedeprrafopredeter"/>
    <w:uiPriority w:val="22"/>
    <w:qFormat/>
    <w:rsid w:val="008E1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RISTINA\Desktop\NUEVO%20IMPRESO%20AULAS\FICHA%20RESERVA%20AULA%20MAGNA%20BILINGUE%20publicar.doc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CRISTINA\Desktop\NUEVO%20IMPRESO%20AULAS\FICHA%20RESERVA%20AULA%20MAGNA%20BILINGUE%20publicar.docx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zromam\Desktop\NUEVO%20IMPRESO%20AULAS\FICHA%20DE%20RESERVA%20DE%20AULA%20MAGNA%201.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6A91B95A58477C8DF1BABDB115F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83B39-DE8F-4E93-9A6C-2A07D2FE9AE3}"/>
      </w:docPartPr>
      <w:docPartBody>
        <w:p w:rsidR="00276742" w:rsidRDefault="00563E6F" w:rsidP="00563E6F">
          <w:pPr>
            <w:pStyle w:val="0D6A91B95A58477C8DF1BABDB115FB1A15"/>
          </w:pPr>
          <w:r w:rsidRPr="00E873CC">
            <w:rPr>
              <w:rStyle w:val="Textodelmarcadordeposicin"/>
              <w:rFonts w:ascii="EHUSans" w:hAnsi="EHUSans"/>
              <w:sz w:val="18"/>
              <w:szCs w:val="18"/>
            </w:rPr>
            <w:t>fecha.</w:t>
          </w:r>
        </w:p>
      </w:docPartBody>
    </w:docPart>
    <w:docPart>
      <w:docPartPr>
        <w:name w:val="CF88B292F8D9406291C179F75CFFC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22025-3053-4F29-AA29-610E0F1571D7}"/>
      </w:docPartPr>
      <w:docPartBody>
        <w:p w:rsidR="00276742" w:rsidRDefault="00563E6F" w:rsidP="00563E6F">
          <w:pPr>
            <w:pStyle w:val="CF88B292F8D9406291C179F75CFFC1F316"/>
          </w:pPr>
          <w:r w:rsidRPr="008E1B8E">
            <w:rPr>
              <w:rFonts w:ascii="EHUSans" w:hAnsi="EHUSans"/>
              <w:b/>
              <w:sz w:val="18"/>
              <w:szCs w:val="18"/>
            </w:rPr>
            <w:t xml:space="preserve">    </w:t>
          </w:r>
          <w:r w:rsidRPr="008E1B8E">
            <w:rPr>
              <w:rStyle w:val="Ttulo1Car"/>
              <w:rFonts w:ascii="EHUSans" w:hAnsi="EHUSans"/>
              <w:sz w:val="18"/>
              <w:szCs w:val="18"/>
            </w:rPr>
            <w:t xml:space="preserve">Aula    </w:t>
          </w:r>
        </w:p>
      </w:docPartBody>
    </w:docPart>
    <w:docPart>
      <w:docPartPr>
        <w:name w:val="593F840CC3D44E9EAFE2FA08CCF0C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670EB-B507-4986-9AAC-2BE2399AB58D}"/>
      </w:docPartPr>
      <w:docPartBody>
        <w:p w:rsidR="00276742" w:rsidRDefault="00563E6F" w:rsidP="00563E6F">
          <w:pPr>
            <w:pStyle w:val="593F840CC3D44E9EAFE2FA08CCF0C98B16"/>
          </w:pPr>
          <w:r w:rsidRPr="00E873CC">
            <w:rPr>
              <w:rStyle w:val="Textodelmarcadordeposicin"/>
              <w:rFonts w:ascii="EHUSans" w:hAnsi="EHUSans"/>
              <w:sz w:val="18"/>
              <w:szCs w:val="18"/>
            </w:rPr>
            <w:t>fecha.</w:t>
          </w:r>
        </w:p>
      </w:docPartBody>
    </w:docPart>
    <w:docPart>
      <w:docPartPr>
        <w:name w:val="F35CDE8FA3C040A4A774FB6FA8C99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F70E3-1270-421B-B10B-76B7038D59B2}"/>
      </w:docPartPr>
      <w:docPartBody>
        <w:p w:rsidR="00276742" w:rsidRDefault="00563E6F" w:rsidP="00563E6F">
          <w:pPr>
            <w:pStyle w:val="F35CDE8FA3C040A4A774FB6FA8C9942516"/>
          </w:pPr>
          <w:r w:rsidRPr="008E1B8E">
            <w:rPr>
              <w:rFonts w:ascii="EHUSans" w:hAnsi="EHUSans"/>
              <w:b/>
              <w:sz w:val="18"/>
              <w:szCs w:val="18"/>
            </w:rPr>
            <w:t xml:space="preserve">    </w:t>
          </w:r>
          <w:r w:rsidRPr="008E1B8E">
            <w:rPr>
              <w:rStyle w:val="Ttulo1Car"/>
              <w:rFonts w:ascii="EHUSans" w:hAnsi="EHUSans"/>
              <w:sz w:val="18"/>
              <w:szCs w:val="18"/>
            </w:rPr>
            <w:t xml:space="preserve">Aula    </w:t>
          </w:r>
        </w:p>
      </w:docPartBody>
    </w:docPart>
    <w:docPart>
      <w:docPartPr>
        <w:name w:val="CB8F65936C954AF49F74E2C9611DD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D490D-2BAC-4228-AF59-F064DAA0573E}"/>
      </w:docPartPr>
      <w:docPartBody>
        <w:p w:rsidR="00276742" w:rsidRDefault="00563E6F" w:rsidP="00563E6F">
          <w:pPr>
            <w:pStyle w:val="CB8F65936C954AF49F74E2C9611DD57816"/>
          </w:pPr>
          <w:r w:rsidRPr="00E873CC">
            <w:rPr>
              <w:rStyle w:val="Textodelmarcadordeposicin"/>
              <w:rFonts w:ascii="EHUSans" w:hAnsi="EHUSans"/>
              <w:sz w:val="18"/>
              <w:szCs w:val="18"/>
            </w:rPr>
            <w:t>fecha.</w:t>
          </w:r>
        </w:p>
      </w:docPartBody>
    </w:docPart>
    <w:docPart>
      <w:docPartPr>
        <w:name w:val="0DD5F71B863C4367A7C767355611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DEF8E-E971-4BAB-A76C-79476E7080CE}"/>
      </w:docPartPr>
      <w:docPartBody>
        <w:p w:rsidR="00276742" w:rsidRDefault="00563E6F" w:rsidP="00563E6F">
          <w:pPr>
            <w:pStyle w:val="0DD5F71B863C4367A7C7673556117B2416"/>
          </w:pPr>
          <w:r w:rsidRPr="00E873CC">
            <w:rPr>
              <w:rStyle w:val="Textodelmarcadordeposicin"/>
              <w:rFonts w:ascii="EHUSans" w:hAnsi="EHUSans"/>
              <w:sz w:val="18"/>
              <w:szCs w:val="18"/>
            </w:rPr>
            <w:t>fecha.</w:t>
          </w:r>
        </w:p>
      </w:docPartBody>
    </w:docPart>
    <w:docPart>
      <w:docPartPr>
        <w:name w:val="E23A14235F1E496CAA5F3029E2660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F8A07-F329-485B-B779-B6C8C4B3208E}"/>
      </w:docPartPr>
      <w:docPartBody>
        <w:p w:rsidR="00276742" w:rsidRDefault="00563E6F" w:rsidP="00563E6F">
          <w:pPr>
            <w:pStyle w:val="E23A14235F1E496CAA5F3029E266074D16"/>
          </w:pPr>
          <w:r w:rsidRPr="00E873CC">
            <w:rPr>
              <w:rStyle w:val="Textodelmarcadordeposicin"/>
              <w:rFonts w:ascii="EHUSans" w:hAnsi="EHUSans"/>
              <w:sz w:val="18"/>
              <w:szCs w:val="18"/>
            </w:rPr>
            <w:t>fecha.</w:t>
          </w:r>
        </w:p>
      </w:docPartBody>
    </w:docPart>
    <w:docPart>
      <w:docPartPr>
        <w:name w:val="373D3290490C471CBB1C2440F29CD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F2CE6-8DA4-4F99-95DD-1FB11F77EAAB}"/>
      </w:docPartPr>
      <w:docPartBody>
        <w:p w:rsidR="00276742" w:rsidRDefault="00563E6F" w:rsidP="00563E6F">
          <w:pPr>
            <w:pStyle w:val="373D3290490C471CBB1C2440F29CDC0E16"/>
          </w:pPr>
          <w:r w:rsidRPr="00E873CC">
            <w:rPr>
              <w:rStyle w:val="Textodelmarcadordeposicin"/>
              <w:rFonts w:ascii="EHUSans" w:hAnsi="EHUSans"/>
              <w:sz w:val="18"/>
              <w:szCs w:val="18"/>
            </w:rPr>
            <w:t>fecha.</w:t>
          </w:r>
        </w:p>
      </w:docPartBody>
    </w:docPart>
    <w:docPart>
      <w:docPartPr>
        <w:name w:val="0D368D101CA8420AB100B11789328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2B5C2-3BFC-4F07-ADD0-A6ED96AA95CE}"/>
      </w:docPartPr>
      <w:docPartBody>
        <w:p w:rsidR="00D42B40" w:rsidRDefault="00563E6F" w:rsidP="00563E6F">
          <w:pPr>
            <w:pStyle w:val="0D368D101CA8420AB100B1178932855712"/>
          </w:pPr>
          <w:r w:rsidRPr="00E873CC">
            <w:rPr>
              <w:rStyle w:val="Textodelmarcadordeposicin"/>
              <w:rFonts w:ascii="EHUSans" w:hAnsi="EHUSans"/>
              <w:sz w:val="18"/>
              <w:szCs w:val="18"/>
            </w:rPr>
            <w:t>fecha.</w:t>
          </w:r>
        </w:p>
      </w:docPartBody>
    </w:docPart>
    <w:docPart>
      <w:docPartPr>
        <w:name w:val="C09655D041454A79A5FF14BC6ACD3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49624-B763-4555-AC6A-96F1BDF26194}"/>
      </w:docPartPr>
      <w:docPartBody>
        <w:p w:rsidR="00947686" w:rsidRDefault="00563E6F" w:rsidP="00563E6F">
          <w:pPr>
            <w:pStyle w:val="C09655D041454A79A5FF14BC6ACD34C15"/>
          </w:pPr>
          <w:r w:rsidRPr="008E1B8E">
            <w:rPr>
              <w:rFonts w:ascii="EHUSans" w:hAnsi="EHUSans"/>
              <w:b/>
              <w:sz w:val="18"/>
              <w:szCs w:val="18"/>
            </w:rPr>
            <w:t xml:space="preserve">    </w:t>
          </w:r>
          <w:r w:rsidRPr="008E1B8E">
            <w:rPr>
              <w:rStyle w:val="Ttulo1Car"/>
              <w:rFonts w:ascii="EHUSans" w:hAnsi="EHUSans"/>
              <w:sz w:val="18"/>
              <w:szCs w:val="18"/>
            </w:rPr>
            <w:t xml:space="preserve">Aula    </w:t>
          </w:r>
        </w:p>
      </w:docPartBody>
    </w:docPart>
    <w:docPart>
      <w:docPartPr>
        <w:name w:val="43924C72A5FA44A6B5F216A173C4A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5408F-8CFE-40A7-91C6-4A78F7C2FC11}"/>
      </w:docPartPr>
      <w:docPartBody>
        <w:p w:rsidR="00947686" w:rsidRDefault="00563E6F" w:rsidP="00563E6F">
          <w:pPr>
            <w:pStyle w:val="43924C72A5FA44A6B5F216A173C4A1184"/>
          </w:pPr>
          <w:r w:rsidRPr="008E1B8E">
            <w:rPr>
              <w:rFonts w:ascii="EHUSans" w:hAnsi="EHUSans"/>
              <w:b/>
              <w:sz w:val="18"/>
              <w:szCs w:val="18"/>
            </w:rPr>
            <w:t xml:space="preserve">    </w:t>
          </w:r>
          <w:r w:rsidRPr="008E1B8E">
            <w:rPr>
              <w:rStyle w:val="Ttulo1Car"/>
              <w:rFonts w:ascii="EHUSans" w:hAnsi="EHUSans"/>
              <w:sz w:val="18"/>
              <w:szCs w:val="18"/>
            </w:rPr>
            <w:t xml:space="preserve">Aula    </w:t>
          </w:r>
        </w:p>
      </w:docPartBody>
    </w:docPart>
    <w:docPart>
      <w:docPartPr>
        <w:name w:val="F6FB655A8A0746A182A1D0FC084FC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49EC0-0EE8-468B-9E06-4B0C056D3E27}"/>
      </w:docPartPr>
      <w:docPartBody>
        <w:p w:rsidR="00947686" w:rsidRDefault="00563E6F" w:rsidP="00563E6F">
          <w:pPr>
            <w:pStyle w:val="F6FB655A8A0746A182A1D0FC084FCC114"/>
          </w:pPr>
          <w:r w:rsidRPr="008E1B8E">
            <w:rPr>
              <w:rFonts w:ascii="EHUSans" w:hAnsi="EHUSans"/>
              <w:b/>
              <w:sz w:val="18"/>
              <w:szCs w:val="18"/>
            </w:rPr>
            <w:t xml:space="preserve">    </w:t>
          </w:r>
          <w:r w:rsidRPr="008E1B8E">
            <w:rPr>
              <w:rStyle w:val="Ttulo1Car"/>
              <w:rFonts w:ascii="EHUSans" w:hAnsi="EHUSans"/>
              <w:sz w:val="18"/>
              <w:szCs w:val="18"/>
            </w:rPr>
            <w:t xml:space="preserve">Aula    </w:t>
          </w:r>
        </w:p>
      </w:docPartBody>
    </w:docPart>
    <w:docPart>
      <w:docPartPr>
        <w:name w:val="A79E1BFD8C3C41988096692B99A2C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5E9B8-1EC9-4BE2-8218-51D243545C95}"/>
      </w:docPartPr>
      <w:docPartBody>
        <w:p w:rsidR="00947686" w:rsidRDefault="00563E6F" w:rsidP="00563E6F">
          <w:pPr>
            <w:pStyle w:val="A79E1BFD8C3C41988096692B99A2C6AC4"/>
          </w:pPr>
          <w:r w:rsidRPr="008E1B8E">
            <w:rPr>
              <w:rFonts w:ascii="EHUSans" w:hAnsi="EHUSans"/>
              <w:b/>
              <w:sz w:val="18"/>
              <w:szCs w:val="18"/>
            </w:rPr>
            <w:t xml:space="preserve">    </w:t>
          </w:r>
          <w:r w:rsidRPr="008E1B8E">
            <w:rPr>
              <w:rStyle w:val="Ttulo1Car"/>
              <w:rFonts w:ascii="EHUSans" w:hAnsi="EHUSans"/>
              <w:sz w:val="18"/>
              <w:szCs w:val="18"/>
            </w:rPr>
            <w:t xml:space="preserve">Aula    </w:t>
          </w:r>
        </w:p>
      </w:docPartBody>
    </w:docPart>
    <w:docPart>
      <w:docPartPr>
        <w:name w:val="8CA34DF5B3F94561AEBCEE814542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9A77C-433D-48A6-A2D0-4B6441B5EE2F}"/>
      </w:docPartPr>
      <w:docPartBody>
        <w:p w:rsidR="00947686" w:rsidRDefault="00563E6F" w:rsidP="00563E6F">
          <w:pPr>
            <w:pStyle w:val="8CA34DF5B3F94561AEBCEE814542A047"/>
          </w:pPr>
          <w:r w:rsidRPr="008E1B8E">
            <w:rPr>
              <w:rFonts w:ascii="EHUSans" w:hAnsi="EHUSans"/>
              <w:b/>
              <w:sz w:val="18"/>
              <w:szCs w:val="18"/>
            </w:rPr>
            <w:t xml:space="preserve">    </w:t>
          </w:r>
          <w:r w:rsidRPr="008E1B8E">
            <w:rPr>
              <w:rStyle w:val="Ttulo1Car"/>
              <w:rFonts w:ascii="EHUSans" w:hAnsi="EHUSans"/>
              <w:sz w:val="18"/>
              <w:szCs w:val="18"/>
            </w:rPr>
            <w:t xml:space="preserve">Aula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212A"/>
    <w:rsid w:val="00024F9E"/>
    <w:rsid w:val="002634E8"/>
    <w:rsid w:val="00276742"/>
    <w:rsid w:val="00455297"/>
    <w:rsid w:val="00485767"/>
    <w:rsid w:val="004923CA"/>
    <w:rsid w:val="004D70AF"/>
    <w:rsid w:val="00563E6F"/>
    <w:rsid w:val="00702A54"/>
    <w:rsid w:val="008549E2"/>
    <w:rsid w:val="00947686"/>
    <w:rsid w:val="0095104B"/>
    <w:rsid w:val="009E0D0B"/>
    <w:rsid w:val="00A83161"/>
    <w:rsid w:val="00B7313D"/>
    <w:rsid w:val="00BA30D7"/>
    <w:rsid w:val="00BD08B3"/>
    <w:rsid w:val="00D0212A"/>
    <w:rsid w:val="00D4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9E2"/>
  </w:style>
  <w:style w:type="paragraph" w:styleId="Ttulo1">
    <w:name w:val="heading 1"/>
    <w:basedOn w:val="Normal"/>
    <w:next w:val="Normal"/>
    <w:link w:val="Ttulo1Car"/>
    <w:uiPriority w:val="9"/>
    <w:qFormat/>
    <w:rsid w:val="00563E6F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63E6F"/>
    <w:rPr>
      <w:color w:val="808080"/>
    </w:rPr>
  </w:style>
  <w:style w:type="paragraph" w:customStyle="1" w:styleId="772A6023850C4DDEBE26EFE2EF569376">
    <w:name w:val="772A6023850C4DDEBE26EFE2EF569376"/>
    <w:rsid w:val="008549E2"/>
  </w:style>
  <w:style w:type="paragraph" w:customStyle="1" w:styleId="007D58D0C019439FB567661E88CEABD5">
    <w:name w:val="007D58D0C019439FB567661E88CEABD5"/>
    <w:rsid w:val="008549E2"/>
  </w:style>
  <w:style w:type="paragraph" w:customStyle="1" w:styleId="06614812666941FAA8C19A68F92184B9">
    <w:name w:val="06614812666941FAA8C19A68F92184B9"/>
    <w:rsid w:val="008549E2"/>
  </w:style>
  <w:style w:type="paragraph" w:customStyle="1" w:styleId="CE26CAD938104D03B4B61813232A6175">
    <w:name w:val="CE26CAD938104D03B4B61813232A6175"/>
    <w:rsid w:val="008549E2"/>
  </w:style>
  <w:style w:type="paragraph" w:customStyle="1" w:styleId="3986C742D8414BEFABDC8E1F70523739">
    <w:name w:val="3986C742D8414BEFABDC8E1F70523739"/>
    <w:rsid w:val="008549E2"/>
  </w:style>
  <w:style w:type="paragraph" w:customStyle="1" w:styleId="DA4F3652D9D14591BFE216472E48B24D">
    <w:name w:val="DA4F3652D9D14591BFE216472E48B24D"/>
    <w:rsid w:val="008549E2"/>
  </w:style>
  <w:style w:type="paragraph" w:customStyle="1" w:styleId="35F17EB6BD9C459E994156369CAE4292">
    <w:name w:val="35F17EB6BD9C459E994156369CAE4292"/>
    <w:rsid w:val="00485767"/>
  </w:style>
  <w:style w:type="paragraph" w:customStyle="1" w:styleId="D4CC31D110C14DB0AF419F4725024ABD">
    <w:name w:val="D4CC31D110C14DB0AF419F4725024ABD"/>
    <w:rsid w:val="00485767"/>
  </w:style>
  <w:style w:type="paragraph" w:customStyle="1" w:styleId="2B3D3CF308A94825B951A152C9D97D87">
    <w:name w:val="2B3D3CF308A94825B951A152C9D97D87"/>
    <w:rsid w:val="00485767"/>
  </w:style>
  <w:style w:type="paragraph" w:customStyle="1" w:styleId="45FCC8C1F51A4DF79B60934D39BA1B6C">
    <w:name w:val="45FCC8C1F51A4DF79B60934D39BA1B6C"/>
    <w:rsid w:val="00485767"/>
  </w:style>
  <w:style w:type="paragraph" w:customStyle="1" w:styleId="5E28C6B7FC1145B99BE92213E21002A1">
    <w:name w:val="5E28C6B7FC1145B99BE92213E21002A1"/>
    <w:rsid w:val="00485767"/>
  </w:style>
  <w:style w:type="paragraph" w:customStyle="1" w:styleId="A7A5D84068524760A2FE5A4C180BDC06">
    <w:name w:val="A7A5D84068524760A2FE5A4C180BDC06"/>
    <w:rsid w:val="00485767"/>
  </w:style>
  <w:style w:type="paragraph" w:customStyle="1" w:styleId="E6ADE46E798F49139D2CE1E83340FC98">
    <w:name w:val="E6ADE46E798F49139D2CE1E83340FC98"/>
    <w:rsid w:val="00485767"/>
  </w:style>
  <w:style w:type="paragraph" w:customStyle="1" w:styleId="40EEF0B6B4BB49CF83EC6164C92083BF">
    <w:name w:val="40EEF0B6B4BB49CF83EC6164C92083BF"/>
    <w:rsid w:val="00485767"/>
  </w:style>
  <w:style w:type="paragraph" w:customStyle="1" w:styleId="DA6B5EFF4BBC4E388B2885479C9F8D2D">
    <w:name w:val="DA6B5EFF4BBC4E388B2885479C9F8D2D"/>
    <w:rsid w:val="00485767"/>
  </w:style>
  <w:style w:type="paragraph" w:customStyle="1" w:styleId="B1A6B67BFA2D4517834BE05D7F780B16">
    <w:name w:val="B1A6B67BFA2D4517834BE05D7F780B16"/>
    <w:rsid w:val="00485767"/>
  </w:style>
  <w:style w:type="paragraph" w:customStyle="1" w:styleId="999F4BB91AB0494A93CB458213860DF4">
    <w:name w:val="999F4BB91AB0494A93CB458213860DF4"/>
    <w:rsid w:val="00485767"/>
  </w:style>
  <w:style w:type="paragraph" w:customStyle="1" w:styleId="1D09B4DBE68E49EC8290202B0A90085E">
    <w:name w:val="1D09B4DBE68E49EC8290202B0A90085E"/>
    <w:rsid w:val="00485767"/>
  </w:style>
  <w:style w:type="paragraph" w:customStyle="1" w:styleId="146A15F651324F4FB8B29AE5B3EC6755">
    <w:name w:val="146A15F651324F4FB8B29AE5B3EC6755"/>
    <w:rsid w:val="00485767"/>
  </w:style>
  <w:style w:type="paragraph" w:customStyle="1" w:styleId="C1137591345B41079A8678C77B7791C9">
    <w:name w:val="C1137591345B41079A8678C77B7791C9"/>
    <w:rsid w:val="00485767"/>
  </w:style>
  <w:style w:type="paragraph" w:customStyle="1" w:styleId="2454573CEF984E81B32A9F3A169994BB">
    <w:name w:val="2454573CEF984E81B32A9F3A169994BB"/>
    <w:rsid w:val="00485767"/>
  </w:style>
  <w:style w:type="paragraph" w:customStyle="1" w:styleId="201ED9C9533F48399023F0A550C41DC0">
    <w:name w:val="201ED9C9533F48399023F0A550C41DC0"/>
    <w:rsid w:val="00485767"/>
  </w:style>
  <w:style w:type="paragraph" w:customStyle="1" w:styleId="5704E5D140134896886D3B5700F1B5E7">
    <w:name w:val="5704E5D140134896886D3B5700F1B5E7"/>
    <w:rsid w:val="00485767"/>
  </w:style>
  <w:style w:type="paragraph" w:customStyle="1" w:styleId="2220831D877843BE8398B82DF7358C90">
    <w:name w:val="2220831D877843BE8398B82DF7358C90"/>
    <w:rsid w:val="00485767"/>
  </w:style>
  <w:style w:type="paragraph" w:customStyle="1" w:styleId="686CEA755D1C43F984179FAEF0CE6E95">
    <w:name w:val="686CEA755D1C43F984179FAEF0CE6E95"/>
    <w:rsid w:val="00485767"/>
  </w:style>
  <w:style w:type="paragraph" w:customStyle="1" w:styleId="8EF0C97280DF47AAA87B4EC99FB34450">
    <w:name w:val="8EF0C97280DF47AAA87B4EC99FB34450"/>
    <w:rsid w:val="00485767"/>
  </w:style>
  <w:style w:type="paragraph" w:customStyle="1" w:styleId="0E1122234A9C457592279D12751BC16E">
    <w:name w:val="0E1122234A9C457592279D12751BC16E"/>
    <w:rsid w:val="00485767"/>
  </w:style>
  <w:style w:type="paragraph" w:customStyle="1" w:styleId="3FC627232230449E808660DD1C8C18AB">
    <w:name w:val="3FC627232230449E808660DD1C8C18AB"/>
    <w:rsid w:val="00485767"/>
  </w:style>
  <w:style w:type="paragraph" w:customStyle="1" w:styleId="E3EA8493FEFD4B3C909732794406F3E2">
    <w:name w:val="E3EA8493FEFD4B3C909732794406F3E2"/>
    <w:rsid w:val="00485767"/>
  </w:style>
  <w:style w:type="paragraph" w:customStyle="1" w:styleId="CBFDA5319075403D9FBFF04FBCB4EA4F">
    <w:name w:val="CBFDA5319075403D9FBFF04FBCB4EA4F"/>
    <w:rsid w:val="00485767"/>
  </w:style>
  <w:style w:type="paragraph" w:customStyle="1" w:styleId="DB8D4B1D1F034F3A9DE3B5938C826597">
    <w:name w:val="DB8D4B1D1F034F3A9DE3B5938C826597"/>
    <w:rsid w:val="00485767"/>
  </w:style>
  <w:style w:type="paragraph" w:customStyle="1" w:styleId="4C5258B9DEBC46CC8686A74B58756DE2">
    <w:name w:val="4C5258B9DEBC46CC8686A74B58756DE2"/>
    <w:rsid w:val="00485767"/>
  </w:style>
  <w:style w:type="paragraph" w:customStyle="1" w:styleId="403D30C63277492B9B70B224985BA73C">
    <w:name w:val="403D30C63277492B9B70B224985BA73C"/>
    <w:rsid w:val="00485767"/>
  </w:style>
  <w:style w:type="paragraph" w:customStyle="1" w:styleId="B1D109FD9B00435684096EE54A16FCC1">
    <w:name w:val="B1D109FD9B00435684096EE54A16FCC1"/>
    <w:rsid w:val="00485767"/>
  </w:style>
  <w:style w:type="paragraph" w:customStyle="1" w:styleId="D4542996E058452C8CE5EDF7C0281593">
    <w:name w:val="D4542996E058452C8CE5EDF7C0281593"/>
    <w:rsid w:val="00485767"/>
  </w:style>
  <w:style w:type="paragraph" w:customStyle="1" w:styleId="62CFBF1B530B455A8860BC86A5ECD570">
    <w:name w:val="62CFBF1B530B455A8860BC86A5ECD570"/>
    <w:rsid w:val="00485767"/>
  </w:style>
  <w:style w:type="paragraph" w:customStyle="1" w:styleId="36A6A81CCE074027986F4AA2359FFB29">
    <w:name w:val="36A6A81CCE074027986F4AA2359FFB29"/>
    <w:rsid w:val="00485767"/>
  </w:style>
  <w:style w:type="paragraph" w:customStyle="1" w:styleId="3DAD149987AE42199EC5FF2DF05BE726">
    <w:name w:val="3DAD149987AE42199EC5FF2DF05BE726"/>
    <w:rsid w:val="00485767"/>
  </w:style>
  <w:style w:type="paragraph" w:customStyle="1" w:styleId="772A6023850C4DDEBE26EFE2EF5693761">
    <w:name w:val="772A6023850C4DDEBE26EFE2EF5693761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E1122234A9C457592279D12751BC16E1">
    <w:name w:val="0E1122234A9C457592279D12751BC16E1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8D4B1D1F034F3A9DE3B5938C8265971">
    <w:name w:val="DB8D4B1D1F034F3A9DE3B5938C8265971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1D109FD9B00435684096EE54A16FCC11">
    <w:name w:val="B1D109FD9B00435684096EE54A16FCC11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2CFBF1B530B455A8860BC86A5ECD5701">
    <w:name w:val="62CFBF1B530B455A8860BC86A5ECD5701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DAD149987AE42199EC5FF2DF05BE7261">
    <w:name w:val="3DAD149987AE42199EC5FF2DF05BE7261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2FA09C4529A646E089CD0DDF19700627">
    <w:name w:val="2FA09C4529A646E089CD0DDF19700627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72A6023850C4DDEBE26EFE2EF5693762">
    <w:name w:val="772A6023850C4DDEBE26EFE2EF5693762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E1122234A9C457592279D12751BC16E2">
    <w:name w:val="0E1122234A9C457592279D12751BC16E2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8D4B1D1F034F3A9DE3B5938C8265972">
    <w:name w:val="DB8D4B1D1F034F3A9DE3B5938C8265972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1D109FD9B00435684096EE54A16FCC12">
    <w:name w:val="B1D109FD9B00435684096EE54A16FCC12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2CFBF1B530B455A8860BC86A5ECD5702">
    <w:name w:val="62CFBF1B530B455A8860BC86A5ECD5702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DAD149987AE42199EC5FF2DF05BE7262">
    <w:name w:val="3DAD149987AE42199EC5FF2DF05BE7262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2FA09C4529A646E089CD0DDF197006271">
    <w:name w:val="2FA09C4529A646E089CD0DDF197006271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72A6023850C4DDEBE26EFE2EF5693763">
    <w:name w:val="772A6023850C4DDEBE26EFE2EF5693763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E1122234A9C457592279D12751BC16E3">
    <w:name w:val="0E1122234A9C457592279D12751BC16E3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8D4B1D1F034F3A9DE3B5938C8265973">
    <w:name w:val="DB8D4B1D1F034F3A9DE3B5938C8265973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1D109FD9B00435684096EE54A16FCC13">
    <w:name w:val="B1D109FD9B00435684096EE54A16FCC13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2CFBF1B530B455A8860BC86A5ECD5703">
    <w:name w:val="62CFBF1B530B455A8860BC86A5ECD5703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DAD149987AE42199EC5FF2DF05BE7263">
    <w:name w:val="3DAD149987AE42199EC5FF2DF05BE7263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72A6023850C4DDEBE26EFE2EF5693764">
    <w:name w:val="772A6023850C4DDEBE26EFE2EF5693764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E1122234A9C457592279D12751BC16E4">
    <w:name w:val="0E1122234A9C457592279D12751BC16E4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8D4B1D1F034F3A9DE3B5938C8265974">
    <w:name w:val="DB8D4B1D1F034F3A9DE3B5938C8265974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1D109FD9B00435684096EE54A16FCC14">
    <w:name w:val="B1D109FD9B00435684096EE54A16FCC14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2CFBF1B530B455A8860BC86A5ECD5704">
    <w:name w:val="62CFBF1B530B455A8860BC86A5ECD5704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DAD149987AE42199EC5FF2DF05BE7264">
    <w:name w:val="3DAD149987AE42199EC5FF2DF05BE7264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72A6023850C4DDEBE26EFE2EF5693765">
    <w:name w:val="772A6023850C4DDEBE26EFE2EF5693765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E1122234A9C457592279D12751BC16E5">
    <w:name w:val="0E1122234A9C457592279D12751BC16E5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8D4B1D1F034F3A9DE3B5938C8265975">
    <w:name w:val="DB8D4B1D1F034F3A9DE3B5938C8265975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1D109FD9B00435684096EE54A16FCC15">
    <w:name w:val="B1D109FD9B00435684096EE54A16FCC15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2CFBF1B530B455A8860BC86A5ECD5705">
    <w:name w:val="62CFBF1B530B455A8860BC86A5ECD5705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DAD149987AE42199EC5FF2DF05BE7265">
    <w:name w:val="3DAD149987AE42199EC5FF2DF05BE7265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8A07D09F48B4446A493D880C5B2887B">
    <w:name w:val="A8A07D09F48B4446A493D880C5B2887B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72A6023850C4DDEBE26EFE2EF5693766">
    <w:name w:val="772A6023850C4DDEBE26EFE2EF5693766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E1122234A9C457592279D12751BC16E6">
    <w:name w:val="0E1122234A9C457592279D12751BC16E6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8D4B1D1F034F3A9DE3B5938C8265976">
    <w:name w:val="DB8D4B1D1F034F3A9DE3B5938C8265976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1D109FD9B00435684096EE54A16FCC16">
    <w:name w:val="B1D109FD9B00435684096EE54A16FCC16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2CFBF1B530B455A8860BC86A5ECD5706">
    <w:name w:val="62CFBF1B530B455A8860BC86A5ECD5706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DAD149987AE42199EC5FF2DF05BE7266">
    <w:name w:val="3DAD149987AE42199EC5FF2DF05BE7266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8A07D09F48B4446A493D880C5B2887B1">
    <w:name w:val="A8A07D09F48B4446A493D880C5B2887B1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571C97F4EA4E7F9D7528A719288735">
    <w:name w:val="A4571C97F4EA4E7F9D7528A719288735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72A6023850C4DDEBE26EFE2EF5693767">
    <w:name w:val="772A6023850C4DDEBE26EFE2EF5693767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E1122234A9C457592279D12751BC16E7">
    <w:name w:val="0E1122234A9C457592279D12751BC16E7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8D4B1D1F034F3A9DE3B5938C8265977">
    <w:name w:val="DB8D4B1D1F034F3A9DE3B5938C8265977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1D109FD9B00435684096EE54A16FCC17">
    <w:name w:val="B1D109FD9B00435684096EE54A16FCC17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2CFBF1B530B455A8860BC86A5ECD5707">
    <w:name w:val="62CFBF1B530B455A8860BC86A5ECD5707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DAD149987AE42199EC5FF2DF05BE7267">
    <w:name w:val="3DAD149987AE42199EC5FF2DF05BE7267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8A07D09F48B4446A493D880C5B2887B2">
    <w:name w:val="A8A07D09F48B4446A493D880C5B2887B2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571C97F4EA4E7F9D7528A7192887351">
    <w:name w:val="A4571C97F4EA4E7F9D7528A7192887351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72A6023850C4DDEBE26EFE2EF5693768">
    <w:name w:val="772A6023850C4DDEBE26EFE2EF5693768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E1122234A9C457592279D12751BC16E8">
    <w:name w:val="0E1122234A9C457592279D12751BC16E8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8D4B1D1F034F3A9DE3B5938C8265978">
    <w:name w:val="DB8D4B1D1F034F3A9DE3B5938C8265978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1D109FD9B00435684096EE54A16FCC18">
    <w:name w:val="B1D109FD9B00435684096EE54A16FCC18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2CFBF1B530B455A8860BC86A5ECD5708">
    <w:name w:val="62CFBF1B530B455A8860BC86A5ECD5708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DAD149987AE42199EC5FF2DF05BE7268">
    <w:name w:val="3DAD149987AE42199EC5FF2DF05BE7268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8A07D09F48B4446A493D880C5B2887B3">
    <w:name w:val="A8A07D09F48B4446A493D880C5B2887B3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571C97F4EA4E7F9D7528A7192887352">
    <w:name w:val="A4571C97F4EA4E7F9D7528A7192887352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72A6023850C4DDEBE26EFE2EF5693769">
    <w:name w:val="772A6023850C4DDEBE26EFE2EF5693769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E1122234A9C457592279D12751BC16E9">
    <w:name w:val="0E1122234A9C457592279D12751BC16E9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8D4B1D1F034F3A9DE3B5938C8265979">
    <w:name w:val="DB8D4B1D1F034F3A9DE3B5938C8265979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1D109FD9B00435684096EE54A16FCC19">
    <w:name w:val="B1D109FD9B00435684096EE54A16FCC19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2CFBF1B530B455A8860BC86A5ECD5709">
    <w:name w:val="62CFBF1B530B455A8860BC86A5ECD5709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DAD149987AE42199EC5FF2DF05BE7269">
    <w:name w:val="3DAD149987AE42199EC5FF2DF05BE7269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8A07D09F48B4446A493D880C5B2887B4">
    <w:name w:val="A8A07D09F48B4446A493D880C5B2887B4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571C97F4EA4E7F9D7528A7192887353">
    <w:name w:val="A4571C97F4EA4E7F9D7528A7192887353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72A6023850C4DDEBE26EFE2EF56937610">
    <w:name w:val="772A6023850C4DDEBE26EFE2EF56937610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E1122234A9C457592279D12751BC16E10">
    <w:name w:val="0E1122234A9C457592279D12751BC16E10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8D4B1D1F034F3A9DE3B5938C82659710">
    <w:name w:val="DB8D4B1D1F034F3A9DE3B5938C82659710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1D109FD9B00435684096EE54A16FCC110">
    <w:name w:val="B1D109FD9B00435684096EE54A16FCC110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2CFBF1B530B455A8860BC86A5ECD57010">
    <w:name w:val="62CFBF1B530B455A8860BC86A5ECD57010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DAD149987AE42199EC5FF2DF05BE72610">
    <w:name w:val="3DAD149987AE42199EC5FF2DF05BE72610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8A07D09F48B4446A493D880C5B2887B5">
    <w:name w:val="A8A07D09F48B4446A493D880C5B2887B5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571C97F4EA4E7F9D7528A7192887354">
    <w:name w:val="A4571C97F4EA4E7F9D7528A7192887354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72A6023850C4DDEBE26EFE2EF56937611">
    <w:name w:val="772A6023850C4DDEBE26EFE2EF56937611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E1122234A9C457592279D12751BC16E11">
    <w:name w:val="0E1122234A9C457592279D12751BC16E11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8D4B1D1F034F3A9DE3B5938C82659711">
    <w:name w:val="DB8D4B1D1F034F3A9DE3B5938C82659711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1D109FD9B00435684096EE54A16FCC111">
    <w:name w:val="B1D109FD9B00435684096EE54A16FCC111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2CFBF1B530B455A8860BC86A5ECD57011">
    <w:name w:val="62CFBF1B530B455A8860BC86A5ECD57011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DAD149987AE42199EC5FF2DF05BE72611">
    <w:name w:val="3DAD149987AE42199EC5FF2DF05BE72611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8A07D09F48B4446A493D880C5B2887B6">
    <w:name w:val="A8A07D09F48B4446A493D880C5B2887B6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571C97F4EA4E7F9D7528A7192887355">
    <w:name w:val="A4571C97F4EA4E7F9D7528A7192887355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72A6023850C4DDEBE26EFE2EF56937612">
    <w:name w:val="772A6023850C4DDEBE26EFE2EF56937612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E1122234A9C457592279D12751BC16E12">
    <w:name w:val="0E1122234A9C457592279D12751BC16E12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8D4B1D1F034F3A9DE3B5938C82659712">
    <w:name w:val="DB8D4B1D1F034F3A9DE3B5938C82659712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1D109FD9B00435684096EE54A16FCC112">
    <w:name w:val="B1D109FD9B00435684096EE54A16FCC112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2CFBF1B530B455A8860BC86A5ECD57012">
    <w:name w:val="62CFBF1B530B455A8860BC86A5ECD57012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DAD149987AE42199EC5FF2DF05BE72612">
    <w:name w:val="3DAD149987AE42199EC5FF2DF05BE72612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8A07D09F48B4446A493D880C5B2887B7">
    <w:name w:val="A8A07D09F48B4446A493D880C5B2887B7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571C97F4EA4E7F9D7528A7192887356">
    <w:name w:val="A4571C97F4EA4E7F9D7528A7192887356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72A6023850C4DDEBE26EFE2EF56937613">
    <w:name w:val="772A6023850C4DDEBE26EFE2EF56937613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E1122234A9C457592279D12751BC16E13">
    <w:name w:val="0E1122234A9C457592279D12751BC16E13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8D4B1D1F034F3A9DE3B5938C82659713">
    <w:name w:val="DB8D4B1D1F034F3A9DE3B5938C82659713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1D109FD9B00435684096EE54A16FCC113">
    <w:name w:val="B1D109FD9B00435684096EE54A16FCC113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2CFBF1B530B455A8860BC86A5ECD57013">
    <w:name w:val="62CFBF1B530B455A8860BC86A5ECD57013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DAD149987AE42199EC5FF2DF05BE72613">
    <w:name w:val="3DAD149987AE42199EC5FF2DF05BE72613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129238D41A3447F9C605AA9F4B8F753">
    <w:name w:val="7129238D41A3447F9C605AA9F4B8F753"/>
    <w:rsid w:val="009E0D0B"/>
  </w:style>
  <w:style w:type="paragraph" w:customStyle="1" w:styleId="532A4D6E2E9C4EE6832441F7286BDB9D">
    <w:name w:val="532A4D6E2E9C4EE6832441F7286BDB9D"/>
    <w:rsid w:val="009E0D0B"/>
  </w:style>
  <w:style w:type="paragraph" w:customStyle="1" w:styleId="7ACB1C4F6F8F4B4D9C01950E1FEB48DF">
    <w:name w:val="7ACB1C4F6F8F4B4D9C01950E1FEB48DF"/>
    <w:rsid w:val="009E0D0B"/>
  </w:style>
  <w:style w:type="paragraph" w:customStyle="1" w:styleId="7129238D41A3447F9C605AA9F4B8F7531">
    <w:name w:val="7129238D41A3447F9C605AA9F4B8F7531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32A4D6E2E9C4EE6832441F7286BDB9D1">
    <w:name w:val="532A4D6E2E9C4EE6832441F7286BDB9D1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ACB1C4F6F8F4B4D9C01950E1FEB48DF1">
    <w:name w:val="7ACB1C4F6F8F4B4D9C01950E1FEB48DF1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3027292452746E8AF21948BBA7CCD39">
    <w:name w:val="63027292452746E8AF21948BBA7CCD39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72A6023850C4DDEBE26EFE2EF56937614">
    <w:name w:val="772A6023850C4DDEBE26EFE2EF56937614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E1122234A9C457592279D12751BC16E14">
    <w:name w:val="0E1122234A9C457592279D12751BC16E14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8D4B1D1F034F3A9DE3B5938C82659714">
    <w:name w:val="DB8D4B1D1F034F3A9DE3B5938C82659714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1D109FD9B00435684096EE54A16FCC114">
    <w:name w:val="B1D109FD9B00435684096EE54A16FCC114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2CFBF1B530B455A8860BC86A5ECD57014">
    <w:name w:val="62CFBF1B530B455A8860BC86A5ECD57014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DAD149987AE42199EC5FF2DF05BE72614">
    <w:name w:val="3DAD149987AE42199EC5FF2DF05BE72614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129238D41A3447F9C605AA9F4B8F7532">
    <w:name w:val="7129238D41A3447F9C605AA9F4B8F7532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32A4D6E2E9C4EE6832441F7286BDB9D2">
    <w:name w:val="532A4D6E2E9C4EE6832441F7286BDB9D2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ACB1C4F6F8F4B4D9C01950E1FEB48DF2">
    <w:name w:val="7ACB1C4F6F8F4B4D9C01950E1FEB48DF2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3027292452746E8AF21948BBA7CCD391">
    <w:name w:val="63027292452746E8AF21948BBA7CCD391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72A6023850C4DDEBE26EFE2EF56937615">
    <w:name w:val="772A6023850C4DDEBE26EFE2EF56937615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E1122234A9C457592279D12751BC16E15">
    <w:name w:val="0E1122234A9C457592279D12751BC16E15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8D4B1D1F034F3A9DE3B5938C82659715">
    <w:name w:val="DB8D4B1D1F034F3A9DE3B5938C82659715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1D109FD9B00435684096EE54A16FCC115">
    <w:name w:val="B1D109FD9B00435684096EE54A16FCC115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2CFBF1B530B455A8860BC86A5ECD57015">
    <w:name w:val="62CFBF1B530B455A8860BC86A5ECD57015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DAD149987AE42199EC5FF2DF05BE72615">
    <w:name w:val="3DAD149987AE42199EC5FF2DF05BE72615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129238D41A3447F9C605AA9F4B8F7533">
    <w:name w:val="7129238D41A3447F9C605AA9F4B8F7533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32A4D6E2E9C4EE6832441F7286BDB9D3">
    <w:name w:val="532A4D6E2E9C4EE6832441F7286BDB9D3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ACB1C4F6F8F4B4D9C01950E1FEB48DF3">
    <w:name w:val="7ACB1C4F6F8F4B4D9C01950E1FEB48DF3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3027292452746E8AF21948BBA7CCD392">
    <w:name w:val="63027292452746E8AF21948BBA7CCD392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72A6023850C4DDEBE26EFE2EF56937616">
    <w:name w:val="772A6023850C4DDEBE26EFE2EF56937616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E1122234A9C457592279D12751BC16E16">
    <w:name w:val="0E1122234A9C457592279D12751BC16E16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8D4B1D1F034F3A9DE3B5938C82659716">
    <w:name w:val="DB8D4B1D1F034F3A9DE3B5938C82659716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1D109FD9B00435684096EE54A16FCC116">
    <w:name w:val="B1D109FD9B00435684096EE54A16FCC116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2CFBF1B530B455A8860BC86A5ECD57016">
    <w:name w:val="62CFBF1B530B455A8860BC86A5ECD57016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DAD149987AE42199EC5FF2DF05BE72616">
    <w:name w:val="3DAD149987AE42199EC5FF2DF05BE72616"/>
    <w:rsid w:val="009E0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129238D41A3447F9C605AA9F4B8F7534">
    <w:name w:val="7129238D41A3447F9C605AA9F4B8F7534"/>
    <w:rsid w:val="002634E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32A4D6E2E9C4EE6832441F7286BDB9D4">
    <w:name w:val="532A4D6E2E9C4EE6832441F7286BDB9D4"/>
    <w:rsid w:val="002634E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ACB1C4F6F8F4B4D9C01950E1FEB48DF4">
    <w:name w:val="7ACB1C4F6F8F4B4D9C01950E1FEB48DF4"/>
    <w:rsid w:val="002634E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3027292452746E8AF21948BBA7CCD393">
    <w:name w:val="63027292452746E8AF21948BBA7CCD393"/>
    <w:rsid w:val="002634E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72A6023850C4DDEBE26EFE2EF56937617">
    <w:name w:val="772A6023850C4DDEBE26EFE2EF56937617"/>
    <w:rsid w:val="002634E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E1122234A9C457592279D12751BC16E17">
    <w:name w:val="0E1122234A9C457592279D12751BC16E17"/>
    <w:rsid w:val="002634E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8D4B1D1F034F3A9DE3B5938C82659717">
    <w:name w:val="DB8D4B1D1F034F3A9DE3B5938C82659717"/>
    <w:rsid w:val="002634E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1D109FD9B00435684096EE54A16FCC117">
    <w:name w:val="B1D109FD9B00435684096EE54A16FCC117"/>
    <w:rsid w:val="002634E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2CFBF1B530B455A8860BC86A5ECD57017">
    <w:name w:val="62CFBF1B530B455A8860BC86A5ECD57017"/>
    <w:rsid w:val="002634E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DAD149987AE42199EC5FF2DF05BE72617">
    <w:name w:val="3DAD149987AE42199EC5FF2DF05BE72617"/>
    <w:rsid w:val="002634E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24279B69CD4B4B69BAAA9CD650C86AAF">
    <w:name w:val="24279B69CD4B4B69BAAA9CD650C86AAF"/>
    <w:rsid w:val="002634E8"/>
    <w:pPr>
      <w:spacing w:after="200" w:line="276" w:lineRule="auto"/>
    </w:pPr>
  </w:style>
  <w:style w:type="paragraph" w:customStyle="1" w:styleId="1FECE6AA21A4424C88C902AEBE7C5CE1">
    <w:name w:val="1FECE6AA21A4424C88C902AEBE7C5CE1"/>
    <w:rsid w:val="002634E8"/>
    <w:pPr>
      <w:spacing w:after="200" w:line="276" w:lineRule="auto"/>
    </w:pPr>
  </w:style>
  <w:style w:type="paragraph" w:customStyle="1" w:styleId="0DA2DD1523EB478E9E65891200F35319">
    <w:name w:val="0DA2DD1523EB478E9E65891200F35319"/>
    <w:rsid w:val="002634E8"/>
    <w:pPr>
      <w:spacing w:after="200" w:line="276" w:lineRule="auto"/>
    </w:pPr>
  </w:style>
  <w:style w:type="paragraph" w:customStyle="1" w:styleId="A0C23292766E498A9BE6EDC9ABC79BDC">
    <w:name w:val="A0C23292766E498A9BE6EDC9ABC79BDC"/>
    <w:rsid w:val="002634E8"/>
    <w:pPr>
      <w:spacing w:after="200" w:line="276" w:lineRule="auto"/>
    </w:pPr>
  </w:style>
  <w:style w:type="paragraph" w:customStyle="1" w:styleId="884E06B1835F49AE82519C1FD8AC95CD">
    <w:name w:val="884E06B1835F49AE82519C1FD8AC95CD"/>
    <w:rsid w:val="002634E8"/>
    <w:pPr>
      <w:spacing w:after="200" w:line="276" w:lineRule="auto"/>
    </w:pPr>
  </w:style>
  <w:style w:type="paragraph" w:customStyle="1" w:styleId="6F11E4A4F6DE4ECE9B8958ACC98E3980">
    <w:name w:val="6F11E4A4F6DE4ECE9B8958ACC98E3980"/>
    <w:rsid w:val="002634E8"/>
    <w:pPr>
      <w:spacing w:after="200" w:line="276" w:lineRule="auto"/>
    </w:pPr>
  </w:style>
  <w:style w:type="paragraph" w:customStyle="1" w:styleId="D97C8FCE5B704E22A559127A5C0DBCF5">
    <w:name w:val="D97C8FCE5B704E22A559127A5C0DBCF5"/>
    <w:rsid w:val="002634E8"/>
    <w:pPr>
      <w:spacing w:after="200" w:line="276" w:lineRule="auto"/>
    </w:pPr>
  </w:style>
  <w:style w:type="paragraph" w:customStyle="1" w:styleId="657B88A45BD541AA8D57BFD182672862">
    <w:name w:val="657B88A45BD541AA8D57BFD182672862"/>
    <w:rsid w:val="002634E8"/>
    <w:pPr>
      <w:spacing w:after="200" w:line="276" w:lineRule="auto"/>
    </w:pPr>
  </w:style>
  <w:style w:type="paragraph" w:customStyle="1" w:styleId="32F7EE1B771545A08300A4CCF514E91E">
    <w:name w:val="32F7EE1B771545A08300A4CCF514E91E"/>
    <w:rsid w:val="002634E8"/>
    <w:pPr>
      <w:spacing w:after="200" w:line="276" w:lineRule="auto"/>
    </w:pPr>
  </w:style>
  <w:style w:type="paragraph" w:customStyle="1" w:styleId="EA8CA5A3D4FD4C5BAD9E943A2A9FCB5C">
    <w:name w:val="EA8CA5A3D4FD4C5BAD9E943A2A9FCB5C"/>
    <w:rsid w:val="002634E8"/>
    <w:pPr>
      <w:spacing w:after="200" w:line="276" w:lineRule="auto"/>
    </w:pPr>
  </w:style>
  <w:style w:type="paragraph" w:customStyle="1" w:styleId="52298464F83E4A0C9457ED49E706DE09">
    <w:name w:val="52298464F83E4A0C9457ED49E706DE09"/>
    <w:rsid w:val="002634E8"/>
    <w:pPr>
      <w:spacing w:after="200" w:line="276" w:lineRule="auto"/>
    </w:pPr>
  </w:style>
  <w:style w:type="paragraph" w:customStyle="1" w:styleId="C1D31E8A64EB4786A91908E2D21D8DCF">
    <w:name w:val="C1D31E8A64EB4786A91908E2D21D8DCF"/>
    <w:rsid w:val="002634E8"/>
    <w:pPr>
      <w:spacing w:after="200" w:line="276" w:lineRule="auto"/>
    </w:pPr>
  </w:style>
  <w:style w:type="paragraph" w:customStyle="1" w:styleId="44E163F67ACA47C6B2C7611EF5A37E95">
    <w:name w:val="44E163F67ACA47C6B2C7611EF5A37E95"/>
    <w:rsid w:val="002634E8"/>
    <w:pPr>
      <w:spacing w:after="200" w:line="276" w:lineRule="auto"/>
    </w:pPr>
  </w:style>
  <w:style w:type="paragraph" w:customStyle="1" w:styleId="5B86BED519A348CFA81DE237394A2FAE">
    <w:name w:val="5B86BED519A348CFA81DE237394A2FAE"/>
    <w:rsid w:val="002634E8"/>
    <w:pPr>
      <w:spacing w:after="200" w:line="276" w:lineRule="auto"/>
    </w:pPr>
  </w:style>
  <w:style w:type="paragraph" w:customStyle="1" w:styleId="38EB35A8BC944A74815D94B2119FFEA7">
    <w:name w:val="38EB35A8BC944A74815D94B2119FFEA7"/>
    <w:rsid w:val="002634E8"/>
    <w:pPr>
      <w:spacing w:after="200" w:line="276" w:lineRule="auto"/>
    </w:pPr>
  </w:style>
  <w:style w:type="paragraph" w:customStyle="1" w:styleId="7634706E2A4F4194A484D4A1DB7EE34B">
    <w:name w:val="7634706E2A4F4194A484D4A1DB7EE34B"/>
    <w:rsid w:val="002634E8"/>
    <w:pPr>
      <w:spacing w:after="200" w:line="276" w:lineRule="auto"/>
    </w:pPr>
  </w:style>
  <w:style w:type="paragraph" w:customStyle="1" w:styleId="62487F31678A42D39446672D059572AB">
    <w:name w:val="62487F31678A42D39446672D059572AB"/>
    <w:rsid w:val="002634E8"/>
    <w:pPr>
      <w:spacing w:after="200" w:line="276" w:lineRule="auto"/>
    </w:pPr>
  </w:style>
  <w:style w:type="paragraph" w:customStyle="1" w:styleId="DF05D1662EC14B2B834C07BD3A3CFBAE">
    <w:name w:val="DF05D1662EC14B2B834C07BD3A3CFBAE"/>
    <w:rsid w:val="002634E8"/>
    <w:pPr>
      <w:spacing w:after="200" w:line="276" w:lineRule="auto"/>
    </w:pPr>
  </w:style>
  <w:style w:type="paragraph" w:customStyle="1" w:styleId="00D450E92EBC4FC390EE8CD0A3AC0AA5">
    <w:name w:val="00D450E92EBC4FC390EE8CD0A3AC0AA5"/>
    <w:rsid w:val="002634E8"/>
    <w:pPr>
      <w:spacing w:after="200" w:line="276" w:lineRule="auto"/>
    </w:pPr>
  </w:style>
  <w:style w:type="paragraph" w:customStyle="1" w:styleId="FD93A52283B8412894D7FE691386ED70">
    <w:name w:val="FD93A52283B8412894D7FE691386ED70"/>
    <w:rsid w:val="002634E8"/>
    <w:pPr>
      <w:spacing w:after="200" w:line="276" w:lineRule="auto"/>
    </w:pPr>
  </w:style>
  <w:style w:type="paragraph" w:customStyle="1" w:styleId="72C1CEFFD43349358E5DAA76541440CC">
    <w:name w:val="72C1CEFFD43349358E5DAA76541440CC"/>
    <w:rsid w:val="002634E8"/>
    <w:pPr>
      <w:spacing w:after="200" w:line="276" w:lineRule="auto"/>
    </w:pPr>
  </w:style>
  <w:style w:type="paragraph" w:customStyle="1" w:styleId="EC74454EDB074E278AB5E1BA25298DFE">
    <w:name w:val="EC74454EDB074E278AB5E1BA25298DFE"/>
    <w:rsid w:val="002634E8"/>
    <w:pPr>
      <w:spacing w:after="200" w:line="276" w:lineRule="auto"/>
    </w:pPr>
  </w:style>
  <w:style w:type="paragraph" w:customStyle="1" w:styleId="804C0E03775D41FF864D9003EBFEB491">
    <w:name w:val="804C0E03775D41FF864D9003EBFEB491"/>
    <w:rsid w:val="002634E8"/>
    <w:pPr>
      <w:spacing w:after="200" w:line="276" w:lineRule="auto"/>
    </w:pPr>
  </w:style>
  <w:style w:type="paragraph" w:customStyle="1" w:styleId="36449B9B00F24A70A6A213317F923769">
    <w:name w:val="36449B9B00F24A70A6A213317F923769"/>
    <w:rsid w:val="002634E8"/>
    <w:pPr>
      <w:spacing w:after="200" w:line="276" w:lineRule="auto"/>
    </w:pPr>
  </w:style>
  <w:style w:type="paragraph" w:customStyle="1" w:styleId="B738858C89444984B1B73FFE7F9B892A">
    <w:name w:val="B738858C89444984B1B73FFE7F9B892A"/>
    <w:rsid w:val="002634E8"/>
    <w:pPr>
      <w:spacing w:after="200" w:line="276" w:lineRule="auto"/>
    </w:pPr>
  </w:style>
  <w:style w:type="paragraph" w:customStyle="1" w:styleId="014D918D48B4487EAA1951F14B95267B">
    <w:name w:val="014D918D48B4487EAA1951F14B95267B"/>
    <w:rsid w:val="002634E8"/>
    <w:pPr>
      <w:spacing w:after="200" w:line="276" w:lineRule="auto"/>
    </w:pPr>
  </w:style>
  <w:style w:type="paragraph" w:customStyle="1" w:styleId="7E538EFE9D304F05B95D14C9424BC9C3">
    <w:name w:val="7E538EFE9D304F05B95D14C9424BC9C3"/>
    <w:rsid w:val="002634E8"/>
    <w:pPr>
      <w:spacing w:after="200" w:line="276" w:lineRule="auto"/>
    </w:pPr>
  </w:style>
  <w:style w:type="paragraph" w:customStyle="1" w:styleId="179E91D28E2846CDBF52AF216727633E">
    <w:name w:val="179E91D28E2846CDBF52AF216727633E"/>
    <w:rsid w:val="002634E8"/>
    <w:pPr>
      <w:spacing w:after="200" w:line="276" w:lineRule="auto"/>
    </w:pPr>
  </w:style>
  <w:style w:type="paragraph" w:customStyle="1" w:styleId="C3AB235ADB0348E9B68C91EBE31CE732">
    <w:name w:val="C3AB235ADB0348E9B68C91EBE31CE732"/>
    <w:rsid w:val="002634E8"/>
    <w:pPr>
      <w:spacing w:after="200" w:line="276" w:lineRule="auto"/>
    </w:pPr>
  </w:style>
  <w:style w:type="paragraph" w:customStyle="1" w:styleId="9F8F6288E6414443B38EF7F821CCF67F">
    <w:name w:val="9F8F6288E6414443B38EF7F821CCF67F"/>
    <w:rsid w:val="002634E8"/>
    <w:pPr>
      <w:spacing w:after="200" w:line="276" w:lineRule="auto"/>
    </w:pPr>
  </w:style>
  <w:style w:type="paragraph" w:customStyle="1" w:styleId="4CF495A770AC437182DAF887C0DDA468">
    <w:name w:val="4CF495A770AC437182DAF887C0DDA468"/>
    <w:rsid w:val="002634E8"/>
    <w:pPr>
      <w:spacing w:after="200" w:line="276" w:lineRule="auto"/>
    </w:pPr>
  </w:style>
  <w:style w:type="paragraph" w:customStyle="1" w:styleId="C28CB7EFB982457D89EB91C64F0D0713">
    <w:name w:val="C28CB7EFB982457D89EB91C64F0D0713"/>
    <w:rsid w:val="002634E8"/>
    <w:pPr>
      <w:spacing w:after="200" w:line="276" w:lineRule="auto"/>
    </w:pPr>
  </w:style>
  <w:style w:type="paragraph" w:customStyle="1" w:styleId="A33119F489BB44CF94B98B0DE9AECB9E">
    <w:name w:val="A33119F489BB44CF94B98B0DE9AECB9E"/>
    <w:rsid w:val="002634E8"/>
    <w:pPr>
      <w:spacing w:after="200" w:line="276" w:lineRule="auto"/>
    </w:pPr>
  </w:style>
  <w:style w:type="paragraph" w:customStyle="1" w:styleId="DC6999E28AB24B8B94E559B3D33960D6">
    <w:name w:val="DC6999E28AB24B8B94E559B3D33960D6"/>
    <w:rsid w:val="002634E8"/>
    <w:pPr>
      <w:spacing w:after="200" w:line="276" w:lineRule="auto"/>
    </w:pPr>
  </w:style>
  <w:style w:type="paragraph" w:customStyle="1" w:styleId="CFF1614A562845CD95118FB2A7A70AA1">
    <w:name w:val="CFF1614A562845CD95118FB2A7A70AA1"/>
    <w:rsid w:val="002634E8"/>
    <w:pPr>
      <w:spacing w:after="200" w:line="276" w:lineRule="auto"/>
    </w:pPr>
  </w:style>
  <w:style w:type="paragraph" w:customStyle="1" w:styleId="487C58ED679C423DA59ED2AE1E79AA6A">
    <w:name w:val="487C58ED679C423DA59ED2AE1E79AA6A"/>
    <w:rsid w:val="002634E8"/>
    <w:pPr>
      <w:spacing w:after="200" w:line="276" w:lineRule="auto"/>
    </w:pPr>
  </w:style>
  <w:style w:type="paragraph" w:customStyle="1" w:styleId="6444B2142FE64B0F9EA8B6F0E6884D50">
    <w:name w:val="6444B2142FE64B0F9EA8B6F0E6884D50"/>
    <w:rsid w:val="002634E8"/>
    <w:pPr>
      <w:spacing w:after="200" w:line="276" w:lineRule="auto"/>
    </w:pPr>
  </w:style>
  <w:style w:type="paragraph" w:customStyle="1" w:styleId="9BCD5A34B1EE487088E518CA6C37D7B4">
    <w:name w:val="9BCD5A34B1EE487088E518CA6C37D7B4"/>
    <w:rsid w:val="002634E8"/>
    <w:pPr>
      <w:spacing w:after="200" w:line="276" w:lineRule="auto"/>
    </w:pPr>
  </w:style>
  <w:style w:type="paragraph" w:customStyle="1" w:styleId="4CC38829479B4207B3071D3BF98FA47E">
    <w:name w:val="4CC38829479B4207B3071D3BF98FA47E"/>
    <w:rsid w:val="002634E8"/>
    <w:pPr>
      <w:spacing w:after="200" w:line="276" w:lineRule="auto"/>
    </w:pPr>
  </w:style>
  <w:style w:type="paragraph" w:customStyle="1" w:styleId="9148E2CF3D5841BB8FAC4134AA67433F">
    <w:name w:val="9148E2CF3D5841BB8FAC4134AA67433F"/>
    <w:rsid w:val="002634E8"/>
    <w:pPr>
      <w:spacing w:after="200" w:line="276" w:lineRule="auto"/>
    </w:pPr>
  </w:style>
  <w:style w:type="paragraph" w:customStyle="1" w:styleId="18DAB089196C48388E76F4A55C4CB2FB">
    <w:name w:val="18DAB089196C48388E76F4A55C4CB2FB"/>
    <w:rsid w:val="002634E8"/>
    <w:pPr>
      <w:spacing w:after="200" w:line="276" w:lineRule="auto"/>
    </w:pPr>
  </w:style>
  <w:style w:type="paragraph" w:customStyle="1" w:styleId="B1474AE0B75F42969FFC80D78E6F7E92">
    <w:name w:val="B1474AE0B75F42969FFC80D78E6F7E92"/>
    <w:rsid w:val="002634E8"/>
    <w:pPr>
      <w:spacing w:after="200" w:line="276" w:lineRule="auto"/>
    </w:pPr>
  </w:style>
  <w:style w:type="paragraph" w:customStyle="1" w:styleId="AC785263D3164EE5AF969A90AE8AEFBF">
    <w:name w:val="AC785263D3164EE5AF969A90AE8AEFBF"/>
    <w:rsid w:val="002634E8"/>
    <w:pPr>
      <w:spacing w:after="200" w:line="276" w:lineRule="auto"/>
    </w:pPr>
  </w:style>
  <w:style w:type="paragraph" w:customStyle="1" w:styleId="C2A1F470F0AC4B9A9581423D3EE27D21">
    <w:name w:val="C2A1F470F0AC4B9A9581423D3EE27D21"/>
    <w:rsid w:val="002634E8"/>
    <w:pPr>
      <w:spacing w:after="200" w:line="276" w:lineRule="auto"/>
    </w:pPr>
  </w:style>
  <w:style w:type="paragraph" w:customStyle="1" w:styleId="8C0B8E40FE7D402DA10699845C4668B9">
    <w:name w:val="8C0B8E40FE7D402DA10699845C4668B9"/>
    <w:rsid w:val="002634E8"/>
    <w:pPr>
      <w:spacing w:after="200" w:line="276" w:lineRule="auto"/>
    </w:pPr>
  </w:style>
  <w:style w:type="paragraph" w:customStyle="1" w:styleId="677AF2ED76994B37B1363EA68A1AE457">
    <w:name w:val="677AF2ED76994B37B1363EA68A1AE457"/>
    <w:rsid w:val="002634E8"/>
    <w:pPr>
      <w:spacing w:after="200" w:line="276" w:lineRule="auto"/>
    </w:pPr>
  </w:style>
  <w:style w:type="paragraph" w:customStyle="1" w:styleId="65C258EEAE2A4F3D8A59CE430605668D">
    <w:name w:val="65C258EEAE2A4F3D8A59CE430605668D"/>
    <w:rsid w:val="002634E8"/>
    <w:pPr>
      <w:spacing w:after="200" w:line="276" w:lineRule="auto"/>
    </w:pPr>
  </w:style>
  <w:style w:type="paragraph" w:customStyle="1" w:styleId="6FD3BF1B033A425F9E65542DE189EDA0">
    <w:name w:val="6FD3BF1B033A425F9E65542DE189EDA0"/>
    <w:rsid w:val="002634E8"/>
    <w:pPr>
      <w:spacing w:after="200" w:line="276" w:lineRule="auto"/>
    </w:pPr>
  </w:style>
  <w:style w:type="paragraph" w:customStyle="1" w:styleId="F263A53883424E1580E0FCC7E711E5B2">
    <w:name w:val="F263A53883424E1580E0FCC7E711E5B2"/>
    <w:rsid w:val="002634E8"/>
    <w:pPr>
      <w:spacing w:after="200" w:line="276" w:lineRule="auto"/>
    </w:pPr>
  </w:style>
  <w:style w:type="paragraph" w:customStyle="1" w:styleId="84D8C137EDB64B5E941294DD1F055F1F">
    <w:name w:val="84D8C137EDB64B5E941294DD1F055F1F"/>
    <w:rsid w:val="002634E8"/>
    <w:pPr>
      <w:spacing w:after="200" w:line="276" w:lineRule="auto"/>
    </w:pPr>
  </w:style>
  <w:style w:type="paragraph" w:customStyle="1" w:styleId="E9A6FB26473440FCA4583DA350875137">
    <w:name w:val="E9A6FB26473440FCA4583DA350875137"/>
    <w:rsid w:val="002634E8"/>
    <w:pPr>
      <w:spacing w:after="200" w:line="276" w:lineRule="auto"/>
    </w:pPr>
  </w:style>
  <w:style w:type="paragraph" w:customStyle="1" w:styleId="07868D6B83714886858CDF7409973772">
    <w:name w:val="07868D6B83714886858CDF7409973772"/>
    <w:rsid w:val="002634E8"/>
    <w:pPr>
      <w:spacing w:after="200" w:line="276" w:lineRule="auto"/>
    </w:pPr>
  </w:style>
  <w:style w:type="paragraph" w:customStyle="1" w:styleId="DBFE12A8247C47FA8118F01CFFF3F831">
    <w:name w:val="DBFE12A8247C47FA8118F01CFFF3F831"/>
    <w:rsid w:val="002634E8"/>
    <w:pPr>
      <w:spacing w:after="200" w:line="276" w:lineRule="auto"/>
    </w:pPr>
  </w:style>
  <w:style w:type="paragraph" w:customStyle="1" w:styleId="9D1800DDEFF94906963934083F7C9015">
    <w:name w:val="9D1800DDEFF94906963934083F7C9015"/>
    <w:rsid w:val="002634E8"/>
    <w:pPr>
      <w:spacing w:after="200" w:line="276" w:lineRule="auto"/>
    </w:pPr>
  </w:style>
  <w:style w:type="paragraph" w:customStyle="1" w:styleId="85C8C00F45E949399B5113C8524BA89F">
    <w:name w:val="85C8C00F45E949399B5113C8524BA89F"/>
    <w:rsid w:val="002634E8"/>
    <w:pPr>
      <w:spacing w:after="200" w:line="276" w:lineRule="auto"/>
    </w:pPr>
  </w:style>
  <w:style w:type="paragraph" w:customStyle="1" w:styleId="A6C5F35FCE2644929316829A9A56F762">
    <w:name w:val="A6C5F35FCE2644929316829A9A56F762"/>
    <w:rsid w:val="002634E8"/>
    <w:pPr>
      <w:spacing w:after="200" w:line="276" w:lineRule="auto"/>
    </w:pPr>
  </w:style>
  <w:style w:type="paragraph" w:customStyle="1" w:styleId="BBC651C3A1634A9FA66A8D7B8476BFEC">
    <w:name w:val="BBC651C3A1634A9FA66A8D7B8476BFEC"/>
    <w:rsid w:val="002634E8"/>
    <w:pPr>
      <w:spacing w:after="200" w:line="276" w:lineRule="auto"/>
    </w:pPr>
  </w:style>
  <w:style w:type="paragraph" w:customStyle="1" w:styleId="7CB164B466734287BB2A3606D65D50EC">
    <w:name w:val="7CB164B466734287BB2A3606D65D50EC"/>
    <w:rsid w:val="002634E8"/>
    <w:pPr>
      <w:spacing w:after="200" w:line="276" w:lineRule="auto"/>
    </w:pPr>
  </w:style>
  <w:style w:type="paragraph" w:customStyle="1" w:styleId="B092E214B2E542AA8E19BBA801FD9965">
    <w:name w:val="B092E214B2E542AA8E19BBA801FD9965"/>
    <w:rsid w:val="002634E8"/>
    <w:pPr>
      <w:spacing w:after="200" w:line="276" w:lineRule="auto"/>
    </w:pPr>
  </w:style>
  <w:style w:type="paragraph" w:customStyle="1" w:styleId="024C26919E2140EFAEE8A3A01F114CBF">
    <w:name w:val="024C26919E2140EFAEE8A3A01F114CBF"/>
    <w:rsid w:val="002634E8"/>
    <w:pPr>
      <w:spacing w:after="200" w:line="276" w:lineRule="auto"/>
    </w:pPr>
  </w:style>
  <w:style w:type="paragraph" w:customStyle="1" w:styleId="E3D0ADAF18034E5A8C4E4BDE83C9643B">
    <w:name w:val="E3D0ADAF18034E5A8C4E4BDE83C9643B"/>
    <w:rsid w:val="002634E8"/>
    <w:pPr>
      <w:spacing w:after="200" w:line="276" w:lineRule="auto"/>
    </w:pPr>
  </w:style>
  <w:style w:type="paragraph" w:customStyle="1" w:styleId="45C8392472E54B97A72719EB16DC1F9F">
    <w:name w:val="45C8392472E54B97A72719EB16DC1F9F"/>
    <w:rsid w:val="002634E8"/>
    <w:pPr>
      <w:spacing w:after="200" w:line="276" w:lineRule="auto"/>
    </w:pPr>
  </w:style>
  <w:style w:type="paragraph" w:customStyle="1" w:styleId="519EB2C1A4FC491BA142011BB4F6F880">
    <w:name w:val="519EB2C1A4FC491BA142011BB4F6F880"/>
    <w:rsid w:val="002634E8"/>
    <w:pPr>
      <w:spacing w:after="200" w:line="276" w:lineRule="auto"/>
    </w:pPr>
  </w:style>
  <w:style w:type="paragraph" w:customStyle="1" w:styleId="9FF7F966B31C4412889867B9B3B05D56">
    <w:name w:val="9FF7F966B31C4412889867B9B3B05D56"/>
    <w:rsid w:val="002634E8"/>
    <w:pPr>
      <w:spacing w:after="200" w:line="276" w:lineRule="auto"/>
    </w:pPr>
  </w:style>
  <w:style w:type="paragraph" w:customStyle="1" w:styleId="A469711080A54E269215F3304992E586">
    <w:name w:val="A469711080A54E269215F3304992E586"/>
    <w:rsid w:val="002634E8"/>
    <w:pPr>
      <w:spacing w:after="200" w:line="276" w:lineRule="auto"/>
    </w:pPr>
  </w:style>
  <w:style w:type="paragraph" w:customStyle="1" w:styleId="84230F8A0B4341F2B95340918F6E36D4">
    <w:name w:val="84230F8A0B4341F2B95340918F6E36D4"/>
    <w:rsid w:val="002634E8"/>
    <w:pPr>
      <w:spacing w:after="200" w:line="276" w:lineRule="auto"/>
    </w:pPr>
  </w:style>
  <w:style w:type="paragraph" w:customStyle="1" w:styleId="50C17611735E4B9BA0591BAFFA2BD3F6">
    <w:name w:val="50C17611735E4B9BA0591BAFFA2BD3F6"/>
    <w:rsid w:val="002634E8"/>
    <w:pPr>
      <w:spacing w:after="200" w:line="276" w:lineRule="auto"/>
    </w:pPr>
  </w:style>
  <w:style w:type="paragraph" w:customStyle="1" w:styleId="85C8C00F45E949399B5113C8524BA89F1">
    <w:name w:val="85C8C00F45E949399B5113C8524BA89F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6C5F35FCE2644929316829A9A56F7621">
    <w:name w:val="A6C5F35FCE2644929316829A9A56F762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BC651C3A1634A9FA66A8D7B8476BFEC1">
    <w:name w:val="BBC651C3A1634A9FA66A8D7B8476BFEC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3D0ADAF18034E5A8C4E4BDE83C9643B1">
    <w:name w:val="E3D0ADAF18034E5A8C4E4BDE83C9643B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FE12A8247C47FA8118F01CFFF3F8311">
    <w:name w:val="DBFE12A8247C47FA8118F01CFFF3F831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C785263D3164EE5AF969A90AE8AEFBF1">
    <w:name w:val="AC785263D3164EE5AF969A90AE8AEFBF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77AF2ED76994B37B1363EA68A1AE4571">
    <w:name w:val="677AF2ED76994B37B1363EA68A1AE457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263A53883424E1580E0FCC7E711E5B21">
    <w:name w:val="F263A53883424E1580E0FCC7E711E5B2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868D6B83714886858CDF74099737721">
    <w:name w:val="07868D6B83714886858CDF7409973772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69711080A54E269215F3304992E5861">
    <w:name w:val="A469711080A54E269215F3304992E586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0C17611735E4B9BA0591BAFFA2BD3F61">
    <w:name w:val="50C17611735E4B9BA0591BAFFA2BD3F6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4230F8A0B4341F2B95340918F6E36D41">
    <w:name w:val="84230F8A0B4341F2B95340918F6E36D4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5C8C00F45E949399B5113C8524BA89F2">
    <w:name w:val="85C8C00F45E949399B5113C8524BA89F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6C5F35FCE2644929316829A9A56F7622">
    <w:name w:val="A6C5F35FCE2644929316829A9A56F762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BC651C3A1634A9FA66A8D7B8476BFEC2">
    <w:name w:val="BBC651C3A1634A9FA66A8D7B8476BFEC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3D0ADAF18034E5A8C4E4BDE83C9643B2">
    <w:name w:val="E3D0ADAF18034E5A8C4E4BDE83C9643B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FE12A8247C47FA8118F01CFFF3F8312">
    <w:name w:val="DBFE12A8247C47FA8118F01CFFF3F831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C785263D3164EE5AF969A90AE8AEFBF2">
    <w:name w:val="AC785263D3164EE5AF969A90AE8AEFBF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77AF2ED76994B37B1363EA68A1AE4572">
    <w:name w:val="677AF2ED76994B37B1363EA68A1AE457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263A53883424E1580E0FCC7E711E5B22">
    <w:name w:val="F263A53883424E1580E0FCC7E711E5B2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868D6B83714886858CDF74099737722">
    <w:name w:val="07868D6B83714886858CDF7409973772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69711080A54E269215F3304992E5862">
    <w:name w:val="A469711080A54E269215F3304992E586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0C17611735E4B9BA0591BAFFA2BD3F62">
    <w:name w:val="50C17611735E4B9BA0591BAFFA2BD3F6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4230F8A0B4341F2B95340918F6E36D42">
    <w:name w:val="84230F8A0B4341F2B95340918F6E36D4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5C8C00F45E949399B5113C8524BA89F3">
    <w:name w:val="85C8C00F45E949399B5113C8524BA89F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6C5F35FCE2644929316829A9A56F7623">
    <w:name w:val="A6C5F35FCE2644929316829A9A56F762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BC651C3A1634A9FA66A8D7B8476BFEC3">
    <w:name w:val="BBC651C3A1634A9FA66A8D7B8476BFEC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3D0ADAF18034E5A8C4E4BDE83C9643B3">
    <w:name w:val="E3D0ADAF18034E5A8C4E4BDE83C9643B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FE12A8247C47FA8118F01CFFF3F8313">
    <w:name w:val="DBFE12A8247C47FA8118F01CFFF3F831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C785263D3164EE5AF969A90AE8AEFBF3">
    <w:name w:val="AC785263D3164EE5AF969A90AE8AEFBF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77AF2ED76994B37B1363EA68A1AE4573">
    <w:name w:val="677AF2ED76994B37B1363EA68A1AE457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263A53883424E1580E0FCC7E711E5B23">
    <w:name w:val="F263A53883424E1580E0FCC7E711E5B2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868D6B83714886858CDF74099737723">
    <w:name w:val="07868D6B83714886858CDF7409973772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69711080A54E269215F3304992E5863">
    <w:name w:val="A469711080A54E269215F3304992E586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0C17611735E4B9BA0591BAFFA2BD3F63">
    <w:name w:val="50C17611735E4B9BA0591BAFFA2BD3F6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4230F8A0B4341F2B95340918F6E36D43">
    <w:name w:val="84230F8A0B4341F2B95340918F6E36D4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5C8C00F45E949399B5113C8524BA89F4">
    <w:name w:val="85C8C00F45E949399B5113C8524BA89F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6C5F35FCE2644929316829A9A56F7624">
    <w:name w:val="A6C5F35FCE2644929316829A9A56F762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BC651C3A1634A9FA66A8D7B8476BFEC4">
    <w:name w:val="BBC651C3A1634A9FA66A8D7B8476BFEC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3D0ADAF18034E5A8C4E4BDE83C9643B4">
    <w:name w:val="E3D0ADAF18034E5A8C4E4BDE83C9643B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FE12A8247C47FA8118F01CFFF3F8314">
    <w:name w:val="DBFE12A8247C47FA8118F01CFFF3F831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C785263D3164EE5AF969A90AE8AEFBF4">
    <w:name w:val="AC785263D3164EE5AF969A90AE8AEFBF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77AF2ED76994B37B1363EA68A1AE4574">
    <w:name w:val="677AF2ED76994B37B1363EA68A1AE457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263A53883424E1580E0FCC7E711E5B24">
    <w:name w:val="F263A53883424E1580E0FCC7E711E5B2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868D6B83714886858CDF74099737724">
    <w:name w:val="07868D6B83714886858CDF7409973772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69711080A54E269215F3304992E5864">
    <w:name w:val="A469711080A54E269215F3304992E586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0C17611735E4B9BA0591BAFFA2BD3F64">
    <w:name w:val="50C17611735E4B9BA0591BAFFA2BD3F6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4230F8A0B4341F2B95340918F6E36D44">
    <w:name w:val="84230F8A0B4341F2B95340918F6E36D4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5C8C00F45E949399B5113C8524BA89F5">
    <w:name w:val="85C8C00F45E949399B5113C8524BA89F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6C5F35FCE2644929316829A9A56F7625">
    <w:name w:val="A6C5F35FCE2644929316829A9A56F762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BC651C3A1634A9FA66A8D7B8476BFEC5">
    <w:name w:val="BBC651C3A1634A9FA66A8D7B8476BFEC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3D0ADAF18034E5A8C4E4BDE83C9643B5">
    <w:name w:val="E3D0ADAF18034E5A8C4E4BDE83C9643B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FE12A8247C47FA8118F01CFFF3F8315">
    <w:name w:val="DBFE12A8247C47FA8118F01CFFF3F831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C785263D3164EE5AF969A90AE8AEFBF5">
    <w:name w:val="AC785263D3164EE5AF969A90AE8AEFBF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77AF2ED76994B37B1363EA68A1AE4575">
    <w:name w:val="677AF2ED76994B37B1363EA68A1AE457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263A53883424E1580E0FCC7E711E5B25">
    <w:name w:val="F263A53883424E1580E0FCC7E711E5B2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868D6B83714886858CDF74099737725">
    <w:name w:val="07868D6B83714886858CDF7409973772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69711080A54E269215F3304992E5865">
    <w:name w:val="A469711080A54E269215F3304992E586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0C17611735E4B9BA0591BAFFA2BD3F65">
    <w:name w:val="50C17611735E4B9BA0591BAFFA2BD3F6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4230F8A0B4341F2B95340918F6E36D45">
    <w:name w:val="84230F8A0B4341F2B95340918F6E36D4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5C8C00F45E949399B5113C8524BA89F6">
    <w:name w:val="85C8C00F45E949399B5113C8524BA89F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6C5F35FCE2644929316829A9A56F7626">
    <w:name w:val="A6C5F35FCE2644929316829A9A56F762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BC651C3A1634A9FA66A8D7B8476BFEC6">
    <w:name w:val="BBC651C3A1634A9FA66A8D7B8476BFEC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3D0ADAF18034E5A8C4E4BDE83C9643B6">
    <w:name w:val="E3D0ADAF18034E5A8C4E4BDE83C9643B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FE12A8247C47FA8118F01CFFF3F8316">
    <w:name w:val="DBFE12A8247C47FA8118F01CFFF3F831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C785263D3164EE5AF969A90AE8AEFBF6">
    <w:name w:val="AC785263D3164EE5AF969A90AE8AEFBF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77AF2ED76994B37B1363EA68A1AE4576">
    <w:name w:val="677AF2ED76994B37B1363EA68A1AE457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263A53883424E1580E0FCC7E711E5B26">
    <w:name w:val="F263A53883424E1580E0FCC7E711E5B2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868D6B83714886858CDF74099737726">
    <w:name w:val="07868D6B83714886858CDF7409973772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69711080A54E269215F3304992E5866">
    <w:name w:val="A469711080A54E269215F3304992E586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0C17611735E4B9BA0591BAFFA2BD3F66">
    <w:name w:val="50C17611735E4B9BA0591BAFFA2BD3F6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4230F8A0B4341F2B95340918F6E36D46">
    <w:name w:val="84230F8A0B4341F2B95340918F6E36D4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character" w:customStyle="1" w:styleId="Estilo1">
    <w:name w:val="Estilo1"/>
    <w:basedOn w:val="Fuentedeprrafopredeter"/>
    <w:uiPriority w:val="1"/>
    <w:rsid w:val="00702A54"/>
    <w:rPr>
      <w:rFonts w:ascii="EHUSans" w:hAnsi="EHUSans"/>
      <w:sz w:val="16"/>
    </w:rPr>
  </w:style>
  <w:style w:type="paragraph" w:customStyle="1" w:styleId="85C8C00F45E949399B5113C8524BA89F7">
    <w:name w:val="85C8C00F45E949399B5113C8524BA89F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6C5F35FCE2644929316829A9A56F7627">
    <w:name w:val="A6C5F35FCE2644929316829A9A56F762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BC651C3A1634A9FA66A8D7B8476BFEC7">
    <w:name w:val="BBC651C3A1634A9FA66A8D7B8476BFEC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3D0ADAF18034E5A8C4E4BDE83C9643B7">
    <w:name w:val="E3D0ADAF18034E5A8C4E4BDE83C9643B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FE12A8247C47FA8118F01CFFF3F8317">
    <w:name w:val="DBFE12A8247C47FA8118F01CFFF3F831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C785263D3164EE5AF969A90AE8AEFBF7">
    <w:name w:val="AC785263D3164EE5AF969A90AE8AEFBF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77AF2ED76994B37B1363EA68A1AE4577">
    <w:name w:val="677AF2ED76994B37B1363EA68A1AE457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263A53883424E1580E0FCC7E711E5B27">
    <w:name w:val="F263A53883424E1580E0FCC7E711E5B2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868D6B83714886858CDF74099737727">
    <w:name w:val="07868D6B83714886858CDF7409973772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69711080A54E269215F3304992E5867">
    <w:name w:val="A469711080A54E269215F3304992E586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0C17611735E4B9BA0591BAFFA2BD3F67">
    <w:name w:val="50C17611735E4B9BA0591BAFFA2BD3F6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4230F8A0B4341F2B95340918F6E36D47">
    <w:name w:val="84230F8A0B4341F2B95340918F6E36D4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5C8C00F45E949399B5113C8524BA89F8">
    <w:name w:val="85C8C00F45E949399B5113C8524BA89F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6C5F35FCE2644929316829A9A56F7628">
    <w:name w:val="A6C5F35FCE2644929316829A9A56F762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BC651C3A1634A9FA66A8D7B8476BFEC8">
    <w:name w:val="BBC651C3A1634A9FA66A8D7B8476BFEC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3D0ADAF18034E5A8C4E4BDE83C9643B8">
    <w:name w:val="E3D0ADAF18034E5A8C4E4BDE83C9643B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FE12A8247C47FA8118F01CFFF3F8318">
    <w:name w:val="DBFE12A8247C47FA8118F01CFFF3F831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C785263D3164EE5AF969A90AE8AEFBF8">
    <w:name w:val="AC785263D3164EE5AF969A90AE8AEFBF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77AF2ED76994B37B1363EA68A1AE4578">
    <w:name w:val="677AF2ED76994B37B1363EA68A1AE457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263A53883424E1580E0FCC7E711E5B28">
    <w:name w:val="F263A53883424E1580E0FCC7E711E5B2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868D6B83714886858CDF74099737728">
    <w:name w:val="07868D6B83714886858CDF7409973772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69711080A54E269215F3304992E5868">
    <w:name w:val="A469711080A54E269215F3304992E586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0C17611735E4B9BA0591BAFFA2BD3F68">
    <w:name w:val="50C17611735E4B9BA0591BAFFA2BD3F6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4230F8A0B4341F2B95340918F6E36D48">
    <w:name w:val="84230F8A0B4341F2B95340918F6E36D4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5C8C00F45E949399B5113C8524BA89F9">
    <w:name w:val="85C8C00F45E949399B5113C8524BA89F9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6C5F35FCE2644929316829A9A56F7629">
    <w:name w:val="A6C5F35FCE2644929316829A9A56F7629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BC651C3A1634A9FA66A8D7B8476BFEC9">
    <w:name w:val="BBC651C3A1634A9FA66A8D7B8476BFEC9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3D0ADAF18034E5A8C4E4BDE83C9643B9">
    <w:name w:val="E3D0ADAF18034E5A8C4E4BDE83C9643B9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FE12A8247C47FA8118F01CFFF3F8319">
    <w:name w:val="DBFE12A8247C47FA8118F01CFFF3F8319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C785263D3164EE5AF969A90AE8AEFBF9">
    <w:name w:val="AC785263D3164EE5AF969A90AE8AEFBF9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77AF2ED76994B37B1363EA68A1AE4579">
    <w:name w:val="677AF2ED76994B37B1363EA68A1AE4579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263A53883424E1580E0FCC7E711E5B29">
    <w:name w:val="F263A53883424E1580E0FCC7E711E5B29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868D6B83714886858CDF74099737729">
    <w:name w:val="07868D6B83714886858CDF74099737729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69711080A54E269215F3304992E5869">
    <w:name w:val="A469711080A54E269215F3304992E5869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0C17611735E4B9BA0591BAFFA2BD3F69">
    <w:name w:val="50C17611735E4B9BA0591BAFFA2BD3F69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4230F8A0B4341F2B95340918F6E36D49">
    <w:name w:val="84230F8A0B4341F2B95340918F6E36D49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6C5F35FCE2644929316829A9A56F76210">
    <w:name w:val="A6C5F35FCE2644929316829A9A56F76210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BC651C3A1634A9FA66A8D7B8476BFEC10">
    <w:name w:val="BBC651C3A1634A9FA66A8D7B8476BFEC10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3D0ADAF18034E5A8C4E4BDE83C9643B10">
    <w:name w:val="E3D0ADAF18034E5A8C4E4BDE83C9643B10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FE12A8247C47FA8118F01CFFF3F83110">
    <w:name w:val="DBFE12A8247C47FA8118F01CFFF3F83110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C785263D3164EE5AF969A90AE8AEFBF10">
    <w:name w:val="AC785263D3164EE5AF969A90AE8AEFBF10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77AF2ED76994B37B1363EA68A1AE45710">
    <w:name w:val="677AF2ED76994B37B1363EA68A1AE45710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263A53883424E1580E0FCC7E711E5B210">
    <w:name w:val="F263A53883424E1580E0FCC7E711E5B210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868D6B83714886858CDF740997377210">
    <w:name w:val="07868D6B83714886858CDF740997377210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69711080A54E269215F3304992E58610">
    <w:name w:val="A469711080A54E269215F3304992E58610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0C17611735E4B9BA0591BAFFA2BD3F610">
    <w:name w:val="50C17611735E4B9BA0591BAFFA2BD3F610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4230F8A0B4341F2B95340918F6E36D410">
    <w:name w:val="84230F8A0B4341F2B95340918F6E36D410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6C5F35FCE2644929316829A9A56F76211">
    <w:name w:val="A6C5F35FCE2644929316829A9A56F7621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BC651C3A1634A9FA66A8D7B8476BFEC11">
    <w:name w:val="BBC651C3A1634A9FA66A8D7B8476BFEC1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3D0ADAF18034E5A8C4E4BDE83C9643B11">
    <w:name w:val="E3D0ADAF18034E5A8C4E4BDE83C9643B1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FE12A8247C47FA8118F01CFFF3F83111">
    <w:name w:val="DBFE12A8247C47FA8118F01CFFF3F8311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C785263D3164EE5AF969A90AE8AEFBF11">
    <w:name w:val="AC785263D3164EE5AF969A90AE8AEFBF1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77AF2ED76994B37B1363EA68A1AE45711">
    <w:name w:val="677AF2ED76994B37B1363EA68A1AE4571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263A53883424E1580E0FCC7E711E5B211">
    <w:name w:val="F263A53883424E1580E0FCC7E711E5B21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868D6B83714886858CDF740997377211">
    <w:name w:val="07868D6B83714886858CDF74099737721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69711080A54E269215F3304992E58611">
    <w:name w:val="A469711080A54E269215F3304992E5861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0C17611735E4B9BA0591BAFFA2BD3F611">
    <w:name w:val="50C17611735E4B9BA0591BAFFA2BD3F61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4230F8A0B4341F2B95340918F6E36D411">
    <w:name w:val="84230F8A0B4341F2B95340918F6E36D41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6C5F35FCE2644929316829A9A56F76212">
    <w:name w:val="A6C5F35FCE2644929316829A9A56F7621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BC651C3A1634A9FA66A8D7B8476BFEC12">
    <w:name w:val="BBC651C3A1634A9FA66A8D7B8476BFEC1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3D0ADAF18034E5A8C4E4BDE83C9643B12">
    <w:name w:val="E3D0ADAF18034E5A8C4E4BDE83C9643B1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FE12A8247C47FA8118F01CFFF3F83112">
    <w:name w:val="DBFE12A8247C47FA8118F01CFFF3F8311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C785263D3164EE5AF969A90AE8AEFBF12">
    <w:name w:val="AC785263D3164EE5AF969A90AE8AEFBF1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77AF2ED76994B37B1363EA68A1AE45712">
    <w:name w:val="677AF2ED76994B37B1363EA68A1AE4571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263A53883424E1580E0FCC7E711E5B212">
    <w:name w:val="F263A53883424E1580E0FCC7E711E5B21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868D6B83714886858CDF740997377212">
    <w:name w:val="07868D6B83714886858CDF74099737721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69711080A54E269215F3304992E58612">
    <w:name w:val="A469711080A54E269215F3304992E5861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0C17611735E4B9BA0591BAFFA2BD3F612">
    <w:name w:val="50C17611735E4B9BA0591BAFFA2BD3F61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4230F8A0B4341F2B95340918F6E36D412">
    <w:name w:val="84230F8A0B4341F2B95340918F6E36D41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6C5F35FCE2644929316829A9A56F76213">
    <w:name w:val="A6C5F35FCE2644929316829A9A56F7621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BC651C3A1634A9FA66A8D7B8476BFEC13">
    <w:name w:val="BBC651C3A1634A9FA66A8D7B8476BFEC1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3D0ADAF18034E5A8C4E4BDE83C9643B13">
    <w:name w:val="E3D0ADAF18034E5A8C4E4BDE83C9643B1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FE12A8247C47FA8118F01CFFF3F83113">
    <w:name w:val="DBFE12A8247C47FA8118F01CFFF3F8311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C785263D3164EE5AF969A90AE8AEFBF13">
    <w:name w:val="AC785263D3164EE5AF969A90AE8AEFBF1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77AF2ED76994B37B1363EA68A1AE45713">
    <w:name w:val="677AF2ED76994B37B1363EA68A1AE4571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263A53883424E1580E0FCC7E711E5B213">
    <w:name w:val="F263A53883424E1580E0FCC7E711E5B21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868D6B83714886858CDF740997377213">
    <w:name w:val="07868D6B83714886858CDF74099737721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69711080A54E269215F3304992E58613">
    <w:name w:val="A469711080A54E269215F3304992E5861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0C17611735E4B9BA0591BAFFA2BD3F613">
    <w:name w:val="50C17611735E4B9BA0591BAFFA2BD3F61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4230F8A0B4341F2B95340918F6E36D413">
    <w:name w:val="84230F8A0B4341F2B95340918F6E36D41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6C5F35FCE2644929316829A9A56F76214">
    <w:name w:val="A6C5F35FCE2644929316829A9A56F7621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BC651C3A1634A9FA66A8D7B8476BFEC14">
    <w:name w:val="BBC651C3A1634A9FA66A8D7B8476BFEC1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3D0ADAF18034E5A8C4E4BDE83C9643B14">
    <w:name w:val="E3D0ADAF18034E5A8C4E4BDE83C9643B1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FE12A8247C47FA8118F01CFFF3F83114">
    <w:name w:val="DBFE12A8247C47FA8118F01CFFF3F8311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C785263D3164EE5AF969A90AE8AEFBF14">
    <w:name w:val="AC785263D3164EE5AF969A90AE8AEFBF1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77AF2ED76994B37B1363EA68A1AE45714">
    <w:name w:val="677AF2ED76994B37B1363EA68A1AE4571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263A53883424E1580E0FCC7E711E5B214">
    <w:name w:val="F263A53883424E1580E0FCC7E711E5B21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868D6B83714886858CDF740997377214">
    <w:name w:val="07868D6B83714886858CDF74099737721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69711080A54E269215F3304992E58614">
    <w:name w:val="A469711080A54E269215F3304992E5861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0C17611735E4B9BA0591BAFFA2BD3F614">
    <w:name w:val="50C17611735E4B9BA0591BAFFA2BD3F61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4230F8A0B4341F2B95340918F6E36D414">
    <w:name w:val="84230F8A0B4341F2B95340918F6E36D41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6C5F35FCE2644929316829A9A56F76215">
    <w:name w:val="A6C5F35FCE2644929316829A9A56F7621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BC651C3A1634A9FA66A8D7B8476BFEC15">
    <w:name w:val="BBC651C3A1634A9FA66A8D7B8476BFEC1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3D0ADAF18034E5A8C4E4BDE83C9643B15">
    <w:name w:val="E3D0ADAF18034E5A8C4E4BDE83C9643B1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FE12A8247C47FA8118F01CFFF3F83115">
    <w:name w:val="DBFE12A8247C47FA8118F01CFFF3F8311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C785263D3164EE5AF969A90AE8AEFBF15">
    <w:name w:val="AC785263D3164EE5AF969A90AE8AEFBF1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77AF2ED76994B37B1363EA68A1AE45715">
    <w:name w:val="677AF2ED76994B37B1363EA68A1AE4571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263A53883424E1580E0FCC7E711E5B215">
    <w:name w:val="F263A53883424E1580E0FCC7E711E5B21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868D6B83714886858CDF740997377215">
    <w:name w:val="07868D6B83714886858CDF74099737721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69711080A54E269215F3304992E58615">
    <w:name w:val="A469711080A54E269215F3304992E5861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0C17611735E4B9BA0591BAFFA2BD3F615">
    <w:name w:val="50C17611735E4B9BA0591BAFFA2BD3F61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4230F8A0B4341F2B95340918F6E36D415">
    <w:name w:val="84230F8A0B4341F2B95340918F6E36D41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6C5F35FCE2644929316829A9A56F76216">
    <w:name w:val="A6C5F35FCE2644929316829A9A56F7621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BC651C3A1634A9FA66A8D7B8476BFEC16">
    <w:name w:val="BBC651C3A1634A9FA66A8D7B8476BFEC1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3D0ADAF18034E5A8C4E4BDE83C9643B16">
    <w:name w:val="E3D0ADAF18034E5A8C4E4BDE83C9643B1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FE12A8247C47FA8118F01CFFF3F83116">
    <w:name w:val="DBFE12A8247C47FA8118F01CFFF3F8311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C785263D3164EE5AF969A90AE8AEFBF16">
    <w:name w:val="AC785263D3164EE5AF969A90AE8AEFBF1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77AF2ED76994B37B1363EA68A1AE45716">
    <w:name w:val="677AF2ED76994B37B1363EA68A1AE4571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263A53883424E1580E0FCC7E711E5B216">
    <w:name w:val="F263A53883424E1580E0FCC7E711E5B21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868D6B83714886858CDF740997377216">
    <w:name w:val="07868D6B83714886858CDF74099737721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69711080A54E269215F3304992E58616">
    <w:name w:val="A469711080A54E269215F3304992E5861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0C17611735E4B9BA0591BAFFA2BD3F616">
    <w:name w:val="50C17611735E4B9BA0591BAFFA2BD3F61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4230F8A0B4341F2B95340918F6E36D416">
    <w:name w:val="84230F8A0B4341F2B95340918F6E36D41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97ED359B11D2454AB9DC2AB903CC5798">
    <w:name w:val="97ED359B11D2454AB9DC2AB903CC579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6C5F35FCE2644929316829A9A56F76217">
    <w:name w:val="A6C5F35FCE2644929316829A9A56F7621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BC651C3A1634A9FA66A8D7B8476BFEC17">
    <w:name w:val="BBC651C3A1634A9FA66A8D7B8476BFEC1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3D0ADAF18034E5A8C4E4BDE83C9643B17">
    <w:name w:val="E3D0ADAF18034E5A8C4E4BDE83C9643B1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FE12A8247C47FA8118F01CFFF3F83117">
    <w:name w:val="DBFE12A8247C47FA8118F01CFFF3F8311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C785263D3164EE5AF969A90AE8AEFBF17">
    <w:name w:val="AC785263D3164EE5AF969A90AE8AEFBF1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77AF2ED76994B37B1363EA68A1AE45717">
    <w:name w:val="677AF2ED76994B37B1363EA68A1AE4571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263A53883424E1580E0FCC7E711E5B217">
    <w:name w:val="F263A53883424E1580E0FCC7E711E5B21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868D6B83714886858CDF740997377217">
    <w:name w:val="07868D6B83714886858CDF74099737721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69711080A54E269215F3304992E58617">
    <w:name w:val="A469711080A54E269215F3304992E5861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0C17611735E4B9BA0591BAFFA2BD3F617">
    <w:name w:val="50C17611735E4B9BA0591BAFFA2BD3F61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4230F8A0B4341F2B95340918F6E36D417">
    <w:name w:val="84230F8A0B4341F2B95340918F6E36D41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97ED359B11D2454AB9DC2AB903CC57981">
    <w:name w:val="97ED359B11D2454AB9DC2AB903CC5798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6C5F35FCE2644929316829A9A56F76218">
    <w:name w:val="A6C5F35FCE2644929316829A9A56F7621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BC651C3A1634A9FA66A8D7B8476BFEC18">
    <w:name w:val="BBC651C3A1634A9FA66A8D7B8476BFEC1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3D0ADAF18034E5A8C4E4BDE83C9643B18">
    <w:name w:val="E3D0ADAF18034E5A8C4E4BDE83C9643B1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FE12A8247C47FA8118F01CFFF3F83118">
    <w:name w:val="DBFE12A8247C47FA8118F01CFFF3F8311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C785263D3164EE5AF969A90AE8AEFBF18">
    <w:name w:val="AC785263D3164EE5AF969A90AE8AEFBF1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77AF2ED76994B37B1363EA68A1AE45718">
    <w:name w:val="677AF2ED76994B37B1363EA68A1AE4571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263A53883424E1580E0FCC7E711E5B218">
    <w:name w:val="F263A53883424E1580E0FCC7E711E5B21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868D6B83714886858CDF740997377218">
    <w:name w:val="07868D6B83714886858CDF74099737721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69711080A54E269215F3304992E58618">
    <w:name w:val="A469711080A54E269215F3304992E5861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0C17611735E4B9BA0591BAFFA2BD3F618">
    <w:name w:val="50C17611735E4B9BA0591BAFFA2BD3F61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4230F8A0B4341F2B95340918F6E36D418">
    <w:name w:val="84230F8A0B4341F2B95340918F6E36D41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97ED359B11D2454AB9DC2AB903CC57982">
    <w:name w:val="97ED359B11D2454AB9DC2AB903CC5798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6C5F35FCE2644929316829A9A56F76219">
    <w:name w:val="A6C5F35FCE2644929316829A9A56F76219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BC651C3A1634A9FA66A8D7B8476BFEC19">
    <w:name w:val="BBC651C3A1634A9FA66A8D7B8476BFEC19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3D0ADAF18034E5A8C4E4BDE83C9643B19">
    <w:name w:val="E3D0ADAF18034E5A8C4E4BDE83C9643B19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FE12A8247C47FA8118F01CFFF3F83119">
    <w:name w:val="DBFE12A8247C47FA8118F01CFFF3F83119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C785263D3164EE5AF969A90AE8AEFBF19">
    <w:name w:val="AC785263D3164EE5AF969A90AE8AEFBF19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77AF2ED76994B37B1363EA68A1AE45719">
    <w:name w:val="677AF2ED76994B37B1363EA68A1AE45719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263A53883424E1580E0FCC7E711E5B219">
    <w:name w:val="F263A53883424E1580E0FCC7E711E5B219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868D6B83714886858CDF740997377219">
    <w:name w:val="07868D6B83714886858CDF740997377219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69711080A54E269215F3304992E58619">
    <w:name w:val="A469711080A54E269215F3304992E58619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0C17611735E4B9BA0591BAFFA2BD3F619">
    <w:name w:val="50C17611735E4B9BA0591BAFFA2BD3F619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4230F8A0B4341F2B95340918F6E36D419">
    <w:name w:val="84230F8A0B4341F2B95340918F6E36D419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97ED359B11D2454AB9DC2AB903CC57983">
    <w:name w:val="97ED359B11D2454AB9DC2AB903CC5798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6C5F35FCE2644929316829A9A56F76220">
    <w:name w:val="A6C5F35FCE2644929316829A9A56F76220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BC651C3A1634A9FA66A8D7B8476BFEC20">
    <w:name w:val="BBC651C3A1634A9FA66A8D7B8476BFEC20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3D0ADAF18034E5A8C4E4BDE83C9643B20">
    <w:name w:val="E3D0ADAF18034E5A8C4E4BDE83C9643B20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FE12A8247C47FA8118F01CFFF3F83120">
    <w:name w:val="DBFE12A8247C47FA8118F01CFFF3F83120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C785263D3164EE5AF969A90AE8AEFBF20">
    <w:name w:val="AC785263D3164EE5AF969A90AE8AEFBF20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77AF2ED76994B37B1363EA68A1AE45720">
    <w:name w:val="677AF2ED76994B37B1363EA68A1AE45720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263A53883424E1580E0FCC7E711E5B220">
    <w:name w:val="F263A53883424E1580E0FCC7E711E5B220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868D6B83714886858CDF740997377220">
    <w:name w:val="07868D6B83714886858CDF740997377220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69711080A54E269215F3304992E58620">
    <w:name w:val="A469711080A54E269215F3304992E58620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0C17611735E4B9BA0591BAFFA2BD3F620">
    <w:name w:val="50C17611735E4B9BA0591BAFFA2BD3F620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4230F8A0B4341F2B95340918F6E36D420">
    <w:name w:val="84230F8A0B4341F2B95340918F6E36D420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97ED359B11D2454AB9DC2AB903CC57984">
    <w:name w:val="97ED359B11D2454AB9DC2AB903CC5798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6C5F35FCE2644929316829A9A56F76221">
    <w:name w:val="A6C5F35FCE2644929316829A9A56F7622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BC651C3A1634A9FA66A8D7B8476BFEC21">
    <w:name w:val="BBC651C3A1634A9FA66A8D7B8476BFEC2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3D0ADAF18034E5A8C4E4BDE83C9643B21">
    <w:name w:val="E3D0ADAF18034E5A8C4E4BDE83C9643B2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FE12A8247C47FA8118F01CFFF3F83121">
    <w:name w:val="DBFE12A8247C47FA8118F01CFFF3F8312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C785263D3164EE5AF969A90AE8AEFBF21">
    <w:name w:val="AC785263D3164EE5AF969A90AE8AEFBF2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77AF2ED76994B37B1363EA68A1AE45721">
    <w:name w:val="677AF2ED76994B37B1363EA68A1AE4572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263A53883424E1580E0FCC7E711E5B221">
    <w:name w:val="F263A53883424E1580E0FCC7E711E5B22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868D6B83714886858CDF740997377221">
    <w:name w:val="07868D6B83714886858CDF74099737722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69711080A54E269215F3304992E58621">
    <w:name w:val="A469711080A54E269215F3304992E5862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0C17611735E4B9BA0591BAFFA2BD3F621">
    <w:name w:val="50C17611735E4B9BA0591BAFFA2BD3F62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4230F8A0B4341F2B95340918F6E36D421">
    <w:name w:val="84230F8A0B4341F2B95340918F6E36D42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97ED359B11D2454AB9DC2AB903CC57985">
    <w:name w:val="97ED359B11D2454AB9DC2AB903CC5798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6C5F35FCE2644929316829A9A56F76222">
    <w:name w:val="A6C5F35FCE2644929316829A9A56F7622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BC651C3A1634A9FA66A8D7B8476BFEC22">
    <w:name w:val="BBC651C3A1634A9FA66A8D7B8476BFEC2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3D0ADAF18034E5A8C4E4BDE83C9643B22">
    <w:name w:val="E3D0ADAF18034E5A8C4E4BDE83C9643B2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FE12A8247C47FA8118F01CFFF3F83122">
    <w:name w:val="DBFE12A8247C47FA8118F01CFFF3F8312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64B2524A3314C819488C00E1C64C766">
    <w:name w:val="664B2524A3314C819488C00E1C64C76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C785263D3164EE5AF969A90AE8AEFBF22">
    <w:name w:val="AC785263D3164EE5AF969A90AE8AEFBF2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77AF2ED76994B37B1363EA68A1AE45722">
    <w:name w:val="677AF2ED76994B37B1363EA68A1AE4572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263A53883424E1580E0FCC7E711E5B222">
    <w:name w:val="F263A53883424E1580E0FCC7E711E5B22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868D6B83714886858CDF740997377222">
    <w:name w:val="07868D6B83714886858CDF74099737722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69711080A54E269215F3304992E58622">
    <w:name w:val="A469711080A54E269215F3304992E5862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0C17611735E4B9BA0591BAFFA2BD3F622">
    <w:name w:val="50C17611735E4B9BA0591BAFFA2BD3F62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4230F8A0B4341F2B95340918F6E36D422">
    <w:name w:val="84230F8A0B4341F2B95340918F6E36D42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97ED359B11D2454AB9DC2AB903CC57986">
    <w:name w:val="97ED359B11D2454AB9DC2AB903CC5798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6C5F35FCE2644929316829A9A56F76223">
    <w:name w:val="A6C5F35FCE2644929316829A9A56F7622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BC651C3A1634A9FA66A8D7B8476BFEC23">
    <w:name w:val="BBC651C3A1634A9FA66A8D7B8476BFEC2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3D0ADAF18034E5A8C4E4BDE83C9643B23">
    <w:name w:val="E3D0ADAF18034E5A8C4E4BDE83C9643B2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FE12A8247C47FA8118F01CFFF3F83123">
    <w:name w:val="DBFE12A8247C47FA8118F01CFFF3F8312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64B2524A3314C819488C00E1C64C7661">
    <w:name w:val="664B2524A3314C819488C00E1C64C766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C785263D3164EE5AF969A90AE8AEFBF23">
    <w:name w:val="AC785263D3164EE5AF969A90AE8AEFBF2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77AF2ED76994B37B1363EA68A1AE45723">
    <w:name w:val="677AF2ED76994B37B1363EA68A1AE4572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263A53883424E1580E0FCC7E711E5B223">
    <w:name w:val="F263A53883424E1580E0FCC7E711E5B22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868D6B83714886858CDF740997377223">
    <w:name w:val="07868D6B83714886858CDF74099737722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69711080A54E269215F3304992E58623">
    <w:name w:val="A469711080A54E269215F3304992E5862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0C17611735E4B9BA0591BAFFA2BD3F623">
    <w:name w:val="50C17611735E4B9BA0591BAFFA2BD3F62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4230F8A0B4341F2B95340918F6E36D423">
    <w:name w:val="84230F8A0B4341F2B95340918F6E36D42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97ED359B11D2454AB9DC2AB903CC57987">
    <w:name w:val="97ED359B11D2454AB9DC2AB903CC5798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6C5F35FCE2644929316829A9A56F76224">
    <w:name w:val="A6C5F35FCE2644929316829A9A56F7622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BC651C3A1634A9FA66A8D7B8476BFEC24">
    <w:name w:val="BBC651C3A1634A9FA66A8D7B8476BFEC2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3D0ADAF18034E5A8C4E4BDE83C9643B24">
    <w:name w:val="E3D0ADAF18034E5A8C4E4BDE83C9643B2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FE12A8247C47FA8118F01CFFF3F83124">
    <w:name w:val="DBFE12A8247C47FA8118F01CFFF3F8312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78BEEB1913B475BA9F1F4DB3C36FB31">
    <w:name w:val="778BEEB1913B475BA9F1F4DB3C36FB3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C785263D3164EE5AF969A90AE8AEFBF24">
    <w:name w:val="AC785263D3164EE5AF969A90AE8AEFBF2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77AF2ED76994B37B1363EA68A1AE45724">
    <w:name w:val="677AF2ED76994B37B1363EA68A1AE4572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263A53883424E1580E0FCC7E711E5B224">
    <w:name w:val="F263A53883424E1580E0FCC7E711E5B22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868D6B83714886858CDF740997377224">
    <w:name w:val="07868D6B83714886858CDF74099737722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69711080A54E269215F3304992E58624">
    <w:name w:val="A469711080A54E269215F3304992E5862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0C17611735E4B9BA0591BAFFA2BD3F624">
    <w:name w:val="50C17611735E4B9BA0591BAFFA2BD3F62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4230F8A0B4341F2B95340918F6E36D424">
    <w:name w:val="84230F8A0B4341F2B95340918F6E36D42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97ED359B11D2454AB9DC2AB903CC57988">
    <w:name w:val="97ED359B11D2454AB9DC2AB903CC5798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6C5F35FCE2644929316829A9A56F76225">
    <w:name w:val="A6C5F35FCE2644929316829A9A56F7622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BC651C3A1634A9FA66A8D7B8476BFEC25">
    <w:name w:val="BBC651C3A1634A9FA66A8D7B8476BFEC2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3D0ADAF18034E5A8C4E4BDE83C9643B25">
    <w:name w:val="E3D0ADAF18034E5A8C4E4BDE83C9643B2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FE12A8247C47FA8118F01CFFF3F83125">
    <w:name w:val="DBFE12A8247C47FA8118F01CFFF3F8312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78BEEB1913B475BA9F1F4DB3C36FB311">
    <w:name w:val="778BEEB1913B475BA9F1F4DB3C36FB31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C785263D3164EE5AF969A90AE8AEFBF25">
    <w:name w:val="AC785263D3164EE5AF969A90AE8AEFBF2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77AF2ED76994B37B1363EA68A1AE45725">
    <w:name w:val="677AF2ED76994B37B1363EA68A1AE4572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263A53883424E1580E0FCC7E711E5B225">
    <w:name w:val="F263A53883424E1580E0FCC7E711E5B22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868D6B83714886858CDF740997377225">
    <w:name w:val="07868D6B83714886858CDF74099737722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69711080A54E269215F3304992E58625">
    <w:name w:val="A469711080A54E269215F3304992E5862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0C17611735E4B9BA0591BAFFA2BD3F625">
    <w:name w:val="50C17611735E4B9BA0591BAFFA2BD3F62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4230F8A0B4341F2B95340918F6E36D425">
    <w:name w:val="84230F8A0B4341F2B95340918F6E36D42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97ED359B11D2454AB9DC2AB903CC57989">
    <w:name w:val="97ED359B11D2454AB9DC2AB903CC57989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6C5F35FCE2644929316829A9A56F76226">
    <w:name w:val="A6C5F35FCE2644929316829A9A56F7622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BC651C3A1634A9FA66A8D7B8476BFEC26">
    <w:name w:val="BBC651C3A1634A9FA66A8D7B8476BFEC2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3D0ADAF18034E5A8C4E4BDE83C9643B26">
    <w:name w:val="E3D0ADAF18034E5A8C4E4BDE83C9643B2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FE12A8247C47FA8118F01CFFF3F83126">
    <w:name w:val="DBFE12A8247C47FA8118F01CFFF3F8312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78BEEB1913B475BA9F1F4DB3C36FB312">
    <w:name w:val="778BEEB1913B475BA9F1F4DB3C36FB31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C785263D3164EE5AF969A90AE8AEFBF26">
    <w:name w:val="AC785263D3164EE5AF969A90AE8AEFBF2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77AF2ED76994B37B1363EA68A1AE45726">
    <w:name w:val="677AF2ED76994B37B1363EA68A1AE4572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263A53883424E1580E0FCC7E711E5B226">
    <w:name w:val="F263A53883424E1580E0FCC7E711E5B22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868D6B83714886858CDF740997377226">
    <w:name w:val="07868D6B83714886858CDF74099737722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69711080A54E269215F3304992E58626">
    <w:name w:val="A469711080A54E269215F3304992E5862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0C17611735E4B9BA0591BAFFA2BD3F626">
    <w:name w:val="50C17611735E4B9BA0591BAFFA2BD3F62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4230F8A0B4341F2B95340918F6E36D426">
    <w:name w:val="84230F8A0B4341F2B95340918F6E36D42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A5E05B58800484EADDB8837065411BA">
    <w:name w:val="CA5E05B58800484EADDB8837065411BA"/>
    <w:rsid w:val="00B7313D"/>
    <w:pPr>
      <w:spacing w:after="200" w:line="276" w:lineRule="auto"/>
    </w:pPr>
  </w:style>
  <w:style w:type="paragraph" w:customStyle="1" w:styleId="75F75DE37A6A4080B3A20E4C9753E6AC">
    <w:name w:val="75F75DE37A6A4080B3A20E4C9753E6AC"/>
    <w:rsid w:val="00B7313D"/>
    <w:pPr>
      <w:spacing w:after="200" w:line="276" w:lineRule="auto"/>
    </w:pPr>
  </w:style>
  <w:style w:type="paragraph" w:customStyle="1" w:styleId="7C2AD397BDD2464DA4F98AC0AA707982">
    <w:name w:val="7C2AD397BDD2464DA4F98AC0AA707982"/>
    <w:rsid w:val="00B7313D"/>
    <w:pPr>
      <w:spacing w:after="200" w:line="276" w:lineRule="auto"/>
    </w:pPr>
  </w:style>
  <w:style w:type="paragraph" w:customStyle="1" w:styleId="FA80A44D209F4753A64FF0CA416F0508">
    <w:name w:val="FA80A44D209F4753A64FF0CA416F0508"/>
    <w:rsid w:val="00B7313D"/>
    <w:pPr>
      <w:spacing w:after="200" w:line="276" w:lineRule="auto"/>
    </w:pPr>
  </w:style>
  <w:style w:type="paragraph" w:customStyle="1" w:styleId="CA5E05B58800484EADDB8837065411BA1">
    <w:name w:val="CA5E05B58800484EADDB8837065411BA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5F75DE37A6A4080B3A20E4C9753E6AC1">
    <w:name w:val="75F75DE37A6A4080B3A20E4C9753E6AC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C2AD397BDD2464DA4F98AC0AA7079821">
    <w:name w:val="7C2AD397BDD2464DA4F98AC0AA707982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A80A44D209F4753A64FF0CA416F05081">
    <w:name w:val="FA80A44D209F4753A64FF0CA416F0508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FE12A8247C47FA8118F01CFFF3F83127">
    <w:name w:val="DBFE12A8247C47FA8118F01CFFF3F8312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78BEEB1913B475BA9F1F4DB3C36FB313">
    <w:name w:val="778BEEB1913B475BA9F1F4DB3C36FB31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C785263D3164EE5AF969A90AE8AEFBF27">
    <w:name w:val="AC785263D3164EE5AF969A90AE8AEFBF2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77AF2ED76994B37B1363EA68A1AE45727">
    <w:name w:val="677AF2ED76994B37B1363EA68A1AE4572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263A53883424E1580E0FCC7E711E5B227">
    <w:name w:val="F263A53883424E1580E0FCC7E711E5B22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868D6B83714886858CDF740997377227">
    <w:name w:val="07868D6B83714886858CDF74099737722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69711080A54E269215F3304992E58627">
    <w:name w:val="A469711080A54E269215F3304992E5862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0C17611735E4B9BA0591BAFFA2BD3F627">
    <w:name w:val="50C17611735E4B9BA0591BAFFA2BD3F62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4230F8A0B4341F2B95340918F6E36D427">
    <w:name w:val="84230F8A0B4341F2B95340918F6E36D42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A5E05B58800484EADDB8837065411BA2">
    <w:name w:val="CA5E05B58800484EADDB8837065411BA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563E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_tradnl" w:eastAsia="en-US"/>
    </w:rPr>
  </w:style>
  <w:style w:type="paragraph" w:customStyle="1" w:styleId="75F75DE37A6A4080B3A20E4C9753E6AC2">
    <w:name w:val="75F75DE37A6A4080B3A20E4C9753E6AC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C2AD397BDD2464DA4F98AC0AA7079822">
    <w:name w:val="7C2AD397BDD2464DA4F98AC0AA707982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A80A44D209F4753A64FF0CA416F05082">
    <w:name w:val="FA80A44D209F4753A64FF0CA416F0508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FE12A8247C47FA8118F01CFFF3F83128">
    <w:name w:val="DBFE12A8247C47FA8118F01CFFF3F8312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78BEEB1913B475BA9F1F4DB3C36FB314">
    <w:name w:val="778BEEB1913B475BA9F1F4DB3C36FB31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C785263D3164EE5AF969A90AE8AEFBF28">
    <w:name w:val="AC785263D3164EE5AF969A90AE8AEFBF2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77AF2ED76994B37B1363EA68A1AE45728">
    <w:name w:val="677AF2ED76994B37B1363EA68A1AE4572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263A53883424E1580E0FCC7E711E5B228">
    <w:name w:val="F263A53883424E1580E0FCC7E711E5B22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868D6B83714886858CDF740997377228">
    <w:name w:val="07868D6B83714886858CDF74099737722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69711080A54E269215F3304992E58628">
    <w:name w:val="A469711080A54E269215F3304992E5862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0C17611735E4B9BA0591BAFFA2BD3F628">
    <w:name w:val="50C17611735E4B9BA0591BAFFA2BD3F62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4230F8A0B4341F2B95340918F6E36D428">
    <w:name w:val="84230F8A0B4341F2B95340918F6E36D42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A5E05B58800484EADDB8837065411BA3">
    <w:name w:val="CA5E05B58800484EADDB8837065411BA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5F75DE37A6A4080B3A20E4C9753E6AC3">
    <w:name w:val="75F75DE37A6A4080B3A20E4C9753E6AC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C2AD397BDD2464DA4F98AC0AA7079823">
    <w:name w:val="7C2AD397BDD2464DA4F98AC0AA707982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A80A44D209F4753A64FF0CA416F05083">
    <w:name w:val="FA80A44D209F4753A64FF0CA416F0508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FE12A8247C47FA8118F01CFFF3F83129">
    <w:name w:val="DBFE12A8247C47FA8118F01CFFF3F83129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78BEEB1913B475BA9F1F4DB3C36FB315">
    <w:name w:val="778BEEB1913B475BA9F1F4DB3C36FB31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C785263D3164EE5AF969A90AE8AEFBF29">
    <w:name w:val="AC785263D3164EE5AF969A90AE8AEFBF29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77AF2ED76994B37B1363EA68A1AE45729">
    <w:name w:val="677AF2ED76994B37B1363EA68A1AE45729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263A53883424E1580E0FCC7E711E5B229">
    <w:name w:val="F263A53883424E1580E0FCC7E711E5B229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868D6B83714886858CDF740997377229">
    <w:name w:val="07868D6B83714886858CDF740997377229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69711080A54E269215F3304992E58629">
    <w:name w:val="A469711080A54E269215F3304992E58629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0C17611735E4B9BA0591BAFFA2BD3F629">
    <w:name w:val="50C17611735E4B9BA0591BAFFA2BD3F629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4230F8A0B4341F2B95340918F6E36D429">
    <w:name w:val="84230F8A0B4341F2B95340918F6E36D429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A5E05B58800484EADDB8837065411BA4">
    <w:name w:val="CA5E05B58800484EADDB8837065411BA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5F75DE37A6A4080B3A20E4C9753E6AC4">
    <w:name w:val="75F75DE37A6A4080B3A20E4C9753E6AC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C2AD397BDD2464DA4F98AC0AA7079824">
    <w:name w:val="7C2AD397BDD2464DA4F98AC0AA707982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A80A44D209F4753A64FF0CA416F05084">
    <w:name w:val="FA80A44D209F4753A64FF0CA416F0508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FE12A8247C47FA8118F01CFFF3F83130">
    <w:name w:val="DBFE12A8247C47FA8118F01CFFF3F83130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78BEEB1913B475BA9F1F4DB3C36FB316">
    <w:name w:val="778BEEB1913B475BA9F1F4DB3C36FB31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C785263D3164EE5AF969A90AE8AEFBF30">
    <w:name w:val="AC785263D3164EE5AF969A90AE8AEFBF30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77AF2ED76994B37B1363EA68A1AE45730">
    <w:name w:val="677AF2ED76994B37B1363EA68A1AE45730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263A53883424E1580E0FCC7E711E5B230">
    <w:name w:val="F263A53883424E1580E0FCC7E711E5B230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868D6B83714886858CDF740997377230">
    <w:name w:val="07868D6B83714886858CDF740997377230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69711080A54E269215F3304992E58630">
    <w:name w:val="A469711080A54E269215F3304992E58630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0C17611735E4B9BA0591BAFFA2BD3F630">
    <w:name w:val="50C17611735E4B9BA0591BAFFA2BD3F630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4230F8A0B4341F2B95340918F6E36D430">
    <w:name w:val="84230F8A0B4341F2B95340918F6E36D430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A5E05B58800484EADDB8837065411BA5">
    <w:name w:val="CA5E05B58800484EADDB8837065411BA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5F75DE37A6A4080B3A20E4C9753E6AC5">
    <w:name w:val="75F75DE37A6A4080B3A20E4C9753E6AC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C2AD397BDD2464DA4F98AC0AA7079825">
    <w:name w:val="7C2AD397BDD2464DA4F98AC0AA707982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A80A44D209F4753A64FF0CA416F05085">
    <w:name w:val="FA80A44D209F4753A64FF0CA416F0508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FE12A8247C47FA8118F01CFFF3F83131">
    <w:name w:val="DBFE12A8247C47FA8118F01CFFF3F8313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78BEEB1913B475BA9F1F4DB3C36FB317">
    <w:name w:val="778BEEB1913B475BA9F1F4DB3C36FB31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C785263D3164EE5AF969A90AE8AEFBF31">
    <w:name w:val="AC785263D3164EE5AF969A90AE8AEFBF3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77AF2ED76994B37B1363EA68A1AE45731">
    <w:name w:val="677AF2ED76994B37B1363EA68A1AE4573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263A53883424E1580E0FCC7E711E5B231">
    <w:name w:val="F263A53883424E1580E0FCC7E711E5B23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868D6B83714886858CDF740997377231">
    <w:name w:val="07868D6B83714886858CDF74099737723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69711080A54E269215F3304992E58631">
    <w:name w:val="A469711080A54E269215F3304992E5863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0C17611735E4B9BA0591BAFFA2BD3F631">
    <w:name w:val="50C17611735E4B9BA0591BAFFA2BD3F63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4230F8A0B4341F2B95340918F6E36D431">
    <w:name w:val="84230F8A0B4341F2B95340918F6E36D43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A5E05B58800484EADDB8837065411BA6">
    <w:name w:val="CA5E05B58800484EADDB8837065411BA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5F75DE37A6A4080B3A20E4C9753E6AC6">
    <w:name w:val="75F75DE37A6A4080B3A20E4C9753E6AC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C2AD397BDD2464DA4F98AC0AA7079826">
    <w:name w:val="7C2AD397BDD2464DA4F98AC0AA707982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A80A44D209F4753A64FF0CA416F05086">
    <w:name w:val="FA80A44D209F4753A64FF0CA416F0508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FE12A8247C47FA8118F01CFFF3F83132">
    <w:name w:val="DBFE12A8247C47FA8118F01CFFF3F8313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78BEEB1913B475BA9F1F4DB3C36FB318">
    <w:name w:val="778BEEB1913B475BA9F1F4DB3C36FB31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C785263D3164EE5AF969A90AE8AEFBF32">
    <w:name w:val="AC785263D3164EE5AF969A90AE8AEFBF3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77AF2ED76994B37B1363EA68A1AE45732">
    <w:name w:val="677AF2ED76994B37B1363EA68A1AE4573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263A53883424E1580E0FCC7E711E5B232">
    <w:name w:val="F263A53883424E1580E0FCC7E711E5B23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868D6B83714886858CDF740997377232">
    <w:name w:val="07868D6B83714886858CDF74099737723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69711080A54E269215F3304992E58632">
    <w:name w:val="A469711080A54E269215F3304992E5863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0C17611735E4B9BA0591BAFFA2BD3F632">
    <w:name w:val="50C17611735E4B9BA0591BAFFA2BD3F63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4230F8A0B4341F2B95340918F6E36D432">
    <w:name w:val="84230F8A0B4341F2B95340918F6E36D43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A5E05B58800484EADDB8837065411BA7">
    <w:name w:val="CA5E05B58800484EADDB8837065411BA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5F75DE37A6A4080B3A20E4C9753E6AC7">
    <w:name w:val="75F75DE37A6A4080B3A20E4C9753E6AC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C2AD397BDD2464DA4F98AC0AA7079827">
    <w:name w:val="7C2AD397BDD2464DA4F98AC0AA707982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A80A44D209F4753A64FF0CA416F05087">
    <w:name w:val="FA80A44D209F4753A64FF0CA416F0508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FE12A8247C47FA8118F01CFFF3F83133">
    <w:name w:val="DBFE12A8247C47FA8118F01CFFF3F8313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78BEEB1913B475BA9F1F4DB3C36FB319">
    <w:name w:val="778BEEB1913B475BA9F1F4DB3C36FB319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C785263D3164EE5AF969A90AE8AEFBF33">
    <w:name w:val="AC785263D3164EE5AF969A90AE8AEFBF3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77AF2ED76994B37B1363EA68A1AE45733">
    <w:name w:val="677AF2ED76994B37B1363EA68A1AE4573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263A53883424E1580E0FCC7E711E5B233">
    <w:name w:val="F263A53883424E1580E0FCC7E711E5B23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868D6B83714886858CDF740997377233">
    <w:name w:val="07868D6B83714886858CDF74099737723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69711080A54E269215F3304992E58633">
    <w:name w:val="A469711080A54E269215F3304992E5863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0C17611735E4B9BA0591BAFFA2BD3F633">
    <w:name w:val="50C17611735E4B9BA0591BAFFA2BD3F63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4230F8A0B4341F2B95340918F6E36D433">
    <w:name w:val="84230F8A0B4341F2B95340918F6E36D43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A5E05B58800484EADDB8837065411BA8">
    <w:name w:val="CA5E05B58800484EADDB8837065411BA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5F75DE37A6A4080B3A20E4C9753E6AC8">
    <w:name w:val="75F75DE37A6A4080B3A20E4C9753E6AC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C2AD397BDD2464DA4F98AC0AA7079828">
    <w:name w:val="7C2AD397BDD2464DA4F98AC0AA707982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FE12A8247C47FA8118F01CFFF3F83134">
    <w:name w:val="DBFE12A8247C47FA8118F01CFFF3F8313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78BEEB1913B475BA9F1F4DB3C36FB3110">
    <w:name w:val="778BEEB1913B475BA9F1F4DB3C36FB3110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C785263D3164EE5AF969A90AE8AEFBF34">
    <w:name w:val="AC785263D3164EE5AF969A90AE8AEFBF3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77AF2ED76994B37B1363EA68A1AE45734">
    <w:name w:val="677AF2ED76994B37B1363EA68A1AE4573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263A53883424E1580E0FCC7E711E5B234">
    <w:name w:val="F263A53883424E1580E0FCC7E711E5B23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868D6B83714886858CDF740997377234">
    <w:name w:val="07868D6B83714886858CDF74099737723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69711080A54E269215F3304992E58634">
    <w:name w:val="A469711080A54E269215F3304992E5863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0C17611735E4B9BA0591BAFFA2BD3F634">
    <w:name w:val="50C17611735E4B9BA0591BAFFA2BD3F63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4230F8A0B4341F2B95340918F6E36D434">
    <w:name w:val="84230F8A0B4341F2B95340918F6E36D43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A5E05B58800484EADDB8837065411BA9">
    <w:name w:val="CA5E05B58800484EADDB8837065411BA9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5F75DE37A6A4080B3A20E4C9753E6AC9">
    <w:name w:val="75F75DE37A6A4080B3A20E4C9753E6AC9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C2AD397BDD2464DA4F98AC0AA7079829">
    <w:name w:val="7C2AD397BDD2464DA4F98AC0AA7079829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FE12A8247C47FA8118F01CFFF3F83135">
    <w:name w:val="DBFE12A8247C47FA8118F01CFFF3F8313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78BEEB1913B475BA9F1F4DB3C36FB3111">
    <w:name w:val="778BEEB1913B475BA9F1F4DB3C36FB311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C785263D3164EE5AF969A90AE8AEFBF35">
    <w:name w:val="AC785263D3164EE5AF969A90AE8AEFBF3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77AF2ED76994B37B1363EA68A1AE45735">
    <w:name w:val="677AF2ED76994B37B1363EA68A1AE4573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263A53883424E1580E0FCC7E711E5B235">
    <w:name w:val="F263A53883424E1580E0FCC7E711E5B23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868D6B83714886858CDF740997377235">
    <w:name w:val="07868D6B83714886858CDF74099737723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69711080A54E269215F3304992E58635">
    <w:name w:val="A469711080A54E269215F3304992E5863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0C17611735E4B9BA0591BAFFA2BD3F635">
    <w:name w:val="50C17611735E4B9BA0591BAFFA2BD3F63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4230F8A0B4341F2B95340918F6E36D435">
    <w:name w:val="84230F8A0B4341F2B95340918F6E36D43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A5E05B58800484EADDB8837065411BA10">
    <w:name w:val="CA5E05B58800484EADDB8837065411BA10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5F75DE37A6A4080B3A20E4C9753E6AC10">
    <w:name w:val="75F75DE37A6A4080B3A20E4C9753E6AC10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C2AD397BDD2464DA4F98AC0AA70798210">
    <w:name w:val="7C2AD397BDD2464DA4F98AC0AA70798210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FE12A8247C47FA8118F01CFFF3F83136">
    <w:name w:val="DBFE12A8247C47FA8118F01CFFF3F8313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78BEEB1913B475BA9F1F4DB3C36FB3112">
    <w:name w:val="778BEEB1913B475BA9F1F4DB3C36FB311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C785263D3164EE5AF969A90AE8AEFBF36">
    <w:name w:val="AC785263D3164EE5AF969A90AE8AEFBF3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77AF2ED76994B37B1363EA68A1AE45736">
    <w:name w:val="677AF2ED76994B37B1363EA68A1AE4573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263A53883424E1580E0FCC7E711E5B236">
    <w:name w:val="F263A53883424E1580E0FCC7E711E5B23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868D6B83714886858CDF740997377236">
    <w:name w:val="07868D6B83714886858CDF74099737723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69711080A54E269215F3304992E58636">
    <w:name w:val="A469711080A54E269215F3304992E5863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0C17611735E4B9BA0591BAFFA2BD3F636">
    <w:name w:val="50C17611735E4B9BA0591BAFFA2BD3F63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4230F8A0B4341F2B95340918F6E36D436">
    <w:name w:val="84230F8A0B4341F2B95340918F6E36D43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A5E05B58800484EADDB8837065411BA11">
    <w:name w:val="CA5E05B58800484EADDB8837065411BA1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5F75DE37A6A4080B3A20E4C9753E6AC11">
    <w:name w:val="75F75DE37A6A4080B3A20E4C9753E6AC1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C2AD397BDD2464DA4F98AC0AA70798211">
    <w:name w:val="7C2AD397BDD2464DA4F98AC0AA7079821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FE12A8247C47FA8118F01CFFF3F83137">
    <w:name w:val="DBFE12A8247C47FA8118F01CFFF3F8313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78BEEB1913B475BA9F1F4DB3C36FB3113">
    <w:name w:val="778BEEB1913B475BA9F1F4DB3C36FB311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C785263D3164EE5AF969A90AE8AEFBF37">
    <w:name w:val="AC785263D3164EE5AF969A90AE8AEFBF3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77AF2ED76994B37B1363EA68A1AE45737">
    <w:name w:val="677AF2ED76994B37B1363EA68A1AE4573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263A53883424E1580E0FCC7E711E5B237">
    <w:name w:val="F263A53883424E1580E0FCC7E711E5B23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868D6B83714886858CDF740997377237">
    <w:name w:val="07868D6B83714886858CDF74099737723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69711080A54E269215F3304992E58637">
    <w:name w:val="A469711080A54E269215F3304992E5863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0C17611735E4B9BA0591BAFFA2BD3F637">
    <w:name w:val="50C17611735E4B9BA0591BAFFA2BD3F63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4230F8A0B4341F2B95340918F6E36D437">
    <w:name w:val="84230F8A0B4341F2B95340918F6E36D43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6E2C4D92CC346ABB4E91BC684A040EA">
    <w:name w:val="36E2C4D92CC346ABB4E91BC684A040EA"/>
    <w:rsid w:val="00B7313D"/>
    <w:pPr>
      <w:spacing w:after="200" w:line="276" w:lineRule="auto"/>
    </w:pPr>
  </w:style>
  <w:style w:type="paragraph" w:customStyle="1" w:styleId="CA5E05B58800484EADDB8837065411BA12">
    <w:name w:val="CA5E05B58800484EADDB8837065411BA1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5F75DE37A6A4080B3A20E4C9753E6AC12">
    <w:name w:val="75F75DE37A6A4080B3A20E4C9753E6AC1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C2AD397BDD2464DA4F98AC0AA70798212">
    <w:name w:val="7C2AD397BDD2464DA4F98AC0AA7079821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6E2C4D92CC346ABB4E91BC684A040EA1">
    <w:name w:val="36E2C4D92CC346ABB4E91BC684A040EA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FE12A8247C47FA8118F01CFFF3F83138">
    <w:name w:val="DBFE12A8247C47FA8118F01CFFF3F8313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78BEEB1913B475BA9F1F4DB3C36FB3114">
    <w:name w:val="778BEEB1913B475BA9F1F4DB3C36FB311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C785263D3164EE5AF969A90AE8AEFBF38">
    <w:name w:val="AC785263D3164EE5AF969A90AE8AEFBF3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77AF2ED76994B37B1363EA68A1AE45738">
    <w:name w:val="677AF2ED76994B37B1363EA68A1AE4573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263A53883424E1580E0FCC7E711E5B238">
    <w:name w:val="F263A53883424E1580E0FCC7E711E5B23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868D6B83714886858CDF740997377238">
    <w:name w:val="07868D6B83714886858CDF74099737723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69711080A54E269215F3304992E58638">
    <w:name w:val="A469711080A54E269215F3304992E5863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0C17611735E4B9BA0591BAFFA2BD3F638">
    <w:name w:val="50C17611735E4B9BA0591BAFFA2BD3F63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4230F8A0B4341F2B95340918F6E36D438">
    <w:name w:val="84230F8A0B4341F2B95340918F6E36D43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A5E05B58800484EADDB8837065411BA13">
    <w:name w:val="CA5E05B58800484EADDB8837065411BA1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5F75DE37A6A4080B3A20E4C9753E6AC13">
    <w:name w:val="75F75DE37A6A4080B3A20E4C9753E6AC1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C2AD397BDD2464DA4F98AC0AA70798213">
    <w:name w:val="7C2AD397BDD2464DA4F98AC0AA7079821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6E2C4D92CC346ABB4E91BC684A040EA2">
    <w:name w:val="36E2C4D92CC346ABB4E91BC684A040EA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FE12A8247C47FA8118F01CFFF3F83139">
    <w:name w:val="DBFE12A8247C47FA8118F01CFFF3F83139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78BEEB1913B475BA9F1F4DB3C36FB3115">
    <w:name w:val="778BEEB1913B475BA9F1F4DB3C36FB311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C785263D3164EE5AF969A90AE8AEFBF39">
    <w:name w:val="AC785263D3164EE5AF969A90AE8AEFBF39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77AF2ED76994B37B1363EA68A1AE45739">
    <w:name w:val="677AF2ED76994B37B1363EA68A1AE45739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263A53883424E1580E0FCC7E711E5B239">
    <w:name w:val="F263A53883424E1580E0FCC7E711E5B239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868D6B83714886858CDF740997377239">
    <w:name w:val="07868D6B83714886858CDF740997377239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69711080A54E269215F3304992E58639">
    <w:name w:val="A469711080A54E269215F3304992E58639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0C17611735E4B9BA0591BAFFA2BD3F639">
    <w:name w:val="50C17611735E4B9BA0591BAFFA2BD3F639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4230F8A0B4341F2B95340918F6E36D439">
    <w:name w:val="84230F8A0B4341F2B95340918F6E36D439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A5E05B58800484EADDB8837065411BA14">
    <w:name w:val="CA5E05B58800484EADDB8837065411BA1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5F75DE37A6A4080B3A20E4C9753E6AC14">
    <w:name w:val="75F75DE37A6A4080B3A20E4C9753E6AC1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C2AD397BDD2464DA4F98AC0AA70798214">
    <w:name w:val="7C2AD397BDD2464DA4F98AC0AA7079821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6E2C4D92CC346ABB4E91BC684A040EA3">
    <w:name w:val="36E2C4D92CC346ABB4E91BC684A040EA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FE12A8247C47FA8118F01CFFF3F83140">
    <w:name w:val="DBFE12A8247C47FA8118F01CFFF3F83140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78BEEB1913B475BA9F1F4DB3C36FB3116">
    <w:name w:val="778BEEB1913B475BA9F1F4DB3C36FB311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C785263D3164EE5AF969A90AE8AEFBF40">
    <w:name w:val="AC785263D3164EE5AF969A90AE8AEFBF40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77AF2ED76994B37B1363EA68A1AE45740">
    <w:name w:val="677AF2ED76994B37B1363EA68A1AE45740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263A53883424E1580E0FCC7E711E5B240">
    <w:name w:val="F263A53883424E1580E0FCC7E711E5B240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868D6B83714886858CDF740997377240">
    <w:name w:val="07868D6B83714886858CDF740997377240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69711080A54E269215F3304992E58640">
    <w:name w:val="A469711080A54E269215F3304992E58640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0C17611735E4B9BA0591BAFFA2BD3F640">
    <w:name w:val="50C17611735E4B9BA0591BAFFA2BD3F640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4230F8A0B4341F2B95340918F6E36D440">
    <w:name w:val="84230F8A0B4341F2B95340918F6E36D440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A5E05B58800484EADDB8837065411BA15">
    <w:name w:val="CA5E05B58800484EADDB8837065411BA1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5F75DE37A6A4080B3A20E4C9753E6AC15">
    <w:name w:val="75F75DE37A6A4080B3A20E4C9753E6AC1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C2AD397BDD2464DA4F98AC0AA70798215">
    <w:name w:val="7C2AD397BDD2464DA4F98AC0AA7079821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6E2C4D92CC346ABB4E91BC684A040EA4">
    <w:name w:val="36E2C4D92CC346ABB4E91BC684A040EA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FE12A8247C47FA8118F01CFFF3F83141">
    <w:name w:val="DBFE12A8247C47FA8118F01CFFF3F8314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C785263D3164EE5AF969A90AE8AEFBF41">
    <w:name w:val="AC785263D3164EE5AF969A90AE8AEFBF4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77AF2ED76994B37B1363EA68A1AE45741">
    <w:name w:val="677AF2ED76994B37B1363EA68A1AE4574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263A53883424E1580E0FCC7E711E5B241">
    <w:name w:val="F263A53883424E1580E0FCC7E711E5B24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868D6B83714886858CDF740997377241">
    <w:name w:val="07868D6B83714886858CDF74099737724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69711080A54E269215F3304992E58641">
    <w:name w:val="A469711080A54E269215F3304992E5864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0C17611735E4B9BA0591BAFFA2BD3F641">
    <w:name w:val="50C17611735E4B9BA0591BAFFA2BD3F64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4230F8A0B4341F2B95340918F6E36D441">
    <w:name w:val="84230F8A0B4341F2B95340918F6E36D44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A5E05B58800484EADDB8837065411BA16">
    <w:name w:val="CA5E05B58800484EADDB8837065411BA1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5F75DE37A6A4080B3A20E4C9753E6AC16">
    <w:name w:val="75F75DE37A6A4080B3A20E4C9753E6AC1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C2AD397BDD2464DA4F98AC0AA70798216">
    <w:name w:val="7C2AD397BDD2464DA4F98AC0AA7079821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6E2C4D92CC346ABB4E91BC684A040EA5">
    <w:name w:val="36E2C4D92CC346ABB4E91BC684A040EA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FE12A8247C47FA8118F01CFFF3F83142">
    <w:name w:val="DBFE12A8247C47FA8118F01CFFF3F8314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C785263D3164EE5AF969A90AE8AEFBF42">
    <w:name w:val="AC785263D3164EE5AF969A90AE8AEFBF4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77AF2ED76994B37B1363EA68A1AE45742">
    <w:name w:val="677AF2ED76994B37B1363EA68A1AE4574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263A53883424E1580E0FCC7E711E5B242">
    <w:name w:val="F263A53883424E1580E0FCC7E711E5B24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868D6B83714886858CDF740997377242">
    <w:name w:val="07868D6B83714886858CDF74099737724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69711080A54E269215F3304992E58642">
    <w:name w:val="A469711080A54E269215F3304992E5864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0C17611735E4B9BA0591BAFFA2BD3F642">
    <w:name w:val="50C17611735E4B9BA0591BAFFA2BD3F64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4230F8A0B4341F2B95340918F6E36D442">
    <w:name w:val="84230F8A0B4341F2B95340918F6E36D44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A5E05B58800484EADDB8837065411BA17">
    <w:name w:val="CA5E05B58800484EADDB8837065411BA1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5F75DE37A6A4080B3A20E4C9753E6AC17">
    <w:name w:val="75F75DE37A6A4080B3A20E4C9753E6AC1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C2AD397BDD2464DA4F98AC0AA70798217">
    <w:name w:val="7C2AD397BDD2464DA4F98AC0AA7079821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6E2C4D92CC346ABB4E91BC684A040EA6">
    <w:name w:val="36E2C4D92CC346ABB4E91BC684A040EA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FE12A8247C47FA8118F01CFFF3F83143">
    <w:name w:val="DBFE12A8247C47FA8118F01CFFF3F8314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C785263D3164EE5AF969A90AE8AEFBF43">
    <w:name w:val="AC785263D3164EE5AF969A90AE8AEFBF4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77AF2ED76994B37B1363EA68A1AE45743">
    <w:name w:val="677AF2ED76994B37B1363EA68A1AE4574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263A53883424E1580E0FCC7E711E5B243">
    <w:name w:val="F263A53883424E1580E0FCC7E711E5B24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868D6B83714886858CDF740997377243">
    <w:name w:val="07868D6B83714886858CDF74099737724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69711080A54E269215F3304992E58643">
    <w:name w:val="A469711080A54E269215F3304992E5864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0C17611735E4B9BA0591BAFFA2BD3F643">
    <w:name w:val="50C17611735E4B9BA0591BAFFA2BD3F64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4230F8A0B4341F2B95340918F6E36D443">
    <w:name w:val="84230F8A0B4341F2B95340918F6E36D44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A5E05B58800484EADDB8837065411BA18">
    <w:name w:val="CA5E05B58800484EADDB8837065411BA1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5F75DE37A6A4080B3A20E4C9753E6AC18">
    <w:name w:val="75F75DE37A6A4080B3A20E4C9753E6AC1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C2AD397BDD2464DA4F98AC0AA70798218">
    <w:name w:val="7C2AD397BDD2464DA4F98AC0AA7079821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6E2C4D92CC346ABB4E91BC684A040EA7">
    <w:name w:val="36E2C4D92CC346ABB4E91BC684A040EA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FE12A8247C47FA8118F01CFFF3F83144">
    <w:name w:val="DBFE12A8247C47FA8118F01CFFF3F8314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C785263D3164EE5AF969A90AE8AEFBF44">
    <w:name w:val="AC785263D3164EE5AF969A90AE8AEFBF4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77AF2ED76994B37B1363EA68A1AE45744">
    <w:name w:val="677AF2ED76994B37B1363EA68A1AE4574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263A53883424E1580E0FCC7E711E5B244">
    <w:name w:val="F263A53883424E1580E0FCC7E711E5B24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868D6B83714886858CDF740997377244">
    <w:name w:val="07868D6B83714886858CDF74099737724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69711080A54E269215F3304992E58644">
    <w:name w:val="A469711080A54E269215F3304992E5864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0C17611735E4B9BA0591BAFFA2BD3F644">
    <w:name w:val="50C17611735E4B9BA0591BAFFA2BD3F64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4230F8A0B4341F2B95340918F6E36D444">
    <w:name w:val="84230F8A0B4341F2B95340918F6E36D44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A5E05B58800484EADDB8837065411BA19">
    <w:name w:val="CA5E05B58800484EADDB8837065411BA19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5F75DE37A6A4080B3A20E4C9753E6AC19">
    <w:name w:val="75F75DE37A6A4080B3A20E4C9753E6AC19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C2AD397BDD2464DA4F98AC0AA70798219">
    <w:name w:val="7C2AD397BDD2464DA4F98AC0AA70798219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6E2C4D92CC346ABB4E91BC684A040EA8">
    <w:name w:val="36E2C4D92CC346ABB4E91BC684A040EA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FE12A8247C47FA8118F01CFFF3F83145">
    <w:name w:val="DBFE12A8247C47FA8118F01CFFF3F8314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C785263D3164EE5AF969A90AE8AEFBF45">
    <w:name w:val="AC785263D3164EE5AF969A90AE8AEFBF4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77AF2ED76994B37B1363EA68A1AE45745">
    <w:name w:val="677AF2ED76994B37B1363EA68A1AE4574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263A53883424E1580E0FCC7E711E5B245">
    <w:name w:val="F263A53883424E1580E0FCC7E711E5B24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868D6B83714886858CDF740997377245">
    <w:name w:val="07868D6B83714886858CDF74099737724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69711080A54E269215F3304992E58645">
    <w:name w:val="A469711080A54E269215F3304992E5864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0C17611735E4B9BA0591BAFFA2BD3F645">
    <w:name w:val="50C17611735E4B9BA0591BAFFA2BD3F64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4230F8A0B4341F2B95340918F6E36D445">
    <w:name w:val="84230F8A0B4341F2B95340918F6E36D44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A5E05B58800484EADDB8837065411BA20">
    <w:name w:val="CA5E05B58800484EADDB8837065411BA20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5F75DE37A6A4080B3A20E4C9753E6AC20">
    <w:name w:val="75F75DE37A6A4080B3A20E4C9753E6AC20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C2AD397BDD2464DA4F98AC0AA70798220">
    <w:name w:val="7C2AD397BDD2464DA4F98AC0AA70798220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6E2C4D92CC346ABB4E91BC684A040EA9">
    <w:name w:val="36E2C4D92CC346ABB4E91BC684A040EA9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FE12A8247C47FA8118F01CFFF3F83146">
    <w:name w:val="DBFE12A8247C47FA8118F01CFFF3F8314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C785263D3164EE5AF969A90AE8AEFBF46">
    <w:name w:val="AC785263D3164EE5AF969A90AE8AEFBF4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77AF2ED76994B37B1363EA68A1AE45746">
    <w:name w:val="677AF2ED76994B37B1363EA68A1AE4574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263A53883424E1580E0FCC7E711E5B246">
    <w:name w:val="F263A53883424E1580E0FCC7E711E5B24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868D6B83714886858CDF740997377246">
    <w:name w:val="07868D6B83714886858CDF74099737724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69711080A54E269215F3304992E58646">
    <w:name w:val="A469711080A54E269215F3304992E5864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0C17611735E4B9BA0591BAFFA2BD3F646">
    <w:name w:val="50C17611735E4B9BA0591BAFFA2BD3F64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4230F8A0B4341F2B95340918F6E36D446">
    <w:name w:val="84230F8A0B4341F2B95340918F6E36D44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A5E05B58800484EADDB8837065411BA21">
    <w:name w:val="CA5E05B58800484EADDB8837065411BA2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5F75DE37A6A4080B3A20E4C9753E6AC21">
    <w:name w:val="75F75DE37A6A4080B3A20E4C9753E6AC2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C2AD397BDD2464DA4F98AC0AA70798221">
    <w:name w:val="7C2AD397BDD2464DA4F98AC0AA7079822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6E2C4D92CC346ABB4E91BC684A040EA10">
    <w:name w:val="36E2C4D92CC346ABB4E91BC684A040EA10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FE12A8247C47FA8118F01CFFF3F83147">
    <w:name w:val="DBFE12A8247C47FA8118F01CFFF3F8314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C785263D3164EE5AF969A90AE8AEFBF47">
    <w:name w:val="AC785263D3164EE5AF969A90AE8AEFBF4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77AF2ED76994B37B1363EA68A1AE45747">
    <w:name w:val="677AF2ED76994B37B1363EA68A1AE4574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263A53883424E1580E0FCC7E711E5B247">
    <w:name w:val="F263A53883424E1580E0FCC7E711E5B24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868D6B83714886858CDF740997377247">
    <w:name w:val="07868D6B83714886858CDF74099737724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469711080A54E269215F3304992E58647">
    <w:name w:val="A469711080A54E269215F3304992E5864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0C17611735E4B9BA0591BAFFA2BD3F647">
    <w:name w:val="50C17611735E4B9BA0591BAFFA2BD3F64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4230F8A0B4341F2B95340918F6E36D447">
    <w:name w:val="84230F8A0B4341F2B95340918F6E36D44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0129BFD812E45ADB5E6792B49BE133C">
    <w:name w:val="B0129BFD812E45ADB5E6792B49BE133C"/>
    <w:rsid w:val="00B7313D"/>
    <w:pPr>
      <w:spacing w:after="200" w:line="276" w:lineRule="auto"/>
    </w:pPr>
  </w:style>
  <w:style w:type="paragraph" w:customStyle="1" w:styleId="5EE47AAE5DB24382A0F1A353FB193CFF">
    <w:name w:val="5EE47AAE5DB24382A0F1A353FB193CFF"/>
    <w:rsid w:val="00B7313D"/>
    <w:pPr>
      <w:spacing w:after="200" w:line="276" w:lineRule="auto"/>
    </w:pPr>
  </w:style>
  <w:style w:type="paragraph" w:customStyle="1" w:styleId="A848509CCA2748A28CA750006DA03DE3">
    <w:name w:val="A848509CCA2748A28CA750006DA03DE3"/>
    <w:rsid w:val="00B7313D"/>
    <w:pPr>
      <w:spacing w:after="200" w:line="276" w:lineRule="auto"/>
    </w:pPr>
  </w:style>
  <w:style w:type="paragraph" w:customStyle="1" w:styleId="D7D6F0E7580C4884B000141C5128C7B9">
    <w:name w:val="D7D6F0E7580C4884B000141C5128C7B9"/>
    <w:rsid w:val="00B7313D"/>
    <w:pPr>
      <w:spacing w:after="200" w:line="276" w:lineRule="auto"/>
    </w:pPr>
  </w:style>
  <w:style w:type="paragraph" w:customStyle="1" w:styleId="F9E725A5B6C145CD93D926173A23F529">
    <w:name w:val="F9E725A5B6C145CD93D926173A23F529"/>
    <w:rsid w:val="00B7313D"/>
    <w:pPr>
      <w:spacing w:after="200" w:line="276" w:lineRule="auto"/>
    </w:pPr>
  </w:style>
  <w:style w:type="paragraph" w:customStyle="1" w:styleId="99499BFF45354661BECEC49DE400B058">
    <w:name w:val="99499BFF45354661BECEC49DE400B058"/>
    <w:rsid w:val="00B7313D"/>
    <w:pPr>
      <w:spacing w:after="200" w:line="276" w:lineRule="auto"/>
    </w:pPr>
  </w:style>
  <w:style w:type="paragraph" w:customStyle="1" w:styleId="D23C21ACE7DD4C9E809657EB92CBB70A">
    <w:name w:val="D23C21ACE7DD4C9E809657EB92CBB70A"/>
    <w:rsid w:val="00B7313D"/>
    <w:pPr>
      <w:spacing w:after="200" w:line="276" w:lineRule="auto"/>
    </w:pPr>
  </w:style>
  <w:style w:type="paragraph" w:customStyle="1" w:styleId="21E8474D6B4441E1AA9680BC59EF41D3">
    <w:name w:val="21E8474D6B4441E1AA9680BC59EF41D3"/>
    <w:rsid w:val="00B7313D"/>
    <w:pPr>
      <w:spacing w:after="200" w:line="276" w:lineRule="auto"/>
    </w:pPr>
  </w:style>
  <w:style w:type="paragraph" w:customStyle="1" w:styleId="B3589DF6ED5C4B1884585D35C229B97D">
    <w:name w:val="B3589DF6ED5C4B1884585D35C229B97D"/>
    <w:rsid w:val="00B7313D"/>
    <w:pPr>
      <w:spacing w:after="200" w:line="276" w:lineRule="auto"/>
    </w:pPr>
  </w:style>
  <w:style w:type="paragraph" w:customStyle="1" w:styleId="CA5E05B58800484EADDB8837065411BA22">
    <w:name w:val="CA5E05B58800484EADDB8837065411BA2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5F75DE37A6A4080B3A20E4C9753E6AC22">
    <w:name w:val="75F75DE37A6A4080B3A20E4C9753E6AC2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C2AD397BDD2464DA4F98AC0AA70798222">
    <w:name w:val="7C2AD397BDD2464DA4F98AC0AA7079822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6E2C4D92CC346ABB4E91BC684A040EA11">
    <w:name w:val="36E2C4D92CC346ABB4E91BC684A040EA1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0129BFD812E45ADB5E6792B49BE133C1">
    <w:name w:val="B0129BFD812E45ADB5E6792B49BE133C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EE47AAE5DB24382A0F1A353FB193CFF1">
    <w:name w:val="5EE47AAE5DB24382A0F1A353FB193CFF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848509CCA2748A28CA750006DA03DE31">
    <w:name w:val="A848509CCA2748A28CA750006DA03DE3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7D6F0E7580C4884B000141C5128C7B91">
    <w:name w:val="D7D6F0E7580C4884B000141C5128C7B9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9E725A5B6C145CD93D926173A23F5291">
    <w:name w:val="F9E725A5B6C145CD93D926173A23F529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99499BFF45354661BECEC49DE400B0581">
    <w:name w:val="99499BFF45354661BECEC49DE400B058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23C21ACE7DD4C9E809657EB92CBB70A1">
    <w:name w:val="D23C21ACE7DD4C9E809657EB92CBB70A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21E8474D6B4441E1AA9680BC59EF41D31">
    <w:name w:val="21E8474D6B4441E1AA9680BC59EF41D3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3589DF6ED5C4B1884585D35C229B97D1">
    <w:name w:val="B3589DF6ED5C4B1884585D35C229B97D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A5E05B58800484EADDB8837065411BA23">
    <w:name w:val="CA5E05B58800484EADDB8837065411BA2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5F75DE37A6A4080B3A20E4C9753E6AC23">
    <w:name w:val="75F75DE37A6A4080B3A20E4C9753E6AC2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C2AD397BDD2464DA4F98AC0AA70798223">
    <w:name w:val="7C2AD397BDD2464DA4F98AC0AA7079822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6E2C4D92CC346ABB4E91BC684A040EA12">
    <w:name w:val="36E2C4D92CC346ABB4E91BC684A040EA1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0129BFD812E45ADB5E6792B49BE133C2">
    <w:name w:val="B0129BFD812E45ADB5E6792B49BE133C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EE47AAE5DB24382A0F1A353FB193CFF2">
    <w:name w:val="5EE47AAE5DB24382A0F1A353FB193CFF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848509CCA2748A28CA750006DA03DE32">
    <w:name w:val="A848509CCA2748A28CA750006DA03DE3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7D6F0E7580C4884B000141C5128C7B92">
    <w:name w:val="D7D6F0E7580C4884B000141C5128C7B9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9E725A5B6C145CD93D926173A23F5292">
    <w:name w:val="F9E725A5B6C145CD93D926173A23F529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99499BFF45354661BECEC49DE400B0582">
    <w:name w:val="99499BFF45354661BECEC49DE400B058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23C21ACE7DD4C9E809657EB92CBB70A2">
    <w:name w:val="D23C21ACE7DD4C9E809657EB92CBB70A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21E8474D6B4441E1AA9680BC59EF41D32">
    <w:name w:val="21E8474D6B4441E1AA9680BC59EF41D3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3589DF6ED5C4B1884585D35C229B97D2">
    <w:name w:val="B3589DF6ED5C4B1884585D35C229B97D2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A5E05B58800484EADDB8837065411BA24">
    <w:name w:val="CA5E05B58800484EADDB8837065411BA2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5F75DE37A6A4080B3A20E4C9753E6AC24">
    <w:name w:val="75F75DE37A6A4080B3A20E4C9753E6AC2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C2AD397BDD2464DA4F98AC0AA70798224">
    <w:name w:val="7C2AD397BDD2464DA4F98AC0AA7079822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6E2C4D92CC346ABB4E91BC684A040EA13">
    <w:name w:val="36E2C4D92CC346ABB4E91BC684A040EA1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0129BFD812E45ADB5E6792B49BE133C3">
    <w:name w:val="B0129BFD812E45ADB5E6792B49BE133C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EE47AAE5DB24382A0F1A353FB193CFF3">
    <w:name w:val="5EE47AAE5DB24382A0F1A353FB193CFF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848509CCA2748A28CA750006DA03DE33">
    <w:name w:val="A848509CCA2748A28CA750006DA03DE3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7D6F0E7580C4884B000141C5128C7B93">
    <w:name w:val="D7D6F0E7580C4884B000141C5128C7B9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9E725A5B6C145CD93D926173A23F5293">
    <w:name w:val="F9E725A5B6C145CD93D926173A23F529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99499BFF45354661BECEC49DE400B0583">
    <w:name w:val="99499BFF45354661BECEC49DE400B058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23C21ACE7DD4C9E809657EB92CBB70A3">
    <w:name w:val="D23C21ACE7DD4C9E809657EB92CBB70A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21E8474D6B4441E1AA9680BC59EF41D33">
    <w:name w:val="21E8474D6B4441E1AA9680BC59EF41D3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3589DF6ED5C4B1884585D35C229B97D3">
    <w:name w:val="B3589DF6ED5C4B1884585D35C229B97D3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A5E05B58800484EADDB8837065411BA25">
    <w:name w:val="CA5E05B58800484EADDB8837065411BA2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5F75DE37A6A4080B3A20E4C9753E6AC25">
    <w:name w:val="75F75DE37A6A4080B3A20E4C9753E6AC2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C2AD397BDD2464DA4F98AC0AA70798225">
    <w:name w:val="7C2AD397BDD2464DA4F98AC0AA7079822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6E2C4D92CC346ABB4E91BC684A040EA14">
    <w:name w:val="36E2C4D92CC346ABB4E91BC684A040EA1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0129BFD812E45ADB5E6792B49BE133C4">
    <w:name w:val="B0129BFD812E45ADB5E6792B49BE133C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EE47AAE5DB24382A0F1A353FB193CFF4">
    <w:name w:val="5EE47AAE5DB24382A0F1A353FB193CFF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848509CCA2748A28CA750006DA03DE34">
    <w:name w:val="A848509CCA2748A28CA750006DA03DE3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7D6F0E7580C4884B000141C5128C7B94">
    <w:name w:val="D7D6F0E7580C4884B000141C5128C7B9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9E725A5B6C145CD93D926173A23F5294">
    <w:name w:val="F9E725A5B6C145CD93D926173A23F529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99499BFF45354661BECEC49DE400B0584">
    <w:name w:val="99499BFF45354661BECEC49DE400B058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23C21ACE7DD4C9E809657EB92CBB70A4">
    <w:name w:val="D23C21ACE7DD4C9E809657EB92CBB70A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21E8474D6B4441E1AA9680BC59EF41D34">
    <w:name w:val="21E8474D6B4441E1AA9680BC59EF41D3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3589DF6ED5C4B1884585D35C229B97D4">
    <w:name w:val="B3589DF6ED5C4B1884585D35C229B97D4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A5E05B58800484EADDB8837065411BA26">
    <w:name w:val="CA5E05B58800484EADDB8837065411BA2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5F75DE37A6A4080B3A20E4C9753E6AC26">
    <w:name w:val="75F75DE37A6A4080B3A20E4C9753E6AC2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C2AD397BDD2464DA4F98AC0AA70798226">
    <w:name w:val="7C2AD397BDD2464DA4F98AC0AA7079822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6E2C4D92CC346ABB4E91BC684A040EA15">
    <w:name w:val="36E2C4D92CC346ABB4E91BC684A040EA1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0129BFD812E45ADB5E6792B49BE133C5">
    <w:name w:val="B0129BFD812E45ADB5E6792B49BE133C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EE47AAE5DB24382A0F1A353FB193CFF5">
    <w:name w:val="5EE47AAE5DB24382A0F1A353FB193CFF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848509CCA2748A28CA750006DA03DE35">
    <w:name w:val="A848509CCA2748A28CA750006DA03DE3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7D6F0E7580C4884B000141C5128C7B95">
    <w:name w:val="D7D6F0E7580C4884B000141C5128C7B9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9E725A5B6C145CD93D926173A23F5295">
    <w:name w:val="F9E725A5B6C145CD93D926173A23F529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99499BFF45354661BECEC49DE400B0585">
    <w:name w:val="99499BFF45354661BECEC49DE400B058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23C21ACE7DD4C9E809657EB92CBB70A5">
    <w:name w:val="D23C21ACE7DD4C9E809657EB92CBB70A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21E8474D6B4441E1AA9680BC59EF41D35">
    <w:name w:val="21E8474D6B4441E1AA9680BC59EF41D3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3589DF6ED5C4B1884585D35C229B97D5">
    <w:name w:val="B3589DF6ED5C4B1884585D35C229B97D5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A5E05B58800484EADDB8837065411BA27">
    <w:name w:val="CA5E05B58800484EADDB8837065411BA2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5F75DE37A6A4080B3A20E4C9753E6AC27">
    <w:name w:val="75F75DE37A6A4080B3A20E4C9753E6AC2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C2AD397BDD2464DA4F98AC0AA70798227">
    <w:name w:val="7C2AD397BDD2464DA4F98AC0AA7079822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6E2C4D92CC346ABB4E91BC684A040EA16">
    <w:name w:val="36E2C4D92CC346ABB4E91BC684A040EA1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0129BFD812E45ADB5E6792B49BE133C6">
    <w:name w:val="B0129BFD812E45ADB5E6792B49BE133C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EE47AAE5DB24382A0F1A353FB193CFF6">
    <w:name w:val="5EE47AAE5DB24382A0F1A353FB193CFF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848509CCA2748A28CA750006DA03DE36">
    <w:name w:val="A848509CCA2748A28CA750006DA03DE3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7D6F0E7580C4884B000141C5128C7B96">
    <w:name w:val="D7D6F0E7580C4884B000141C5128C7B9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9E725A5B6C145CD93D926173A23F5296">
    <w:name w:val="F9E725A5B6C145CD93D926173A23F529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99499BFF45354661BECEC49DE400B0586">
    <w:name w:val="99499BFF45354661BECEC49DE400B058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23C21ACE7DD4C9E809657EB92CBB70A6">
    <w:name w:val="D23C21ACE7DD4C9E809657EB92CBB70A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21E8474D6B4441E1AA9680BC59EF41D36">
    <w:name w:val="21E8474D6B4441E1AA9680BC59EF41D3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3589DF6ED5C4B1884585D35C229B97D6">
    <w:name w:val="B3589DF6ED5C4B1884585D35C229B97D6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A5E05B58800484EADDB8837065411BA28">
    <w:name w:val="CA5E05B58800484EADDB8837065411BA2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5F75DE37A6A4080B3A20E4C9753E6AC28">
    <w:name w:val="75F75DE37A6A4080B3A20E4C9753E6AC2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C2AD397BDD2464DA4F98AC0AA70798228">
    <w:name w:val="7C2AD397BDD2464DA4F98AC0AA7079822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6E2C4D92CC346ABB4E91BC684A040EA17">
    <w:name w:val="36E2C4D92CC346ABB4E91BC684A040EA1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0129BFD812E45ADB5E6792B49BE133C7">
    <w:name w:val="B0129BFD812E45ADB5E6792B49BE133C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EE47AAE5DB24382A0F1A353FB193CFF7">
    <w:name w:val="5EE47AAE5DB24382A0F1A353FB193CFF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848509CCA2748A28CA750006DA03DE37">
    <w:name w:val="A848509CCA2748A28CA750006DA03DE3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7D6F0E7580C4884B000141C5128C7B97">
    <w:name w:val="D7D6F0E7580C4884B000141C5128C7B9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9E725A5B6C145CD93D926173A23F5297">
    <w:name w:val="F9E725A5B6C145CD93D926173A23F529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99499BFF45354661BECEC49DE400B0587">
    <w:name w:val="99499BFF45354661BECEC49DE400B058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23C21ACE7DD4C9E809657EB92CBB70A7">
    <w:name w:val="D23C21ACE7DD4C9E809657EB92CBB70A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21E8474D6B4441E1AA9680BC59EF41D37">
    <w:name w:val="21E8474D6B4441E1AA9680BC59EF41D3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3589DF6ED5C4B1884585D35C229B97D7">
    <w:name w:val="B3589DF6ED5C4B1884585D35C229B97D7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0629E0CA369419BB2B6489616717B4B">
    <w:name w:val="00629E0CA369419BB2B6489616717B4B"/>
    <w:rsid w:val="00B7313D"/>
    <w:pPr>
      <w:spacing w:after="200" w:line="276" w:lineRule="auto"/>
    </w:pPr>
  </w:style>
  <w:style w:type="paragraph" w:customStyle="1" w:styleId="2997FE871EE54856BF3DB3E7B73251D6">
    <w:name w:val="2997FE871EE54856BF3DB3E7B73251D6"/>
    <w:rsid w:val="00B7313D"/>
    <w:pPr>
      <w:spacing w:after="200" w:line="276" w:lineRule="auto"/>
    </w:pPr>
  </w:style>
  <w:style w:type="paragraph" w:customStyle="1" w:styleId="0C6E98037C8B45C6B334CE617F8DECFB">
    <w:name w:val="0C6E98037C8B45C6B334CE617F8DECFB"/>
    <w:rsid w:val="00B7313D"/>
    <w:pPr>
      <w:spacing w:after="200" w:line="276" w:lineRule="auto"/>
    </w:pPr>
  </w:style>
  <w:style w:type="paragraph" w:customStyle="1" w:styleId="87851A90ABCF4B5FB13294D6E0449DAD">
    <w:name w:val="87851A90ABCF4B5FB13294D6E0449DAD"/>
    <w:rsid w:val="00B7313D"/>
    <w:pPr>
      <w:spacing w:after="200" w:line="276" w:lineRule="auto"/>
    </w:pPr>
  </w:style>
  <w:style w:type="paragraph" w:customStyle="1" w:styleId="27BD8C05E29045059DEE0FB32553CD13">
    <w:name w:val="27BD8C05E29045059DEE0FB32553CD13"/>
    <w:rsid w:val="00B7313D"/>
    <w:pPr>
      <w:spacing w:after="200" w:line="276" w:lineRule="auto"/>
    </w:pPr>
  </w:style>
  <w:style w:type="paragraph" w:customStyle="1" w:styleId="B5C9A0EF655C42F3865AA444BC0D1684">
    <w:name w:val="B5C9A0EF655C42F3865AA444BC0D1684"/>
    <w:rsid w:val="00B7313D"/>
    <w:pPr>
      <w:spacing w:after="200" w:line="276" w:lineRule="auto"/>
    </w:pPr>
  </w:style>
  <w:style w:type="paragraph" w:customStyle="1" w:styleId="CC83F10438BF43289F3E6ADC0770EABC">
    <w:name w:val="CC83F10438BF43289F3E6ADC0770EABC"/>
    <w:rsid w:val="00B7313D"/>
    <w:pPr>
      <w:spacing w:after="200" w:line="276" w:lineRule="auto"/>
    </w:pPr>
  </w:style>
  <w:style w:type="paragraph" w:customStyle="1" w:styleId="EEE57CA2CCE64DE887358D74AAF3A8E0">
    <w:name w:val="EEE57CA2CCE64DE887358D74AAF3A8E0"/>
    <w:rsid w:val="00B7313D"/>
    <w:pPr>
      <w:spacing w:after="200" w:line="276" w:lineRule="auto"/>
    </w:pPr>
  </w:style>
  <w:style w:type="paragraph" w:customStyle="1" w:styleId="CFA0E962B123487FA0B3ECCC9F66215A">
    <w:name w:val="CFA0E962B123487FA0B3ECCC9F66215A"/>
    <w:rsid w:val="00B7313D"/>
    <w:pPr>
      <w:spacing w:after="200" w:line="276" w:lineRule="auto"/>
    </w:pPr>
  </w:style>
  <w:style w:type="paragraph" w:customStyle="1" w:styleId="94CB4B29346F4C148A5D5E6F30258111">
    <w:name w:val="94CB4B29346F4C148A5D5E6F30258111"/>
    <w:rsid w:val="00B7313D"/>
    <w:pPr>
      <w:spacing w:after="200" w:line="276" w:lineRule="auto"/>
    </w:pPr>
  </w:style>
  <w:style w:type="paragraph" w:customStyle="1" w:styleId="32569CE88BD64C079A7ED3FCE78AB4EA">
    <w:name w:val="32569CE88BD64C079A7ED3FCE78AB4EA"/>
    <w:rsid w:val="00B7313D"/>
    <w:pPr>
      <w:spacing w:after="200" w:line="276" w:lineRule="auto"/>
    </w:pPr>
  </w:style>
  <w:style w:type="paragraph" w:customStyle="1" w:styleId="B3BD7AFAD89F4185808101659F168119">
    <w:name w:val="B3BD7AFAD89F4185808101659F168119"/>
    <w:rsid w:val="00B7313D"/>
    <w:pPr>
      <w:spacing w:after="200" w:line="276" w:lineRule="auto"/>
    </w:pPr>
  </w:style>
  <w:style w:type="paragraph" w:customStyle="1" w:styleId="50273EA7EDA34BE39C8BDF673A88B50C">
    <w:name w:val="50273EA7EDA34BE39C8BDF673A88B50C"/>
    <w:rsid w:val="00B7313D"/>
    <w:pPr>
      <w:spacing w:after="200" w:line="276" w:lineRule="auto"/>
    </w:pPr>
  </w:style>
  <w:style w:type="paragraph" w:customStyle="1" w:styleId="7A84ABA798F74C65B143FD03491A10D1">
    <w:name w:val="7A84ABA798F74C65B143FD03491A10D1"/>
    <w:rsid w:val="00B7313D"/>
    <w:pPr>
      <w:spacing w:after="200" w:line="276" w:lineRule="auto"/>
    </w:pPr>
  </w:style>
  <w:style w:type="paragraph" w:customStyle="1" w:styleId="AF3DF7515CDC4753B4B94088AC90A9E2">
    <w:name w:val="AF3DF7515CDC4753B4B94088AC90A9E2"/>
    <w:rsid w:val="00B7313D"/>
    <w:pPr>
      <w:spacing w:after="200" w:line="276" w:lineRule="auto"/>
    </w:pPr>
  </w:style>
  <w:style w:type="paragraph" w:customStyle="1" w:styleId="6C7D2D2762E74B5FBE5B04C3CFF7661F">
    <w:name w:val="6C7D2D2762E74B5FBE5B04C3CFF7661F"/>
    <w:rsid w:val="00B7313D"/>
    <w:pPr>
      <w:spacing w:after="200" w:line="276" w:lineRule="auto"/>
    </w:pPr>
  </w:style>
  <w:style w:type="paragraph" w:customStyle="1" w:styleId="D6530DB4CDD34E55BA8F2719EE7FC3BD">
    <w:name w:val="D6530DB4CDD34E55BA8F2719EE7FC3BD"/>
    <w:rsid w:val="00B7313D"/>
    <w:pPr>
      <w:spacing w:after="200" w:line="276" w:lineRule="auto"/>
    </w:pPr>
  </w:style>
  <w:style w:type="paragraph" w:customStyle="1" w:styleId="4174E5F7EDA24FF7869EDFF677D7B6FA">
    <w:name w:val="4174E5F7EDA24FF7869EDFF677D7B6FA"/>
    <w:rsid w:val="00B7313D"/>
    <w:pPr>
      <w:spacing w:after="200" w:line="276" w:lineRule="auto"/>
    </w:pPr>
  </w:style>
  <w:style w:type="paragraph" w:customStyle="1" w:styleId="1439846867BB49539DC152AD7BA7E600">
    <w:name w:val="1439846867BB49539DC152AD7BA7E600"/>
    <w:rsid w:val="00B7313D"/>
    <w:pPr>
      <w:spacing w:after="200" w:line="276" w:lineRule="auto"/>
    </w:pPr>
  </w:style>
  <w:style w:type="paragraph" w:customStyle="1" w:styleId="1C9F1CC320F94933A61FB954934B31D1">
    <w:name w:val="1C9F1CC320F94933A61FB954934B31D1"/>
    <w:rsid w:val="00B7313D"/>
    <w:pPr>
      <w:spacing w:after="200" w:line="276" w:lineRule="auto"/>
    </w:pPr>
  </w:style>
  <w:style w:type="paragraph" w:customStyle="1" w:styleId="31062A3C771D465C9F6221F592276313">
    <w:name w:val="31062A3C771D465C9F6221F592276313"/>
    <w:rsid w:val="00B7313D"/>
    <w:pPr>
      <w:spacing w:after="200" w:line="276" w:lineRule="auto"/>
    </w:pPr>
  </w:style>
  <w:style w:type="paragraph" w:customStyle="1" w:styleId="DA93859CF740407E84F253074B2E3A80">
    <w:name w:val="DA93859CF740407E84F253074B2E3A80"/>
    <w:rsid w:val="00B7313D"/>
    <w:pPr>
      <w:spacing w:after="200" w:line="276" w:lineRule="auto"/>
    </w:pPr>
  </w:style>
  <w:style w:type="paragraph" w:customStyle="1" w:styleId="3E770ECD8C1342A3A1703AD4976DD722">
    <w:name w:val="3E770ECD8C1342A3A1703AD4976DD722"/>
    <w:rsid w:val="00B7313D"/>
    <w:pPr>
      <w:spacing w:after="200" w:line="276" w:lineRule="auto"/>
    </w:pPr>
  </w:style>
  <w:style w:type="paragraph" w:customStyle="1" w:styleId="75C2455959484747ABBE508208455651">
    <w:name w:val="75C2455959484747ABBE508208455651"/>
    <w:rsid w:val="00B7313D"/>
    <w:pPr>
      <w:spacing w:after="200" w:line="276" w:lineRule="auto"/>
    </w:pPr>
  </w:style>
  <w:style w:type="paragraph" w:customStyle="1" w:styleId="5124F91CEA97472BA9CE82CE19D22CCB">
    <w:name w:val="5124F91CEA97472BA9CE82CE19D22CCB"/>
    <w:rsid w:val="00B7313D"/>
    <w:pPr>
      <w:spacing w:after="200" w:line="276" w:lineRule="auto"/>
    </w:pPr>
  </w:style>
  <w:style w:type="paragraph" w:customStyle="1" w:styleId="B3331CD855074B63B4E3A5BF698BB916">
    <w:name w:val="B3331CD855074B63B4E3A5BF698BB916"/>
    <w:rsid w:val="00B7313D"/>
    <w:pPr>
      <w:spacing w:after="200" w:line="276" w:lineRule="auto"/>
    </w:pPr>
  </w:style>
  <w:style w:type="paragraph" w:customStyle="1" w:styleId="B015443FB8EF4CA885729EA7AAB55BBC">
    <w:name w:val="B015443FB8EF4CA885729EA7AAB55BBC"/>
    <w:rsid w:val="00B7313D"/>
    <w:pPr>
      <w:spacing w:after="200" w:line="276" w:lineRule="auto"/>
    </w:pPr>
  </w:style>
  <w:style w:type="paragraph" w:customStyle="1" w:styleId="D8E235DA9F4640D88CA63D5967385F6D">
    <w:name w:val="D8E235DA9F4640D88CA63D5967385F6D"/>
    <w:rsid w:val="00B7313D"/>
    <w:pPr>
      <w:spacing w:after="200" w:line="276" w:lineRule="auto"/>
    </w:pPr>
  </w:style>
  <w:style w:type="paragraph" w:customStyle="1" w:styleId="E47B9DF4B8314183AE7C046412D222DC">
    <w:name w:val="E47B9DF4B8314183AE7C046412D222DC"/>
    <w:rsid w:val="00B7313D"/>
    <w:pPr>
      <w:spacing w:after="200" w:line="276" w:lineRule="auto"/>
    </w:pPr>
  </w:style>
  <w:style w:type="paragraph" w:customStyle="1" w:styleId="15C816DFBC084A66B71E30E0DCF1E751">
    <w:name w:val="15C816DFBC084A66B71E30E0DCF1E751"/>
    <w:rsid w:val="00B7313D"/>
    <w:pPr>
      <w:spacing w:after="200" w:line="276" w:lineRule="auto"/>
    </w:pPr>
  </w:style>
  <w:style w:type="paragraph" w:customStyle="1" w:styleId="E003EFFDE89D4EB5B9CFC6A78C10BD49">
    <w:name w:val="E003EFFDE89D4EB5B9CFC6A78C10BD49"/>
    <w:rsid w:val="00B7313D"/>
    <w:pPr>
      <w:spacing w:after="200" w:line="276" w:lineRule="auto"/>
    </w:pPr>
  </w:style>
  <w:style w:type="paragraph" w:customStyle="1" w:styleId="E4B779F56B4A4F14B9BA6A79E50B5D1D">
    <w:name w:val="E4B779F56B4A4F14B9BA6A79E50B5D1D"/>
    <w:rsid w:val="00B7313D"/>
    <w:pPr>
      <w:spacing w:after="200" w:line="276" w:lineRule="auto"/>
    </w:pPr>
  </w:style>
  <w:style w:type="paragraph" w:customStyle="1" w:styleId="0B2AFA71331A45EC9DBFFE61F518948B">
    <w:name w:val="0B2AFA71331A45EC9DBFFE61F518948B"/>
    <w:rsid w:val="00B7313D"/>
    <w:pPr>
      <w:spacing w:after="200" w:line="276" w:lineRule="auto"/>
    </w:pPr>
  </w:style>
  <w:style w:type="paragraph" w:customStyle="1" w:styleId="D8F09FE44224402E942F178E41153AB1">
    <w:name w:val="D8F09FE44224402E942F178E41153AB1"/>
    <w:rsid w:val="00B7313D"/>
    <w:pPr>
      <w:spacing w:after="200" w:line="276" w:lineRule="auto"/>
    </w:pPr>
  </w:style>
  <w:style w:type="paragraph" w:customStyle="1" w:styleId="CDCE1E7182764BC9962A5BFDF8096380">
    <w:name w:val="CDCE1E7182764BC9962A5BFDF8096380"/>
    <w:rsid w:val="00B7313D"/>
    <w:pPr>
      <w:spacing w:after="200" w:line="276" w:lineRule="auto"/>
    </w:pPr>
  </w:style>
  <w:style w:type="paragraph" w:customStyle="1" w:styleId="1ED37A48C7EE46BAB3D8DB6C2DC44FB3">
    <w:name w:val="1ED37A48C7EE46BAB3D8DB6C2DC44FB3"/>
    <w:rsid w:val="00B7313D"/>
    <w:pPr>
      <w:spacing w:after="200" w:line="276" w:lineRule="auto"/>
    </w:pPr>
  </w:style>
  <w:style w:type="paragraph" w:customStyle="1" w:styleId="65EC40E7AAEA4409974853DF258A049E">
    <w:name w:val="65EC40E7AAEA4409974853DF258A049E"/>
    <w:rsid w:val="00B7313D"/>
    <w:pPr>
      <w:spacing w:after="200" w:line="276" w:lineRule="auto"/>
    </w:pPr>
  </w:style>
  <w:style w:type="paragraph" w:customStyle="1" w:styleId="D10436ED919B4556A480B5CB44AE5449">
    <w:name w:val="D10436ED919B4556A480B5CB44AE5449"/>
    <w:rsid w:val="00B7313D"/>
    <w:pPr>
      <w:spacing w:after="200" w:line="276" w:lineRule="auto"/>
    </w:pPr>
  </w:style>
  <w:style w:type="paragraph" w:customStyle="1" w:styleId="1C1A9F654BF943868A488523604BB3D2">
    <w:name w:val="1C1A9F654BF943868A488523604BB3D2"/>
    <w:rsid w:val="00B7313D"/>
    <w:pPr>
      <w:spacing w:after="200" w:line="276" w:lineRule="auto"/>
    </w:pPr>
  </w:style>
  <w:style w:type="paragraph" w:customStyle="1" w:styleId="A4CF764394CB4B3CB2F2EBD77236CA46">
    <w:name w:val="A4CF764394CB4B3CB2F2EBD77236CA46"/>
    <w:rsid w:val="00B7313D"/>
    <w:pPr>
      <w:spacing w:after="200" w:line="276" w:lineRule="auto"/>
    </w:pPr>
  </w:style>
  <w:style w:type="paragraph" w:customStyle="1" w:styleId="B3AA1F91B19F4D72BED100D630EC369B">
    <w:name w:val="B3AA1F91B19F4D72BED100D630EC369B"/>
    <w:rsid w:val="00B7313D"/>
    <w:pPr>
      <w:spacing w:after="200" w:line="276" w:lineRule="auto"/>
    </w:pPr>
  </w:style>
  <w:style w:type="paragraph" w:customStyle="1" w:styleId="00871587304D4BF0BD4C01908DCE894A">
    <w:name w:val="00871587304D4BF0BD4C01908DCE894A"/>
    <w:rsid w:val="00B7313D"/>
    <w:pPr>
      <w:spacing w:after="200" w:line="276" w:lineRule="auto"/>
    </w:pPr>
  </w:style>
  <w:style w:type="paragraph" w:customStyle="1" w:styleId="DA86E311DAB042AC949ADFB545AEE664">
    <w:name w:val="DA86E311DAB042AC949ADFB545AEE664"/>
    <w:rsid w:val="00B7313D"/>
    <w:pPr>
      <w:spacing w:after="200" w:line="276" w:lineRule="auto"/>
    </w:pPr>
  </w:style>
  <w:style w:type="paragraph" w:customStyle="1" w:styleId="2D0B98CDC8D84BE0BE874EEE40997284">
    <w:name w:val="2D0B98CDC8D84BE0BE874EEE40997284"/>
    <w:rsid w:val="00B7313D"/>
    <w:pPr>
      <w:spacing w:after="200" w:line="276" w:lineRule="auto"/>
    </w:pPr>
  </w:style>
  <w:style w:type="paragraph" w:customStyle="1" w:styleId="A194A8B04A484928BA4691BCBE7F2729">
    <w:name w:val="A194A8B04A484928BA4691BCBE7F2729"/>
    <w:rsid w:val="00B7313D"/>
    <w:pPr>
      <w:spacing w:after="200" w:line="276" w:lineRule="auto"/>
    </w:pPr>
  </w:style>
  <w:style w:type="paragraph" w:customStyle="1" w:styleId="67B94FB7DCC84C3589A033AA87C6B8C8">
    <w:name w:val="67B94FB7DCC84C3589A033AA87C6B8C8"/>
    <w:rsid w:val="00B7313D"/>
    <w:pPr>
      <w:spacing w:after="200" w:line="276" w:lineRule="auto"/>
    </w:pPr>
  </w:style>
  <w:style w:type="paragraph" w:customStyle="1" w:styleId="5F13366F874E4110954C17B4595737DD">
    <w:name w:val="5F13366F874E4110954C17B4595737DD"/>
    <w:rsid w:val="00B7313D"/>
    <w:pPr>
      <w:spacing w:after="200" w:line="276" w:lineRule="auto"/>
    </w:pPr>
  </w:style>
  <w:style w:type="paragraph" w:customStyle="1" w:styleId="85AA4E15567E47A18F423438CA90015B">
    <w:name w:val="85AA4E15567E47A18F423438CA90015B"/>
    <w:rsid w:val="00B7313D"/>
    <w:pPr>
      <w:spacing w:after="200" w:line="276" w:lineRule="auto"/>
    </w:pPr>
  </w:style>
  <w:style w:type="paragraph" w:customStyle="1" w:styleId="2AA5FAB137A449049651F3AE8FFB77D9">
    <w:name w:val="2AA5FAB137A449049651F3AE8FFB77D9"/>
    <w:rsid w:val="00B7313D"/>
    <w:pPr>
      <w:spacing w:after="200" w:line="276" w:lineRule="auto"/>
    </w:pPr>
  </w:style>
  <w:style w:type="paragraph" w:customStyle="1" w:styleId="2DB520A90ED74EA188A3D4497B483C31">
    <w:name w:val="2DB520A90ED74EA188A3D4497B483C31"/>
    <w:rsid w:val="00B7313D"/>
    <w:pPr>
      <w:spacing w:after="200" w:line="276" w:lineRule="auto"/>
    </w:pPr>
  </w:style>
  <w:style w:type="paragraph" w:customStyle="1" w:styleId="A52B5874B31440C99F9E831ED047D4C4">
    <w:name w:val="A52B5874B31440C99F9E831ED047D4C4"/>
    <w:rsid w:val="00B7313D"/>
    <w:pPr>
      <w:spacing w:after="200" w:line="276" w:lineRule="auto"/>
    </w:pPr>
  </w:style>
  <w:style w:type="paragraph" w:customStyle="1" w:styleId="F4CB10D71321476C9E6EE87D57E59393">
    <w:name w:val="F4CB10D71321476C9E6EE87D57E59393"/>
    <w:rsid w:val="00B7313D"/>
    <w:pPr>
      <w:spacing w:after="200" w:line="276" w:lineRule="auto"/>
    </w:pPr>
  </w:style>
  <w:style w:type="paragraph" w:customStyle="1" w:styleId="AC923BCD378D4F029A97E6D64B5851B2">
    <w:name w:val="AC923BCD378D4F029A97E6D64B5851B2"/>
    <w:rsid w:val="00B7313D"/>
    <w:pPr>
      <w:spacing w:after="200" w:line="276" w:lineRule="auto"/>
    </w:pPr>
  </w:style>
  <w:style w:type="paragraph" w:customStyle="1" w:styleId="3E872930AF264A3CA85473A59178F52C">
    <w:name w:val="3E872930AF264A3CA85473A59178F52C"/>
    <w:rsid w:val="00B7313D"/>
    <w:pPr>
      <w:spacing w:after="200" w:line="276" w:lineRule="auto"/>
    </w:pPr>
  </w:style>
  <w:style w:type="paragraph" w:customStyle="1" w:styleId="58D6FF94D1A045428093AFF4AD1EFF42">
    <w:name w:val="58D6FF94D1A045428093AFF4AD1EFF42"/>
    <w:rsid w:val="00B7313D"/>
    <w:pPr>
      <w:spacing w:after="200" w:line="276" w:lineRule="auto"/>
    </w:pPr>
  </w:style>
  <w:style w:type="paragraph" w:customStyle="1" w:styleId="4B2F6D596A62443C99402554E4AA1A77">
    <w:name w:val="4B2F6D596A62443C99402554E4AA1A77"/>
    <w:rsid w:val="00B7313D"/>
    <w:pPr>
      <w:spacing w:after="200" w:line="276" w:lineRule="auto"/>
    </w:pPr>
  </w:style>
  <w:style w:type="paragraph" w:customStyle="1" w:styleId="9BFCBFDB69B74D6FB6B036079DC18E44">
    <w:name w:val="9BFCBFDB69B74D6FB6B036079DC18E44"/>
    <w:rsid w:val="00B7313D"/>
    <w:pPr>
      <w:spacing w:after="200" w:line="276" w:lineRule="auto"/>
    </w:pPr>
  </w:style>
  <w:style w:type="paragraph" w:customStyle="1" w:styleId="753DB6220D254E4390B62214C2FCB3E2">
    <w:name w:val="753DB6220D254E4390B62214C2FCB3E2"/>
    <w:rsid w:val="00B7313D"/>
    <w:pPr>
      <w:spacing w:after="200" w:line="276" w:lineRule="auto"/>
    </w:pPr>
  </w:style>
  <w:style w:type="paragraph" w:customStyle="1" w:styleId="0195A4107F494014B150868F693D5E0D">
    <w:name w:val="0195A4107F494014B150868F693D5E0D"/>
    <w:rsid w:val="00B7313D"/>
    <w:pPr>
      <w:spacing w:after="200" w:line="276" w:lineRule="auto"/>
    </w:pPr>
  </w:style>
  <w:style w:type="paragraph" w:customStyle="1" w:styleId="02F2ABEC3AA44CA3AEFFD5E228520941">
    <w:name w:val="02F2ABEC3AA44CA3AEFFD5E228520941"/>
    <w:rsid w:val="00B7313D"/>
    <w:pPr>
      <w:spacing w:after="200" w:line="276" w:lineRule="auto"/>
    </w:pPr>
  </w:style>
  <w:style w:type="paragraph" w:customStyle="1" w:styleId="05D182D687284810896ACCE9FBC96374">
    <w:name w:val="05D182D687284810896ACCE9FBC96374"/>
    <w:rsid w:val="00B7313D"/>
    <w:pPr>
      <w:spacing w:after="200" w:line="276" w:lineRule="auto"/>
    </w:pPr>
  </w:style>
  <w:style w:type="paragraph" w:customStyle="1" w:styleId="FDEB68DEB83F4177BE3FBB90AD9244F5">
    <w:name w:val="FDEB68DEB83F4177BE3FBB90AD9244F5"/>
    <w:rsid w:val="00B7313D"/>
    <w:pPr>
      <w:spacing w:after="200" w:line="276" w:lineRule="auto"/>
    </w:pPr>
  </w:style>
  <w:style w:type="paragraph" w:customStyle="1" w:styleId="507B1F76D72E4A25B448845D65761254">
    <w:name w:val="507B1F76D72E4A25B448845D65761254"/>
    <w:rsid w:val="00B7313D"/>
    <w:pPr>
      <w:spacing w:after="200" w:line="276" w:lineRule="auto"/>
    </w:pPr>
  </w:style>
  <w:style w:type="paragraph" w:customStyle="1" w:styleId="6A124A12F00A4E0C8868CE10DD298C2E">
    <w:name w:val="6A124A12F00A4E0C8868CE10DD298C2E"/>
    <w:rsid w:val="00B7313D"/>
    <w:pPr>
      <w:spacing w:after="200" w:line="276" w:lineRule="auto"/>
    </w:pPr>
  </w:style>
  <w:style w:type="paragraph" w:customStyle="1" w:styleId="AA1E65DCB0B34607B32C33388EEA65E6">
    <w:name w:val="AA1E65DCB0B34607B32C33388EEA65E6"/>
    <w:rsid w:val="00B7313D"/>
    <w:pPr>
      <w:spacing w:after="200" w:line="276" w:lineRule="auto"/>
    </w:pPr>
  </w:style>
  <w:style w:type="paragraph" w:customStyle="1" w:styleId="54904689AD5D41FF9075F0E366688F18">
    <w:name w:val="54904689AD5D41FF9075F0E366688F18"/>
    <w:rsid w:val="00B7313D"/>
    <w:pPr>
      <w:spacing w:after="200" w:line="276" w:lineRule="auto"/>
    </w:pPr>
  </w:style>
  <w:style w:type="paragraph" w:customStyle="1" w:styleId="757FCB98019D411B901DB31F0C278A26">
    <w:name w:val="757FCB98019D411B901DB31F0C278A26"/>
    <w:rsid w:val="00B7313D"/>
    <w:pPr>
      <w:spacing w:after="200" w:line="276" w:lineRule="auto"/>
    </w:pPr>
  </w:style>
  <w:style w:type="paragraph" w:customStyle="1" w:styleId="F3D5BB5031C94A94941FFD77DD6BF20B">
    <w:name w:val="F3D5BB5031C94A94941FFD77DD6BF20B"/>
    <w:rsid w:val="00B7313D"/>
    <w:pPr>
      <w:spacing w:after="200" w:line="276" w:lineRule="auto"/>
    </w:pPr>
  </w:style>
  <w:style w:type="paragraph" w:customStyle="1" w:styleId="206FDE8D07F3415B81425872D4F34F26">
    <w:name w:val="206FDE8D07F3415B81425872D4F34F26"/>
    <w:rsid w:val="00B7313D"/>
    <w:pPr>
      <w:spacing w:after="200" w:line="276" w:lineRule="auto"/>
    </w:pPr>
  </w:style>
  <w:style w:type="paragraph" w:customStyle="1" w:styleId="3F245C4D1A8C45F3992F4AB218BEBE51">
    <w:name w:val="3F245C4D1A8C45F3992F4AB218BEBE51"/>
    <w:rsid w:val="00B7313D"/>
    <w:pPr>
      <w:spacing w:after="200" w:line="276" w:lineRule="auto"/>
    </w:pPr>
  </w:style>
  <w:style w:type="paragraph" w:customStyle="1" w:styleId="4CD51FF4A5624DE5A1F99C711223D757">
    <w:name w:val="4CD51FF4A5624DE5A1F99C711223D757"/>
    <w:rsid w:val="00B7313D"/>
    <w:pPr>
      <w:spacing w:after="200" w:line="276" w:lineRule="auto"/>
    </w:pPr>
  </w:style>
  <w:style w:type="paragraph" w:customStyle="1" w:styleId="67563914263543159702C107041192F3">
    <w:name w:val="67563914263543159702C107041192F3"/>
    <w:rsid w:val="00B7313D"/>
    <w:pPr>
      <w:spacing w:after="200" w:line="276" w:lineRule="auto"/>
    </w:pPr>
  </w:style>
  <w:style w:type="paragraph" w:customStyle="1" w:styleId="43BAFF7A92E54DFA8097A69520AADD4A">
    <w:name w:val="43BAFF7A92E54DFA8097A69520AADD4A"/>
    <w:rsid w:val="00B7313D"/>
    <w:pPr>
      <w:spacing w:after="200" w:line="276" w:lineRule="auto"/>
    </w:pPr>
  </w:style>
  <w:style w:type="paragraph" w:customStyle="1" w:styleId="A06253173D2B4F8C84180E67E0C4F2A3">
    <w:name w:val="A06253173D2B4F8C84180E67E0C4F2A3"/>
    <w:rsid w:val="00B7313D"/>
    <w:pPr>
      <w:spacing w:after="200" w:line="276" w:lineRule="auto"/>
    </w:pPr>
  </w:style>
  <w:style w:type="paragraph" w:customStyle="1" w:styleId="D5B8E802FF974CA3B1FF0A10B69F1753">
    <w:name w:val="D5B8E802FF974CA3B1FF0A10B69F1753"/>
    <w:rsid w:val="00B7313D"/>
    <w:pPr>
      <w:spacing w:after="200" w:line="276" w:lineRule="auto"/>
    </w:pPr>
  </w:style>
  <w:style w:type="paragraph" w:customStyle="1" w:styleId="47FD275F97E24D369B40E3AE2C763C58">
    <w:name w:val="47FD275F97E24D369B40E3AE2C763C58"/>
    <w:rsid w:val="00B7313D"/>
    <w:pPr>
      <w:spacing w:after="200" w:line="276" w:lineRule="auto"/>
    </w:pPr>
  </w:style>
  <w:style w:type="paragraph" w:customStyle="1" w:styleId="026C7C83CDEA47799F192431EA4E4B36">
    <w:name w:val="026C7C83CDEA47799F192431EA4E4B36"/>
    <w:rsid w:val="00B7313D"/>
    <w:pPr>
      <w:spacing w:after="200" w:line="276" w:lineRule="auto"/>
    </w:pPr>
  </w:style>
  <w:style w:type="paragraph" w:customStyle="1" w:styleId="50081958A99041F7B713D3E6B9A8CCC0">
    <w:name w:val="50081958A99041F7B713D3E6B9A8CCC0"/>
    <w:rsid w:val="00B7313D"/>
    <w:pPr>
      <w:spacing w:after="200" w:line="276" w:lineRule="auto"/>
    </w:pPr>
  </w:style>
  <w:style w:type="paragraph" w:customStyle="1" w:styleId="97715B73716A49FB96269CF6232204DE">
    <w:name w:val="97715B73716A49FB96269CF6232204DE"/>
    <w:rsid w:val="00B7313D"/>
    <w:pPr>
      <w:spacing w:after="200" w:line="276" w:lineRule="auto"/>
    </w:pPr>
  </w:style>
  <w:style w:type="paragraph" w:customStyle="1" w:styleId="3A0DC1CF196C427E8DE2369AFA596FEA">
    <w:name w:val="3A0DC1CF196C427E8DE2369AFA596FEA"/>
    <w:rsid w:val="00B7313D"/>
    <w:pPr>
      <w:spacing w:after="200" w:line="276" w:lineRule="auto"/>
    </w:pPr>
  </w:style>
  <w:style w:type="paragraph" w:customStyle="1" w:styleId="D7C71F39FE6643F9A0EA83E12C43B96F">
    <w:name w:val="D7C71F39FE6643F9A0EA83E12C43B96F"/>
    <w:rsid w:val="00B7313D"/>
    <w:pPr>
      <w:spacing w:after="200" w:line="276" w:lineRule="auto"/>
    </w:pPr>
  </w:style>
  <w:style w:type="paragraph" w:customStyle="1" w:styleId="DF67312C26F4491FB3C7B24FA727D935">
    <w:name w:val="DF67312C26F4491FB3C7B24FA727D935"/>
    <w:rsid w:val="00B7313D"/>
    <w:pPr>
      <w:spacing w:after="200" w:line="276" w:lineRule="auto"/>
    </w:pPr>
  </w:style>
  <w:style w:type="paragraph" w:customStyle="1" w:styleId="EBAFF9467BC44D99897EEBBE5E00E9F1">
    <w:name w:val="EBAFF9467BC44D99897EEBBE5E00E9F1"/>
    <w:rsid w:val="00B7313D"/>
    <w:pPr>
      <w:spacing w:after="200" w:line="276" w:lineRule="auto"/>
    </w:pPr>
  </w:style>
  <w:style w:type="paragraph" w:customStyle="1" w:styleId="BB6A6B60099E4BADB05709B7AC6F8F6B">
    <w:name w:val="BB6A6B60099E4BADB05709B7AC6F8F6B"/>
    <w:rsid w:val="00B7313D"/>
    <w:pPr>
      <w:spacing w:after="200" w:line="276" w:lineRule="auto"/>
    </w:pPr>
  </w:style>
  <w:style w:type="paragraph" w:customStyle="1" w:styleId="46963FCEC5DE4F87B2476F88141B3840">
    <w:name w:val="46963FCEC5DE4F87B2476F88141B3840"/>
    <w:rsid w:val="00B7313D"/>
    <w:pPr>
      <w:spacing w:after="200" w:line="276" w:lineRule="auto"/>
    </w:pPr>
  </w:style>
  <w:style w:type="paragraph" w:customStyle="1" w:styleId="D75735C7A6DE40C0802E22561CD18A02">
    <w:name w:val="D75735C7A6DE40C0802E22561CD18A02"/>
    <w:rsid w:val="00B7313D"/>
    <w:pPr>
      <w:spacing w:after="200" w:line="276" w:lineRule="auto"/>
    </w:pPr>
  </w:style>
  <w:style w:type="paragraph" w:customStyle="1" w:styleId="EE351F4C1B864E3B9E9BF4A949DEEF16">
    <w:name w:val="EE351F4C1B864E3B9E9BF4A949DEEF16"/>
    <w:rsid w:val="00B7313D"/>
    <w:pPr>
      <w:spacing w:after="200" w:line="276" w:lineRule="auto"/>
    </w:pPr>
  </w:style>
  <w:style w:type="paragraph" w:customStyle="1" w:styleId="83B9F9F9A5F94B2090694C6AB1CE5340">
    <w:name w:val="83B9F9F9A5F94B2090694C6AB1CE5340"/>
    <w:rsid w:val="00B7313D"/>
    <w:pPr>
      <w:spacing w:after="200" w:line="276" w:lineRule="auto"/>
    </w:pPr>
  </w:style>
  <w:style w:type="paragraph" w:customStyle="1" w:styleId="F8F81D0B87264F75A09DA07B528EDE0D">
    <w:name w:val="F8F81D0B87264F75A09DA07B528EDE0D"/>
    <w:rsid w:val="00B7313D"/>
    <w:pPr>
      <w:spacing w:after="200" w:line="276" w:lineRule="auto"/>
    </w:pPr>
  </w:style>
  <w:style w:type="paragraph" w:customStyle="1" w:styleId="DC9FC1A03CCF4197A856FBC494D94D23">
    <w:name w:val="DC9FC1A03CCF4197A856FBC494D94D23"/>
    <w:rsid w:val="00B7313D"/>
    <w:pPr>
      <w:spacing w:after="200" w:line="276" w:lineRule="auto"/>
    </w:pPr>
  </w:style>
  <w:style w:type="paragraph" w:customStyle="1" w:styleId="8769ED5F54BB45B6BE8B122BD4AAF1D2">
    <w:name w:val="8769ED5F54BB45B6BE8B122BD4AAF1D2"/>
    <w:rsid w:val="00B7313D"/>
    <w:pPr>
      <w:spacing w:after="200" w:line="276" w:lineRule="auto"/>
    </w:pPr>
  </w:style>
  <w:style w:type="paragraph" w:customStyle="1" w:styleId="9462CE869D224AD79FDEF0CD2546D4C4">
    <w:name w:val="9462CE869D224AD79FDEF0CD2546D4C4"/>
    <w:rsid w:val="00B7313D"/>
    <w:pPr>
      <w:spacing w:after="200" w:line="276" w:lineRule="auto"/>
    </w:pPr>
  </w:style>
  <w:style w:type="paragraph" w:customStyle="1" w:styleId="5C10710BCDF241FC8315AE02B23C41A9">
    <w:name w:val="5C10710BCDF241FC8315AE02B23C41A9"/>
    <w:rsid w:val="00B7313D"/>
    <w:pPr>
      <w:spacing w:after="200" w:line="276" w:lineRule="auto"/>
    </w:pPr>
  </w:style>
  <w:style w:type="paragraph" w:customStyle="1" w:styleId="9305DDD62E9A43F488B252407BD19709">
    <w:name w:val="9305DDD62E9A43F488B252407BD19709"/>
    <w:rsid w:val="00B7313D"/>
    <w:pPr>
      <w:spacing w:after="200" w:line="276" w:lineRule="auto"/>
    </w:pPr>
  </w:style>
  <w:style w:type="paragraph" w:customStyle="1" w:styleId="D987B4F7B4BD4652A2D1FC6545E04E2D">
    <w:name w:val="D987B4F7B4BD4652A2D1FC6545E04E2D"/>
    <w:rsid w:val="00B7313D"/>
    <w:pPr>
      <w:spacing w:after="200" w:line="276" w:lineRule="auto"/>
    </w:pPr>
  </w:style>
  <w:style w:type="paragraph" w:customStyle="1" w:styleId="1D2DEFA2453645DFBFD3D4F579E297F3">
    <w:name w:val="1D2DEFA2453645DFBFD3D4F579E297F3"/>
    <w:rsid w:val="00B7313D"/>
    <w:pPr>
      <w:spacing w:after="200" w:line="276" w:lineRule="auto"/>
    </w:pPr>
  </w:style>
  <w:style w:type="paragraph" w:customStyle="1" w:styleId="057DD040E9E24770A3BFC4DC9B6BF510">
    <w:name w:val="057DD040E9E24770A3BFC4DC9B6BF510"/>
    <w:rsid w:val="00B7313D"/>
    <w:pPr>
      <w:spacing w:after="200" w:line="276" w:lineRule="auto"/>
    </w:pPr>
  </w:style>
  <w:style w:type="paragraph" w:customStyle="1" w:styleId="EEB52A5EA7C64E1CAA2051EC56FB487B">
    <w:name w:val="EEB52A5EA7C64E1CAA2051EC56FB487B"/>
    <w:rsid w:val="00B7313D"/>
    <w:pPr>
      <w:spacing w:after="200" w:line="276" w:lineRule="auto"/>
    </w:pPr>
  </w:style>
  <w:style w:type="paragraph" w:customStyle="1" w:styleId="03927A1E2D66439FAB1BFE3D9C69EE80">
    <w:name w:val="03927A1E2D66439FAB1BFE3D9C69EE80"/>
    <w:rsid w:val="00B7313D"/>
    <w:pPr>
      <w:spacing w:after="200" w:line="276" w:lineRule="auto"/>
    </w:pPr>
  </w:style>
  <w:style w:type="paragraph" w:customStyle="1" w:styleId="83781918D0A744CC8A95AEC7B6E9D2FF">
    <w:name w:val="83781918D0A744CC8A95AEC7B6E9D2FF"/>
    <w:rsid w:val="00B7313D"/>
    <w:pPr>
      <w:spacing w:after="200" w:line="276" w:lineRule="auto"/>
    </w:pPr>
  </w:style>
  <w:style w:type="paragraph" w:customStyle="1" w:styleId="9B0B678A163A4EE79BE78292DB61D6B6">
    <w:name w:val="9B0B678A163A4EE79BE78292DB61D6B6"/>
    <w:rsid w:val="00B7313D"/>
    <w:pPr>
      <w:spacing w:after="200" w:line="276" w:lineRule="auto"/>
    </w:pPr>
  </w:style>
  <w:style w:type="paragraph" w:customStyle="1" w:styleId="CBB33D77505E48929DA3F21BB399105A">
    <w:name w:val="CBB33D77505E48929DA3F21BB399105A"/>
    <w:rsid w:val="00B7313D"/>
    <w:pPr>
      <w:spacing w:after="200" w:line="276" w:lineRule="auto"/>
    </w:pPr>
  </w:style>
  <w:style w:type="paragraph" w:customStyle="1" w:styleId="8C8B5B02EB8C4F5C9FE68FC83D242A99">
    <w:name w:val="8C8B5B02EB8C4F5C9FE68FC83D242A99"/>
    <w:rsid w:val="00B7313D"/>
    <w:pPr>
      <w:spacing w:after="200" w:line="276" w:lineRule="auto"/>
    </w:pPr>
  </w:style>
  <w:style w:type="paragraph" w:customStyle="1" w:styleId="CC1E9F401D2E469582415B335BB5629D">
    <w:name w:val="CC1E9F401D2E469582415B335BB5629D"/>
    <w:rsid w:val="00B7313D"/>
    <w:pPr>
      <w:spacing w:after="200" w:line="276" w:lineRule="auto"/>
    </w:pPr>
  </w:style>
  <w:style w:type="paragraph" w:customStyle="1" w:styleId="915CA87ECB6343A98103D4E75D315B24">
    <w:name w:val="915CA87ECB6343A98103D4E75D315B24"/>
    <w:rsid w:val="00B7313D"/>
    <w:pPr>
      <w:spacing w:after="200" w:line="276" w:lineRule="auto"/>
    </w:pPr>
  </w:style>
  <w:style w:type="paragraph" w:customStyle="1" w:styleId="AD40C9BC09BC4771AFFBD7305FB18750">
    <w:name w:val="AD40C9BC09BC4771AFFBD7305FB18750"/>
    <w:rsid w:val="00B7313D"/>
    <w:pPr>
      <w:spacing w:after="200" w:line="276" w:lineRule="auto"/>
    </w:pPr>
  </w:style>
  <w:style w:type="paragraph" w:customStyle="1" w:styleId="8651204D242E46D1B0C300AB601B8CA3">
    <w:name w:val="8651204D242E46D1B0C300AB601B8CA3"/>
    <w:rsid w:val="00B7313D"/>
    <w:pPr>
      <w:spacing w:after="200" w:line="276" w:lineRule="auto"/>
    </w:pPr>
  </w:style>
  <w:style w:type="paragraph" w:customStyle="1" w:styleId="73E96F590B4B4BBA94115DED9DDC0430">
    <w:name w:val="73E96F590B4B4BBA94115DED9DDC0430"/>
    <w:rsid w:val="00B7313D"/>
    <w:pPr>
      <w:spacing w:after="200" w:line="276" w:lineRule="auto"/>
    </w:pPr>
  </w:style>
  <w:style w:type="paragraph" w:customStyle="1" w:styleId="8D04795B47F34DA292B9020AFCB3894E">
    <w:name w:val="8D04795B47F34DA292B9020AFCB3894E"/>
    <w:rsid w:val="00B7313D"/>
    <w:pPr>
      <w:spacing w:after="200" w:line="276" w:lineRule="auto"/>
    </w:pPr>
  </w:style>
  <w:style w:type="paragraph" w:customStyle="1" w:styleId="BEEF4C54AE3F43F98EB5A16AEDD06C1D">
    <w:name w:val="BEEF4C54AE3F43F98EB5A16AEDD06C1D"/>
    <w:rsid w:val="00B7313D"/>
    <w:pPr>
      <w:spacing w:after="200" w:line="276" w:lineRule="auto"/>
    </w:pPr>
  </w:style>
  <w:style w:type="paragraph" w:customStyle="1" w:styleId="6D5462B35CC944D581612DC207F50004">
    <w:name w:val="6D5462B35CC944D581612DC207F50004"/>
    <w:rsid w:val="00B7313D"/>
    <w:pPr>
      <w:spacing w:after="200" w:line="276" w:lineRule="auto"/>
    </w:pPr>
  </w:style>
  <w:style w:type="paragraph" w:customStyle="1" w:styleId="EFA0C95F96B642BD9D063C9C9198AEF3">
    <w:name w:val="EFA0C95F96B642BD9D063C9C9198AEF3"/>
    <w:rsid w:val="00B7313D"/>
    <w:pPr>
      <w:spacing w:after="200" w:line="276" w:lineRule="auto"/>
    </w:pPr>
  </w:style>
  <w:style w:type="paragraph" w:customStyle="1" w:styleId="60C07879B3E34D02B39ADFC11205DEC4">
    <w:name w:val="60C07879B3E34D02B39ADFC11205DEC4"/>
    <w:rsid w:val="00B7313D"/>
    <w:pPr>
      <w:spacing w:after="200" w:line="276" w:lineRule="auto"/>
    </w:pPr>
  </w:style>
  <w:style w:type="paragraph" w:customStyle="1" w:styleId="1A90A817F5DA4A83847697C4B602F6AC">
    <w:name w:val="1A90A817F5DA4A83847697C4B602F6AC"/>
    <w:rsid w:val="00B7313D"/>
    <w:pPr>
      <w:spacing w:after="200" w:line="276" w:lineRule="auto"/>
    </w:pPr>
  </w:style>
  <w:style w:type="paragraph" w:customStyle="1" w:styleId="E6C8225E9F2C451A901EFD3193EE5ACA">
    <w:name w:val="E6C8225E9F2C451A901EFD3193EE5ACA"/>
    <w:rsid w:val="00B7313D"/>
    <w:pPr>
      <w:spacing w:after="200" w:line="276" w:lineRule="auto"/>
    </w:pPr>
  </w:style>
  <w:style w:type="paragraph" w:customStyle="1" w:styleId="CA5E05B58800484EADDB8837065411BA29">
    <w:name w:val="CA5E05B58800484EADDB8837065411BA29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5F75DE37A6A4080B3A20E4C9753E6AC29">
    <w:name w:val="75F75DE37A6A4080B3A20E4C9753E6AC29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C2AD397BDD2464DA4F98AC0AA70798229">
    <w:name w:val="7C2AD397BDD2464DA4F98AC0AA70798229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6E2C4D92CC346ABB4E91BC684A040EA18">
    <w:name w:val="36E2C4D92CC346ABB4E91BC684A040EA18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1ED37A48C7EE46BAB3D8DB6C2DC44FB31">
    <w:name w:val="1ED37A48C7EE46BAB3D8DB6C2DC44FB3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5EC40E7AAEA4409974853DF258A049E1">
    <w:name w:val="65EC40E7AAEA4409974853DF258A049E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10436ED919B4556A480B5CB44AE54491">
    <w:name w:val="D10436ED919B4556A480B5CB44AE5449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C923BCD378D4F029A97E6D64B5851B21">
    <w:name w:val="AC923BCD378D4F029A97E6D64B5851B2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E872930AF264A3CA85473A59178F52C1">
    <w:name w:val="3E872930AF264A3CA85473A59178F52C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8D6FF94D1A045428093AFF4AD1EFF421">
    <w:name w:val="58D6FF94D1A045428093AFF4AD1EFF42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3D5BB5031C94A94941FFD77DD6BF20B1">
    <w:name w:val="F3D5BB5031C94A94941FFD77DD6BF20B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206FDE8D07F3415B81425872D4F34F261">
    <w:name w:val="206FDE8D07F3415B81425872D4F34F26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F245C4D1A8C45F3992F4AB218BEBE511">
    <w:name w:val="3F245C4D1A8C45F3992F4AB218BEBE51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7C71F39FE6643F9A0EA83E12C43B96F1">
    <w:name w:val="D7C71F39FE6643F9A0EA83E12C43B96F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F67312C26F4491FB3C7B24FA727D9351">
    <w:name w:val="DF67312C26F4491FB3C7B24FA727D935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BAFF9467BC44D99897EEBBE5E00E9F11">
    <w:name w:val="EBAFF9467BC44D99897EEBBE5E00E9F1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9462CE869D224AD79FDEF0CD2546D4C41">
    <w:name w:val="9462CE869D224AD79FDEF0CD2546D4C4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C10710BCDF241FC8315AE02B23C41A91">
    <w:name w:val="5C10710BCDF241FC8315AE02B23C41A9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9305DDD62E9A43F488B252407BD197091">
    <w:name w:val="9305DDD62E9A43F488B252407BD19709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9B0B678A163A4EE79BE78292DB61D6B61">
    <w:name w:val="9B0B678A163A4EE79BE78292DB61D6B6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BB33D77505E48929DA3F21BB399105A1">
    <w:name w:val="CBB33D77505E48929DA3F21BB399105A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C8B5B02EB8C4F5C9FE68FC83D242A991">
    <w:name w:val="8C8B5B02EB8C4F5C9FE68FC83D242A99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3E96F590B4B4BBA94115DED9DDC04301">
    <w:name w:val="73E96F590B4B4BBA94115DED9DDC0430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D04795B47F34DA292B9020AFCB3894E1">
    <w:name w:val="8D04795B47F34DA292B9020AFCB3894E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EEF4C54AE3F43F98EB5A16AEDD06C1D1">
    <w:name w:val="BEEF4C54AE3F43F98EB5A16AEDD06C1D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0C07879B3E34D02B39ADFC11205DEC41">
    <w:name w:val="60C07879B3E34D02B39ADFC11205DEC4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1A90A817F5DA4A83847697C4B602F6AC1">
    <w:name w:val="1A90A817F5DA4A83847697C4B602F6AC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6C8225E9F2C451A901EFD3193EE5ACA1">
    <w:name w:val="E6C8225E9F2C451A901EFD3193EE5ACA1"/>
    <w:rsid w:val="00B731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F7A7B5BFD8E45B3AEDC546F8D574C2A">
    <w:name w:val="BF7A7B5BFD8E45B3AEDC546F8D574C2A"/>
    <w:rsid w:val="00B7313D"/>
    <w:pPr>
      <w:spacing w:after="200" w:line="276" w:lineRule="auto"/>
    </w:pPr>
  </w:style>
  <w:style w:type="paragraph" w:customStyle="1" w:styleId="5F053A7D599C457591756B4215625153">
    <w:name w:val="5F053A7D599C457591756B4215625153"/>
    <w:rsid w:val="00B7313D"/>
    <w:pPr>
      <w:spacing w:after="200" w:line="276" w:lineRule="auto"/>
    </w:pPr>
  </w:style>
  <w:style w:type="paragraph" w:customStyle="1" w:styleId="DB780227DBAD4389AEBCF6489273A7BB">
    <w:name w:val="DB780227DBAD4389AEBCF6489273A7BB"/>
    <w:rsid w:val="00B7313D"/>
    <w:pPr>
      <w:spacing w:after="200" w:line="276" w:lineRule="auto"/>
    </w:pPr>
  </w:style>
  <w:style w:type="paragraph" w:customStyle="1" w:styleId="3F881038C6894D4BAC8A00CDE030539A">
    <w:name w:val="3F881038C6894D4BAC8A00CDE030539A"/>
    <w:rsid w:val="00B7313D"/>
    <w:pPr>
      <w:spacing w:after="200" w:line="276" w:lineRule="auto"/>
    </w:pPr>
  </w:style>
  <w:style w:type="paragraph" w:customStyle="1" w:styleId="0647D786D9564FDEBE0FDFEDB76E88E7">
    <w:name w:val="0647D786D9564FDEBE0FDFEDB76E88E7"/>
    <w:rsid w:val="00B7313D"/>
    <w:pPr>
      <w:spacing w:after="200" w:line="276" w:lineRule="auto"/>
    </w:pPr>
  </w:style>
  <w:style w:type="paragraph" w:customStyle="1" w:styleId="CE536B16598E4721A924EA0B704B9D4C">
    <w:name w:val="CE536B16598E4721A924EA0B704B9D4C"/>
    <w:rsid w:val="00B7313D"/>
    <w:pPr>
      <w:spacing w:after="200" w:line="276" w:lineRule="auto"/>
    </w:pPr>
  </w:style>
  <w:style w:type="paragraph" w:customStyle="1" w:styleId="52FDCA5D3D2D47D9BF5555DF5B2F0084">
    <w:name w:val="52FDCA5D3D2D47D9BF5555DF5B2F0084"/>
    <w:rsid w:val="00B7313D"/>
    <w:pPr>
      <w:spacing w:after="200" w:line="276" w:lineRule="auto"/>
    </w:pPr>
  </w:style>
  <w:style w:type="paragraph" w:customStyle="1" w:styleId="BD7AA235DC8E41E0A3ECB34CE06E96A5">
    <w:name w:val="BD7AA235DC8E41E0A3ECB34CE06E96A5"/>
    <w:rsid w:val="00B7313D"/>
    <w:pPr>
      <w:spacing w:after="200" w:line="276" w:lineRule="auto"/>
    </w:pPr>
  </w:style>
  <w:style w:type="paragraph" w:customStyle="1" w:styleId="79EC3F2892CE478DB89D905C7FD1152C">
    <w:name w:val="79EC3F2892CE478DB89D905C7FD1152C"/>
    <w:rsid w:val="00B7313D"/>
    <w:pPr>
      <w:spacing w:after="200" w:line="276" w:lineRule="auto"/>
    </w:pPr>
  </w:style>
  <w:style w:type="paragraph" w:customStyle="1" w:styleId="9D5FF8333B3B424485A51D99BFBD72AD">
    <w:name w:val="9D5FF8333B3B424485A51D99BFBD72AD"/>
    <w:rsid w:val="00B7313D"/>
    <w:pPr>
      <w:spacing w:after="200" w:line="276" w:lineRule="auto"/>
    </w:pPr>
  </w:style>
  <w:style w:type="paragraph" w:customStyle="1" w:styleId="7E76FD86134042A79D13CF3FE941F497">
    <w:name w:val="7E76FD86134042A79D13CF3FE941F497"/>
    <w:rsid w:val="00B7313D"/>
    <w:pPr>
      <w:spacing w:after="200" w:line="276" w:lineRule="auto"/>
    </w:pPr>
  </w:style>
  <w:style w:type="paragraph" w:customStyle="1" w:styleId="B73621E76A8A4B6EA3C32598D4AAD10B">
    <w:name w:val="B73621E76A8A4B6EA3C32598D4AAD10B"/>
    <w:rsid w:val="00B7313D"/>
    <w:pPr>
      <w:spacing w:after="200" w:line="276" w:lineRule="auto"/>
    </w:pPr>
  </w:style>
  <w:style w:type="paragraph" w:customStyle="1" w:styleId="57755BF86F6649699A3BFC2DDBC5045B">
    <w:name w:val="57755BF86F6649699A3BFC2DDBC5045B"/>
    <w:rsid w:val="00B7313D"/>
    <w:pPr>
      <w:spacing w:after="200" w:line="276" w:lineRule="auto"/>
    </w:pPr>
  </w:style>
  <w:style w:type="paragraph" w:customStyle="1" w:styleId="F96BAD4527FB46929452A70C923146C3">
    <w:name w:val="F96BAD4527FB46929452A70C923146C3"/>
    <w:rsid w:val="00B7313D"/>
    <w:pPr>
      <w:spacing w:after="200" w:line="276" w:lineRule="auto"/>
    </w:pPr>
  </w:style>
  <w:style w:type="paragraph" w:customStyle="1" w:styleId="44FE1BE500194200A5A38CA4CFFF2F54">
    <w:name w:val="44FE1BE500194200A5A38CA4CFFF2F54"/>
    <w:rsid w:val="00B7313D"/>
    <w:pPr>
      <w:spacing w:after="200" w:line="276" w:lineRule="auto"/>
    </w:pPr>
  </w:style>
  <w:style w:type="paragraph" w:customStyle="1" w:styleId="DF88D7D7AAFE4876953E7C17067AADEA">
    <w:name w:val="DF88D7D7AAFE4876953E7C17067AADEA"/>
    <w:rsid w:val="00B7313D"/>
    <w:pPr>
      <w:spacing w:after="200" w:line="276" w:lineRule="auto"/>
    </w:pPr>
  </w:style>
  <w:style w:type="paragraph" w:customStyle="1" w:styleId="25E64C5B4E0D4DFE9475C4191D6766FE">
    <w:name w:val="25E64C5B4E0D4DFE9475C4191D6766FE"/>
    <w:rsid w:val="00B7313D"/>
    <w:pPr>
      <w:spacing w:after="200" w:line="276" w:lineRule="auto"/>
    </w:pPr>
  </w:style>
  <w:style w:type="paragraph" w:customStyle="1" w:styleId="DF3B5CA1F1E947D786C59DCA9932E860">
    <w:name w:val="DF3B5CA1F1E947D786C59DCA9932E860"/>
    <w:rsid w:val="00B7313D"/>
    <w:pPr>
      <w:spacing w:after="200" w:line="276" w:lineRule="auto"/>
    </w:pPr>
  </w:style>
  <w:style w:type="paragraph" w:customStyle="1" w:styleId="1460F60F058A483085096180CD334F2D">
    <w:name w:val="1460F60F058A483085096180CD334F2D"/>
    <w:rsid w:val="00B7313D"/>
    <w:pPr>
      <w:spacing w:after="200" w:line="276" w:lineRule="auto"/>
    </w:pPr>
  </w:style>
  <w:style w:type="paragraph" w:customStyle="1" w:styleId="1ED5415E53D143E49D01845F699EF4F8">
    <w:name w:val="1ED5415E53D143E49D01845F699EF4F8"/>
    <w:rsid w:val="00B7313D"/>
    <w:pPr>
      <w:spacing w:after="200" w:line="276" w:lineRule="auto"/>
    </w:pPr>
  </w:style>
  <w:style w:type="paragraph" w:customStyle="1" w:styleId="A0F6964D73924EDD89D369504B831B7F">
    <w:name w:val="A0F6964D73924EDD89D369504B831B7F"/>
    <w:rsid w:val="00B7313D"/>
    <w:pPr>
      <w:spacing w:after="200" w:line="276" w:lineRule="auto"/>
    </w:pPr>
  </w:style>
  <w:style w:type="paragraph" w:customStyle="1" w:styleId="655A8D6E0B4048ACAFD4967FBD61373C">
    <w:name w:val="655A8D6E0B4048ACAFD4967FBD61373C"/>
    <w:rsid w:val="00B7313D"/>
    <w:pPr>
      <w:spacing w:after="200" w:line="276" w:lineRule="auto"/>
    </w:pPr>
  </w:style>
  <w:style w:type="paragraph" w:customStyle="1" w:styleId="2027237F1E6743C49EDDA7F742B87794">
    <w:name w:val="2027237F1E6743C49EDDA7F742B87794"/>
    <w:rsid w:val="00B7313D"/>
    <w:pPr>
      <w:spacing w:after="200" w:line="276" w:lineRule="auto"/>
    </w:pPr>
  </w:style>
  <w:style w:type="paragraph" w:customStyle="1" w:styleId="10EF58C0E0994731878935628D1C51BA">
    <w:name w:val="10EF58C0E0994731878935628D1C51BA"/>
    <w:rsid w:val="00B7313D"/>
    <w:pPr>
      <w:spacing w:after="200" w:line="276" w:lineRule="auto"/>
    </w:pPr>
  </w:style>
  <w:style w:type="paragraph" w:customStyle="1" w:styleId="54F8BBE190C04B2E821D855FBB26B3B6">
    <w:name w:val="54F8BBE190C04B2E821D855FBB26B3B6"/>
    <w:rsid w:val="00702A54"/>
    <w:pPr>
      <w:spacing w:after="200" w:line="276" w:lineRule="auto"/>
    </w:pPr>
  </w:style>
  <w:style w:type="paragraph" w:customStyle="1" w:styleId="3BCF9C7D929946BAA1EAA38ADEEDDD13">
    <w:name w:val="3BCF9C7D929946BAA1EAA38ADEEDDD13"/>
    <w:rsid w:val="00702A54"/>
    <w:pPr>
      <w:spacing w:after="200" w:line="276" w:lineRule="auto"/>
    </w:pPr>
  </w:style>
  <w:style w:type="paragraph" w:customStyle="1" w:styleId="2BA56038D3A0402F8EEB14FE0DB8E312">
    <w:name w:val="2BA56038D3A0402F8EEB14FE0DB8E312"/>
    <w:rsid w:val="00702A54"/>
    <w:pPr>
      <w:spacing w:after="200" w:line="276" w:lineRule="auto"/>
    </w:pPr>
  </w:style>
  <w:style w:type="paragraph" w:customStyle="1" w:styleId="4A9B3176B80B4537A93EFC225E200696">
    <w:name w:val="4A9B3176B80B4537A93EFC225E200696"/>
    <w:rsid w:val="00702A54"/>
    <w:pPr>
      <w:spacing w:after="200" w:line="276" w:lineRule="auto"/>
    </w:pPr>
  </w:style>
  <w:style w:type="paragraph" w:customStyle="1" w:styleId="3007331501074570BCF1DD0A3370322F">
    <w:name w:val="3007331501074570BCF1DD0A3370322F"/>
    <w:rsid w:val="00702A54"/>
    <w:pPr>
      <w:spacing w:after="200" w:line="276" w:lineRule="auto"/>
    </w:pPr>
  </w:style>
  <w:style w:type="paragraph" w:customStyle="1" w:styleId="AD415FD0C48F4E31A3ACD88DE2655245">
    <w:name w:val="AD415FD0C48F4E31A3ACD88DE2655245"/>
    <w:rsid w:val="00702A54"/>
    <w:pPr>
      <w:spacing w:after="200" w:line="276" w:lineRule="auto"/>
    </w:pPr>
  </w:style>
  <w:style w:type="paragraph" w:customStyle="1" w:styleId="4DA41BC8A9C5487D8A973578131D5160">
    <w:name w:val="4DA41BC8A9C5487D8A973578131D5160"/>
    <w:rsid w:val="00702A54"/>
    <w:pPr>
      <w:spacing w:after="200" w:line="276" w:lineRule="auto"/>
    </w:pPr>
  </w:style>
  <w:style w:type="paragraph" w:customStyle="1" w:styleId="42374FC0050144CB9BC6F3F1F50FBD0C">
    <w:name w:val="42374FC0050144CB9BC6F3F1F50FBD0C"/>
    <w:rsid w:val="00702A54"/>
    <w:pPr>
      <w:spacing w:after="200" w:line="276" w:lineRule="auto"/>
    </w:pPr>
  </w:style>
  <w:style w:type="paragraph" w:customStyle="1" w:styleId="43CB7D03515D492D82B573B70EEF5945">
    <w:name w:val="43CB7D03515D492D82B573B70EEF5945"/>
    <w:rsid w:val="00702A54"/>
    <w:pPr>
      <w:spacing w:after="200" w:line="276" w:lineRule="auto"/>
    </w:pPr>
  </w:style>
  <w:style w:type="paragraph" w:customStyle="1" w:styleId="8B56DFC9EAC44034BDD13D41808F3FAF">
    <w:name w:val="8B56DFC9EAC44034BDD13D41808F3FAF"/>
    <w:rsid w:val="00702A54"/>
    <w:pPr>
      <w:spacing w:after="200" w:line="276" w:lineRule="auto"/>
    </w:pPr>
  </w:style>
  <w:style w:type="paragraph" w:customStyle="1" w:styleId="1D16B590D6B04A7DADB7C7BFEF4BE3EB">
    <w:name w:val="1D16B590D6B04A7DADB7C7BFEF4BE3EB"/>
    <w:rsid w:val="00702A54"/>
    <w:pPr>
      <w:spacing w:after="200" w:line="276" w:lineRule="auto"/>
    </w:pPr>
  </w:style>
  <w:style w:type="paragraph" w:customStyle="1" w:styleId="D62158ECB9A04D17971D4464E6EC0C50">
    <w:name w:val="D62158ECB9A04D17971D4464E6EC0C50"/>
    <w:rsid w:val="00702A54"/>
    <w:pPr>
      <w:spacing w:after="200" w:line="276" w:lineRule="auto"/>
    </w:pPr>
  </w:style>
  <w:style w:type="paragraph" w:customStyle="1" w:styleId="3A7E714A20154F78B101E1B4BC96B918">
    <w:name w:val="3A7E714A20154F78B101E1B4BC96B918"/>
    <w:rsid w:val="00702A54"/>
    <w:pPr>
      <w:spacing w:after="200" w:line="276" w:lineRule="auto"/>
    </w:pPr>
  </w:style>
  <w:style w:type="paragraph" w:customStyle="1" w:styleId="158569DB25EB46FE93BFB0600D466F67">
    <w:name w:val="158569DB25EB46FE93BFB0600D466F67"/>
    <w:rsid w:val="00702A54"/>
    <w:pPr>
      <w:spacing w:after="200" w:line="276" w:lineRule="auto"/>
    </w:pPr>
  </w:style>
  <w:style w:type="paragraph" w:customStyle="1" w:styleId="04BEF006438E472C8DD0C821643E66C6">
    <w:name w:val="04BEF006438E472C8DD0C821643E66C6"/>
    <w:rsid w:val="00702A54"/>
    <w:pPr>
      <w:spacing w:after="200" w:line="276" w:lineRule="auto"/>
    </w:pPr>
  </w:style>
  <w:style w:type="paragraph" w:customStyle="1" w:styleId="BA224E867ED74A6D86ADC223F369E983">
    <w:name w:val="BA224E867ED74A6D86ADC223F369E983"/>
    <w:rsid w:val="00702A54"/>
    <w:pPr>
      <w:spacing w:after="200" w:line="276" w:lineRule="auto"/>
    </w:pPr>
  </w:style>
  <w:style w:type="paragraph" w:customStyle="1" w:styleId="B365A4C0959A4D24B0CFA974105D18CE">
    <w:name w:val="B365A4C0959A4D24B0CFA974105D18CE"/>
    <w:rsid w:val="00702A54"/>
    <w:pPr>
      <w:spacing w:after="200" w:line="276" w:lineRule="auto"/>
    </w:pPr>
  </w:style>
  <w:style w:type="paragraph" w:customStyle="1" w:styleId="7069FF4B98AF41F78C67064AA45305CA">
    <w:name w:val="7069FF4B98AF41F78C67064AA45305CA"/>
    <w:rsid w:val="00702A54"/>
    <w:pPr>
      <w:spacing w:after="200" w:line="276" w:lineRule="auto"/>
    </w:pPr>
  </w:style>
  <w:style w:type="paragraph" w:customStyle="1" w:styleId="5A2A7FF5735745BF8482DC200F595294">
    <w:name w:val="5A2A7FF5735745BF8482DC200F595294"/>
    <w:rsid w:val="00702A54"/>
    <w:pPr>
      <w:spacing w:after="200" w:line="276" w:lineRule="auto"/>
    </w:pPr>
  </w:style>
  <w:style w:type="paragraph" w:customStyle="1" w:styleId="7221360419C04729BC5833E13ACD181C">
    <w:name w:val="7221360419C04729BC5833E13ACD181C"/>
    <w:rsid w:val="00702A54"/>
    <w:pPr>
      <w:spacing w:after="200" w:line="276" w:lineRule="auto"/>
    </w:pPr>
  </w:style>
  <w:style w:type="paragraph" w:customStyle="1" w:styleId="CC43A510E6504D82A2C2D4BEFCD6F441">
    <w:name w:val="CC43A510E6504D82A2C2D4BEFCD6F441"/>
    <w:rsid w:val="00702A54"/>
    <w:pPr>
      <w:spacing w:after="200" w:line="276" w:lineRule="auto"/>
    </w:pPr>
  </w:style>
  <w:style w:type="paragraph" w:customStyle="1" w:styleId="2C71346A212D422D885B841436DCBFFC">
    <w:name w:val="2C71346A212D422D885B841436DCBFFC"/>
    <w:rsid w:val="00702A54"/>
    <w:pPr>
      <w:spacing w:after="200" w:line="276" w:lineRule="auto"/>
    </w:pPr>
  </w:style>
  <w:style w:type="paragraph" w:customStyle="1" w:styleId="62DAE6E6D31F420B8415681671EF77AA">
    <w:name w:val="62DAE6E6D31F420B8415681671EF77AA"/>
    <w:rsid w:val="00702A54"/>
    <w:pPr>
      <w:spacing w:after="200" w:line="276" w:lineRule="auto"/>
    </w:pPr>
  </w:style>
  <w:style w:type="paragraph" w:customStyle="1" w:styleId="3AC6EAA5DA59443BA92241523119CF46">
    <w:name w:val="3AC6EAA5DA59443BA92241523119CF46"/>
    <w:rsid w:val="00702A54"/>
    <w:pPr>
      <w:spacing w:after="200" w:line="276" w:lineRule="auto"/>
    </w:pPr>
  </w:style>
  <w:style w:type="paragraph" w:customStyle="1" w:styleId="03B889FAA2AD4F999AAB07B05D127C74">
    <w:name w:val="03B889FAA2AD4F999AAB07B05D127C74"/>
    <w:rsid w:val="00702A54"/>
    <w:pPr>
      <w:spacing w:after="200" w:line="276" w:lineRule="auto"/>
    </w:pPr>
  </w:style>
  <w:style w:type="paragraph" w:customStyle="1" w:styleId="620E52B4839B42B0B84F05D2F18326B8">
    <w:name w:val="620E52B4839B42B0B84F05D2F18326B8"/>
    <w:rsid w:val="00702A54"/>
    <w:pPr>
      <w:spacing w:after="200" w:line="276" w:lineRule="auto"/>
    </w:pPr>
  </w:style>
  <w:style w:type="paragraph" w:customStyle="1" w:styleId="3F97D72EB3B741DAB166E5AE08A114B8">
    <w:name w:val="3F97D72EB3B741DAB166E5AE08A114B8"/>
    <w:rsid w:val="00702A54"/>
    <w:pPr>
      <w:spacing w:after="200" w:line="276" w:lineRule="auto"/>
    </w:pPr>
  </w:style>
  <w:style w:type="paragraph" w:customStyle="1" w:styleId="B8409E15DCE5457D999B493EF2C5CA9C">
    <w:name w:val="B8409E15DCE5457D999B493EF2C5CA9C"/>
    <w:rsid w:val="00702A54"/>
    <w:pPr>
      <w:spacing w:after="200" w:line="276" w:lineRule="auto"/>
    </w:pPr>
  </w:style>
  <w:style w:type="paragraph" w:customStyle="1" w:styleId="E4E13234C7994CA69736ABC04BCA7E11">
    <w:name w:val="E4E13234C7994CA69736ABC04BCA7E11"/>
    <w:rsid w:val="00702A54"/>
    <w:pPr>
      <w:spacing w:after="200" w:line="276" w:lineRule="auto"/>
    </w:pPr>
  </w:style>
  <w:style w:type="paragraph" w:customStyle="1" w:styleId="0627DDBDFE0845B3B44FEF599016383A">
    <w:name w:val="0627DDBDFE0845B3B44FEF599016383A"/>
    <w:rsid w:val="00702A54"/>
    <w:pPr>
      <w:spacing w:after="200" w:line="276" w:lineRule="auto"/>
    </w:pPr>
  </w:style>
  <w:style w:type="paragraph" w:customStyle="1" w:styleId="8FDC51795CF84BE0835D8CB98A255720">
    <w:name w:val="8FDC51795CF84BE0835D8CB98A255720"/>
    <w:rsid w:val="00702A54"/>
    <w:pPr>
      <w:spacing w:after="200" w:line="276" w:lineRule="auto"/>
    </w:pPr>
  </w:style>
  <w:style w:type="paragraph" w:customStyle="1" w:styleId="7306AE23A93040E4901216B32FE03E41">
    <w:name w:val="7306AE23A93040E4901216B32FE03E41"/>
    <w:rsid w:val="00702A54"/>
    <w:pPr>
      <w:spacing w:after="200" w:line="276" w:lineRule="auto"/>
    </w:pPr>
  </w:style>
  <w:style w:type="paragraph" w:customStyle="1" w:styleId="F75636029C2745C2AD4AFD194E8B835D">
    <w:name w:val="F75636029C2745C2AD4AFD194E8B835D"/>
    <w:rsid w:val="00702A54"/>
    <w:pPr>
      <w:spacing w:after="200" w:line="276" w:lineRule="auto"/>
    </w:pPr>
  </w:style>
  <w:style w:type="paragraph" w:customStyle="1" w:styleId="F5B4629ECD4249678A3BCAD390BE897A">
    <w:name w:val="F5B4629ECD4249678A3BCAD390BE897A"/>
    <w:rsid w:val="00702A54"/>
    <w:pPr>
      <w:spacing w:after="200" w:line="276" w:lineRule="auto"/>
    </w:pPr>
  </w:style>
  <w:style w:type="paragraph" w:customStyle="1" w:styleId="E33D191C2D1F43B1BF7404F04C99556C">
    <w:name w:val="E33D191C2D1F43B1BF7404F04C99556C"/>
    <w:rsid w:val="00702A54"/>
    <w:pPr>
      <w:spacing w:after="200" w:line="276" w:lineRule="auto"/>
    </w:pPr>
  </w:style>
  <w:style w:type="paragraph" w:customStyle="1" w:styleId="C7112A17DC0E4989905C62269F29EF30">
    <w:name w:val="C7112A17DC0E4989905C62269F29EF30"/>
    <w:rsid w:val="00702A54"/>
    <w:pPr>
      <w:spacing w:after="200" w:line="276" w:lineRule="auto"/>
    </w:pPr>
  </w:style>
  <w:style w:type="paragraph" w:customStyle="1" w:styleId="FFCB51B911E240F0B3F2293F4A13F05A">
    <w:name w:val="FFCB51B911E240F0B3F2293F4A13F05A"/>
    <w:rsid w:val="00702A54"/>
    <w:pPr>
      <w:spacing w:after="200" w:line="276" w:lineRule="auto"/>
    </w:pPr>
  </w:style>
  <w:style w:type="paragraph" w:customStyle="1" w:styleId="B8A28CD6093241FD9A5C3CF7902D9541">
    <w:name w:val="B8A28CD6093241FD9A5C3CF7902D9541"/>
    <w:rsid w:val="00702A54"/>
    <w:pPr>
      <w:spacing w:after="200" w:line="276" w:lineRule="auto"/>
    </w:pPr>
  </w:style>
  <w:style w:type="paragraph" w:customStyle="1" w:styleId="661E8735419F4F57B28BCB820F619A90">
    <w:name w:val="661E8735419F4F57B28BCB820F619A90"/>
    <w:rsid w:val="00702A54"/>
    <w:pPr>
      <w:spacing w:after="200" w:line="276" w:lineRule="auto"/>
    </w:pPr>
  </w:style>
  <w:style w:type="paragraph" w:customStyle="1" w:styleId="2328EDB5C67B41EA837D561F9F71D3CA">
    <w:name w:val="2328EDB5C67B41EA837D561F9F71D3CA"/>
    <w:rsid w:val="00702A54"/>
    <w:pPr>
      <w:spacing w:after="200" w:line="276" w:lineRule="auto"/>
    </w:pPr>
  </w:style>
  <w:style w:type="paragraph" w:customStyle="1" w:styleId="4FDAEDC5CC854A1189B8C0ADF639A99E">
    <w:name w:val="4FDAEDC5CC854A1189B8C0ADF639A99E"/>
    <w:rsid w:val="00702A54"/>
    <w:pPr>
      <w:spacing w:after="200" w:line="276" w:lineRule="auto"/>
    </w:pPr>
  </w:style>
  <w:style w:type="paragraph" w:customStyle="1" w:styleId="085DC7286C9443A1878CFB1A9499A572">
    <w:name w:val="085DC7286C9443A1878CFB1A9499A572"/>
    <w:rsid w:val="00702A54"/>
    <w:pPr>
      <w:spacing w:after="200" w:line="276" w:lineRule="auto"/>
    </w:pPr>
  </w:style>
  <w:style w:type="paragraph" w:customStyle="1" w:styleId="0E38D124D8744888A345A2BB9C96B121">
    <w:name w:val="0E38D124D8744888A345A2BB9C96B121"/>
    <w:rsid w:val="00702A54"/>
    <w:pPr>
      <w:spacing w:after="200" w:line="276" w:lineRule="auto"/>
    </w:pPr>
  </w:style>
  <w:style w:type="paragraph" w:customStyle="1" w:styleId="18C2313641924072B6344139F0B4D47B">
    <w:name w:val="18C2313641924072B6344139F0B4D47B"/>
    <w:rsid w:val="00702A54"/>
    <w:pPr>
      <w:spacing w:after="200" w:line="276" w:lineRule="auto"/>
    </w:pPr>
  </w:style>
  <w:style w:type="paragraph" w:customStyle="1" w:styleId="4FA0199EF2DC4268AF42E1688FECF907">
    <w:name w:val="4FA0199EF2DC4268AF42E1688FECF907"/>
    <w:rsid w:val="00702A54"/>
    <w:pPr>
      <w:spacing w:after="200" w:line="276" w:lineRule="auto"/>
    </w:pPr>
  </w:style>
  <w:style w:type="paragraph" w:customStyle="1" w:styleId="0D4B413C5BE245C4A9552DB34DC61983">
    <w:name w:val="0D4B413C5BE245C4A9552DB34DC61983"/>
    <w:rsid w:val="00702A54"/>
    <w:pPr>
      <w:spacing w:after="200" w:line="276" w:lineRule="auto"/>
    </w:pPr>
  </w:style>
  <w:style w:type="paragraph" w:customStyle="1" w:styleId="85266D08796B4C348EC8938BD740FC6A">
    <w:name w:val="85266D08796B4C348EC8938BD740FC6A"/>
    <w:rsid w:val="00702A54"/>
    <w:pPr>
      <w:spacing w:after="200" w:line="276" w:lineRule="auto"/>
    </w:pPr>
  </w:style>
  <w:style w:type="paragraph" w:customStyle="1" w:styleId="76C3925C05A94C22B4FA0F287358AA19">
    <w:name w:val="76C3925C05A94C22B4FA0F287358AA19"/>
    <w:rsid w:val="00702A54"/>
    <w:pPr>
      <w:spacing w:after="200" w:line="276" w:lineRule="auto"/>
    </w:pPr>
  </w:style>
  <w:style w:type="paragraph" w:customStyle="1" w:styleId="5CB01F37BA4C456ABCDA48EA25B72C86">
    <w:name w:val="5CB01F37BA4C456ABCDA48EA25B72C86"/>
    <w:rsid w:val="00702A54"/>
    <w:pPr>
      <w:spacing w:after="200" w:line="276" w:lineRule="auto"/>
    </w:pPr>
  </w:style>
  <w:style w:type="paragraph" w:customStyle="1" w:styleId="298A08E6A321498C927A2866422AE019">
    <w:name w:val="298A08E6A321498C927A2866422AE019"/>
    <w:rsid w:val="00702A54"/>
    <w:pPr>
      <w:spacing w:after="200" w:line="276" w:lineRule="auto"/>
    </w:pPr>
  </w:style>
  <w:style w:type="paragraph" w:customStyle="1" w:styleId="8F9171BF421E4DAEAA2877EAA471A141">
    <w:name w:val="8F9171BF421E4DAEAA2877EAA471A141"/>
    <w:rsid w:val="00702A54"/>
    <w:pPr>
      <w:spacing w:after="200" w:line="276" w:lineRule="auto"/>
    </w:pPr>
  </w:style>
  <w:style w:type="paragraph" w:customStyle="1" w:styleId="94F0FC9733604525A41966569C80A5A7">
    <w:name w:val="94F0FC9733604525A41966569C80A5A7"/>
    <w:rsid w:val="00702A54"/>
    <w:pPr>
      <w:spacing w:after="200" w:line="276" w:lineRule="auto"/>
    </w:pPr>
  </w:style>
  <w:style w:type="paragraph" w:customStyle="1" w:styleId="7F063D17228A43D2BD2418AC12580E56">
    <w:name w:val="7F063D17228A43D2BD2418AC12580E56"/>
    <w:rsid w:val="00702A54"/>
    <w:pPr>
      <w:spacing w:after="200" w:line="276" w:lineRule="auto"/>
    </w:pPr>
  </w:style>
  <w:style w:type="paragraph" w:customStyle="1" w:styleId="37D50E01B5A94136A2918CEDE26B8FAA">
    <w:name w:val="37D50E01B5A94136A2918CEDE26B8FAA"/>
    <w:rsid w:val="00702A54"/>
    <w:pPr>
      <w:spacing w:after="200" w:line="276" w:lineRule="auto"/>
    </w:pPr>
  </w:style>
  <w:style w:type="paragraph" w:customStyle="1" w:styleId="FEFD475A51D344C49E91D76400617BA6">
    <w:name w:val="FEFD475A51D344C49E91D76400617BA6"/>
    <w:rsid w:val="00702A54"/>
    <w:pPr>
      <w:spacing w:after="200" w:line="276" w:lineRule="auto"/>
    </w:pPr>
  </w:style>
  <w:style w:type="paragraph" w:customStyle="1" w:styleId="EB085795AAC941F7A269A4AA889E42E3">
    <w:name w:val="EB085795AAC941F7A269A4AA889E42E3"/>
    <w:rsid w:val="00702A54"/>
    <w:pPr>
      <w:spacing w:after="200" w:line="276" w:lineRule="auto"/>
    </w:pPr>
  </w:style>
  <w:style w:type="paragraph" w:customStyle="1" w:styleId="AB4835D4BC2B45D397A767AD4F48F6E0">
    <w:name w:val="AB4835D4BC2B45D397A767AD4F48F6E0"/>
    <w:rsid w:val="00702A54"/>
    <w:pPr>
      <w:spacing w:after="200" w:line="276" w:lineRule="auto"/>
    </w:pPr>
  </w:style>
  <w:style w:type="paragraph" w:customStyle="1" w:styleId="497BA00B25504B6A9DC014A66C825386">
    <w:name w:val="497BA00B25504B6A9DC014A66C825386"/>
    <w:rsid w:val="00702A54"/>
    <w:pPr>
      <w:spacing w:after="200" w:line="276" w:lineRule="auto"/>
    </w:pPr>
  </w:style>
  <w:style w:type="paragraph" w:customStyle="1" w:styleId="F0AA99C04E214E2D852080421E56E2AE">
    <w:name w:val="F0AA99C04E214E2D852080421E56E2AE"/>
    <w:rsid w:val="00702A54"/>
    <w:pPr>
      <w:spacing w:after="200" w:line="276" w:lineRule="auto"/>
    </w:pPr>
  </w:style>
  <w:style w:type="paragraph" w:customStyle="1" w:styleId="E6F7D79CC53D4A9884800F0A33913E08">
    <w:name w:val="E6F7D79CC53D4A9884800F0A33913E08"/>
    <w:rsid w:val="00702A54"/>
    <w:pPr>
      <w:spacing w:after="200" w:line="276" w:lineRule="auto"/>
    </w:pPr>
  </w:style>
  <w:style w:type="paragraph" w:customStyle="1" w:styleId="B2C357AAD011461F9A58EBF878B9F4EE">
    <w:name w:val="B2C357AAD011461F9A58EBF878B9F4EE"/>
    <w:rsid w:val="00702A54"/>
    <w:pPr>
      <w:spacing w:after="200" w:line="276" w:lineRule="auto"/>
    </w:pPr>
  </w:style>
  <w:style w:type="paragraph" w:customStyle="1" w:styleId="87B61DFD175644D29680AAC4221EC928">
    <w:name w:val="87B61DFD175644D29680AAC4221EC928"/>
    <w:rsid w:val="00702A54"/>
    <w:pPr>
      <w:spacing w:after="200" w:line="276" w:lineRule="auto"/>
    </w:pPr>
  </w:style>
  <w:style w:type="paragraph" w:customStyle="1" w:styleId="372C3A5188004B59A48E71A92B3354D7">
    <w:name w:val="372C3A5188004B59A48E71A92B3354D7"/>
    <w:rsid w:val="00702A54"/>
    <w:pPr>
      <w:spacing w:after="200" w:line="276" w:lineRule="auto"/>
    </w:pPr>
  </w:style>
  <w:style w:type="paragraph" w:customStyle="1" w:styleId="29B20DE25F6A44EDA56382AE1795F6E8">
    <w:name w:val="29B20DE25F6A44EDA56382AE1795F6E8"/>
    <w:rsid w:val="00702A54"/>
    <w:pPr>
      <w:spacing w:after="200" w:line="276" w:lineRule="auto"/>
    </w:pPr>
  </w:style>
  <w:style w:type="paragraph" w:customStyle="1" w:styleId="A4178E9CE0534D39B9360C6FA51D1DC7">
    <w:name w:val="A4178E9CE0534D39B9360C6FA51D1DC7"/>
    <w:rsid w:val="00702A54"/>
    <w:pPr>
      <w:spacing w:after="200" w:line="276" w:lineRule="auto"/>
    </w:pPr>
  </w:style>
  <w:style w:type="paragraph" w:customStyle="1" w:styleId="DDF0BBD594A247CBACF1410580072AAE">
    <w:name w:val="DDF0BBD594A247CBACF1410580072AAE"/>
    <w:rsid w:val="00702A54"/>
    <w:pPr>
      <w:spacing w:after="200" w:line="276" w:lineRule="auto"/>
    </w:pPr>
  </w:style>
  <w:style w:type="paragraph" w:customStyle="1" w:styleId="FFEE2FCEE0B040E3BBEEDE6AAA73E46F">
    <w:name w:val="FFEE2FCEE0B040E3BBEEDE6AAA73E46F"/>
    <w:rsid w:val="00702A54"/>
    <w:pPr>
      <w:spacing w:after="200" w:line="276" w:lineRule="auto"/>
    </w:pPr>
  </w:style>
  <w:style w:type="paragraph" w:customStyle="1" w:styleId="70B33803A42E402BA4EDF63F8EFB5C6F">
    <w:name w:val="70B33803A42E402BA4EDF63F8EFB5C6F"/>
    <w:rsid w:val="00702A54"/>
    <w:pPr>
      <w:spacing w:after="200" w:line="276" w:lineRule="auto"/>
    </w:pPr>
  </w:style>
  <w:style w:type="paragraph" w:customStyle="1" w:styleId="E2493B3F11114CE6A6C6B641BB308195">
    <w:name w:val="E2493B3F11114CE6A6C6B641BB308195"/>
    <w:rsid w:val="00702A54"/>
    <w:pPr>
      <w:spacing w:after="200" w:line="276" w:lineRule="auto"/>
    </w:pPr>
  </w:style>
  <w:style w:type="paragraph" w:customStyle="1" w:styleId="6333DEF631C0498190A556570812EE10">
    <w:name w:val="6333DEF631C0498190A556570812EE10"/>
    <w:rsid w:val="00702A54"/>
    <w:pPr>
      <w:spacing w:after="200" w:line="276" w:lineRule="auto"/>
    </w:pPr>
  </w:style>
  <w:style w:type="paragraph" w:customStyle="1" w:styleId="61EBBA983B2B4F669D15AAC3921346EA">
    <w:name w:val="61EBBA983B2B4F669D15AAC3921346EA"/>
    <w:rsid w:val="00702A54"/>
    <w:pPr>
      <w:spacing w:after="200" w:line="276" w:lineRule="auto"/>
    </w:pPr>
  </w:style>
  <w:style w:type="paragraph" w:customStyle="1" w:styleId="CAC81D2EF99640168AC66C396311215A">
    <w:name w:val="CAC81D2EF99640168AC66C396311215A"/>
    <w:rsid w:val="00702A54"/>
    <w:pPr>
      <w:spacing w:after="200" w:line="276" w:lineRule="auto"/>
    </w:pPr>
  </w:style>
  <w:style w:type="paragraph" w:customStyle="1" w:styleId="06E4837E1B2A4DD188F788755DCDAB6E">
    <w:name w:val="06E4837E1B2A4DD188F788755DCDAB6E"/>
    <w:rsid w:val="00702A54"/>
    <w:pPr>
      <w:spacing w:after="200" w:line="276" w:lineRule="auto"/>
    </w:pPr>
  </w:style>
  <w:style w:type="paragraph" w:customStyle="1" w:styleId="212C166D1BED453B9AE36EEDDE2A324B">
    <w:name w:val="212C166D1BED453B9AE36EEDDE2A324B"/>
    <w:rsid w:val="00702A54"/>
    <w:pPr>
      <w:spacing w:after="200" w:line="276" w:lineRule="auto"/>
    </w:pPr>
  </w:style>
  <w:style w:type="paragraph" w:customStyle="1" w:styleId="609925BF5C9C40F6A2CF78B08ECD6647">
    <w:name w:val="609925BF5C9C40F6A2CF78B08ECD6647"/>
    <w:rsid w:val="00702A54"/>
    <w:pPr>
      <w:spacing w:after="200" w:line="276" w:lineRule="auto"/>
    </w:pPr>
  </w:style>
  <w:style w:type="paragraph" w:customStyle="1" w:styleId="DEC3146DE7644583A6648BA836815FD5">
    <w:name w:val="DEC3146DE7644583A6648BA836815FD5"/>
    <w:rsid w:val="00702A54"/>
    <w:pPr>
      <w:spacing w:after="200" w:line="276" w:lineRule="auto"/>
    </w:pPr>
  </w:style>
  <w:style w:type="paragraph" w:customStyle="1" w:styleId="CB028DF124E34AAA863A658C781A348B">
    <w:name w:val="CB028DF124E34AAA863A658C781A348B"/>
    <w:rsid w:val="00702A54"/>
    <w:pPr>
      <w:spacing w:after="200" w:line="276" w:lineRule="auto"/>
    </w:pPr>
  </w:style>
  <w:style w:type="paragraph" w:customStyle="1" w:styleId="238CBD1DA04743789EE333745EC5F2A5">
    <w:name w:val="238CBD1DA04743789EE333745EC5F2A5"/>
    <w:rsid w:val="00702A54"/>
    <w:pPr>
      <w:spacing w:after="200" w:line="276" w:lineRule="auto"/>
    </w:pPr>
  </w:style>
  <w:style w:type="paragraph" w:customStyle="1" w:styleId="7B8E193967914EB3829DC26912834AB8">
    <w:name w:val="7B8E193967914EB3829DC26912834AB8"/>
    <w:rsid w:val="00702A54"/>
    <w:pPr>
      <w:spacing w:after="200" w:line="276" w:lineRule="auto"/>
    </w:pPr>
  </w:style>
  <w:style w:type="paragraph" w:customStyle="1" w:styleId="2E7D4094D10F44DB992E0A5E4CA17BDD">
    <w:name w:val="2E7D4094D10F44DB992E0A5E4CA17BDD"/>
    <w:rsid w:val="00702A54"/>
    <w:pPr>
      <w:spacing w:after="200" w:line="276" w:lineRule="auto"/>
    </w:pPr>
  </w:style>
  <w:style w:type="paragraph" w:customStyle="1" w:styleId="4A3183B8E1A141CAA5E8625AFF766CF5">
    <w:name w:val="4A3183B8E1A141CAA5E8625AFF766CF5"/>
    <w:rsid w:val="00702A54"/>
    <w:pPr>
      <w:spacing w:after="200" w:line="276" w:lineRule="auto"/>
    </w:pPr>
  </w:style>
  <w:style w:type="paragraph" w:customStyle="1" w:styleId="3D20CCE15D4B42EDB4F0C9B31C6F4F55">
    <w:name w:val="3D20CCE15D4B42EDB4F0C9B31C6F4F55"/>
    <w:rsid w:val="00702A54"/>
    <w:pPr>
      <w:spacing w:after="200" w:line="276" w:lineRule="auto"/>
    </w:pPr>
  </w:style>
  <w:style w:type="paragraph" w:customStyle="1" w:styleId="2658AAB578BF4D45B9E991C811109EF0">
    <w:name w:val="2658AAB578BF4D45B9E991C811109EF0"/>
    <w:rsid w:val="00702A54"/>
    <w:pPr>
      <w:spacing w:after="200" w:line="276" w:lineRule="auto"/>
    </w:pPr>
  </w:style>
  <w:style w:type="paragraph" w:customStyle="1" w:styleId="FDDE18F5E39B45FF8FEA2FD551DF7215">
    <w:name w:val="FDDE18F5E39B45FF8FEA2FD551DF7215"/>
    <w:rsid w:val="00702A54"/>
    <w:pPr>
      <w:spacing w:after="200" w:line="276" w:lineRule="auto"/>
    </w:pPr>
  </w:style>
  <w:style w:type="paragraph" w:customStyle="1" w:styleId="A6AECED227444143BFDF2D95AE4CA2C8">
    <w:name w:val="A6AECED227444143BFDF2D95AE4CA2C8"/>
    <w:rsid w:val="00702A54"/>
    <w:pPr>
      <w:spacing w:after="200" w:line="276" w:lineRule="auto"/>
    </w:pPr>
  </w:style>
  <w:style w:type="paragraph" w:customStyle="1" w:styleId="8BB7180F4A6B4A2281E31DDBC809BF74">
    <w:name w:val="8BB7180F4A6B4A2281E31DDBC809BF74"/>
    <w:rsid w:val="00702A54"/>
    <w:pPr>
      <w:spacing w:after="200" w:line="276" w:lineRule="auto"/>
    </w:pPr>
  </w:style>
  <w:style w:type="paragraph" w:customStyle="1" w:styleId="23E11B3E238D490CAA3E7A1F07686509">
    <w:name w:val="23E11B3E238D490CAA3E7A1F07686509"/>
    <w:rsid w:val="00702A54"/>
    <w:pPr>
      <w:spacing w:after="200" w:line="276" w:lineRule="auto"/>
    </w:pPr>
  </w:style>
  <w:style w:type="paragraph" w:customStyle="1" w:styleId="FA1B560731D34E19B59E6FB3C03872A6">
    <w:name w:val="FA1B560731D34E19B59E6FB3C03872A6"/>
    <w:rsid w:val="00702A54"/>
    <w:pPr>
      <w:spacing w:after="200" w:line="276" w:lineRule="auto"/>
    </w:pPr>
  </w:style>
  <w:style w:type="paragraph" w:customStyle="1" w:styleId="51AFB69F5CD04AA0B152D838FC0CAB3D">
    <w:name w:val="51AFB69F5CD04AA0B152D838FC0CAB3D"/>
    <w:rsid w:val="00702A54"/>
    <w:pPr>
      <w:spacing w:after="200" w:line="276" w:lineRule="auto"/>
    </w:pPr>
  </w:style>
  <w:style w:type="paragraph" w:customStyle="1" w:styleId="E8405F52680249A887AE4F363442936F">
    <w:name w:val="E8405F52680249A887AE4F363442936F"/>
    <w:rsid w:val="00702A54"/>
    <w:pPr>
      <w:spacing w:after="200" w:line="276" w:lineRule="auto"/>
    </w:pPr>
  </w:style>
  <w:style w:type="paragraph" w:customStyle="1" w:styleId="BDB24F9039984C3098B80C6E3E0F8E63">
    <w:name w:val="BDB24F9039984C3098B80C6E3E0F8E63"/>
    <w:rsid w:val="00702A54"/>
    <w:pPr>
      <w:spacing w:after="200" w:line="276" w:lineRule="auto"/>
    </w:pPr>
  </w:style>
  <w:style w:type="paragraph" w:customStyle="1" w:styleId="1FA2C2D514924D07B6E076713CBA56BF">
    <w:name w:val="1FA2C2D514924D07B6E076713CBA56BF"/>
    <w:rsid w:val="00702A54"/>
    <w:pPr>
      <w:spacing w:after="200" w:line="276" w:lineRule="auto"/>
    </w:pPr>
  </w:style>
  <w:style w:type="paragraph" w:customStyle="1" w:styleId="3EEAF1E319714136A0F7A7D26E6A2751">
    <w:name w:val="3EEAF1E319714136A0F7A7D26E6A2751"/>
    <w:rsid w:val="00702A54"/>
    <w:pPr>
      <w:spacing w:after="200" w:line="276" w:lineRule="auto"/>
    </w:pPr>
  </w:style>
  <w:style w:type="paragraph" w:customStyle="1" w:styleId="20A3321A98C64BAAA12D04E90A77BD22">
    <w:name w:val="20A3321A98C64BAAA12D04E90A77BD22"/>
    <w:rsid w:val="00702A54"/>
    <w:pPr>
      <w:spacing w:after="200" w:line="276" w:lineRule="auto"/>
    </w:pPr>
  </w:style>
  <w:style w:type="paragraph" w:customStyle="1" w:styleId="0A096BDCF18547EA91ABA9B2CD19A86D">
    <w:name w:val="0A096BDCF18547EA91ABA9B2CD19A86D"/>
    <w:rsid w:val="00702A54"/>
    <w:pPr>
      <w:spacing w:after="200" w:line="276" w:lineRule="auto"/>
    </w:pPr>
  </w:style>
  <w:style w:type="paragraph" w:customStyle="1" w:styleId="F755E7AEEF1447F796BCBE800845ECCF">
    <w:name w:val="F755E7AEEF1447F796BCBE800845ECCF"/>
    <w:rsid w:val="00702A54"/>
    <w:pPr>
      <w:spacing w:after="200" w:line="276" w:lineRule="auto"/>
    </w:pPr>
  </w:style>
  <w:style w:type="paragraph" w:customStyle="1" w:styleId="77B1FE056D634F5F85BB939BB6EA12AA">
    <w:name w:val="77B1FE056D634F5F85BB939BB6EA12AA"/>
    <w:rsid w:val="00702A54"/>
    <w:pPr>
      <w:spacing w:after="200" w:line="276" w:lineRule="auto"/>
    </w:pPr>
  </w:style>
  <w:style w:type="paragraph" w:customStyle="1" w:styleId="EC617E15408F4D3AA95D1DB95F3C34BA">
    <w:name w:val="EC617E15408F4D3AA95D1DB95F3C34BA"/>
    <w:rsid w:val="00702A54"/>
    <w:pPr>
      <w:spacing w:after="200" w:line="276" w:lineRule="auto"/>
    </w:pPr>
  </w:style>
  <w:style w:type="paragraph" w:customStyle="1" w:styleId="43152F5A568849969FAD1296C4FF4B31">
    <w:name w:val="43152F5A568849969FAD1296C4FF4B31"/>
    <w:rsid w:val="00702A54"/>
    <w:pPr>
      <w:spacing w:after="200" w:line="276" w:lineRule="auto"/>
    </w:pPr>
  </w:style>
  <w:style w:type="paragraph" w:customStyle="1" w:styleId="1E0B227F83054BBB8629FA888F2F563D">
    <w:name w:val="1E0B227F83054BBB8629FA888F2F563D"/>
    <w:rsid w:val="00702A54"/>
    <w:pPr>
      <w:spacing w:after="200" w:line="276" w:lineRule="auto"/>
    </w:pPr>
  </w:style>
  <w:style w:type="paragraph" w:customStyle="1" w:styleId="9BC5D68A2465481B8B1F40D1250819A2">
    <w:name w:val="9BC5D68A2465481B8B1F40D1250819A2"/>
    <w:rsid w:val="00702A54"/>
    <w:pPr>
      <w:spacing w:after="200" w:line="276" w:lineRule="auto"/>
    </w:pPr>
  </w:style>
  <w:style w:type="paragraph" w:customStyle="1" w:styleId="676174C49186474BBB09ADC8FFBE84D8">
    <w:name w:val="676174C49186474BBB09ADC8FFBE84D8"/>
    <w:rsid w:val="00702A54"/>
    <w:pPr>
      <w:spacing w:after="200" w:line="276" w:lineRule="auto"/>
    </w:pPr>
  </w:style>
  <w:style w:type="paragraph" w:customStyle="1" w:styleId="5534882C27134238A884553EBFAA8302">
    <w:name w:val="5534882C27134238A884553EBFAA8302"/>
    <w:rsid w:val="00702A54"/>
    <w:pPr>
      <w:spacing w:after="200" w:line="276" w:lineRule="auto"/>
    </w:pPr>
  </w:style>
  <w:style w:type="paragraph" w:customStyle="1" w:styleId="B2D768216A0C412B8F86734823931E34">
    <w:name w:val="B2D768216A0C412B8F86734823931E34"/>
    <w:rsid w:val="00702A54"/>
    <w:pPr>
      <w:spacing w:after="200" w:line="276" w:lineRule="auto"/>
    </w:pPr>
  </w:style>
  <w:style w:type="paragraph" w:customStyle="1" w:styleId="4AE3669F848D4AA4A4192BD7177CBC2B">
    <w:name w:val="4AE3669F848D4AA4A4192BD7177CBC2B"/>
    <w:rsid w:val="00702A54"/>
    <w:pPr>
      <w:spacing w:after="200" w:line="276" w:lineRule="auto"/>
    </w:pPr>
  </w:style>
  <w:style w:type="paragraph" w:customStyle="1" w:styleId="E479ADA8A5904E1B90A2BDD72A1F716B">
    <w:name w:val="E479ADA8A5904E1B90A2BDD72A1F716B"/>
    <w:rsid w:val="00702A54"/>
    <w:pPr>
      <w:spacing w:after="200" w:line="276" w:lineRule="auto"/>
    </w:pPr>
  </w:style>
  <w:style w:type="paragraph" w:customStyle="1" w:styleId="0850595825BA4C59AAE4C89875003A55">
    <w:name w:val="0850595825BA4C59AAE4C89875003A55"/>
    <w:rsid w:val="00702A54"/>
    <w:pPr>
      <w:spacing w:after="200" w:line="276" w:lineRule="auto"/>
    </w:pPr>
  </w:style>
  <w:style w:type="paragraph" w:customStyle="1" w:styleId="3D3CB7E4C761418885893FB4A2D16E3D">
    <w:name w:val="3D3CB7E4C761418885893FB4A2D16E3D"/>
    <w:rsid w:val="00702A54"/>
    <w:pPr>
      <w:spacing w:after="200" w:line="276" w:lineRule="auto"/>
    </w:pPr>
  </w:style>
  <w:style w:type="paragraph" w:customStyle="1" w:styleId="04EA839B5205487393D7F339CB21CBE3">
    <w:name w:val="04EA839B5205487393D7F339CB21CBE3"/>
    <w:rsid w:val="00702A54"/>
    <w:pPr>
      <w:spacing w:after="200" w:line="276" w:lineRule="auto"/>
    </w:pPr>
  </w:style>
  <w:style w:type="paragraph" w:customStyle="1" w:styleId="7209BF7AD75C4E9C9A61A5FA9527E49A">
    <w:name w:val="7209BF7AD75C4E9C9A61A5FA9527E49A"/>
    <w:rsid w:val="00702A54"/>
    <w:pPr>
      <w:spacing w:after="200" w:line="276" w:lineRule="auto"/>
    </w:pPr>
  </w:style>
  <w:style w:type="paragraph" w:customStyle="1" w:styleId="9E40196F0A7E4BEAA7CE6EC1F8ADACFF">
    <w:name w:val="9E40196F0A7E4BEAA7CE6EC1F8ADACFF"/>
    <w:rsid w:val="00702A54"/>
    <w:pPr>
      <w:spacing w:after="200" w:line="276" w:lineRule="auto"/>
    </w:pPr>
  </w:style>
  <w:style w:type="paragraph" w:customStyle="1" w:styleId="A32E9B11360540B6AB113116A77AF123">
    <w:name w:val="A32E9B11360540B6AB113116A77AF123"/>
    <w:rsid w:val="00702A54"/>
    <w:pPr>
      <w:spacing w:after="200" w:line="276" w:lineRule="auto"/>
    </w:pPr>
  </w:style>
  <w:style w:type="paragraph" w:customStyle="1" w:styleId="9F8E5EA64A17476AA3DD227FED184703">
    <w:name w:val="9F8E5EA64A17476AA3DD227FED184703"/>
    <w:rsid w:val="00702A54"/>
    <w:pPr>
      <w:spacing w:after="200" w:line="276" w:lineRule="auto"/>
    </w:pPr>
  </w:style>
  <w:style w:type="paragraph" w:customStyle="1" w:styleId="42C010E626B445EB86B063F4D0999555">
    <w:name w:val="42C010E626B445EB86B063F4D0999555"/>
    <w:rsid w:val="00702A54"/>
    <w:pPr>
      <w:spacing w:after="200" w:line="276" w:lineRule="auto"/>
    </w:pPr>
  </w:style>
  <w:style w:type="paragraph" w:customStyle="1" w:styleId="DC5F62124D0C400785E423353673A3E1">
    <w:name w:val="DC5F62124D0C400785E423353673A3E1"/>
    <w:rsid w:val="00702A54"/>
    <w:pPr>
      <w:spacing w:after="200" w:line="276" w:lineRule="auto"/>
    </w:pPr>
  </w:style>
  <w:style w:type="paragraph" w:customStyle="1" w:styleId="193CBF4652A44FB689118BF835D95752">
    <w:name w:val="193CBF4652A44FB689118BF835D95752"/>
    <w:rsid w:val="00702A54"/>
    <w:pPr>
      <w:spacing w:after="200" w:line="276" w:lineRule="auto"/>
    </w:pPr>
  </w:style>
  <w:style w:type="paragraph" w:customStyle="1" w:styleId="0F521350A1E6480FB0665E5C6C77CA6A">
    <w:name w:val="0F521350A1E6480FB0665E5C6C77CA6A"/>
    <w:rsid w:val="00702A54"/>
    <w:pPr>
      <w:spacing w:after="200" w:line="276" w:lineRule="auto"/>
    </w:pPr>
  </w:style>
  <w:style w:type="paragraph" w:customStyle="1" w:styleId="B36697786EF34EB5ACDDD29C36A75CEE">
    <w:name w:val="B36697786EF34EB5ACDDD29C36A75CEE"/>
    <w:rsid w:val="00702A54"/>
    <w:pPr>
      <w:spacing w:after="200" w:line="276" w:lineRule="auto"/>
    </w:pPr>
  </w:style>
  <w:style w:type="paragraph" w:customStyle="1" w:styleId="EE0C5C3FD27641EB8B45B9297FE4E701">
    <w:name w:val="EE0C5C3FD27641EB8B45B9297FE4E701"/>
    <w:rsid w:val="00702A54"/>
    <w:pPr>
      <w:spacing w:after="200" w:line="276" w:lineRule="auto"/>
    </w:pPr>
  </w:style>
  <w:style w:type="paragraph" w:customStyle="1" w:styleId="7D8E3FBF19D3419AA976B178BE0710AB">
    <w:name w:val="7D8E3FBF19D3419AA976B178BE0710AB"/>
    <w:rsid w:val="00702A54"/>
    <w:pPr>
      <w:spacing w:after="200" w:line="276" w:lineRule="auto"/>
    </w:pPr>
  </w:style>
  <w:style w:type="paragraph" w:customStyle="1" w:styleId="BAF9F786BEE1465CB258EE09D7F111AB">
    <w:name w:val="BAF9F786BEE1465CB258EE09D7F111AB"/>
    <w:rsid w:val="00702A54"/>
    <w:pPr>
      <w:spacing w:after="200" w:line="276" w:lineRule="auto"/>
    </w:pPr>
  </w:style>
  <w:style w:type="paragraph" w:customStyle="1" w:styleId="4C9D939E13434F0A8A70B146118C6334">
    <w:name w:val="4C9D939E13434F0A8A70B146118C6334"/>
    <w:rsid w:val="00702A54"/>
    <w:pPr>
      <w:spacing w:after="200" w:line="276" w:lineRule="auto"/>
    </w:pPr>
  </w:style>
  <w:style w:type="paragraph" w:customStyle="1" w:styleId="8017C96AA2D6460782C011896B002896">
    <w:name w:val="8017C96AA2D6460782C011896B002896"/>
    <w:rsid w:val="00702A54"/>
    <w:pPr>
      <w:spacing w:after="200" w:line="276" w:lineRule="auto"/>
    </w:pPr>
  </w:style>
  <w:style w:type="paragraph" w:customStyle="1" w:styleId="6C0DC0EAE60349D28A6F43BE221CE07D">
    <w:name w:val="6C0DC0EAE60349D28A6F43BE221CE07D"/>
    <w:rsid w:val="00702A54"/>
    <w:pPr>
      <w:spacing w:after="200" w:line="276" w:lineRule="auto"/>
    </w:pPr>
  </w:style>
  <w:style w:type="paragraph" w:customStyle="1" w:styleId="19BB90DBFDC94E6EA78F2F9A20942E76">
    <w:name w:val="19BB90DBFDC94E6EA78F2F9A20942E76"/>
    <w:rsid w:val="00702A54"/>
    <w:pPr>
      <w:spacing w:after="200" w:line="276" w:lineRule="auto"/>
    </w:pPr>
  </w:style>
  <w:style w:type="paragraph" w:customStyle="1" w:styleId="F8CCD241D3DC4A36A74A021C1AC8574D">
    <w:name w:val="F8CCD241D3DC4A36A74A021C1AC8574D"/>
    <w:rsid w:val="00702A54"/>
    <w:pPr>
      <w:spacing w:after="200" w:line="276" w:lineRule="auto"/>
    </w:pPr>
  </w:style>
  <w:style w:type="paragraph" w:customStyle="1" w:styleId="C8962210D89D4174A514D87F2BF7249E">
    <w:name w:val="C8962210D89D4174A514D87F2BF7249E"/>
    <w:rsid w:val="00702A54"/>
    <w:pPr>
      <w:spacing w:after="200" w:line="276" w:lineRule="auto"/>
    </w:pPr>
  </w:style>
  <w:style w:type="paragraph" w:customStyle="1" w:styleId="0751FA306BB6471496163EF26110A183">
    <w:name w:val="0751FA306BB6471496163EF26110A183"/>
    <w:rsid w:val="00702A54"/>
    <w:pPr>
      <w:spacing w:after="200" w:line="276" w:lineRule="auto"/>
    </w:pPr>
  </w:style>
  <w:style w:type="paragraph" w:customStyle="1" w:styleId="A774E546079B4C40AE894F17AE7E6CC8">
    <w:name w:val="A774E546079B4C40AE894F17AE7E6CC8"/>
    <w:rsid w:val="00702A54"/>
    <w:pPr>
      <w:spacing w:after="200" w:line="276" w:lineRule="auto"/>
    </w:pPr>
  </w:style>
  <w:style w:type="paragraph" w:customStyle="1" w:styleId="38C8E3D899B84051915B047B0A4AB91B">
    <w:name w:val="38C8E3D899B84051915B047B0A4AB91B"/>
    <w:rsid w:val="00702A54"/>
    <w:pPr>
      <w:spacing w:after="200" w:line="276" w:lineRule="auto"/>
    </w:pPr>
  </w:style>
  <w:style w:type="paragraph" w:customStyle="1" w:styleId="9721E058006D4B1DAC571EA05AC6BDFA">
    <w:name w:val="9721E058006D4B1DAC571EA05AC6BDFA"/>
    <w:rsid w:val="00702A54"/>
    <w:pPr>
      <w:spacing w:after="200" w:line="276" w:lineRule="auto"/>
    </w:pPr>
  </w:style>
  <w:style w:type="paragraph" w:customStyle="1" w:styleId="193CBF4652A44FB689118BF835D957521">
    <w:name w:val="193CBF4652A44FB689118BF835D957521"/>
    <w:rsid w:val="00702A5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F521350A1E6480FB0665E5C6C77CA6A1">
    <w:name w:val="0F521350A1E6480FB0665E5C6C77CA6A1"/>
    <w:rsid w:val="00702A5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36697786EF34EB5ACDDD29C36A75CEE1">
    <w:name w:val="B36697786EF34EB5ACDDD29C36A75CEE1"/>
    <w:rsid w:val="00702A5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E0C5C3FD27641EB8B45B9297FE4E7011">
    <w:name w:val="EE0C5C3FD27641EB8B45B9297FE4E7011"/>
    <w:rsid w:val="00702A5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D8E3FBF19D3419AA976B178BE0710AB1">
    <w:name w:val="7D8E3FBF19D3419AA976B178BE0710AB1"/>
    <w:rsid w:val="00702A5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AF9F786BEE1465CB258EE09D7F111AB1">
    <w:name w:val="BAF9F786BEE1465CB258EE09D7F111AB1"/>
    <w:rsid w:val="00702A5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4C9D939E13434F0A8A70B146118C63341">
    <w:name w:val="4C9D939E13434F0A8A70B146118C63341"/>
    <w:rsid w:val="00702A5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017C96AA2D6460782C011896B0028961">
    <w:name w:val="8017C96AA2D6460782C011896B0028961"/>
    <w:rsid w:val="00702A5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C0DC0EAE60349D28A6F43BE221CE07D1">
    <w:name w:val="6C0DC0EAE60349D28A6F43BE221CE07D1"/>
    <w:rsid w:val="00702A5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19BB90DBFDC94E6EA78F2F9A20942E761">
    <w:name w:val="19BB90DBFDC94E6EA78F2F9A20942E761"/>
    <w:rsid w:val="00702A5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8CCD241D3DC4A36A74A021C1AC8574D1">
    <w:name w:val="F8CCD241D3DC4A36A74A021C1AC8574D1"/>
    <w:rsid w:val="00702A5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8962210D89D4174A514D87F2BF7249E1">
    <w:name w:val="C8962210D89D4174A514D87F2BF7249E1"/>
    <w:rsid w:val="00702A5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51FA306BB6471496163EF26110A1831">
    <w:name w:val="0751FA306BB6471496163EF26110A1831"/>
    <w:rsid w:val="00702A5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774E546079B4C40AE894F17AE7E6CC81">
    <w:name w:val="A774E546079B4C40AE894F17AE7E6CC81"/>
    <w:rsid w:val="00702A5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8C8E3D899B84051915B047B0A4AB91B1">
    <w:name w:val="38C8E3D899B84051915B047B0A4AB91B1"/>
    <w:rsid w:val="00702A5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9721E058006D4B1DAC571EA05AC6BDFA1">
    <w:name w:val="9721E058006D4B1DAC571EA05AC6BDFA1"/>
    <w:rsid w:val="00702A5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193CBF4652A44FB689118BF835D957522">
    <w:name w:val="193CBF4652A44FB689118BF835D957522"/>
    <w:rsid w:val="00BD08B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F521350A1E6480FB0665E5C6C77CA6A2">
    <w:name w:val="0F521350A1E6480FB0665E5C6C77CA6A2"/>
    <w:rsid w:val="00BD08B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36697786EF34EB5ACDDD29C36A75CEE2">
    <w:name w:val="B36697786EF34EB5ACDDD29C36A75CEE2"/>
    <w:rsid w:val="00BD08B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E0C5C3FD27641EB8B45B9297FE4E7012">
    <w:name w:val="EE0C5C3FD27641EB8B45B9297FE4E7012"/>
    <w:rsid w:val="00BD08B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AF9F786BEE1465CB258EE09D7F111AB2">
    <w:name w:val="BAF9F786BEE1465CB258EE09D7F111AB2"/>
    <w:rsid w:val="00BD08B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4C9D939E13434F0A8A70B146118C63342">
    <w:name w:val="4C9D939E13434F0A8A70B146118C63342"/>
    <w:rsid w:val="00BD08B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C0DC0EAE60349D28A6F43BE221CE07D2">
    <w:name w:val="6C0DC0EAE60349D28A6F43BE221CE07D2"/>
    <w:rsid w:val="00BD08B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19BB90DBFDC94E6EA78F2F9A20942E762">
    <w:name w:val="19BB90DBFDC94E6EA78F2F9A20942E762"/>
    <w:rsid w:val="00BD08B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8CCD241D3DC4A36A74A021C1AC8574D2">
    <w:name w:val="F8CCD241D3DC4A36A74A021C1AC8574D2"/>
    <w:rsid w:val="00BD08B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8962210D89D4174A514D87F2BF7249E2">
    <w:name w:val="C8962210D89D4174A514D87F2BF7249E2"/>
    <w:rsid w:val="00BD08B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51FA306BB6471496163EF26110A1832">
    <w:name w:val="0751FA306BB6471496163EF26110A1832"/>
    <w:rsid w:val="00BD08B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774E546079B4C40AE894F17AE7E6CC82">
    <w:name w:val="A774E546079B4C40AE894F17AE7E6CC82"/>
    <w:rsid w:val="00BD08B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8C8E3D899B84051915B047B0A4AB91B2">
    <w:name w:val="38C8E3D899B84051915B047B0A4AB91B2"/>
    <w:rsid w:val="00BD08B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9721E058006D4B1DAC571EA05AC6BDFA2">
    <w:name w:val="9721E058006D4B1DAC571EA05AC6BDFA2"/>
    <w:rsid w:val="00BD08B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193CBF4652A44FB689118BF835D957523">
    <w:name w:val="193CBF4652A44FB689118BF835D957523"/>
    <w:rsid w:val="00BD08B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F521350A1E6480FB0665E5C6C77CA6A3">
    <w:name w:val="0F521350A1E6480FB0665E5C6C77CA6A3"/>
    <w:rsid w:val="00BD08B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36697786EF34EB5ACDDD29C36A75CEE3">
    <w:name w:val="B36697786EF34EB5ACDDD29C36A75CEE3"/>
    <w:rsid w:val="00BD08B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E0C5C3FD27641EB8B45B9297FE4E7013">
    <w:name w:val="EE0C5C3FD27641EB8B45B9297FE4E7013"/>
    <w:rsid w:val="00BD08B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AF9F786BEE1465CB258EE09D7F111AB3">
    <w:name w:val="BAF9F786BEE1465CB258EE09D7F111AB3"/>
    <w:rsid w:val="00BD08B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4C9D939E13434F0A8A70B146118C63343">
    <w:name w:val="4C9D939E13434F0A8A70B146118C63343"/>
    <w:rsid w:val="00BD08B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C0DC0EAE60349D28A6F43BE221CE07D3">
    <w:name w:val="6C0DC0EAE60349D28A6F43BE221CE07D3"/>
    <w:rsid w:val="00BD08B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19BB90DBFDC94E6EA78F2F9A20942E763">
    <w:name w:val="19BB90DBFDC94E6EA78F2F9A20942E763"/>
    <w:rsid w:val="00BD08B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8CCD241D3DC4A36A74A021C1AC8574D3">
    <w:name w:val="F8CCD241D3DC4A36A74A021C1AC8574D3"/>
    <w:rsid w:val="00BD08B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8962210D89D4174A514D87F2BF7249E3">
    <w:name w:val="C8962210D89D4174A514D87F2BF7249E3"/>
    <w:rsid w:val="00BD08B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51FA306BB6471496163EF26110A1833">
    <w:name w:val="0751FA306BB6471496163EF26110A1833"/>
    <w:rsid w:val="00BD08B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774E546079B4C40AE894F17AE7E6CC83">
    <w:name w:val="A774E546079B4C40AE894F17AE7E6CC83"/>
    <w:rsid w:val="00BD08B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8C8E3D899B84051915B047B0A4AB91B3">
    <w:name w:val="38C8E3D899B84051915B047B0A4AB91B3"/>
    <w:rsid w:val="00BD08B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9721E058006D4B1DAC571EA05AC6BDFA3">
    <w:name w:val="9721E058006D4B1DAC571EA05AC6BDFA3"/>
    <w:rsid w:val="00BD08B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193CBF4652A44FB689118BF835D957524">
    <w:name w:val="193CBF4652A44FB689118BF835D957524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F521350A1E6480FB0665E5C6C77CA6A4">
    <w:name w:val="0F521350A1E6480FB0665E5C6C77CA6A4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36697786EF34EB5ACDDD29C36A75CEE4">
    <w:name w:val="B36697786EF34EB5ACDDD29C36A75CEE4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E0C5C3FD27641EB8B45B9297FE4E7014">
    <w:name w:val="EE0C5C3FD27641EB8B45B9297FE4E7014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AF9F786BEE1465CB258EE09D7F111AB4">
    <w:name w:val="BAF9F786BEE1465CB258EE09D7F111AB4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4C9D939E13434F0A8A70B146118C63344">
    <w:name w:val="4C9D939E13434F0A8A70B146118C63344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C0DC0EAE60349D28A6F43BE221CE07D4">
    <w:name w:val="6C0DC0EAE60349D28A6F43BE221CE07D4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19BB90DBFDC94E6EA78F2F9A20942E764">
    <w:name w:val="19BB90DBFDC94E6EA78F2F9A20942E764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8CCD241D3DC4A36A74A021C1AC8574D4">
    <w:name w:val="F8CCD241D3DC4A36A74A021C1AC8574D4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8962210D89D4174A514D87F2BF7249E4">
    <w:name w:val="C8962210D89D4174A514D87F2BF7249E4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51FA306BB6471496163EF26110A1834">
    <w:name w:val="0751FA306BB6471496163EF26110A1834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774E546079B4C40AE894F17AE7E6CC84">
    <w:name w:val="A774E546079B4C40AE894F17AE7E6CC84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8C8E3D899B84051915B047B0A4AB91B4">
    <w:name w:val="38C8E3D899B84051915B047B0A4AB91B4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9721E058006D4B1DAC571EA05AC6BDFA4">
    <w:name w:val="9721E058006D4B1DAC571EA05AC6BDFA4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193CBF4652A44FB689118BF835D957525">
    <w:name w:val="193CBF4652A44FB689118BF835D957525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F521350A1E6480FB0665E5C6C77CA6A5">
    <w:name w:val="0F521350A1E6480FB0665E5C6C77CA6A5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36697786EF34EB5ACDDD29C36A75CEE5">
    <w:name w:val="B36697786EF34EB5ACDDD29C36A75CEE5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E0C5C3FD27641EB8B45B9297FE4E7015">
    <w:name w:val="EE0C5C3FD27641EB8B45B9297FE4E7015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AF9F786BEE1465CB258EE09D7F111AB5">
    <w:name w:val="BAF9F786BEE1465CB258EE09D7F111AB5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4C9D939E13434F0A8A70B146118C63345">
    <w:name w:val="4C9D939E13434F0A8A70B146118C63345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C0DC0EAE60349D28A6F43BE221CE07D5">
    <w:name w:val="6C0DC0EAE60349D28A6F43BE221CE07D5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19BB90DBFDC94E6EA78F2F9A20942E765">
    <w:name w:val="19BB90DBFDC94E6EA78F2F9A20942E765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8CCD241D3DC4A36A74A021C1AC8574D5">
    <w:name w:val="F8CCD241D3DC4A36A74A021C1AC8574D5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8962210D89D4174A514D87F2BF7249E5">
    <w:name w:val="C8962210D89D4174A514D87F2BF7249E5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51FA306BB6471496163EF26110A1835">
    <w:name w:val="0751FA306BB6471496163EF26110A1835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774E546079B4C40AE894F17AE7E6CC85">
    <w:name w:val="A774E546079B4C40AE894F17AE7E6CC85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8C8E3D899B84051915B047B0A4AB91B5">
    <w:name w:val="38C8E3D899B84051915B047B0A4AB91B5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9721E058006D4B1DAC571EA05AC6BDFA5">
    <w:name w:val="9721E058006D4B1DAC571EA05AC6BDFA5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2243923201F4D21BF90094C4FC2B2A1">
    <w:name w:val="E2243923201F4D21BF90094C4FC2B2A1"/>
    <w:rsid w:val="00024F9E"/>
    <w:pPr>
      <w:spacing w:after="200" w:line="276" w:lineRule="auto"/>
    </w:pPr>
  </w:style>
  <w:style w:type="paragraph" w:customStyle="1" w:styleId="F657FA69391B47BF8BD897B53E122854">
    <w:name w:val="F657FA69391B47BF8BD897B53E122854"/>
    <w:rsid w:val="00024F9E"/>
    <w:pPr>
      <w:spacing w:after="200" w:line="276" w:lineRule="auto"/>
    </w:pPr>
  </w:style>
  <w:style w:type="paragraph" w:customStyle="1" w:styleId="18648E36D90F498493A3EA4F9B1CD534">
    <w:name w:val="18648E36D90F498493A3EA4F9B1CD534"/>
    <w:rsid w:val="00024F9E"/>
    <w:pPr>
      <w:spacing w:after="200" w:line="276" w:lineRule="auto"/>
    </w:pPr>
  </w:style>
  <w:style w:type="paragraph" w:customStyle="1" w:styleId="07803456A68142629A86544362D5B233">
    <w:name w:val="07803456A68142629A86544362D5B233"/>
    <w:rsid w:val="00024F9E"/>
    <w:pPr>
      <w:spacing w:after="200" w:line="276" w:lineRule="auto"/>
    </w:pPr>
  </w:style>
  <w:style w:type="paragraph" w:customStyle="1" w:styleId="AC90ED7CB15B475F90466C13402B6A30">
    <w:name w:val="AC90ED7CB15B475F90466C13402B6A30"/>
    <w:rsid w:val="00024F9E"/>
    <w:pPr>
      <w:spacing w:after="200" w:line="276" w:lineRule="auto"/>
    </w:pPr>
  </w:style>
  <w:style w:type="paragraph" w:customStyle="1" w:styleId="4C061A2B36C24218981AFD346C9FB8F9">
    <w:name w:val="4C061A2B36C24218981AFD346C9FB8F9"/>
    <w:rsid w:val="00024F9E"/>
    <w:pPr>
      <w:spacing w:after="200" w:line="276" w:lineRule="auto"/>
    </w:pPr>
  </w:style>
  <w:style w:type="paragraph" w:customStyle="1" w:styleId="32A116050FCC4143B0618F35001FC67F">
    <w:name w:val="32A116050FCC4143B0618F35001FC67F"/>
    <w:rsid w:val="00024F9E"/>
    <w:pPr>
      <w:spacing w:after="200" w:line="276" w:lineRule="auto"/>
    </w:pPr>
  </w:style>
  <w:style w:type="paragraph" w:customStyle="1" w:styleId="94D429C2AB2F428CA6F64E7F241BE8E0">
    <w:name w:val="94D429C2AB2F428CA6F64E7F241BE8E0"/>
    <w:rsid w:val="00024F9E"/>
    <w:pPr>
      <w:spacing w:after="200" w:line="276" w:lineRule="auto"/>
    </w:pPr>
  </w:style>
  <w:style w:type="paragraph" w:customStyle="1" w:styleId="62BD0892CB24431888ACAEEC71AED191">
    <w:name w:val="62BD0892CB24431888ACAEEC71AED191"/>
    <w:rsid w:val="00024F9E"/>
    <w:pPr>
      <w:spacing w:after="200" w:line="276" w:lineRule="auto"/>
    </w:pPr>
  </w:style>
  <w:style w:type="paragraph" w:customStyle="1" w:styleId="054398123F774BE69C49AE12F3735BF9">
    <w:name w:val="054398123F774BE69C49AE12F3735BF9"/>
    <w:rsid w:val="00024F9E"/>
    <w:pPr>
      <w:spacing w:after="200" w:line="276" w:lineRule="auto"/>
    </w:pPr>
  </w:style>
  <w:style w:type="paragraph" w:customStyle="1" w:styleId="30DD226B2D8E4F13B1B845865E5AC1DA">
    <w:name w:val="30DD226B2D8E4F13B1B845865E5AC1DA"/>
    <w:rsid w:val="00024F9E"/>
    <w:pPr>
      <w:spacing w:after="200" w:line="276" w:lineRule="auto"/>
    </w:pPr>
  </w:style>
  <w:style w:type="paragraph" w:customStyle="1" w:styleId="B38D07D83189470E91D049376F84B6D8">
    <w:name w:val="B38D07D83189470E91D049376F84B6D8"/>
    <w:rsid w:val="00024F9E"/>
    <w:pPr>
      <w:spacing w:after="200" w:line="276" w:lineRule="auto"/>
    </w:pPr>
  </w:style>
  <w:style w:type="paragraph" w:customStyle="1" w:styleId="80E51551AFEE417E9B6B45A3E6451E5F">
    <w:name w:val="80E51551AFEE417E9B6B45A3E6451E5F"/>
    <w:rsid w:val="00024F9E"/>
    <w:pPr>
      <w:spacing w:after="200" w:line="276" w:lineRule="auto"/>
    </w:pPr>
  </w:style>
  <w:style w:type="paragraph" w:customStyle="1" w:styleId="169851855E0249719F3CBAB259EF5A81">
    <w:name w:val="169851855E0249719F3CBAB259EF5A81"/>
    <w:rsid w:val="00024F9E"/>
    <w:pPr>
      <w:spacing w:after="200" w:line="276" w:lineRule="auto"/>
    </w:pPr>
  </w:style>
  <w:style w:type="paragraph" w:customStyle="1" w:styleId="E2243923201F4D21BF90094C4FC2B2A11">
    <w:name w:val="E2243923201F4D21BF90094C4FC2B2A11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657FA69391B47BF8BD897B53E1228541">
    <w:name w:val="F657FA69391B47BF8BD897B53E1228541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18648E36D90F498493A3EA4F9B1CD5341">
    <w:name w:val="18648E36D90F498493A3EA4F9B1CD5341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7803456A68142629A86544362D5B2331">
    <w:name w:val="07803456A68142629A86544362D5B2331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C90ED7CB15B475F90466C13402B6A301">
    <w:name w:val="AC90ED7CB15B475F90466C13402B6A301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4C061A2B36C24218981AFD346C9FB8F91">
    <w:name w:val="4C061A2B36C24218981AFD346C9FB8F91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2A116050FCC4143B0618F35001FC67F1">
    <w:name w:val="32A116050FCC4143B0618F35001FC67F1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94D429C2AB2F428CA6F64E7F241BE8E01">
    <w:name w:val="94D429C2AB2F428CA6F64E7F241BE8E01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2BD0892CB24431888ACAEEC71AED1911">
    <w:name w:val="62BD0892CB24431888ACAEEC71AED1911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54398123F774BE69C49AE12F3735BF91">
    <w:name w:val="054398123F774BE69C49AE12F3735BF91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0DD226B2D8E4F13B1B845865E5AC1DA1">
    <w:name w:val="30DD226B2D8E4F13B1B845865E5AC1DA1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38D07D83189470E91D049376F84B6D81">
    <w:name w:val="B38D07D83189470E91D049376F84B6D81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0E51551AFEE417E9B6B45A3E6451E5F1">
    <w:name w:val="80E51551AFEE417E9B6B45A3E6451E5F1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169851855E0249719F3CBAB259EF5A811">
    <w:name w:val="169851855E0249719F3CBAB259EF5A811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98FFFE729284B2FAD55FFFF62496A20">
    <w:name w:val="B98FFFE729284B2FAD55FFFF62496A20"/>
    <w:rsid w:val="00024F9E"/>
    <w:pPr>
      <w:spacing w:after="200" w:line="276" w:lineRule="auto"/>
    </w:pPr>
  </w:style>
  <w:style w:type="paragraph" w:customStyle="1" w:styleId="CF733F454B3B4B2C99BDEF2F3997ED2A">
    <w:name w:val="CF733F454B3B4B2C99BDEF2F3997ED2A"/>
    <w:rsid w:val="00024F9E"/>
    <w:pPr>
      <w:spacing w:after="200" w:line="276" w:lineRule="auto"/>
    </w:pPr>
  </w:style>
  <w:style w:type="paragraph" w:customStyle="1" w:styleId="C56B39DD1E444C42AEAEB92D188E371A">
    <w:name w:val="C56B39DD1E444C42AEAEB92D188E371A"/>
    <w:rsid w:val="00024F9E"/>
    <w:pPr>
      <w:spacing w:after="200" w:line="276" w:lineRule="auto"/>
    </w:pPr>
  </w:style>
  <w:style w:type="paragraph" w:customStyle="1" w:styleId="BEA4FB0B86FE4553B7978686AF113940">
    <w:name w:val="BEA4FB0B86FE4553B7978686AF113940"/>
    <w:rsid w:val="00024F9E"/>
    <w:pPr>
      <w:spacing w:after="200" w:line="276" w:lineRule="auto"/>
    </w:pPr>
  </w:style>
  <w:style w:type="paragraph" w:customStyle="1" w:styleId="3059E3E3E9BC47BFA00E1F0D05C40258">
    <w:name w:val="3059E3E3E9BC47BFA00E1F0D05C40258"/>
    <w:rsid w:val="00024F9E"/>
    <w:pPr>
      <w:spacing w:after="200" w:line="276" w:lineRule="auto"/>
    </w:pPr>
  </w:style>
  <w:style w:type="paragraph" w:customStyle="1" w:styleId="D388E8A6463147CD9BE14E40496D509C">
    <w:name w:val="D388E8A6463147CD9BE14E40496D509C"/>
    <w:rsid w:val="00024F9E"/>
    <w:pPr>
      <w:spacing w:after="200" w:line="276" w:lineRule="auto"/>
    </w:pPr>
  </w:style>
  <w:style w:type="paragraph" w:customStyle="1" w:styleId="B54D29AE761F4D39B5D984222FA257EE">
    <w:name w:val="B54D29AE761F4D39B5D984222FA257EE"/>
    <w:rsid w:val="00024F9E"/>
    <w:pPr>
      <w:spacing w:after="200" w:line="276" w:lineRule="auto"/>
    </w:pPr>
  </w:style>
  <w:style w:type="paragraph" w:customStyle="1" w:styleId="1139D862372C4C8791F5AC1040C7DDA4">
    <w:name w:val="1139D862372C4C8791F5AC1040C7DDA4"/>
    <w:rsid w:val="00024F9E"/>
    <w:pPr>
      <w:spacing w:after="200" w:line="276" w:lineRule="auto"/>
    </w:pPr>
  </w:style>
  <w:style w:type="paragraph" w:customStyle="1" w:styleId="D8013B77260F4A6994796D7BAF23A7BD">
    <w:name w:val="D8013B77260F4A6994796D7BAF23A7BD"/>
    <w:rsid w:val="00024F9E"/>
    <w:pPr>
      <w:spacing w:after="200" w:line="276" w:lineRule="auto"/>
    </w:pPr>
  </w:style>
  <w:style w:type="paragraph" w:customStyle="1" w:styleId="CB1EDABEF503473CBABEB47A1ACFF8D5">
    <w:name w:val="CB1EDABEF503473CBABEB47A1ACFF8D5"/>
    <w:rsid w:val="00024F9E"/>
    <w:pPr>
      <w:spacing w:after="200" w:line="276" w:lineRule="auto"/>
    </w:pPr>
  </w:style>
  <w:style w:type="paragraph" w:customStyle="1" w:styleId="BA21D6A533954AB0B588F568A4A8F48B">
    <w:name w:val="BA21D6A533954AB0B588F568A4A8F48B"/>
    <w:rsid w:val="00024F9E"/>
    <w:pPr>
      <w:spacing w:after="200" w:line="276" w:lineRule="auto"/>
    </w:pPr>
  </w:style>
  <w:style w:type="paragraph" w:customStyle="1" w:styleId="52369164C615438BB4FDA8171C0B6725">
    <w:name w:val="52369164C615438BB4FDA8171C0B6725"/>
    <w:rsid w:val="00024F9E"/>
    <w:pPr>
      <w:spacing w:after="200" w:line="276" w:lineRule="auto"/>
    </w:pPr>
  </w:style>
  <w:style w:type="paragraph" w:customStyle="1" w:styleId="F1E2069F0D194A6385AB0FA0C37F7140">
    <w:name w:val="F1E2069F0D194A6385AB0FA0C37F7140"/>
    <w:rsid w:val="00024F9E"/>
    <w:pPr>
      <w:spacing w:after="200" w:line="276" w:lineRule="auto"/>
    </w:pPr>
  </w:style>
  <w:style w:type="paragraph" w:customStyle="1" w:styleId="3D7035D06CE141EDBA90767A9E670935">
    <w:name w:val="3D7035D06CE141EDBA90767A9E670935"/>
    <w:rsid w:val="00024F9E"/>
    <w:pPr>
      <w:spacing w:after="200" w:line="276" w:lineRule="auto"/>
    </w:pPr>
  </w:style>
  <w:style w:type="paragraph" w:customStyle="1" w:styleId="DAB5427F53E6485692ED79E3A38B45D8">
    <w:name w:val="DAB5427F53E6485692ED79E3A38B45D8"/>
    <w:rsid w:val="00024F9E"/>
    <w:pPr>
      <w:spacing w:after="200" w:line="276" w:lineRule="auto"/>
    </w:pPr>
  </w:style>
  <w:style w:type="paragraph" w:customStyle="1" w:styleId="DBF64167B6CF45CCBEC04C524DE40BEA">
    <w:name w:val="DBF64167B6CF45CCBEC04C524DE40BEA"/>
    <w:rsid w:val="00024F9E"/>
    <w:pPr>
      <w:spacing w:after="200" w:line="276" w:lineRule="auto"/>
    </w:pPr>
  </w:style>
  <w:style w:type="paragraph" w:customStyle="1" w:styleId="0BDB288263B444058436CC6722590B6C">
    <w:name w:val="0BDB288263B444058436CC6722590B6C"/>
    <w:rsid w:val="00024F9E"/>
    <w:pPr>
      <w:spacing w:after="200" w:line="276" w:lineRule="auto"/>
    </w:pPr>
  </w:style>
  <w:style w:type="paragraph" w:customStyle="1" w:styleId="B2ED6165D44341A8901BF42B2A4CE106">
    <w:name w:val="B2ED6165D44341A8901BF42B2A4CE106"/>
    <w:rsid w:val="00024F9E"/>
    <w:pPr>
      <w:spacing w:after="200" w:line="276" w:lineRule="auto"/>
    </w:pPr>
  </w:style>
  <w:style w:type="paragraph" w:customStyle="1" w:styleId="538F6687D0C143488C45ED9138A0F4CB">
    <w:name w:val="538F6687D0C143488C45ED9138A0F4CB"/>
    <w:rsid w:val="00024F9E"/>
    <w:pPr>
      <w:spacing w:after="200" w:line="276" w:lineRule="auto"/>
    </w:pPr>
  </w:style>
  <w:style w:type="paragraph" w:customStyle="1" w:styleId="77C322F51D0C437E806AD482F888E3D0">
    <w:name w:val="77C322F51D0C437E806AD482F888E3D0"/>
    <w:rsid w:val="00024F9E"/>
    <w:pPr>
      <w:spacing w:after="200" w:line="276" w:lineRule="auto"/>
    </w:pPr>
  </w:style>
  <w:style w:type="paragraph" w:customStyle="1" w:styleId="616FBCB2AA4F4EDEAA987CFD97080A5E">
    <w:name w:val="616FBCB2AA4F4EDEAA987CFD97080A5E"/>
    <w:rsid w:val="00024F9E"/>
    <w:pPr>
      <w:spacing w:after="200" w:line="276" w:lineRule="auto"/>
    </w:pPr>
  </w:style>
  <w:style w:type="paragraph" w:customStyle="1" w:styleId="B8A0B8613C414D7F85168627492F57DE">
    <w:name w:val="B8A0B8613C414D7F85168627492F57DE"/>
    <w:rsid w:val="00024F9E"/>
    <w:pPr>
      <w:spacing w:after="200" w:line="276" w:lineRule="auto"/>
    </w:pPr>
  </w:style>
  <w:style w:type="paragraph" w:customStyle="1" w:styleId="2EF4DDE852C147D5BE041E08332DFDB0">
    <w:name w:val="2EF4DDE852C147D5BE041E08332DFDB0"/>
    <w:rsid w:val="00024F9E"/>
    <w:pPr>
      <w:spacing w:after="200" w:line="276" w:lineRule="auto"/>
    </w:pPr>
  </w:style>
  <w:style w:type="paragraph" w:customStyle="1" w:styleId="3985F0362ECF4FBB8ADE541AF3D554E6">
    <w:name w:val="3985F0362ECF4FBB8ADE541AF3D554E6"/>
    <w:rsid w:val="00024F9E"/>
    <w:pPr>
      <w:spacing w:after="200" w:line="276" w:lineRule="auto"/>
    </w:pPr>
  </w:style>
  <w:style w:type="paragraph" w:customStyle="1" w:styleId="715F577961634060BDC49F95606576AF">
    <w:name w:val="715F577961634060BDC49F95606576AF"/>
    <w:rsid w:val="00024F9E"/>
    <w:pPr>
      <w:spacing w:after="200" w:line="276" w:lineRule="auto"/>
    </w:pPr>
  </w:style>
  <w:style w:type="paragraph" w:customStyle="1" w:styleId="CD14AFC328D74571944F323D20AAAB83">
    <w:name w:val="CD14AFC328D74571944F323D20AAAB83"/>
    <w:rsid w:val="00024F9E"/>
    <w:pPr>
      <w:spacing w:after="200" w:line="276" w:lineRule="auto"/>
    </w:pPr>
  </w:style>
  <w:style w:type="paragraph" w:customStyle="1" w:styleId="27A4608F3CAC43699D398F21541E6B3F">
    <w:name w:val="27A4608F3CAC43699D398F21541E6B3F"/>
    <w:rsid w:val="00024F9E"/>
    <w:pPr>
      <w:spacing w:after="200" w:line="276" w:lineRule="auto"/>
    </w:pPr>
  </w:style>
  <w:style w:type="paragraph" w:customStyle="1" w:styleId="BE1CBF22EFFE4A26BAEF23A76D992280">
    <w:name w:val="BE1CBF22EFFE4A26BAEF23A76D992280"/>
    <w:rsid w:val="00024F9E"/>
    <w:pPr>
      <w:spacing w:after="200" w:line="276" w:lineRule="auto"/>
    </w:pPr>
  </w:style>
  <w:style w:type="paragraph" w:customStyle="1" w:styleId="440C9AB6DE20406C8270ADEDB1F281AC">
    <w:name w:val="440C9AB6DE20406C8270ADEDB1F281AC"/>
    <w:rsid w:val="00024F9E"/>
    <w:pPr>
      <w:spacing w:after="200" w:line="276" w:lineRule="auto"/>
    </w:pPr>
  </w:style>
  <w:style w:type="paragraph" w:customStyle="1" w:styleId="164F8B84901E4EDEB9EA84ACAE6B3723">
    <w:name w:val="164F8B84901E4EDEB9EA84ACAE6B3723"/>
    <w:rsid w:val="00024F9E"/>
    <w:pPr>
      <w:spacing w:after="200" w:line="276" w:lineRule="auto"/>
    </w:pPr>
  </w:style>
  <w:style w:type="paragraph" w:customStyle="1" w:styleId="A48E015A55F74AFB92A1607ABB0C273B">
    <w:name w:val="A48E015A55F74AFB92A1607ABB0C273B"/>
    <w:rsid w:val="00024F9E"/>
    <w:pPr>
      <w:spacing w:after="200" w:line="276" w:lineRule="auto"/>
    </w:pPr>
  </w:style>
  <w:style w:type="paragraph" w:customStyle="1" w:styleId="69875BC26CCA473B9006B6FC3A387EC9">
    <w:name w:val="69875BC26CCA473B9006B6FC3A387EC9"/>
    <w:rsid w:val="00024F9E"/>
    <w:pPr>
      <w:spacing w:after="200" w:line="276" w:lineRule="auto"/>
    </w:pPr>
  </w:style>
  <w:style w:type="paragraph" w:customStyle="1" w:styleId="7DF5EA325FDB4B89BD103AB33C60BD0A">
    <w:name w:val="7DF5EA325FDB4B89BD103AB33C60BD0A"/>
    <w:rsid w:val="00024F9E"/>
    <w:pPr>
      <w:spacing w:after="200" w:line="276" w:lineRule="auto"/>
    </w:pPr>
  </w:style>
  <w:style w:type="paragraph" w:customStyle="1" w:styleId="1FD3B7B84910468AB1747E4D5D3E4F6F">
    <w:name w:val="1FD3B7B84910468AB1747E4D5D3E4F6F"/>
    <w:rsid w:val="00024F9E"/>
    <w:pPr>
      <w:spacing w:after="200" w:line="276" w:lineRule="auto"/>
    </w:pPr>
  </w:style>
  <w:style w:type="paragraph" w:customStyle="1" w:styleId="3BAD27F80E084195B4184D8354BA69E9">
    <w:name w:val="3BAD27F80E084195B4184D8354BA69E9"/>
    <w:rsid w:val="00024F9E"/>
    <w:pPr>
      <w:spacing w:after="200" w:line="276" w:lineRule="auto"/>
    </w:pPr>
  </w:style>
  <w:style w:type="paragraph" w:customStyle="1" w:styleId="1FDD1E8957584AE8BFDCAF7131C00860">
    <w:name w:val="1FDD1E8957584AE8BFDCAF7131C00860"/>
    <w:rsid w:val="00024F9E"/>
    <w:pPr>
      <w:spacing w:after="200" w:line="276" w:lineRule="auto"/>
    </w:pPr>
  </w:style>
  <w:style w:type="paragraph" w:customStyle="1" w:styleId="E5B34297CF7F488195064F66C2CC9D59">
    <w:name w:val="E5B34297CF7F488195064F66C2CC9D59"/>
    <w:rsid w:val="00024F9E"/>
    <w:pPr>
      <w:spacing w:after="200" w:line="276" w:lineRule="auto"/>
    </w:pPr>
  </w:style>
  <w:style w:type="paragraph" w:customStyle="1" w:styleId="C1FEC4FE4CAF47B691CEBA97BC43218A">
    <w:name w:val="C1FEC4FE4CAF47B691CEBA97BC43218A"/>
    <w:rsid w:val="00024F9E"/>
    <w:pPr>
      <w:spacing w:after="200" w:line="276" w:lineRule="auto"/>
    </w:pPr>
  </w:style>
  <w:style w:type="paragraph" w:customStyle="1" w:styleId="D7442906F35B482AB6ADD62826AACF33">
    <w:name w:val="D7442906F35B482AB6ADD62826AACF33"/>
    <w:rsid w:val="00024F9E"/>
    <w:pPr>
      <w:spacing w:after="200" w:line="276" w:lineRule="auto"/>
    </w:pPr>
  </w:style>
  <w:style w:type="paragraph" w:customStyle="1" w:styleId="0A2D42D322EA499A8A08F9AF580366B7">
    <w:name w:val="0A2D42D322EA499A8A08F9AF580366B7"/>
    <w:rsid w:val="00024F9E"/>
    <w:pPr>
      <w:spacing w:after="200" w:line="276" w:lineRule="auto"/>
    </w:pPr>
  </w:style>
  <w:style w:type="paragraph" w:customStyle="1" w:styleId="2E0F6D0051FB41FA8C185FAE5783D4E6">
    <w:name w:val="2E0F6D0051FB41FA8C185FAE5783D4E6"/>
    <w:rsid w:val="00024F9E"/>
    <w:pPr>
      <w:spacing w:after="200" w:line="276" w:lineRule="auto"/>
    </w:pPr>
  </w:style>
  <w:style w:type="paragraph" w:customStyle="1" w:styleId="0D2165D034EE4B26B009C71014CCB2EC">
    <w:name w:val="0D2165D034EE4B26B009C71014CCB2EC"/>
    <w:rsid w:val="00024F9E"/>
    <w:pPr>
      <w:spacing w:after="200" w:line="276" w:lineRule="auto"/>
    </w:pPr>
  </w:style>
  <w:style w:type="paragraph" w:customStyle="1" w:styleId="673C6523888544C094A64DFC94CB598D">
    <w:name w:val="673C6523888544C094A64DFC94CB598D"/>
    <w:rsid w:val="00024F9E"/>
    <w:pPr>
      <w:spacing w:after="200" w:line="276" w:lineRule="auto"/>
    </w:pPr>
  </w:style>
  <w:style w:type="paragraph" w:customStyle="1" w:styleId="160E8CB1B3C9422A832B9A43E77CFED0">
    <w:name w:val="160E8CB1B3C9422A832B9A43E77CFED0"/>
    <w:rsid w:val="00024F9E"/>
    <w:pPr>
      <w:spacing w:after="200" w:line="276" w:lineRule="auto"/>
    </w:pPr>
  </w:style>
  <w:style w:type="paragraph" w:customStyle="1" w:styleId="2FCDF1642E9C4791B1AD2FCD4BB1F23E">
    <w:name w:val="2FCDF1642E9C4791B1AD2FCD4BB1F23E"/>
    <w:rsid w:val="00024F9E"/>
    <w:pPr>
      <w:spacing w:after="200" w:line="276" w:lineRule="auto"/>
    </w:pPr>
  </w:style>
  <w:style w:type="paragraph" w:customStyle="1" w:styleId="5FCAE389CEA8428F873598008DB65295">
    <w:name w:val="5FCAE389CEA8428F873598008DB65295"/>
    <w:rsid w:val="00024F9E"/>
    <w:pPr>
      <w:spacing w:after="200" w:line="276" w:lineRule="auto"/>
    </w:pPr>
  </w:style>
  <w:style w:type="paragraph" w:customStyle="1" w:styleId="1969D94380E4414DB3069170556C1F1B">
    <w:name w:val="1969D94380E4414DB3069170556C1F1B"/>
    <w:rsid w:val="00024F9E"/>
    <w:pPr>
      <w:spacing w:after="200" w:line="276" w:lineRule="auto"/>
    </w:pPr>
  </w:style>
  <w:style w:type="paragraph" w:customStyle="1" w:styleId="F489856EB1F14193906C2CAF557F38F4">
    <w:name w:val="F489856EB1F14193906C2CAF557F38F4"/>
    <w:rsid w:val="00024F9E"/>
    <w:pPr>
      <w:spacing w:after="200" w:line="276" w:lineRule="auto"/>
    </w:pPr>
  </w:style>
  <w:style w:type="paragraph" w:customStyle="1" w:styleId="9E068A57C8884BCC9DB520C6CD741C50">
    <w:name w:val="9E068A57C8884BCC9DB520C6CD741C50"/>
    <w:rsid w:val="00024F9E"/>
    <w:pPr>
      <w:spacing w:after="200" w:line="276" w:lineRule="auto"/>
    </w:pPr>
  </w:style>
  <w:style w:type="paragraph" w:customStyle="1" w:styleId="03695C2F8E6F41A09B015F9B048AA1CB">
    <w:name w:val="03695C2F8E6F41A09B015F9B048AA1CB"/>
    <w:rsid w:val="00024F9E"/>
    <w:pPr>
      <w:spacing w:after="200" w:line="276" w:lineRule="auto"/>
    </w:pPr>
  </w:style>
  <w:style w:type="paragraph" w:customStyle="1" w:styleId="10C812227168443AB06CBCF1A870219D">
    <w:name w:val="10C812227168443AB06CBCF1A870219D"/>
    <w:rsid w:val="00024F9E"/>
    <w:pPr>
      <w:spacing w:after="200" w:line="276" w:lineRule="auto"/>
    </w:pPr>
  </w:style>
  <w:style w:type="paragraph" w:customStyle="1" w:styleId="4FF45E48972E4E0B8A0CA743E62DDB30">
    <w:name w:val="4FF45E48972E4E0B8A0CA743E62DDB30"/>
    <w:rsid w:val="00024F9E"/>
    <w:pPr>
      <w:spacing w:after="200" w:line="276" w:lineRule="auto"/>
    </w:pPr>
  </w:style>
  <w:style w:type="paragraph" w:customStyle="1" w:styleId="7831CB229C2F44AA81DC7CEC85FD7366">
    <w:name w:val="7831CB229C2F44AA81DC7CEC85FD7366"/>
    <w:rsid w:val="00024F9E"/>
    <w:pPr>
      <w:spacing w:after="200" w:line="276" w:lineRule="auto"/>
    </w:pPr>
  </w:style>
  <w:style w:type="paragraph" w:customStyle="1" w:styleId="8A25556BAB0841AF9A49397B460D14D3">
    <w:name w:val="8A25556BAB0841AF9A49397B460D14D3"/>
    <w:rsid w:val="00024F9E"/>
    <w:pPr>
      <w:spacing w:after="200" w:line="276" w:lineRule="auto"/>
    </w:pPr>
  </w:style>
  <w:style w:type="paragraph" w:customStyle="1" w:styleId="6AF85D2988254BB5BCC3AD6D45978205">
    <w:name w:val="6AF85D2988254BB5BCC3AD6D45978205"/>
    <w:rsid w:val="00024F9E"/>
    <w:pPr>
      <w:spacing w:after="200" w:line="276" w:lineRule="auto"/>
    </w:pPr>
  </w:style>
  <w:style w:type="paragraph" w:customStyle="1" w:styleId="A8640E49E0234A79BB5067FD4EF7E6BE">
    <w:name w:val="A8640E49E0234A79BB5067FD4EF7E6BE"/>
    <w:rsid w:val="00024F9E"/>
    <w:pPr>
      <w:spacing w:after="200" w:line="276" w:lineRule="auto"/>
    </w:pPr>
  </w:style>
  <w:style w:type="paragraph" w:customStyle="1" w:styleId="3EFBF54883ED461AA1D543E116017E12">
    <w:name w:val="3EFBF54883ED461AA1D543E116017E12"/>
    <w:rsid w:val="00024F9E"/>
    <w:pPr>
      <w:spacing w:after="200" w:line="276" w:lineRule="auto"/>
    </w:pPr>
  </w:style>
  <w:style w:type="paragraph" w:customStyle="1" w:styleId="0B4777165709429792343B0E7BC31CE6">
    <w:name w:val="0B4777165709429792343B0E7BC31CE6"/>
    <w:rsid w:val="00024F9E"/>
    <w:pPr>
      <w:spacing w:after="200" w:line="276" w:lineRule="auto"/>
    </w:pPr>
  </w:style>
  <w:style w:type="paragraph" w:customStyle="1" w:styleId="ADFF871DBA114B6A9BA786C54BECDD6D">
    <w:name w:val="ADFF871DBA114B6A9BA786C54BECDD6D"/>
    <w:rsid w:val="00024F9E"/>
    <w:pPr>
      <w:spacing w:after="200" w:line="276" w:lineRule="auto"/>
    </w:pPr>
  </w:style>
  <w:style w:type="paragraph" w:customStyle="1" w:styleId="46E9264335914AF6AE3BF6FDADCD9FD5">
    <w:name w:val="46E9264335914AF6AE3BF6FDADCD9FD5"/>
    <w:rsid w:val="00024F9E"/>
    <w:pPr>
      <w:spacing w:after="200" w:line="276" w:lineRule="auto"/>
    </w:pPr>
  </w:style>
  <w:style w:type="paragraph" w:customStyle="1" w:styleId="9B0640D5504F4B2AA2DF4E3C807890C8">
    <w:name w:val="9B0640D5504F4B2AA2DF4E3C807890C8"/>
    <w:rsid w:val="00024F9E"/>
    <w:pPr>
      <w:spacing w:after="200" w:line="276" w:lineRule="auto"/>
    </w:pPr>
  </w:style>
  <w:style w:type="paragraph" w:customStyle="1" w:styleId="ED55036359BA4CD59F05BB14987DD659">
    <w:name w:val="ED55036359BA4CD59F05BB14987DD659"/>
    <w:rsid w:val="00024F9E"/>
    <w:pPr>
      <w:spacing w:after="200" w:line="276" w:lineRule="auto"/>
    </w:pPr>
  </w:style>
  <w:style w:type="paragraph" w:customStyle="1" w:styleId="88269806E555484EB2AA83F84E03C3B0">
    <w:name w:val="88269806E555484EB2AA83F84E03C3B0"/>
    <w:rsid w:val="00024F9E"/>
    <w:pPr>
      <w:spacing w:after="200" w:line="276" w:lineRule="auto"/>
    </w:pPr>
  </w:style>
  <w:style w:type="paragraph" w:customStyle="1" w:styleId="28233303DA07468F916FCDD9E82C50F5">
    <w:name w:val="28233303DA07468F916FCDD9E82C50F5"/>
    <w:rsid w:val="00024F9E"/>
    <w:pPr>
      <w:spacing w:after="200" w:line="276" w:lineRule="auto"/>
    </w:pPr>
  </w:style>
  <w:style w:type="paragraph" w:customStyle="1" w:styleId="69531EC19E4148D7A7DECEB8CAE43820">
    <w:name w:val="69531EC19E4148D7A7DECEB8CAE43820"/>
    <w:rsid w:val="00024F9E"/>
    <w:pPr>
      <w:spacing w:after="200" w:line="276" w:lineRule="auto"/>
    </w:pPr>
  </w:style>
  <w:style w:type="paragraph" w:customStyle="1" w:styleId="B3091BD8009B4C7EA4CE291CCB5B5341">
    <w:name w:val="B3091BD8009B4C7EA4CE291CCB5B5341"/>
    <w:rsid w:val="00024F9E"/>
    <w:pPr>
      <w:spacing w:after="200" w:line="276" w:lineRule="auto"/>
    </w:pPr>
  </w:style>
  <w:style w:type="paragraph" w:customStyle="1" w:styleId="91B91EC28F9C48CE947074FCC8FEBF75">
    <w:name w:val="91B91EC28F9C48CE947074FCC8FEBF75"/>
    <w:rsid w:val="00024F9E"/>
    <w:pPr>
      <w:spacing w:after="200" w:line="276" w:lineRule="auto"/>
    </w:pPr>
  </w:style>
  <w:style w:type="paragraph" w:customStyle="1" w:styleId="DBA1D835B00F4AAA9A4F2191318FCAF4">
    <w:name w:val="DBA1D835B00F4AAA9A4F2191318FCAF4"/>
    <w:rsid w:val="00024F9E"/>
    <w:pPr>
      <w:spacing w:after="200" w:line="276" w:lineRule="auto"/>
    </w:pPr>
  </w:style>
  <w:style w:type="paragraph" w:customStyle="1" w:styleId="EC09C004BF564627B13F2A594FB4CD28">
    <w:name w:val="EC09C004BF564627B13F2A594FB4CD28"/>
    <w:rsid w:val="00024F9E"/>
    <w:pPr>
      <w:spacing w:after="200" w:line="276" w:lineRule="auto"/>
    </w:pPr>
  </w:style>
  <w:style w:type="paragraph" w:customStyle="1" w:styleId="0818C12702D343D7ADEF7C4DEA94F2D7">
    <w:name w:val="0818C12702D343D7ADEF7C4DEA94F2D7"/>
    <w:rsid w:val="00024F9E"/>
    <w:pPr>
      <w:spacing w:after="200" w:line="276" w:lineRule="auto"/>
    </w:pPr>
  </w:style>
  <w:style w:type="paragraph" w:customStyle="1" w:styleId="EB378766D424433B8B6E6F1706B2BAAF">
    <w:name w:val="EB378766D424433B8B6E6F1706B2BAAF"/>
    <w:rsid w:val="00024F9E"/>
    <w:pPr>
      <w:spacing w:after="200" w:line="276" w:lineRule="auto"/>
    </w:pPr>
  </w:style>
  <w:style w:type="paragraph" w:customStyle="1" w:styleId="72F8067E5503419CA4D0D30F39DA282E">
    <w:name w:val="72F8067E5503419CA4D0D30F39DA282E"/>
    <w:rsid w:val="00024F9E"/>
    <w:pPr>
      <w:spacing w:after="200" w:line="276" w:lineRule="auto"/>
    </w:pPr>
  </w:style>
  <w:style w:type="paragraph" w:customStyle="1" w:styleId="7B1BC660D3D942988D05189A985B7146">
    <w:name w:val="7B1BC660D3D942988D05189A985B7146"/>
    <w:rsid w:val="00024F9E"/>
    <w:pPr>
      <w:spacing w:after="200" w:line="276" w:lineRule="auto"/>
    </w:pPr>
  </w:style>
  <w:style w:type="paragraph" w:customStyle="1" w:styleId="E32C3449390E402AAA67807AA390284E">
    <w:name w:val="E32C3449390E402AAA67807AA390284E"/>
    <w:rsid w:val="00024F9E"/>
    <w:pPr>
      <w:spacing w:after="200" w:line="276" w:lineRule="auto"/>
    </w:pPr>
  </w:style>
  <w:style w:type="paragraph" w:customStyle="1" w:styleId="E8E34A5D101D44AABA93F763D311506B">
    <w:name w:val="E8E34A5D101D44AABA93F763D311506B"/>
    <w:rsid w:val="00024F9E"/>
    <w:pPr>
      <w:spacing w:after="200" w:line="276" w:lineRule="auto"/>
    </w:pPr>
  </w:style>
  <w:style w:type="paragraph" w:customStyle="1" w:styleId="3A89425D258C418BA42413C2254BD41B">
    <w:name w:val="3A89425D258C418BA42413C2254BD41B"/>
    <w:rsid w:val="00024F9E"/>
    <w:pPr>
      <w:spacing w:after="200" w:line="276" w:lineRule="auto"/>
    </w:pPr>
  </w:style>
  <w:style w:type="paragraph" w:customStyle="1" w:styleId="BF242FEE8EEA40C18329F0EEF827C6DD">
    <w:name w:val="BF242FEE8EEA40C18329F0EEF827C6DD"/>
    <w:rsid w:val="00024F9E"/>
    <w:pPr>
      <w:spacing w:after="200" w:line="276" w:lineRule="auto"/>
    </w:pPr>
  </w:style>
  <w:style w:type="paragraph" w:customStyle="1" w:styleId="C102DC9ED74A4EEAA37820340BCB3BC4">
    <w:name w:val="C102DC9ED74A4EEAA37820340BCB3BC4"/>
    <w:rsid w:val="00024F9E"/>
    <w:pPr>
      <w:spacing w:after="200" w:line="276" w:lineRule="auto"/>
    </w:pPr>
  </w:style>
  <w:style w:type="paragraph" w:customStyle="1" w:styleId="4E778466331843A19FF5F476C4AB47D1">
    <w:name w:val="4E778466331843A19FF5F476C4AB47D1"/>
    <w:rsid w:val="00024F9E"/>
    <w:pPr>
      <w:spacing w:after="200" w:line="276" w:lineRule="auto"/>
    </w:pPr>
  </w:style>
  <w:style w:type="paragraph" w:customStyle="1" w:styleId="B9A23016C3BB4105BE1F7320AA300431">
    <w:name w:val="B9A23016C3BB4105BE1F7320AA300431"/>
    <w:rsid w:val="00024F9E"/>
    <w:pPr>
      <w:spacing w:after="200" w:line="276" w:lineRule="auto"/>
    </w:pPr>
  </w:style>
  <w:style w:type="paragraph" w:customStyle="1" w:styleId="2ED08C438986462E96248EB6141B45A7">
    <w:name w:val="2ED08C438986462E96248EB6141B45A7"/>
    <w:rsid w:val="00024F9E"/>
    <w:pPr>
      <w:spacing w:after="200" w:line="276" w:lineRule="auto"/>
    </w:pPr>
  </w:style>
  <w:style w:type="paragraph" w:customStyle="1" w:styleId="8A4AD19E72224A1FB390AFFF33688FE8">
    <w:name w:val="8A4AD19E72224A1FB390AFFF33688FE8"/>
    <w:rsid w:val="00024F9E"/>
    <w:pPr>
      <w:spacing w:after="200" w:line="276" w:lineRule="auto"/>
    </w:pPr>
  </w:style>
  <w:style w:type="paragraph" w:customStyle="1" w:styleId="015F753DF91243BFAED2C348C4B6A4C4">
    <w:name w:val="015F753DF91243BFAED2C348C4B6A4C4"/>
    <w:rsid w:val="00024F9E"/>
    <w:pPr>
      <w:spacing w:after="200" w:line="276" w:lineRule="auto"/>
    </w:pPr>
  </w:style>
  <w:style w:type="paragraph" w:customStyle="1" w:styleId="8D1DA5C3DFC8467F95B31772C3CA3788">
    <w:name w:val="8D1DA5C3DFC8467F95B31772C3CA3788"/>
    <w:rsid w:val="00024F9E"/>
    <w:pPr>
      <w:spacing w:after="200" w:line="276" w:lineRule="auto"/>
    </w:pPr>
  </w:style>
  <w:style w:type="paragraph" w:customStyle="1" w:styleId="778F841AD5A24566B6550E8D39AFB0CD">
    <w:name w:val="778F841AD5A24566B6550E8D39AFB0CD"/>
    <w:rsid w:val="00024F9E"/>
    <w:pPr>
      <w:spacing w:after="200" w:line="276" w:lineRule="auto"/>
    </w:pPr>
  </w:style>
  <w:style w:type="paragraph" w:customStyle="1" w:styleId="259CCC2A6D864A6DA47111D0DC971990">
    <w:name w:val="259CCC2A6D864A6DA47111D0DC971990"/>
    <w:rsid w:val="00024F9E"/>
    <w:pPr>
      <w:spacing w:after="200" w:line="276" w:lineRule="auto"/>
    </w:pPr>
  </w:style>
  <w:style w:type="paragraph" w:customStyle="1" w:styleId="10EB1BC31D35421CBB9482C8B08554ED">
    <w:name w:val="10EB1BC31D35421CBB9482C8B08554ED"/>
    <w:rsid w:val="00024F9E"/>
    <w:pPr>
      <w:spacing w:after="200" w:line="276" w:lineRule="auto"/>
    </w:pPr>
  </w:style>
  <w:style w:type="paragraph" w:customStyle="1" w:styleId="D2D2C86054E341B3A07195EF94186FEE">
    <w:name w:val="D2D2C86054E341B3A07195EF94186FEE"/>
    <w:rsid w:val="00024F9E"/>
    <w:pPr>
      <w:spacing w:after="200" w:line="276" w:lineRule="auto"/>
    </w:pPr>
  </w:style>
  <w:style w:type="paragraph" w:customStyle="1" w:styleId="D8C76373514F473F8FCA02232062CFCB">
    <w:name w:val="D8C76373514F473F8FCA02232062CFCB"/>
    <w:rsid w:val="00024F9E"/>
    <w:pPr>
      <w:spacing w:after="200" w:line="276" w:lineRule="auto"/>
    </w:pPr>
  </w:style>
  <w:style w:type="paragraph" w:customStyle="1" w:styleId="C868DCF41DD3470CA8E5B23E488EB17C">
    <w:name w:val="C868DCF41DD3470CA8E5B23E488EB17C"/>
    <w:rsid w:val="00024F9E"/>
    <w:pPr>
      <w:spacing w:after="200" w:line="276" w:lineRule="auto"/>
    </w:pPr>
  </w:style>
  <w:style w:type="paragraph" w:customStyle="1" w:styleId="04E0B0F15CF34DB295EC6818A6974EA1">
    <w:name w:val="04E0B0F15CF34DB295EC6818A6974EA1"/>
    <w:rsid w:val="00024F9E"/>
    <w:pPr>
      <w:spacing w:after="200" w:line="276" w:lineRule="auto"/>
    </w:pPr>
  </w:style>
  <w:style w:type="paragraph" w:customStyle="1" w:styleId="99921C8B99C74BCEA12EE267EB840AAD">
    <w:name w:val="99921C8B99C74BCEA12EE267EB840AAD"/>
    <w:rsid w:val="00024F9E"/>
    <w:pPr>
      <w:spacing w:after="200" w:line="276" w:lineRule="auto"/>
    </w:pPr>
  </w:style>
  <w:style w:type="paragraph" w:customStyle="1" w:styleId="71D919483CA24230AB75E9D80FD26260">
    <w:name w:val="71D919483CA24230AB75E9D80FD26260"/>
    <w:rsid w:val="00024F9E"/>
    <w:pPr>
      <w:spacing w:after="200" w:line="276" w:lineRule="auto"/>
    </w:pPr>
  </w:style>
  <w:style w:type="paragraph" w:customStyle="1" w:styleId="35E39F94AE99474B846C0C350E7F94BE">
    <w:name w:val="35E39F94AE99474B846C0C350E7F94BE"/>
    <w:rsid w:val="00024F9E"/>
    <w:pPr>
      <w:spacing w:after="200" w:line="276" w:lineRule="auto"/>
    </w:pPr>
  </w:style>
  <w:style w:type="paragraph" w:customStyle="1" w:styleId="6512F41A1D854036A9249BCE9F5F8DB6">
    <w:name w:val="6512F41A1D854036A9249BCE9F5F8DB6"/>
    <w:rsid w:val="00024F9E"/>
    <w:pPr>
      <w:spacing w:after="200" w:line="276" w:lineRule="auto"/>
    </w:pPr>
  </w:style>
  <w:style w:type="paragraph" w:customStyle="1" w:styleId="49B4C21D6E3548848ADE4EA8BA687867">
    <w:name w:val="49B4C21D6E3548848ADE4EA8BA687867"/>
    <w:rsid w:val="00024F9E"/>
    <w:pPr>
      <w:spacing w:after="200" w:line="276" w:lineRule="auto"/>
    </w:pPr>
  </w:style>
  <w:style w:type="paragraph" w:customStyle="1" w:styleId="E9BD96D13ED2447988D469B227CDCF9E">
    <w:name w:val="E9BD96D13ED2447988D469B227CDCF9E"/>
    <w:rsid w:val="00024F9E"/>
    <w:pPr>
      <w:spacing w:after="200" w:line="276" w:lineRule="auto"/>
    </w:pPr>
  </w:style>
  <w:style w:type="paragraph" w:customStyle="1" w:styleId="6F34F51492CB43B5B4EC401C2AD96D18">
    <w:name w:val="6F34F51492CB43B5B4EC401C2AD96D18"/>
    <w:rsid w:val="00024F9E"/>
    <w:pPr>
      <w:spacing w:after="200" w:line="276" w:lineRule="auto"/>
    </w:pPr>
  </w:style>
  <w:style w:type="paragraph" w:customStyle="1" w:styleId="3A235BC76375407CBCC062CB5B0AF906">
    <w:name w:val="3A235BC76375407CBCC062CB5B0AF906"/>
    <w:rsid w:val="00024F9E"/>
    <w:pPr>
      <w:spacing w:after="200" w:line="276" w:lineRule="auto"/>
    </w:pPr>
  </w:style>
  <w:style w:type="paragraph" w:customStyle="1" w:styleId="77D5D207FAD2402E9A3B3FC6833A1E28">
    <w:name w:val="77D5D207FAD2402E9A3B3FC6833A1E28"/>
    <w:rsid w:val="00024F9E"/>
    <w:pPr>
      <w:spacing w:after="200" w:line="276" w:lineRule="auto"/>
    </w:pPr>
  </w:style>
  <w:style w:type="paragraph" w:customStyle="1" w:styleId="F8F8B6A7F46A44B4A5AF0EAE8DA64F30">
    <w:name w:val="F8F8B6A7F46A44B4A5AF0EAE8DA64F30"/>
    <w:rsid w:val="00024F9E"/>
    <w:pPr>
      <w:spacing w:after="200" w:line="276" w:lineRule="auto"/>
    </w:pPr>
  </w:style>
  <w:style w:type="paragraph" w:customStyle="1" w:styleId="A0754D407B284BBB801E45DEE0AE18B1">
    <w:name w:val="A0754D407B284BBB801E45DEE0AE18B1"/>
    <w:rsid w:val="00024F9E"/>
    <w:pPr>
      <w:spacing w:after="200" w:line="276" w:lineRule="auto"/>
    </w:pPr>
  </w:style>
  <w:style w:type="paragraph" w:customStyle="1" w:styleId="884CCC134D7C49DCB4FC7BB64C3B76F7">
    <w:name w:val="884CCC134D7C49DCB4FC7BB64C3B76F7"/>
    <w:rsid w:val="00024F9E"/>
    <w:pPr>
      <w:spacing w:after="200" w:line="276" w:lineRule="auto"/>
    </w:pPr>
  </w:style>
  <w:style w:type="paragraph" w:customStyle="1" w:styleId="A5E391BF63C34D45A8D66A7A2DF07FC3">
    <w:name w:val="A5E391BF63C34D45A8D66A7A2DF07FC3"/>
    <w:rsid w:val="00024F9E"/>
    <w:pPr>
      <w:spacing w:after="200" w:line="276" w:lineRule="auto"/>
    </w:pPr>
  </w:style>
  <w:style w:type="paragraph" w:customStyle="1" w:styleId="BDE2E9AF10BF43648E753E85E23F7586">
    <w:name w:val="BDE2E9AF10BF43648E753E85E23F7586"/>
    <w:rsid w:val="00024F9E"/>
    <w:pPr>
      <w:spacing w:after="200" w:line="276" w:lineRule="auto"/>
    </w:pPr>
  </w:style>
  <w:style w:type="paragraph" w:customStyle="1" w:styleId="F60281F4DEBF4784BBC59FA0BDD52B20">
    <w:name w:val="F60281F4DEBF4784BBC59FA0BDD52B20"/>
    <w:rsid w:val="00024F9E"/>
    <w:pPr>
      <w:spacing w:after="200" w:line="276" w:lineRule="auto"/>
    </w:pPr>
  </w:style>
  <w:style w:type="paragraph" w:customStyle="1" w:styleId="ED03658C26B943F5BE2C97538FA92143">
    <w:name w:val="ED03658C26B943F5BE2C97538FA92143"/>
    <w:rsid w:val="00024F9E"/>
    <w:pPr>
      <w:spacing w:after="200" w:line="276" w:lineRule="auto"/>
    </w:pPr>
  </w:style>
  <w:style w:type="paragraph" w:customStyle="1" w:styleId="BF8FE0C873E347879EC81EE3B3F90FD6">
    <w:name w:val="BF8FE0C873E347879EC81EE3B3F90FD6"/>
    <w:rsid w:val="00024F9E"/>
    <w:pPr>
      <w:spacing w:after="200" w:line="276" w:lineRule="auto"/>
    </w:pPr>
  </w:style>
  <w:style w:type="paragraph" w:customStyle="1" w:styleId="F72F96DC5D5E4552AACB69F9AB78A6AD">
    <w:name w:val="F72F96DC5D5E4552AACB69F9AB78A6AD"/>
    <w:rsid w:val="00024F9E"/>
    <w:pPr>
      <w:spacing w:after="200" w:line="276" w:lineRule="auto"/>
    </w:pPr>
  </w:style>
  <w:style w:type="paragraph" w:customStyle="1" w:styleId="69AB4377E48F4913AD31D9306BF55072">
    <w:name w:val="69AB4377E48F4913AD31D9306BF55072"/>
    <w:rsid w:val="00024F9E"/>
    <w:pPr>
      <w:spacing w:after="200" w:line="276" w:lineRule="auto"/>
    </w:pPr>
  </w:style>
  <w:style w:type="paragraph" w:customStyle="1" w:styleId="9860F2DC679642CA9BB0EBF028E09A97">
    <w:name w:val="9860F2DC679642CA9BB0EBF028E09A97"/>
    <w:rsid w:val="00024F9E"/>
    <w:pPr>
      <w:spacing w:after="200" w:line="276" w:lineRule="auto"/>
    </w:pPr>
  </w:style>
  <w:style w:type="paragraph" w:customStyle="1" w:styleId="B6ECF50578BA4038AF5A722571865873">
    <w:name w:val="B6ECF50578BA4038AF5A722571865873"/>
    <w:rsid w:val="00024F9E"/>
    <w:pPr>
      <w:spacing w:after="200" w:line="276" w:lineRule="auto"/>
    </w:pPr>
  </w:style>
  <w:style w:type="paragraph" w:customStyle="1" w:styleId="F9944425C9EE46D4B492AF89B1ED2DE4">
    <w:name w:val="F9944425C9EE46D4B492AF89B1ED2DE4"/>
    <w:rsid w:val="00024F9E"/>
    <w:pPr>
      <w:spacing w:after="200" w:line="276" w:lineRule="auto"/>
    </w:pPr>
  </w:style>
  <w:style w:type="paragraph" w:customStyle="1" w:styleId="E60FE21C2476478BAC14A23BB404617E">
    <w:name w:val="E60FE21C2476478BAC14A23BB404617E"/>
    <w:rsid w:val="00024F9E"/>
    <w:pPr>
      <w:spacing w:after="200" w:line="276" w:lineRule="auto"/>
    </w:pPr>
  </w:style>
  <w:style w:type="paragraph" w:customStyle="1" w:styleId="41CE540BB5574388BBCF9FF125C70254">
    <w:name w:val="41CE540BB5574388BBCF9FF125C70254"/>
    <w:rsid w:val="00024F9E"/>
    <w:pPr>
      <w:spacing w:after="200" w:line="276" w:lineRule="auto"/>
    </w:pPr>
  </w:style>
  <w:style w:type="paragraph" w:customStyle="1" w:styleId="0AF032D1062741F58994060346926D8B">
    <w:name w:val="0AF032D1062741F58994060346926D8B"/>
    <w:rsid w:val="00024F9E"/>
    <w:pPr>
      <w:spacing w:after="200" w:line="276" w:lineRule="auto"/>
    </w:pPr>
  </w:style>
  <w:style w:type="paragraph" w:customStyle="1" w:styleId="2646AFF0C23C441B9B2D66C06746D5A5">
    <w:name w:val="2646AFF0C23C441B9B2D66C06746D5A5"/>
    <w:rsid w:val="00024F9E"/>
    <w:pPr>
      <w:spacing w:after="200" w:line="276" w:lineRule="auto"/>
    </w:pPr>
  </w:style>
  <w:style w:type="paragraph" w:customStyle="1" w:styleId="8E8366086F1E4859AD52E9E0F55FFD07">
    <w:name w:val="8E8366086F1E4859AD52E9E0F55FFD07"/>
    <w:rsid w:val="00024F9E"/>
    <w:pPr>
      <w:spacing w:after="200" w:line="276" w:lineRule="auto"/>
    </w:pPr>
  </w:style>
  <w:style w:type="paragraph" w:customStyle="1" w:styleId="0EAA6C5E9F534534BC3AD0C066D0DD3E">
    <w:name w:val="0EAA6C5E9F534534BC3AD0C066D0DD3E"/>
    <w:rsid w:val="00024F9E"/>
    <w:pPr>
      <w:spacing w:after="200" w:line="276" w:lineRule="auto"/>
    </w:pPr>
  </w:style>
  <w:style w:type="paragraph" w:customStyle="1" w:styleId="09E5D651DF394830A5657ADD66D1C009">
    <w:name w:val="09E5D651DF394830A5657ADD66D1C009"/>
    <w:rsid w:val="00024F9E"/>
    <w:pPr>
      <w:spacing w:after="200" w:line="276" w:lineRule="auto"/>
    </w:pPr>
  </w:style>
  <w:style w:type="paragraph" w:customStyle="1" w:styleId="F1C7B2A7D33C4D509E6E383A0450F708">
    <w:name w:val="F1C7B2A7D33C4D509E6E383A0450F708"/>
    <w:rsid w:val="00024F9E"/>
    <w:pPr>
      <w:spacing w:after="200" w:line="276" w:lineRule="auto"/>
    </w:pPr>
  </w:style>
  <w:style w:type="paragraph" w:customStyle="1" w:styleId="DEB67BA3FE2B4E539844F75438E470A2">
    <w:name w:val="DEB67BA3FE2B4E539844F75438E470A2"/>
    <w:rsid w:val="00024F9E"/>
    <w:pPr>
      <w:spacing w:after="200" w:line="276" w:lineRule="auto"/>
    </w:pPr>
  </w:style>
  <w:style w:type="paragraph" w:customStyle="1" w:styleId="EA9CDA1972F04214842E3D87F02BE103">
    <w:name w:val="EA9CDA1972F04214842E3D87F02BE103"/>
    <w:rsid w:val="00024F9E"/>
    <w:pPr>
      <w:spacing w:after="200" w:line="276" w:lineRule="auto"/>
    </w:pPr>
  </w:style>
  <w:style w:type="paragraph" w:customStyle="1" w:styleId="89B6B58F7CA14CAEBB2F7FFB89AA2C3E">
    <w:name w:val="89B6B58F7CA14CAEBB2F7FFB89AA2C3E"/>
    <w:rsid w:val="00024F9E"/>
    <w:pPr>
      <w:spacing w:after="200" w:line="276" w:lineRule="auto"/>
    </w:pPr>
  </w:style>
  <w:style w:type="paragraph" w:customStyle="1" w:styleId="0571B741BAA74DA89EBD0F7766C0D15F">
    <w:name w:val="0571B741BAA74DA89EBD0F7766C0D15F"/>
    <w:rsid w:val="00024F9E"/>
    <w:pPr>
      <w:spacing w:after="200" w:line="276" w:lineRule="auto"/>
    </w:pPr>
  </w:style>
  <w:style w:type="paragraph" w:customStyle="1" w:styleId="EC51710BD0B34C3CB1E10576D5FD9485">
    <w:name w:val="EC51710BD0B34C3CB1E10576D5FD9485"/>
    <w:rsid w:val="00024F9E"/>
    <w:pPr>
      <w:spacing w:after="200" w:line="276" w:lineRule="auto"/>
    </w:pPr>
  </w:style>
  <w:style w:type="paragraph" w:customStyle="1" w:styleId="F3A7320DC8F4491D8A164A67824DFF9B">
    <w:name w:val="F3A7320DC8F4491D8A164A67824DFF9B"/>
    <w:rsid w:val="00024F9E"/>
    <w:pPr>
      <w:spacing w:after="200" w:line="276" w:lineRule="auto"/>
    </w:pPr>
  </w:style>
  <w:style w:type="paragraph" w:customStyle="1" w:styleId="C769A53E7CFF417D885251839BB7CD21">
    <w:name w:val="C769A53E7CFF417D885251839BB7CD21"/>
    <w:rsid w:val="00024F9E"/>
    <w:pPr>
      <w:spacing w:after="200" w:line="276" w:lineRule="auto"/>
    </w:pPr>
  </w:style>
  <w:style w:type="paragraph" w:customStyle="1" w:styleId="7C17A5F9F0F14B54B0CFCF07E61D12BD">
    <w:name w:val="7C17A5F9F0F14B54B0CFCF07E61D12BD"/>
    <w:rsid w:val="00024F9E"/>
    <w:pPr>
      <w:spacing w:after="200" w:line="276" w:lineRule="auto"/>
    </w:pPr>
  </w:style>
  <w:style w:type="paragraph" w:customStyle="1" w:styleId="558505659E09400E9D2BBD30E298206A">
    <w:name w:val="558505659E09400E9D2BBD30E298206A"/>
    <w:rsid w:val="00024F9E"/>
    <w:pPr>
      <w:spacing w:after="200" w:line="276" w:lineRule="auto"/>
    </w:pPr>
  </w:style>
  <w:style w:type="paragraph" w:customStyle="1" w:styleId="2DFE114DA5024350AD644487C4A1783E">
    <w:name w:val="2DFE114DA5024350AD644487C4A1783E"/>
    <w:rsid w:val="00024F9E"/>
    <w:pPr>
      <w:spacing w:after="200" w:line="276" w:lineRule="auto"/>
    </w:pPr>
  </w:style>
  <w:style w:type="paragraph" w:customStyle="1" w:styleId="AC56CFC00C28466ABFFA060C6E43E02D">
    <w:name w:val="AC56CFC00C28466ABFFA060C6E43E02D"/>
    <w:rsid w:val="00024F9E"/>
    <w:pPr>
      <w:spacing w:after="200" w:line="276" w:lineRule="auto"/>
    </w:pPr>
  </w:style>
  <w:style w:type="paragraph" w:customStyle="1" w:styleId="9F6B416FF73148CF868407B3705219C6">
    <w:name w:val="9F6B416FF73148CF868407B3705219C6"/>
    <w:rsid w:val="00024F9E"/>
    <w:pPr>
      <w:spacing w:after="200" w:line="276" w:lineRule="auto"/>
    </w:pPr>
  </w:style>
  <w:style w:type="paragraph" w:customStyle="1" w:styleId="E2A565372441470899820415A3A42ECB">
    <w:name w:val="E2A565372441470899820415A3A42ECB"/>
    <w:rsid w:val="00024F9E"/>
    <w:pPr>
      <w:spacing w:after="200" w:line="276" w:lineRule="auto"/>
    </w:pPr>
  </w:style>
  <w:style w:type="paragraph" w:customStyle="1" w:styleId="E484B3DE1BE84781A548A0948142DEAF">
    <w:name w:val="E484B3DE1BE84781A548A0948142DEAF"/>
    <w:rsid w:val="00024F9E"/>
    <w:pPr>
      <w:spacing w:after="200" w:line="276" w:lineRule="auto"/>
    </w:pPr>
  </w:style>
  <w:style w:type="paragraph" w:customStyle="1" w:styleId="AAC10F962C404235B7BBB55D9AE3B50B">
    <w:name w:val="AAC10F962C404235B7BBB55D9AE3B50B"/>
    <w:rsid w:val="00024F9E"/>
    <w:pPr>
      <w:spacing w:after="200" w:line="276" w:lineRule="auto"/>
    </w:pPr>
  </w:style>
  <w:style w:type="paragraph" w:customStyle="1" w:styleId="57D3CA9F8B3846908E6E0A8A6EB6CBEF">
    <w:name w:val="57D3CA9F8B3846908E6E0A8A6EB6CBEF"/>
    <w:rsid w:val="00024F9E"/>
    <w:pPr>
      <w:spacing w:after="200" w:line="276" w:lineRule="auto"/>
    </w:pPr>
  </w:style>
  <w:style w:type="paragraph" w:customStyle="1" w:styleId="E882BBE3C1AF41E794E2D354C9B4BFF5">
    <w:name w:val="E882BBE3C1AF41E794E2D354C9B4BFF5"/>
    <w:rsid w:val="00024F9E"/>
    <w:pPr>
      <w:spacing w:after="200" w:line="276" w:lineRule="auto"/>
    </w:pPr>
  </w:style>
  <w:style w:type="paragraph" w:customStyle="1" w:styleId="2373FEE016304511A5817BB22BC579E2">
    <w:name w:val="2373FEE016304511A5817BB22BC579E2"/>
    <w:rsid w:val="00024F9E"/>
    <w:pPr>
      <w:spacing w:after="200" w:line="276" w:lineRule="auto"/>
    </w:pPr>
  </w:style>
  <w:style w:type="paragraph" w:customStyle="1" w:styleId="AAF261C2BCBF43D49A880B3CB9A08AD3">
    <w:name w:val="AAF261C2BCBF43D49A880B3CB9A08AD3"/>
    <w:rsid w:val="00024F9E"/>
    <w:pPr>
      <w:spacing w:after="200" w:line="276" w:lineRule="auto"/>
    </w:pPr>
  </w:style>
  <w:style w:type="paragraph" w:customStyle="1" w:styleId="6563C6A357A44698A05ED89D35FBF228">
    <w:name w:val="6563C6A357A44698A05ED89D35FBF228"/>
    <w:rsid w:val="00024F9E"/>
    <w:pPr>
      <w:spacing w:after="200" w:line="276" w:lineRule="auto"/>
    </w:pPr>
  </w:style>
  <w:style w:type="paragraph" w:customStyle="1" w:styleId="E4FA3AE8444F4E5593C887B4C40AAF50">
    <w:name w:val="E4FA3AE8444F4E5593C887B4C40AAF50"/>
    <w:rsid w:val="00024F9E"/>
    <w:pPr>
      <w:spacing w:after="200" w:line="276" w:lineRule="auto"/>
    </w:pPr>
  </w:style>
  <w:style w:type="paragraph" w:customStyle="1" w:styleId="C8E1549FF50A40639FF4B874735869DE">
    <w:name w:val="C8E1549FF50A40639FF4B874735869DE"/>
    <w:rsid w:val="00024F9E"/>
    <w:pPr>
      <w:spacing w:after="200" w:line="276" w:lineRule="auto"/>
    </w:pPr>
  </w:style>
  <w:style w:type="paragraph" w:customStyle="1" w:styleId="F7E03D8EAC67483D901339AA61B5C284">
    <w:name w:val="F7E03D8EAC67483D901339AA61B5C284"/>
    <w:rsid w:val="00024F9E"/>
    <w:pPr>
      <w:spacing w:after="200" w:line="276" w:lineRule="auto"/>
    </w:pPr>
  </w:style>
  <w:style w:type="paragraph" w:customStyle="1" w:styleId="AF53ED15B51040F981AEA3D3F5E871E9">
    <w:name w:val="AF53ED15B51040F981AEA3D3F5E871E9"/>
    <w:rsid w:val="00024F9E"/>
    <w:pPr>
      <w:spacing w:after="200" w:line="276" w:lineRule="auto"/>
    </w:pPr>
  </w:style>
  <w:style w:type="paragraph" w:customStyle="1" w:styleId="288F6F8F7D0D47358A1B1DCC1B658DA7">
    <w:name w:val="288F6F8F7D0D47358A1B1DCC1B658DA7"/>
    <w:rsid w:val="00024F9E"/>
    <w:pPr>
      <w:spacing w:after="200" w:line="276" w:lineRule="auto"/>
    </w:pPr>
  </w:style>
  <w:style w:type="paragraph" w:customStyle="1" w:styleId="2288DFA6B8424DA5A0CE0ABA8231030E">
    <w:name w:val="2288DFA6B8424DA5A0CE0ABA8231030E"/>
    <w:rsid w:val="00024F9E"/>
    <w:pPr>
      <w:spacing w:after="200" w:line="276" w:lineRule="auto"/>
    </w:pPr>
  </w:style>
  <w:style w:type="paragraph" w:customStyle="1" w:styleId="B8AE0B8D3CC54BFFB761CB6572578BDF">
    <w:name w:val="B8AE0B8D3CC54BFFB761CB6572578BDF"/>
    <w:rsid w:val="00024F9E"/>
    <w:pPr>
      <w:spacing w:after="200" w:line="276" w:lineRule="auto"/>
    </w:pPr>
  </w:style>
  <w:style w:type="paragraph" w:customStyle="1" w:styleId="10450B8803FF4D6E8E21BA4B905F8D4E">
    <w:name w:val="10450B8803FF4D6E8E21BA4B905F8D4E"/>
    <w:rsid w:val="00024F9E"/>
    <w:pPr>
      <w:spacing w:after="200" w:line="276" w:lineRule="auto"/>
    </w:pPr>
  </w:style>
  <w:style w:type="paragraph" w:customStyle="1" w:styleId="C974544E995B4909BDDA30E6328A1124">
    <w:name w:val="C974544E995B4909BDDA30E6328A1124"/>
    <w:rsid w:val="00024F9E"/>
    <w:pPr>
      <w:spacing w:after="200" w:line="276" w:lineRule="auto"/>
    </w:pPr>
  </w:style>
  <w:style w:type="paragraph" w:customStyle="1" w:styleId="DE0EBD4DD4B44D6E9DF351267A021EE6">
    <w:name w:val="DE0EBD4DD4B44D6E9DF351267A021EE6"/>
    <w:rsid w:val="00024F9E"/>
    <w:pPr>
      <w:spacing w:after="200" w:line="276" w:lineRule="auto"/>
    </w:pPr>
  </w:style>
  <w:style w:type="paragraph" w:customStyle="1" w:styleId="9C71A367CC4B40828C36983C749127F4">
    <w:name w:val="9C71A367CC4B40828C36983C749127F4"/>
    <w:rsid w:val="00024F9E"/>
    <w:pPr>
      <w:spacing w:after="200" w:line="276" w:lineRule="auto"/>
    </w:pPr>
  </w:style>
  <w:style w:type="paragraph" w:customStyle="1" w:styleId="1127E51CCF744D6DB14DE6AF06331035">
    <w:name w:val="1127E51CCF744D6DB14DE6AF06331035"/>
    <w:rsid w:val="00024F9E"/>
    <w:pPr>
      <w:spacing w:after="200" w:line="276" w:lineRule="auto"/>
    </w:pPr>
  </w:style>
  <w:style w:type="paragraph" w:customStyle="1" w:styleId="54C14DD1700649A3995A45D3C916D7B7">
    <w:name w:val="54C14DD1700649A3995A45D3C916D7B7"/>
    <w:rsid w:val="00024F9E"/>
    <w:pPr>
      <w:spacing w:after="200" w:line="276" w:lineRule="auto"/>
    </w:pPr>
  </w:style>
  <w:style w:type="paragraph" w:customStyle="1" w:styleId="0E32A40B9D8F42ED9CE87436E2780D86">
    <w:name w:val="0E32A40B9D8F42ED9CE87436E2780D86"/>
    <w:rsid w:val="00024F9E"/>
    <w:pPr>
      <w:spacing w:after="200" w:line="276" w:lineRule="auto"/>
    </w:pPr>
  </w:style>
  <w:style w:type="paragraph" w:customStyle="1" w:styleId="864C46B7CD0842EE91D43AF9B49B9B9C">
    <w:name w:val="864C46B7CD0842EE91D43AF9B49B9B9C"/>
    <w:rsid w:val="00024F9E"/>
    <w:pPr>
      <w:spacing w:after="200" w:line="276" w:lineRule="auto"/>
    </w:pPr>
  </w:style>
  <w:style w:type="paragraph" w:customStyle="1" w:styleId="4BC65FC73B694123B173EE36E8415DCC">
    <w:name w:val="4BC65FC73B694123B173EE36E8415DCC"/>
    <w:rsid w:val="00024F9E"/>
    <w:pPr>
      <w:spacing w:after="200" w:line="276" w:lineRule="auto"/>
    </w:pPr>
  </w:style>
  <w:style w:type="paragraph" w:customStyle="1" w:styleId="9737A80253DC419F9FCC9CCABC13C5D3">
    <w:name w:val="9737A80253DC419F9FCC9CCABC13C5D3"/>
    <w:rsid w:val="00024F9E"/>
    <w:pPr>
      <w:spacing w:after="200" w:line="276" w:lineRule="auto"/>
    </w:pPr>
  </w:style>
  <w:style w:type="paragraph" w:customStyle="1" w:styleId="007A70B3A50E443B9F2D520869F3E80F">
    <w:name w:val="007A70B3A50E443B9F2D520869F3E80F"/>
    <w:rsid w:val="00024F9E"/>
    <w:pPr>
      <w:spacing w:after="200" w:line="276" w:lineRule="auto"/>
    </w:pPr>
  </w:style>
  <w:style w:type="paragraph" w:customStyle="1" w:styleId="345B6D68E3B34E25AB1384A70BBE588A">
    <w:name w:val="345B6D68E3B34E25AB1384A70BBE588A"/>
    <w:rsid w:val="00024F9E"/>
    <w:pPr>
      <w:spacing w:after="200" w:line="276" w:lineRule="auto"/>
    </w:pPr>
  </w:style>
  <w:style w:type="paragraph" w:customStyle="1" w:styleId="F41DED3AF35643C4BD3378CFA5BF56D1">
    <w:name w:val="F41DED3AF35643C4BD3378CFA5BF56D1"/>
    <w:rsid w:val="00024F9E"/>
    <w:pPr>
      <w:spacing w:after="200" w:line="276" w:lineRule="auto"/>
    </w:pPr>
  </w:style>
  <w:style w:type="paragraph" w:customStyle="1" w:styleId="B2CA64DFAD3A4253844B5C64BA77BCB7">
    <w:name w:val="B2CA64DFAD3A4253844B5C64BA77BCB7"/>
    <w:rsid w:val="00024F9E"/>
    <w:pPr>
      <w:spacing w:after="200" w:line="276" w:lineRule="auto"/>
    </w:pPr>
  </w:style>
  <w:style w:type="paragraph" w:customStyle="1" w:styleId="D3E2C3E2AB0A44FC802FE9EEF1EF7206">
    <w:name w:val="D3E2C3E2AB0A44FC802FE9EEF1EF7206"/>
    <w:rsid w:val="00024F9E"/>
    <w:pPr>
      <w:spacing w:after="200" w:line="276" w:lineRule="auto"/>
    </w:pPr>
  </w:style>
  <w:style w:type="paragraph" w:customStyle="1" w:styleId="8CEB5DA89C8F42EAA941BDF9BD576334">
    <w:name w:val="8CEB5DA89C8F42EAA941BDF9BD576334"/>
    <w:rsid w:val="00024F9E"/>
    <w:pPr>
      <w:spacing w:after="200" w:line="276" w:lineRule="auto"/>
    </w:pPr>
  </w:style>
  <w:style w:type="paragraph" w:customStyle="1" w:styleId="971D70380DB044B396F1374298F0E41C">
    <w:name w:val="971D70380DB044B396F1374298F0E41C"/>
    <w:rsid w:val="00024F9E"/>
    <w:pPr>
      <w:spacing w:after="200" w:line="276" w:lineRule="auto"/>
    </w:pPr>
  </w:style>
  <w:style w:type="paragraph" w:customStyle="1" w:styleId="AABA0DA82EE945DDA95EE90C172D42C1">
    <w:name w:val="AABA0DA82EE945DDA95EE90C172D42C1"/>
    <w:rsid w:val="00024F9E"/>
    <w:pPr>
      <w:spacing w:after="200" w:line="276" w:lineRule="auto"/>
    </w:pPr>
  </w:style>
  <w:style w:type="paragraph" w:customStyle="1" w:styleId="9167305C692E4AEB93A3B91BCF5559FE">
    <w:name w:val="9167305C692E4AEB93A3B91BCF5559FE"/>
    <w:rsid w:val="00024F9E"/>
    <w:pPr>
      <w:spacing w:after="200" w:line="276" w:lineRule="auto"/>
    </w:pPr>
  </w:style>
  <w:style w:type="paragraph" w:customStyle="1" w:styleId="6160444AB5474D4E916CE922196C99E0">
    <w:name w:val="6160444AB5474D4E916CE922196C99E0"/>
    <w:rsid w:val="00024F9E"/>
    <w:pPr>
      <w:spacing w:after="200" w:line="276" w:lineRule="auto"/>
    </w:pPr>
  </w:style>
  <w:style w:type="paragraph" w:customStyle="1" w:styleId="2CDE0102AB8F4D6C9F357A83BB35360D">
    <w:name w:val="2CDE0102AB8F4D6C9F357A83BB35360D"/>
    <w:rsid w:val="00024F9E"/>
    <w:pPr>
      <w:spacing w:after="200" w:line="276" w:lineRule="auto"/>
    </w:pPr>
  </w:style>
  <w:style w:type="paragraph" w:customStyle="1" w:styleId="BBC9F85E1F5A479DBB29DF0AA19B90D5">
    <w:name w:val="BBC9F85E1F5A479DBB29DF0AA19B90D5"/>
    <w:rsid w:val="00024F9E"/>
    <w:pPr>
      <w:spacing w:after="200" w:line="276" w:lineRule="auto"/>
    </w:pPr>
  </w:style>
  <w:style w:type="paragraph" w:customStyle="1" w:styleId="1D0E8A1F92F743279B5B0C765C9E8AFE">
    <w:name w:val="1D0E8A1F92F743279B5B0C765C9E8AFE"/>
    <w:rsid w:val="00024F9E"/>
    <w:pPr>
      <w:spacing w:after="200" w:line="276" w:lineRule="auto"/>
    </w:pPr>
  </w:style>
  <w:style w:type="paragraph" w:customStyle="1" w:styleId="469C3189F21145F9A6ADB10B355FC3B5">
    <w:name w:val="469C3189F21145F9A6ADB10B355FC3B5"/>
    <w:rsid w:val="00024F9E"/>
    <w:pPr>
      <w:spacing w:after="200" w:line="276" w:lineRule="auto"/>
    </w:pPr>
  </w:style>
  <w:style w:type="paragraph" w:customStyle="1" w:styleId="0D6A91B95A58477C8DF1BABDB115FB1A">
    <w:name w:val="0D6A91B95A58477C8DF1BABDB115FB1A"/>
    <w:rsid w:val="00024F9E"/>
    <w:pPr>
      <w:spacing w:after="200" w:line="276" w:lineRule="auto"/>
    </w:pPr>
  </w:style>
  <w:style w:type="paragraph" w:customStyle="1" w:styleId="CF88B292F8D9406291C179F75CFFC1F3">
    <w:name w:val="CF88B292F8D9406291C179F75CFFC1F3"/>
    <w:rsid w:val="00024F9E"/>
    <w:pPr>
      <w:spacing w:after="200" w:line="276" w:lineRule="auto"/>
    </w:pPr>
  </w:style>
  <w:style w:type="paragraph" w:customStyle="1" w:styleId="593F840CC3D44E9EAFE2FA08CCF0C98B">
    <w:name w:val="593F840CC3D44E9EAFE2FA08CCF0C98B"/>
    <w:rsid w:val="00024F9E"/>
    <w:pPr>
      <w:spacing w:after="200" w:line="276" w:lineRule="auto"/>
    </w:pPr>
  </w:style>
  <w:style w:type="paragraph" w:customStyle="1" w:styleId="F35CDE8FA3C040A4A774FB6FA8C99425">
    <w:name w:val="F35CDE8FA3C040A4A774FB6FA8C99425"/>
    <w:rsid w:val="00024F9E"/>
    <w:pPr>
      <w:spacing w:after="200" w:line="276" w:lineRule="auto"/>
    </w:pPr>
  </w:style>
  <w:style w:type="paragraph" w:customStyle="1" w:styleId="CB8F65936C954AF49F74E2C9611DD578">
    <w:name w:val="CB8F65936C954AF49F74E2C9611DD578"/>
    <w:rsid w:val="00024F9E"/>
    <w:pPr>
      <w:spacing w:after="200" w:line="276" w:lineRule="auto"/>
    </w:pPr>
  </w:style>
  <w:style w:type="paragraph" w:customStyle="1" w:styleId="0A97C4CE6B614295A3698E4EB1D2DE18">
    <w:name w:val="0A97C4CE6B614295A3698E4EB1D2DE18"/>
    <w:rsid w:val="00024F9E"/>
    <w:pPr>
      <w:spacing w:after="200" w:line="276" w:lineRule="auto"/>
    </w:pPr>
  </w:style>
  <w:style w:type="paragraph" w:customStyle="1" w:styleId="0DD5F71B863C4367A7C7673556117B24">
    <w:name w:val="0DD5F71B863C4367A7C7673556117B24"/>
    <w:rsid w:val="00024F9E"/>
    <w:pPr>
      <w:spacing w:after="200" w:line="276" w:lineRule="auto"/>
    </w:pPr>
  </w:style>
  <w:style w:type="paragraph" w:customStyle="1" w:styleId="8F2CA5F3E3234CFEACA9A3FEA8EB54FE">
    <w:name w:val="8F2CA5F3E3234CFEACA9A3FEA8EB54FE"/>
    <w:rsid w:val="00024F9E"/>
    <w:pPr>
      <w:spacing w:after="200" w:line="276" w:lineRule="auto"/>
    </w:pPr>
  </w:style>
  <w:style w:type="paragraph" w:customStyle="1" w:styleId="E23A14235F1E496CAA5F3029E266074D">
    <w:name w:val="E23A14235F1E496CAA5F3029E266074D"/>
    <w:rsid w:val="00024F9E"/>
    <w:pPr>
      <w:spacing w:after="200" w:line="276" w:lineRule="auto"/>
    </w:pPr>
  </w:style>
  <w:style w:type="paragraph" w:customStyle="1" w:styleId="E624D9EDF2EF416A9BAB052B02688A54">
    <w:name w:val="E624D9EDF2EF416A9BAB052B02688A54"/>
    <w:rsid w:val="00024F9E"/>
    <w:pPr>
      <w:spacing w:after="200" w:line="276" w:lineRule="auto"/>
    </w:pPr>
  </w:style>
  <w:style w:type="paragraph" w:customStyle="1" w:styleId="373D3290490C471CBB1C2440F29CDC0E">
    <w:name w:val="373D3290490C471CBB1C2440F29CDC0E"/>
    <w:rsid w:val="00024F9E"/>
    <w:pPr>
      <w:spacing w:after="200" w:line="276" w:lineRule="auto"/>
    </w:pPr>
  </w:style>
  <w:style w:type="paragraph" w:customStyle="1" w:styleId="CF1A2163A8FC4DB0A4EEB4427E8C9CBA">
    <w:name w:val="CF1A2163A8FC4DB0A4EEB4427E8C9CBA"/>
    <w:rsid w:val="00024F9E"/>
    <w:pPr>
      <w:spacing w:after="200" w:line="276" w:lineRule="auto"/>
    </w:pPr>
  </w:style>
  <w:style w:type="paragraph" w:customStyle="1" w:styleId="1D0E8A1F92F743279B5B0C765C9E8AFE1">
    <w:name w:val="1D0E8A1F92F743279B5B0C765C9E8AFE1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469C3189F21145F9A6ADB10B355FC3B51">
    <w:name w:val="469C3189F21145F9A6ADB10B355FC3B51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D6A91B95A58477C8DF1BABDB115FB1A1">
    <w:name w:val="0D6A91B95A58477C8DF1BABDB115FB1A1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F88B292F8D9406291C179F75CFFC1F31">
    <w:name w:val="CF88B292F8D9406291C179F75CFFC1F31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93F840CC3D44E9EAFE2FA08CCF0C98B1">
    <w:name w:val="593F840CC3D44E9EAFE2FA08CCF0C98B1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35CDE8FA3C040A4A774FB6FA8C994251">
    <w:name w:val="F35CDE8FA3C040A4A774FB6FA8C994251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B8F65936C954AF49F74E2C9611DD5781">
    <w:name w:val="CB8F65936C954AF49F74E2C9611DD5781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A97C4CE6B614295A3698E4EB1D2DE181">
    <w:name w:val="0A97C4CE6B614295A3698E4EB1D2DE181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DD5F71B863C4367A7C7673556117B241">
    <w:name w:val="0DD5F71B863C4367A7C7673556117B241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F2CA5F3E3234CFEACA9A3FEA8EB54FE1">
    <w:name w:val="8F2CA5F3E3234CFEACA9A3FEA8EB54FE1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23A14235F1E496CAA5F3029E266074D1">
    <w:name w:val="E23A14235F1E496CAA5F3029E266074D1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624D9EDF2EF416A9BAB052B02688A541">
    <w:name w:val="E624D9EDF2EF416A9BAB052B02688A541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73D3290490C471CBB1C2440F29CDC0E1">
    <w:name w:val="373D3290490C471CBB1C2440F29CDC0E1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F1A2163A8FC4DB0A4EEB4427E8C9CBA1">
    <w:name w:val="CF1A2163A8FC4DB0A4EEB4427E8C9CBA1"/>
    <w:rsid w:val="00024F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1D0E8A1F92F743279B5B0C765C9E8AFE2">
    <w:name w:val="1D0E8A1F92F743279B5B0C765C9E8AFE2"/>
    <w:rsid w:val="0045529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469C3189F21145F9A6ADB10B355FC3B52">
    <w:name w:val="469C3189F21145F9A6ADB10B355FC3B52"/>
    <w:rsid w:val="0045529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D6A91B95A58477C8DF1BABDB115FB1A2">
    <w:name w:val="0D6A91B95A58477C8DF1BABDB115FB1A2"/>
    <w:rsid w:val="0045529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F88B292F8D9406291C179F75CFFC1F32">
    <w:name w:val="CF88B292F8D9406291C179F75CFFC1F32"/>
    <w:rsid w:val="0045529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93F840CC3D44E9EAFE2FA08CCF0C98B2">
    <w:name w:val="593F840CC3D44E9EAFE2FA08CCF0C98B2"/>
    <w:rsid w:val="0045529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35CDE8FA3C040A4A774FB6FA8C994252">
    <w:name w:val="F35CDE8FA3C040A4A774FB6FA8C994252"/>
    <w:rsid w:val="0045529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B8F65936C954AF49F74E2C9611DD5782">
    <w:name w:val="CB8F65936C954AF49F74E2C9611DD5782"/>
    <w:rsid w:val="0045529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A97C4CE6B614295A3698E4EB1D2DE182">
    <w:name w:val="0A97C4CE6B614295A3698E4EB1D2DE182"/>
    <w:rsid w:val="0045529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DD5F71B863C4367A7C7673556117B242">
    <w:name w:val="0DD5F71B863C4367A7C7673556117B242"/>
    <w:rsid w:val="0045529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F2CA5F3E3234CFEACA9A3FEA8EB54FE2">
    <w:name w:val="8F2CA5F3E3234CFEACA9A3FEA8EB54FE2"/>
    <w:rsid w:val="0045529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23A14235F1E496CAA5F3029E266074D2">
    <w:name w:val="E23A14235F1E496CAA5F3029E266074D2"/>
    <w:rsid w:val="0045529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624D9EDF2EF416A9BAB052B02688A542">
    <w:name w:val="E624D9EDF2EF416A9BAB052B02688A542"/>
    <w:rsid w:val="0045529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73D3290490C471CBB1C2440F29CDC0E2">
    <w:name w:val="373D3290490C471CBB1C2440F29CDC0E2"/>
    <w:rsid w:val="0045529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F1A2163A8FC4DB0A4EEB4427E8C9CBA2">
    <w:name w:val="CF1A2163A8FC4DB0A4EEB4427E8C9CBA2"/>
    <w:rsid w:val="0045529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1D0E8A1F92F743279B5B0C765C9E8AFE3">
    <w:name w:val="1D0E8A1F92F743279B5B0C765C9E8AFE3"/>
    <w:rsid w:val="004923C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469C3189F21145F9A6ADB10B355FC3B53">
    <w:name w:val="469C3189F21145F9A6ADB10B355FC3B53"/>
    <w:rsid w:val="004923C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D6A91B95A58477C8DF1BABDB115FB1A3">
    <w:name w:val="0D6A91B95A58477C8DF1BABDB115FB1A3"/>
    <w:rsid w:val="004923C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F88B292F8D9406291C179F75CFFC1F33">
    <w:name w:val="CF88B292F8D9406291C179F75CFFC1F33"/>
    <w:rsid w:val="004923C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93F840CC3D44E9EAFE2FA08CCF0C98B3">
    <w:name w:val="593F840CC3D44E9EAFE2FA08CCF0C98B3"/>
    <w:rsid w:val="004923C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35CDE8FA3C040A4A774FB6FA8C994253">
    <w:name w:val="F35CDE8FA3C040A4A774FB6FA8C994253"/>
    <w:rsid w:val="004923C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B8F65936C954AF49F74E2C9611DD5783">
    <w:name w:val="CB8F65936C954AF49F74E2C9611DD5783"/>
    <w:rsid w:val="004923C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A97C4CE6B614295A3698E4EB1D2DE183">
    <w:name w:val="0A97C4CE6B614295A3698E4EB1D2DE183"/>
    <w:rsid w:val="004923C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DD5F71B863C4367A7C7673556117B243">
    <w:name w:val="0DD5F71B863C4367A7C7673556117B243"/>
    <w:rsid w:val="004923C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F2CA5F3E3234CFEACA9A3FEA8EB54FE3">
    <w:name w:val="8F2CA5F3E3234CFEACA9A3FEA8EB54FE3"/>
    <w:rsid w:val="004923C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23A14235F1E496CAA5F3029E266074D3">
    <w:name w:val="E23A14235F1E496CAA5F3029E266074D3"/>
    <w:rsid w:val="004923C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624D9EDF2EF416A9BAB052B02688A543">
    <w:name w:val="E624D9EDF2EF416A9BAB052B02688A543"/>
    <w:rsid w:val="004923C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73D3290490C471CBB1C2440F29CDC0E3">
    <w:name w:val="373D3290490C471CBB1C2440F29CDC0E3"/>
    <w:rsid w:val="004923C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F1A2163A8FC4DB0A4EEB4427E8C9CBA3">
    <w:name w:val="CF1A2163A8FC4DB0A4EEB4427E8C9CBA3"/>
    <w:rsid w:val="004923C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D368D101CA8420AB100B11789328557">
    <w:name w:val="0D368D101CA8420AB100B11789328557"/>
    <w:rsid w:val="004923CA"/>
  </w:style>
  <w:style w:type="paragraph" w:customStyle="1" w:styleId="0D368D101CA8420AB100B117893285571">
    <w:name w:val="0D368D101CA8420AB100B117893285571"/>
    <w:rsid w:val="00D42B4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1D0E8A1F92F743279B5B0C765C9E8AFE4">
    <w:name w:val="1D0E8A1F92F743279B5B0C765C9E8AFE4"/>
    <w:rsid w:val="00D42B4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469C3189F21145F9A6ADB10B355FC3B54">
    <w:name w:val="469C3189F21145F9A6ADB10B355FC3B54"/>
    <w:rsid w:val="00D42B4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D6A91B95A58477C8DF1BABDB115FB1A4">
    <w:name w:val="0D6A91B95A58477C8DF1BABDB115FB1A4"/>
    <w:rsid w:val="00D42B4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F88B292F8D9406291C179F75CFFC1F34">
    <w:name w:val="CF88B292F8D9406291C179F75CFFC1F34"/>
    <w:rsid w:val="00D42B4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93F840CC3D44E9EAFE2FA08CCF0C98B4">
    <w:name w:val="593F840CC3D44E9EAFE2FA08CCF0C98B4"/>
    <w:rsid w:val="00D42B4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35CDE8FA3C040A4A774FB6FA8C994254">
    <w:name w:val="F35CDE8FA3C040A4A774FB6FA8C994254"/>
    <w:rsid w:val="00D42B4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B8F65936C954AF49F74E2C9611DD5784">
    <w:name w:val="CB8F65936C954AF49F74E2C9611DD5784"/>
    <w:rsid w:val="00D42B4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A97C4CE6B614295A3698E4EB1D2DE184">
    <w:name w:val="0A97C4CE6B614295A3698E4EB1D2DE184"/>
    <w:rsid w:val="00D42B4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DD5F71B863C4367A7C7673556117B244">
    <w:name w:val="0DD5F71B863C4367A7C7673556117B244"/>
    <w:rsid w:val="00D42B4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F2CA5F3E3234CFEACA9A3FEA8EB54FE4">
    <w:name w:val="8F2CA5F3E3234CFEACA9A3FEA8EB54FE4"/>
    <w:rsid w:val="00D42B4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23A14235F1E496CAA5F3029E266074D4">
    <w:name w:val="E23A14235F1E496CAA5F3029E266074D4"/>
    <w:rsid w:val="00D42B4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624D9EDF2EF416A9BAB052B02688A544">
    <w:name w:val="E624D9EDF2EF416A9BAB052B02688A544"/>
    <w:rsid w:val="00D42B4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73D3290490C471CBB1C2440F29CDC0E4">
    <w:name w:val="373D3290490C471CBB1C2440F29CDC0E4"/>
    <w:rsid w:val="00D42B4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F1A2163A8FC4DB0A4EEB4427E8C9CBA4">
    <w:name w:val="CF1A2163A8FC4DB0A4EEB4427E8C9CBA4"/>
    <w:rsid w:val="00D42B4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D368D101CA8420AB100B117893285572">
    <w:name w:val="0D368D101CA8420AB100B117893285572"/>
    <w:rsid w:val="00D42B4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469C3189F21145F9A6ADB10B355FC3B55">
    <w:name w:val="469C3189F21145F9A6ADB10B355FC3B55"/>
    <w:rsid w:val="00D42B4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D6A91B95A58477C8DF1BABDB115FB1A5">
    <w:name w:val="0D6A91B95A58477C8DF1BABDB115FB1A5"/>
    <w:rsid w:val="00D42B4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F88B292F8D9406291C179F75CFFC1F35">
    <w:name w:val="CF88B292F8D9406291C179F75CFFC1F35"/>
    <w:rsid w:val="00D42B4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93F840CC3D44E9EAFE2FA08CCF0C98B5">
    <w:name w:val="593F840CC3D44E9EAFE2FA08CCF0C98B5"/>
    <w:rsid w:val="00D42B4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35CDE8FA3C040A4A774FB6FA8C994255">
    <w:name w:val="F35CDE8FA3C040A4A774FB6FA8C994255"/>
    <w:rsid w:val="00D42B4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B8F65936C954AF49F74E2C9611DD5785">
    <w:name w:val="CB8F65936C954AF49F74E2C9611DD5785"/>
    <w:rsid w:val="00D42B4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A97C4CE6B614295A3698E4EB1D2DE185">
    <w:name w:val="0A97C4CE6B614295A3698E4EB1D2DE185"/>
    <w:rsid w:val="00D42B4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DD5F71B863C4367A7C7673556117B245">
    <w:name w:val="0DD5F71B863C4367A7C7673556117B245"/>
    <w:rsid w:val="00D42B4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F2CA5F3E3234CFEACA9A3FEA8EB54FE5">
    <w:name w:val="8F2CA5F3E3234CFEACA9A3FEA8EB54FE5"/>
    <w:rsid w:val="00D42B4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23A14235F1E496CAA5F3029E266074D5">
    <w:name w:val="E23A14235F1E496CAA5F3029E266074D5"/>
    <w:rsid w:val="00D42B4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624D9EDF2EF416A9BAB052B02688A545">
    <w:name w:val="E624D9EDF2EF416A9BAB052B02688A545"/>
    <w:rsid w:val="00D42B4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73D3290490C471CBB1C2440F29CDC0E5">
    <w:name w:val="373D3290490C471CBB1C2440F29CDC0E5"/>
    <w:rsid w:val="00D42B4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F1A2163A8FC4DB0A4EEB4427E8C9CBA5">
    <w:name w:val="CF1A2163A8FC4DB0A4EEB4427E8C9CBA5"/>
    <w:rsid w:val="00D42B4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D368D101CA8420AB100B117893285573">
    <w:name w:val="0D368D101CA8420AB100B117893285573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469C3189F21145F9A6ADB10B355FC3B56">
    <w:name w:val="469C3189F21145F9A6ADB10B355FC3B56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D6A91B95A58477C8DF1BABDB115FB1A6">
    <w:name w:val="0D6A91B95A58477C8DF1BABDB115FB1A6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F88B292F8D9406291C179F75CFFC1F36">
    <w:name w:val="CF88B292F8D9406291C179F75CFFC1F36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93F840CC3D44E9EAFE2FA08CCF0C98B6">
    <w:name w:val="593F840CC3D44E9EAFE2FA08CCF0C98B6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35CDE8FA3C040A4A774FB6FA8C994256">
    <w:name w:val="F35CDE8FA3C040A4A774FB6FA8C994256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B8F65936C954AF49F74E2C9611DD5786">
    <w:name w:val="CB8F65936C954AF49F74E2C9611DD5786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A97C4CE6B614295A3698E4EB1D2DE186">
    <w:name w:val="0A97C4CE6B614295A3698E4EB1D2DE186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DD5F71B863C4367A7C7673556117B246">
    <w:name w:val="0DD5F71B863C4367A7C7673556117B246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F2CA5F3E3234CFEACA9A3FEA8EB54FE6">
    <w:name w:val="8F2CA5F3E3234CFEACA9A3FEA8EB54FE6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23A14235F1E496CAA5F3029E266074D6">
    <w:name w:val="E23A14235F1E496CAA5F3029E266074D6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624D9EDF2EF416A9BAB052B02688A546">
    <w:name w:val="E624D9EDF2EF416A9BAB052B02688A546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73D3290490C471CBB1C2440F29CDC0E6">
    <w:name w:val="373D3290490C471CBB1C2440F29CDC0E6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F1A2163A8FC4DB0A4EEB4427E8C9CBA6">
    <w:name w:val="CF1A2163A8FC4DB0A4EEB4427E8C9CBA6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D368D101CA8420AB100B117893285574">
    <w:name w:val="0D368D101CA8420AB100B117893285574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469C3189F21145F9A6ADB10B355FC3B57">
    <w:name w:val="469C3189F21145F9A6ADB10B355FC3B57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D6A91B95A58477C8DF1BABDB115FB1A7">
    <w:name w:val="0D6A91B95A58477C8DF1BABDB115FB1A7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F88B292F8D9406291C179F75CFFC1F37">
    <w:name w:val="CF88B292F8D9406291C179F75CFFC1F37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93F840CC3D44E9EAFE2FA08CCF0C98B7">
    <w:name w:val="593F840CC3D44E9EAFE2FA08CCF0C98B7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35CDE8FA3C040A4A774FB6FA8C994257">
    <w:name w:val="F35CDE8FA3C040A4A774FB6FA8C994257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B8F65936C954AF49F74E2C9611DD5787">
    <w:name w:val="CB8F65936C954AF49F74E2C9611DD5787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A97C4CE6B614295A3698E4EB1D2DE187">
    <w:name w:val="0A97C4CE6B614295A3698E4EB1D2DE187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DD5F71B863C4367A7C7673556117B247">
    <w:name w:val="0DD5F71B863C4367A7C7673556117B247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F2CA5F3E3234CFEACA9A3FEA8EB54FE7">
    <w:name w:val="8F2CA5F3E3234CFEACA9A3FEA8EB54FE7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23A14235F1E496CAA5F3029E266074D7">
    <w:name w:val="E23A14235F1E496CAA5F3029E266074D7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624D9EDF2EF416A9BAB052B02688A547">
    <w:name w:val="E624D9EDF2EF416A9BAB052B02688A547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73D3290490C471CBB1C2440F29CDC0E7">
    <w:name w:val="373D3290490C471CBB1C2440F29CDC0E7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F1A2163A8FC4DB0A4EEB4427E8C9CBA7">
    <w:name w:val="CF1A2163A8FC4DB0A4EEB4427E8C9CBA7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D368D101CA8420AB100B117893285575">
    <w:name w:val="0D368D101CA8420AB100B117893285575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D6A91B95A58477C8DF1BABDB115FB1A8">
    <w:name w:val="0D6A91B95A58477C8DF1BABDB115FB1A8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F88B292F8D9406291C179F75CFFC1F38">
    <w:name w:val="CF88B292F8D9406291C179F75CFFC1F38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93F840CC3D44E9EAFE2FA08CCF0C98B8">
    <w:name w:val="593F840CC3D44E9EAFE2FA08CCF0C98B8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35CDE8FA3C040A4A774FB6FA8C994258">
    <w:name w:val="F35CDE8FA3C040A4A774FB6FA8C994258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B8F65936C954AF49F74E2C9611DD5788">
    <w:name w:val="CB8F65936C954AF49F74E2C9611DD5788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A97C4CE6B614295A3698E4EB1D2DE188">
    <w:name w:val="0A97C4CE6B614295A3698E4EB1D2DE188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DD5F71B863C4367A7C7673556117B248">
    <w:name w:val="0DD5F71B863C4367A7C7673556117B248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F2CA5F3E3234CFEACA9A3FEA8EB54FE8">
    <w:name w:val="8F2CA5F3E3234CFEACA9A3FEA8EB54FE8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23A14235F1E496CAA5F3029E266074D8">
    <w:name w:val="E23A14235F1E496CAA5F3029E266074D8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624D9EDF2EF416A9BAB052B02688A548">
    <w:name w:val="E624D9EDF2EF416A9BAB052B02688A548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73D3290490C471CBB1C2440F29CDC0E8">
    <w:name w:val="373D3290490C471CBB1C2440F29CDC0E8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F1A2163A8FC4DB0A4EEB4427E8C9CBA8">
    <w:name w:val="CF1A2163A8FC4DB0A4EEB4427E8C9CBA8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D368D101CA8420AB100B117893285576">
    <w:name w:val="0D368D101CA8420AB100B117893285576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D6A91B95A58477C8DF1BABDB115FB1A9">
    <w:name w:val="0D6A91B95A58477C8DF1BABDB115FB1A9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F88B292F8D9406291C179F75CFFC1F39">
    <w:name w:val="CF88B292F8D9406291C179F75CFFC1F39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93F840CC3D44E9EAFE2FA08CCF0C98B9">
    <w:name w:val="593F840CC3D44E9EAFE2FA08CCF0C98B9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35CDE8FA3C040A4A774FB6FA8C994259">
    <w:name w:val="F35CDE8FA3C040A4A774FB6FA8C994259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B8F65936C954AF49F74E2C9611DD5789">
    <w:name w:val="CB8F65936C954AF49F74E2C9611DD5789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A97C4CE6B614295A3698E4EB1D2DE189">
    <w:name w:val="0A97C4CE6B614295A3698E4EB1D2DE189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DD5F71B863C4367A7C7673556117B249">
    <w:name w:val="0DD5F71B863C4367A7C7673556117B249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F2CA5F3E3234CFEACA9A3FEA8EB54FE9">
    <w:name w:val="8F2CA5F3E3234CFEACA9A3FEA8EB54FE9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23A14235F1E496CAA5F3029E266074D9">
    <w:name w:val="E23A14235F1E496CAA5F3029E266074D9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624D9EDF2EF416A9BAB052B02688A549">
    <w:name w:val="E624D9EDF2EF416A9BAB052B02688A549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73D3290490C471CBB1C2440F29CDC0E9">
    <w:name w:val="373D3290490C471CBB1C2440F29CDC0E9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F1A2163A8FC4DB0A4EEB4427E8C9CBA9">
    <w:name w:val="CF1A2163A8FC4DB0A4EEB4427E8C9CBA9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D368D101CA8420AB100B117893285577">
    <w:name w:val="0D368D101CA8420AB100B117893285577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D6A91B95A58477C8DF1BABDB115FB1A10">
    <w:name w:val="0D6A91B95A58477C8DF1BABDB115FB1A10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F88B292F8D9406291C179F75CFFC1F310">
    <w:name w:val="CF88B292F8D9406291C179F75CFFC1F310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93F840CC3D44E9EAFE2FA08CCF0C98B10">
    <w:name w:val="593F840CC3D44E9EAFE2FA08CCF0C98B10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35CDE8FA3C040A4A774FB6FA8C9942510">
    <w:name w:val="F35CDE8FA3C040A4A774FB6FA8C9942510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B8F65936C954AF49F74E2C9611DD57810">
    <w:name w:val="CB8F65936C954AF49F74E2C9611DD57810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A97C4CE6B614295A3698E4EB1D2DE1810">
    <w:name w:val="0A97C4CE6B614295A3698E4EB1D2DE1810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DD5F71B863C4367A7C7673556117B2410">
    <w:name w:val="0DD5F71B863C4367A7C7673556117B2410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F2CA5F3E3234CFEACA9A3FEA8EB54FE10">
    <w:name w:val="8F2CA5F3E3234CFEACA9A3FEA8EB54FE10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23A14235F1E496CAA5F3029E266074D10">
    <w:name w:val="E23A14235F1E496CAA5F3029E266074D10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624D9EDF2EF416A9BAB052B02688A5410">
    <w:name w:val="E624D9EDF2EF416A9BAB052B02688A5410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73D3290490C471CBB1C2440F29CDC0E10">
    <w:name w:val="373D3290490C471CBB1C2440F29CDC0E10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F1A2163A8FC4DB0A4EEB4427E8C9CBA10">
    <w:name w:val="CF1A2163A8FC4DB0A4EEB4427E8C9CBA10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D368D101CA8420AB100B117893285578">
    <w:name w:val="0D368D101CA8420AB100B117893285578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D6A91B95A58477C8DF1BABDB115FB1A11">
    <w:name w:val="0D6A91B95A58477C8DF1BABDB115FB1A11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F88B292F8D9406291C179F75CFFC1F311">
    <w:name w:val="CF88B292F8D9406291C179F75CFFC1F311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93F840CC3D44E9EAFE2FA08CCF0C98B11">
    <w:name w:val="593F840CC3D44E9EAFE2FA08CCF0C98B11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35CDE8FA3C040A4A774FB6FA8C9942511">
    <w:name w:val="F35CDE8FA3C040A4A774FB6FA8C9942511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B8F65936C954AF49F74E2C9611DD57811">
    <w:name w:val="CB8F65936C954AF49F74E2C9611DD57811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A97C4CE6B614295A3698E4EB1D2DE1811">
    <w:name w:val="0A97C4CE6B614295A3698E4EB1D2DE1811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DD5F71B863C4367A7C7673556117B2411">
    <w:name w:val="0DD5F71B863C4367A7C7673556117B2411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F2CA5F3E3234CFEACA9A3FEA8EB54FE11">
    <w:name w:val="8F2CA5F3E3234CFEACA9A3FEA8EB54FE11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23A14235F1E496CAA5F3029E266074D11">
    <w:name w:val="E23A14235F1E496CAA5F3029E266074D11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624D9EDF2EF416A9BAB052B02688A5411">
    <w:name w:val="E624D9EDF2EF416A9BAB052B02688A5411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73D3290490C471CBB1C2440F29CDC0E11">
    <w:name w:val="373D3290490C471CBB1C2440F29CDC0E11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F1A2163A8FC4DB0A4EEB4427E8C9CBA11">
    <w:name w:val="CF1A2163A8FC4DB0A4EEB4427E8C9CBA11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09655D041454A79A5FF14BC6ACD34C1">
    <w:name w:val="C09655D041454A79A5FF14BC6ACD34C1"/>
    <w:rsid w:val="00563E6F"/>
  </w:style>
  <w:style w:type="paragraph" w:customStyle="1" w:styleId="0D368D101CA8420AB100B117893285579">
    <w:name w:val="0D368D101CA8420AB100B117893285579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D6A91B95A58477C8DF1BABDB115FB1A12">
    <w:name w:val="0D6A91B95A58477C8DF1BABDB115FB1A12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F88B292F8D9406291C179F75CFFC1F312">
    <w:name w:val="CF88B292F8D9406291C179F75CFFC1F312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93F840CC3D44E9EAFE2FA08CCF0C98B12">
    <w:name w:val="593F840CC3D44E9EAFE2FA08CCF0C98B12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35CDE8FA3C040A4A774FB6FA8C9942512">
    <w:name w:val="F35CDE8FA3C040A4A774FB6FA8C9942512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B8F65936C954AF49F74E2C9611DD57812">
    <w:name w:val="CB8F65936C954AF49F74E2C9611DD57812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09655D041454A79A5FF14BC6ACD34C11">
    <w:name w:val="C09655D041454A79A5FF14BC6ACD34C11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DD5F71B863C4367A7C7673556117B2412">
    <w:name w:val="0DD5F71B863C4367A7C7673556117B2412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F2CA5F3E3234CFEACA9A3FEA8EB54FE12">
    <w:name w:val="8F2CA5F3E3234CFEACA9A3FEA8EB54FE12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23A14235F1E496CAA5F3029E266074D12">
    <w:name w:val="E23A14235F1E496CAA5F3029E266074D12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624D9EDF2EF416A9BAB052B02688A5412">
    <w:name w:val="E624D9EDF2EF416A9BAB052B02688A5412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73D3290490C471CBB1C2440F29CDC0E12">
    <w:name w:val="373D3290490C471CBB1C2440F29CDC0E12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F1A2163A8FC4DB0A4EEB4427E8C9CBA12">
    <w:name w:val="CF1A2163A8FC4DB0A4EEB4427E8C9CBA12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43924C72A5FA44A6B5F216A173C4A118">
    <w:name w:val="43924C72A5FA44A6B5F216A173C4A118"/>
    <w:rsid w:val="00563E6F"/>
  </w:style>
  <w:style w:type="paragraph" w:customStyle="1" w:styleId="F6FB655A8A0746A182A1D0FC084FCC11">
    <w:name w:val="F6FB655A8A0746A182A1D0FC084FCC11"/>
    <w:rsid w:val="00563E6F"/>
  </w:style>
  <w:style w:type="paragraph" w:customStyle="1" w:styleId="A79E1BFD8C3C41988096692B99A2C6AC">
    <w:name w:val="A79E1BFD8C3C41988096692B99A2C6AC"/>
    <w:rsid w:val="00563E6F"/>
  </w:style>
  <w:style w:type="paragraph" w:customStyle="1" w:styleId="0D368D101CA8420AB100B1178932855710">
    <w:name w:val="0D368D101CA8420AB100B1178932855710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D6A91B95A58477C8DF1BABDB115FB1A13">
    <w:name w:val="0D6A91B95A58477C8DF1BABDB115FB1A13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F88B292F8D9406291C179F75CFFC1F313">
    <w:name w:val="CF88B292F8D9406291C179F75CFFC1F313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93F840CC3D44E9EAFE2FA08CCF0C98B13">
    <w:name w:val="593F840CC3D44E9EAFE2FA08CCF0C98B13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35CDE8FA3C040A4A774FB6FA8C9942513">
    <w:name w:val="F35CDE8FA3C040A4A774FB6FA8C9942513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B8F65936C954AF49F74E2C9611DD57813">
    <w:name w:val="CB8F65936C954AF49F74E2C9611DD57813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09655D041454A79A5FF14BC6ACD34C12">
    <w:name w:val="C09655D041454A79A5FF14BC6ACD34C12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DD5F71B863C4367A7C7673556117B2413">
    <w:name w:val="0DD5F71B863C4367A7C7673556117B2413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43924C72A5FA44A6B5F216A173C4A1181">
    <w:name w:val="43924C72A5FA44A6B5F216A173C4A1181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23A14235F1E496CAA5F3029E266074D13">
    <w:name w:val="E23A14235F1E496CAA5F3029E266074D13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6FB655A8A0746A182A1D0FC084FCC111">
    <w:name w:val="F6FB655A8A0746A182A1D0FC084FCC111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73D3290490C471CBB1C2440F29CDC0E13">
    <w:name w:val="373D3290490C471CBB1C2440F29CDC0E13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79E1BFD8C3C41988096692B99A2C6AC1">
    <w:name w:val="A79E1BFD8C3C41988096692B99A2C6AC1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D368D101CA8420AB100B1178932855711">
    <w:name w:val="0D368D101CA8420AB100B1178932855711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D6A91B95A58477C8DF1BABDB115FB1A14">
    <w:name w:val="0D6A91B95A58477C8DF1BABDB115FB1A14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F88B292F8D9406291C179F75CFFC1F314">
    <w:name w:val="CF88B292F8D9406291C179F75CFFC1F314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93F840CC3D44E9EAFE2FA08CCF0C98B14">
    <w:name w:val="593F840CC3D44E9EAFE2FA08CCF0C98B14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35CDE8FA3C040A4A774FB6FA8C9942514">
    <w:name w:val="F35CDE8FA3C040A4A774FB6FA8C9942514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B8F65936C954AF49F74E2C9611DD57814">
    <w:name w:val="CB8F65936C954AF49F74E2C9611DD57814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09655D041454A79A5FF14BC6ACD34C13">
    <w:name w:val="C09655D041454A79A5FF14BC6ACD34C13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DD5F71B863C4367A7C7673556117B2414">
    <w:name w:val="0DD5F71B863C4367A7C7673556117B2414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43924C72A5FA44A6B5F216A173C4A1182">
    <w:name w:val="43924C72A5FA44A6B5F216A173C4A1182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23A14235F1E496CAA5F3029E266074D14">
    <w:name w:val="E23A14235F1E496CAA5F3029E266074D14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6FB655A8A0746A182A1D0FC084FCC112">
    <w:name w:val="F6FB655A8A0746A182A1D0FC084FCC112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73D3290490C471CBB1C2440F29CDC0E14">
    <w:name w:val="373D3290490C471CBB1C2440F29CDC0E14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79E1BFD8C3C41988096692B99A2C6AC2">
    <w:name w:val="A79E1BFD8C3C41988096692B99A2C6AC2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D368D101CA8420AB100B1178932855712">
    <w:name w:val="0D368D101CA8420AB100B1178932855712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D6A91B95A58477C8DF1BABDB115FB1A15">
    <w:name w:val="0D6A91B95A58477C8DF1BABDB115FB1A15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F88B292F8D9406291C179F75CFFC1F315">
    <w:name w:val="CF88B292F8D9406291C179F75CFFC1F315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93F840CC3D44E9EAFE2FA08CCF0C98B15">
    <w:name w:val="593F840CC3D44E9EAFE2FA08CCF0C98B15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35CDE8FA3C040A4A774FB6FA8C9942515">
    <w:name w:val="F35CDE8FA3C040A4A774FB6FA8C9942515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B8F65936C954AF49F74E2C9611DD57815">
    <w:name w:val="CB8F65936C954AF49F74E2C9611DD57815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09655D041454A79A5FF14BC6ACD34C14">
    <w:name w:val="C09655D041454A79A5FF14BC6ACD34C14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DD5F71B863C4367A7C7673556117B2415">
    <w:name w:val="0DD5F71B863C4367A7C7673556117B2415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43924C72A5FA44A6B5F216A173C4A1183">
    <w:name w:val="43924C72A5FA44A6B5F216A173C4A1183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23A14235F1E496CAA5F3029E266074D15">
    <w:name w:val="E23A14235F1E496CAA5F3029E266074D15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6FB655A8A0746A182A1D0FC084FCC113">
    <w:name w:val="F6FB655A8A0746A182A1D0FC084FCC113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73D3290490C471CBB1C2440F29CDC0E15">
    <w:name w:val="373D3290490C471CBB1C2440F29CDC0E15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79E1BFD8C3C41988096692B99A2C6AC3">
    <w:name w:val="A79E1BFD8C3C41988096692B99A2C6AC3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F88B292F8D9406291C179F75CFFC1F316">
    <w:name w:val="CF88B292F8D9406291C179F75CFFC1F316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593F840CC3D44E9EAFE2FA08CCF0C98B16">
    <w:name w:val="593F840CC3D44E9EAFE2FA08CCF0C98B16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35CDE8FA3C040A4A774FB6FA8C9942516">
    <w:name w:val="F35CDE8FA3C040A4A774FB6FA8C9942516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B8F65936C954AF49F74E2C9611DD57816">
    <w:name w:val="CB8F65936C954AF49F74E2C9611DD57816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C09655D041454A79A5FF14BC6ACD34C15">
    <w:name w:val="C09655D041454A79A5FF14BC6ACD34C15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DD5F71B863C4367A7C7673556117B2416">
    <w:name w:val="0DD5F71B863C4367A7C7673556117B2416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43924C72A5FA44A6B5F216A173C4A1184">
    <w:name w:val="43924C72A5FA44A6B5F216A173C4A1184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E23A14235F1E496CAA5F3029E266074D16">
    <w:name w:val="E23A14235F1E496CAA5F3029E266074D16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F6FB655A8A0746A182A1D0FC084FCC114">
    <w:name w:val="F6FB655A8A0746A182A1D0FC084FCC114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73D3290490C471CBB1C2440F29CDC0E16">
    <w:name w:val="373D3290490C471CBB1C2440F29CDC0E16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A79E1BFD8C3C41988096692B99A2C6AC4">
    <w:name w:val="A79E1BFD8C3C41988096692B99A2C6AC4"/>
    <w:rsid w:val="00563E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8CA34DF5B3F94561AEBCEE814542A047">
    <w:name w:val="8CA34DF5B3F94561AEBCEE814542A047"/>
    <w:rsid w:val="00563E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69234-5ADF-4D7E-A054-3134FCC0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DE RESERVA DE AULA MAGNA 1.2.dotx</Template>
  <TotalTime>1</TotalTime>
  <Pages>1</Pages>
  <Words>556</Words>
  <Characters>3063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RODRIGUEZ</dc:creator>
  <cp:lastModifiedBy>JAVI GARCIA</cp:lastModifiedBy>
  <cp:revision>2</cp:revision>
  <cp:lastPrinted>2020-03-23T19:52:00Z</cp:lastPrinted>
  <dcterms:created xsi:type="dcterms:W3CDTF">2023-03-10T12:11:00Z</dcterms:created>
  <dcterms:modified xsi:type="dcterms:W3CDTF">2023-03-10T12:11:00Z</dcterms:modified>
</cp:coreProperties>
</file>