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7150" w14:textId="77777777"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14:paraId="2868E999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5BD65CC2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49B177E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852F686" w14:textId="77777777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61C83F54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376263" w:rsidRPr="004A4EF4" w14:paraId="38F37930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422EBA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773D6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376263" w:rsidRPr="004A4EF4" w14:paraId="26F64DBB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F7CF2DD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7DFA41" w14:textId="77777777" w:rsidR="00376263" w:rsidRPr="004A4EF4" w:rsidRDefault="00376263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62F4FF85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376263" w14:paraId="7ED6290D" w14:textId="77777777" w:rsidTr="00376263">
        <w:tc>
          <w:tcPr>
            <w:tcW w:w="10008" w:type="dxa"/>
            <w:shd w:val="clear" w:color="auto" w:fill="F2F2F2" w:themeFill="background1" w:themeFillShade="F2"/>
          </w:tcPr>
          <w:p w14:paraId="597F2C5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6FF2BC7B" w14:textId="77777777" w:rsidTr="00376263">
        <w:trPr>
          <w:trHeight w:val="9638"/>
        </w:trPr>
        <w:tc>
          <w:tcPr>
            <w:tcW w:w="10008" w:type="dxa"/>
          </w:tcPr>
          <w:p w14:paraId="78F1D12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BFB7FD5" w14:textId="1EDD0E49" w:rsidR="00FF4FEE" w:rsidRDefault="00FF4FEE">
      <w:pPr>
        <w:rPr>
          <w:rFonts w:ascii="ITC Avant Garde Std XLt" w:hAnsi="ITC Avant Garde Std XLt"/>
        </w:rPr>
      </w:pPr>
    </w:p>
    <w:p w14:paraId="2179CAB5" w14:textId="77777777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376263" w14:paraId="66AE073C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6D5EBE0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0595B8D1" w14:textId="77777777" w:rsidTr="00FF13BF">
        <w:trPr>
          <w:trHeight w:val="6463"/>
        </w:trPr>
        <w:tc>
          <w:tcPr>
            <w:tcW w:w="10074" w:type="dxa"/>
          </w:tcPr>
          <w:p w14:paraId="3D587538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428F34C" w14:textId="77D086FD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376263" w14:paraId="5B4C178F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0C0FF58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376263" w14:paraId="14771350" w14:textId="77777777" w:rsidTr="00FF13BF">
        <w:trPr>
          <w:trHeight w:val="6520"/>
        </w:trPr>
        <w:tc>
          <w:tcPr>
            <w:tcW w:w="10074" w:type="dxa"/>
          </w:tcPr>
          <w:p w14:paraId="1130B406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15D79F89" w14:textId="77777777" w:rsidR="00376263" w:rsidRP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376263" w14:paraId="31A11E00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3E67DD49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376263" w14:paraId="214A6896" w14:textId="77777777" w:rsidTr="00FF13BF">
        <w:trPr>
          <w:trHeight w:val="9638"/>
        </w:trPr>
        <w:tc>
          <w:tcPr>
            <w:tcW w:w="10074" w:type="dxa"/>
          </w:tcPr>
          <w:p w14:paraId="0D08AFBC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6C4439" w14:textId="77777777" w:rsidR="00753CE1" w:rsidRPr="00376263" w:rsidRDefault="00753CE1">
      <w:pPr>
        <w:rPr>
          <w:rFonts w:ascii="ITC Avant Garde Std XLt" w:hAnsi="ITC Avant Garde Std XLt"/>
        </w:rPr>
      </w:pPr>
    </w:p>
    <w:p w14:paraId="08820AD6" w14:textId="77777777"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32A3D02D" w14:textId="77777777"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397D" w14:textId="77777777" w:rsidR="007D3208" w:rsidRDefault="007D3208">
      <w:r>
        <w:separator/>
      </w:r>
    </w:p>
  </w:endnote>
  <w:endnote w:type="continuationSeparator" w:id="0">
    <w:p w14:paraId="34228508" w14:textId="77777777" w:rsidR="007D3208" w:rsidRDefault="007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8F04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D7415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58A5" w14:textId="36BCE1E1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977EFA">
      <w:rPr>
        <w:rStyle w:val="Nmerodepgina"/>
        <w:rFonts w:ascii="ITC Avant Garde Std XLt" w:hAnsi="ITC Avant Garde Std XLt"/>
        <w:noProof/>
      </w:rPr>
      <w:t>3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09258F6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FF3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F377" w14:textId="77777777" w:rsidR="007D3208" w:rsidRDefault="007D3208">
      <w:r>
        <w:separator/>
      </w:r>
    </w:p>
  </w:footnote>
  <w:footnote w:type="continuationSeparator" w:id="0">
    <w:p w14:paraId="6187E11E" w14:textId="77777777" w:rsidR="007D3208" w:rsidRDefault="007D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E55B" w14:textId="77777777"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5D81CE64" wp14:editId="57D7BCE0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4" name="Imagen 4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A75C275" wp14:editId="62B1B740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B5D7" w14:textId="77777777" w:rsidR="00C17428" w:rsidRDefault="00C17428" w:rsidP="007114D6">
    <w:pPr>
      <w:pStyle w:val="Encabezado"/>
      <w:jc w:val="center"/>
      <w:rPr>
        <w:u w:val="single"/>
      </w:rPr>
    </w:pPr>
  </w:p>
  <w:p w14:paraId="6939D484" w14:textId="77777777" w:rsidR="00C17428" w:rsidRDefault="00C17428">
    <w:pPr>
      <w:pStyle w:val="Encabezado"/>
      <w:rPr>
        <w:u w:val="single"/>
      </w:rPr>
    </w:pPr>
  </w:p>
  <w:p w14:paraId="6A9ABCDE" w14:textId="77777777" w:rsidR="00C17428" w:rsidRDefault="00C17428">
    <w:pPr>
      <w:pStyle w:val="Encabezado"/>
      <w:rPr>
        <w:u w:val="single"/>
      </w:rPr>
    </w:pPr>
  </w:p>
  <w:p w14:paraId="4D4C8696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6D00DA8" wp14:editId="06A8C61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00B" w14:textId="2976C07E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14:paraId="1097030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00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14:paraId="5222800B" w14:textId="2976C07E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14:paraId="1097030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CFA9" w14:textId="77777777"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13C434F4" wp14:editId="69302AE3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7" name="Imagen 7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7EA33C8" wp14:editId="6ED18061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403E" w14:textId="77777777"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14:paraId="0E615232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469B04D2" w14:textId="77777777" w:rsidR="002B7403" w:rsidRDefault="002B7403">
    <w:pPr>
      <w:pStyle w:val="Encabezado"/>
      <w:rPr>
        <w:u w:val="single"/>
      </w:rPr>
    </w:pPr>
  </w:p>
  <w:p w14:paraId="4414B46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6370BD6" wp14:editId="38CE01A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3332" w14:textId="4C8BD890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70B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14:paraId="6BC23332" w14:textId="4C8BD890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76263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D3208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77EFA"/>
    <w:rsid w:val="009B46F0"/>
    <w:rsid w:val="009F1258"/>
    <w:rsid w:val="009F25C8"/>
    <w:rsid w:val="00A723D3"/>
    <w:rsid w:val="00AB54C1"/>
    <w:rsid w:val="00AD2CB4"/>
    <w:rsid w:val="00B37F7A"/>
    <w:rsid w:val="00B95A54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094D4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ARANZAZU MENDIVIL</cp:lastModifiedBy>
  <cp:revision>2</cp:revision>
  <cp:lastPrinted>2006-01-03T09:43:00Z</cp:lastPrinted>
  <dcterms:created xsi:type="dcterms:W3CDTF">2022-01-20T07:44:00Z</dcterms:created>
  <dcterms:modified xsi:type="dcterms:W3CDTF">2022-01-20T07:44:00Z</dcterms:modified>
</cp:coreProperties>
</file>