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5E7833" w:rsidRPr="005E7833" w:rsidRDefault="005E783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r w:rsidRPr="005E7833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90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"/>
        <w:gridCol w:w="1440"/>
        <w:gridCol w:w="1466"/>
        <w:gridCol w:w="1691"/>
        <w:gridCol w:w="202"/>
        <w:gridCol w:w="2425"/>
        <w:gridCol w:w="575"/>
        <w:gridCol w:w="1472"/>
        <w:gridCol w:w="298"/>
      </w:tblGrid>
      <w:tr w:rsidR="00EA21BF" w:rsidRPr="005D6759" w:rsidTr="00404A6E">
        <w:trPr>
          <w:trHeight w:val="567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66029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>IV. ERANSKINA:</w:t>
            </w:r>
            <w:r w:rsidR="00EA21BF"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ONARTUTAKO DIRU-</w:t>
            </w:r>
            <w:r w:rsidR="00EA21BF" w:rsidRPr="005E7833">
              <w:rPr>
                <w:rFonts w:ascii="EHUSerif" w:hAnsi="EHUSerif"/>
                <w:b/>
                <w:bCs/>
                <w:sz w:val="24"/>
                <w:szCs w:val="24"/>
                <w:lang w:val="eu-ES" w:eastAsia="es-ES"/>
              </w:rPr>
              <w:t>LAGUNTZAREN JUSTIFIKAZIOA</w:t>
            </w: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1BA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  <w:r w:rsidRPr="00DD45B4">
              <w:rPr>
                <w:rFonts w:ascii="EHUSerif" w:hAnsi="EHUSerif"/>
                <w:color w:val="000000"/>
                <w:lang w:val="eu-ES" w:eastAsia="es-ES"/>
              </w:rPr>
              <w:t xml:space="preserve">JARDUN MEMORIA </w:t>
            </w:r>
          </w:p>
          <w:p w:rsidR="003771BA" w:rsidRDefault="003771BA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</w:p>
          <w:p w:rsidR="003771BA" w:rsidRDefault="003771BA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  <w:r w:rsidRPr="003771BA">
              <w:rPr>
                <w:rFonts w:ascii="EHUSerif" w:hAnsi="EHUSerif"/>
                <w:color w:val="000000"/>
                <w:lang w:val="eu-ES" w:eastAsia="es-ES"/>
              </w:rPr>
              <w:t>(</w:t>
            </w:r>
            <w:r w:rsidR="00234A36">
              <w:rPr>
                <w:rFonts w:ascii="EHUSerif" w:hAnsi="EHUSerif"/>
                <w:color w:val="000000"/>
                <w:lang w:val="eu-ES" w:eastAsia="es-ES"/>
              </w:rPr>
              <w:t>Zehaztu aurreikusitako helburuak bete diren)</w:t>
            </w:r>
            <w:r w:rsidRPr="003771BA">
              <w:rPr>
                <w:rFonts w:ascii="EHUSerif" w:hAnsi="EHUSerif"/>
                <w:color w:val="000000"/>
                <w:lang w:val="eu-ES" w:eastAsia="es-ES"/>
              </w:rPr>
              <w:br/>
              <w:t>(</w:t>
            </w:r>
            <w:r w:rsidR="00234A36">
              <w:rPr>
                <w:rFonts w:ascii="EHUSerif" w:hAnsi="EHUSerif"/>
                <w:color w:val="000000"/>
                <w:lang w:val="eu-ES" w:eastAsia="es-ES"/>
              </w:rPr>
              <w:t>Azaldu zein baliabide erabili diren jardueraren zabalkunderako)</w:t>
            </w:r>
            <w:r w:rsidRPr="003771BA">
              <w:rPr>
                <w:rFonts w:ascii="EHUSerif" w:hAnsi="EHUSerif"/>
                <w:color w:val="000000"/>
                <w:lang w:val="eu-ES" w:eastAsia="es-ES"/>
              </w:rPr>
              <w:br/>
              <w:t>(Adierazi parte-hartzaile kopurua)</w:t>
            </w:r>
          </w:p>
          <w:p w:rsidR="005D6759" w:rsidRPr="005D6759" w:rsidRDefault="005D6759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  <w:r w:rsidRPr="005D6759">
              <w:rPr>
                <w:rFonts w:ascii="EHUSerif" w:hAnsi="EHUSerif"/>
                <w:color w:val="000000"/>
                <w:lang w:val="eu-ES" w:eastAsia="es-ES"/>
              </w:rPr>
              <w:t>(Adierazi GJHekiko lotura, hala badagokio)</w:t>
            </w:r>
          </w:p>
          <w:p w:rsidR="00EA21BF" w:rsidRPr="003771BA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z w:val="24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759" w:rsidRPr="003771BA" w:rsidRDefault="005D6759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  <w:bookmarkStart w:id="0" w:name="_GoBack"/>
            <w:bookmarkEnd w:id="0"/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42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5D6759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3771BA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val="eu-ES" w:eastAsia="es-ES"/>
              </w:rPr>
            </w:pPr>
          </w:p>
        </w:tc>
      </w:tr>
      <w:tr w:rsidR="00EA21BF" w:rsidRPr="002747E1" w:rsidTr="00404A6E">
        <w:trPr>
          <w:trHeight w:val="390"/>
        </w:trPr>
        <w:tc>
          <w:tcPr>
            <w:tcW w:w="9905" w:type="dxa"/>
            <w:gridSpan w:val="9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AURREKONTU EXEKUTATUA</w:t>
            </w: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404A6E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GASTUAK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KONTZEPTUA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GASTUAK GUZTIRA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111"/>
        </w:trPr>
        <w:tc>
          <w:tcPr>
            <w:tcW w:w="9905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DIRU SARRERAK</w:t>
            </w:r>
          </w:p>
        </w:tc>
      </w:tr>
      <w:tr w:rsidR="00EA21BF" w:rsidRPr="002747E1" w:rsidTr="00404A6E">
        <w:trPr>
          <w:trHeight w:val="39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SARRERA BEREKIAK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MOTA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360"/>
        </w:trPr>
        <w:tc>
          <w:tcPr>
            <w:tcW w:w="4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F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inantzaketa berekia</w:t>
            </w:r>
            <w:r w:rsidR="0029740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 xml:space="preserve"> (saila)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ntitate pribatuen ekarpenak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22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B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este diru-sarrera batzuk (matrikulak, izen-emateak, sarrera-txartelak...)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9740E" w:rsidTr="00404A6E">
        <w:trPr>
          <w:trHeight w:val="28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21BF" w:rsidRPr="00660291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 PUBLIKOEN EKARPENAK (ONARTUTAKO DIRU-LAGUNTZAK)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EMANDAKO ZENBATEKOA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Arabako Campuseko Errektoreordetza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DIRU SARRERAK GUZTIRA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3517C3" w:rsidTr="00404A6E">
        <w:trPr>
          <w:gridAfter w:val="1"/>
          <w:wAfter w:w="298" w:type="dxa"/>
          <w:trHeight w:val="567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4A6E" w:rsidRDefault="00404A6E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EA21BF" w:rsidRPr="003517C3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ONARTUTAKO DIRU-LAGUNTZAREN ZENBATEKOAREN GASTUAK BANANTZEA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3517C3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Zk.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DATA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JAULKITZAILEA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KONTZEPTUA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ZENBATEKOA</w:t>
            </w:r>
            <w:r w:rsidRPr="002747E1">
              <w:rPr>
                <w:rFonts w:ascii="EHUSerif" w:hAnsi="EHUSerif"/>
                <w:color w:val="000000"/>
                <w:lang w:eastAsia="es-ES"/>
              </w:rPr>
              <w:t xml:space="preserve"> 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</w:tr>
      <w:tr w:rsidR="00EA21BF" w:rsidRPr="002747E1" w:rsidTr="00404A6E">
        <w:trPr>
          <w:gridAfter w:val="1"/>
          <w:wAfter w:w="298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404A6E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color w:val="000000"/>
                <w:lang w:val="eu-ES" w:eastAsia="es-ES"/>
              </w:rPr>
              <w:t>GUZTIRA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</w:tbl>
    <w:p w:rsidR="00360C0B" w:rsidRPr="002747E1" w:rsidRDefault="00360C0B" w:rsidP="002747E1">
      <w:pPr>
        <w:spacing w:after="0" w:line="240" w:lineRule="auto"/>
        <w:rPr>
          <w:rFonts w:ascii="EHUSerif" w:hAnsi="EHUSerif"/>
          <w:sz w:val="20"/>
          <w:szCs w:val="20"/>
        </w:rPr>
      </w:pPr>
    </w:p>
    <w:sectPr w:rsidR="00360C0B" w:rsidRPr="002747E1" w:rsidSect="00EA21BF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47" w:right="1304" w:bottom="1135" w:left="1134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E1" w:rsidRDefault="002747E1">
      <w:r>
        <w:separator/>
      </w:r>
    </w:p>
  </w:endnote>
  <w:endnote w:type="continuationSeparator" w:id="0">
    <w:p w:rsidR="002747E1" w:rsidRDefault="002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2747E1" w:rsidRPr="006526D8" w:rsidTr="006F2C9A">
      <w:tc>
        <w:tcPr>
          <w:tcW w:w="3925" w:type="dxa"/>
          <w:vAlign w:val="bottom"/>
        </w:tcPr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  <w:p w:rsidR="002747E1" w:rsidRPr="006526D8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2747E1" w:rsidRPr="006526D8" w:rsidRDefault="002747E1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2747E1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2747E1" w:rsidRPr="006526D8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2747E1" w:rsidRDefault="002747E1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E1" w:rsidRDefault="002747E1">
      <w:r>
        <w:separator/>
      </w:r>
    </w:p>
  </w:footnote>
  <w:footnote w:type="continuationSeparator" w:id="0">
    <w:p w:rsidR="002747E1" w:rsidRDefault="0027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E1" w:rsidRDefault="003517C3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85725</wp:posOffset>
          </wp:positionV>
          <wp:extent cx="2225552" cy="1028700"/>
          <wp:effectExtent l="0" t="0" r="3810" b="0"/>
          <wp:wrapThrough wrapText="bothSides">
            <wp:wrapPolygon edited="0">
              <wp:start x="0" y="0"/>
              <wp:lineTo x="0" y="21200"/>
              <wp:lineTo x="21452" y="21200"/>
              <wp:lineTo x="2145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52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E1" w:rsidRDefault="003517C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95250</wp:posOffset>
          </wp:positionV>
          <wp:extent cx="2257425" cy="1043305"/>
          <wp:effectExtent l="0" t="0" r="9525" b="4445"/>
          <wp:wrapThrough wrapText="bothSides">
            <wp:wrapPolygon edited="0">
              <wp:start x="0" y="0"/>
              <wp:lineTo x="0" y="21298"/>
              <wp:lineTo x="21509" y="21298"/>
              <wp:lineTo x="2150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291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E1" w:rsidRPr="00596857" w:rsidRDefault="002747E1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2747E1" w:rsidRPr="0007676C" w:rsidRDefault="002747E1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2747E1" w:rsidRPr="00596857" w:rsidRDefault="002747E1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2747E1" w:rsidRPr="0007676C" w:rsidRDefault="002747E1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1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A59B5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34A36"/>
    <w:rsid w:val="002450BF"/>
    <w:rsid w:val="00245359"/>
    <w:rsid w:val="00256E75"/>
    <w:rsid w:val="00265AF7"/>
    <w:rsid w:val="00266FBA"/>
    <w:rsid w:val="00270156"/>
    <w:rsid w:val="002747E1"/>
    <w:rsid w:val="00296660"/>
    <w:rsid w:val="0029740E"/>
    <w:rsid w:val="002A0A56"/>
    <w:rsid w:val="002D74E5"/>
    <w:rsid w:val="00300755"/>
    <w:rsid w:val="003039C5"/>
    <w:rsid w:val="00326C2E"/>
    <w:rsid w:val="00342983"/>
    <w:rsid w:val="003517C3"/>
    <w:rsid w:val="00360A5C"/>
    <w:rsid w:val="00360C0B"/>
    <w:rsid w:val="00360E09"/>
    <w:rsid w:val="003771BA"/>
    <w:rsid w:val="003C4838"/>
    <w:rsid w:val="003D5947"/>
    <w:rsid w:val="003D6259"/>
    <w:rsid w:val="003E4D96"/>
    <w:rsid w:val="003F30D7"/>
    <w:rsid w:val="00404A6E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6759"/>
    <w:rsid w:val="005D7326"/>
    <w:rsid w:val="005E7833"/>
    <w:rsid w:val="005E7B73"/>
    <w:rsid w:val="00602C0E"/>
    <w:rsid w:val="00620B84"/>
    <w:rsid w:val="006526D8"/>
    <w:rsid w:val="006536D9"/>
    <w:rsid w:val="0065778B"/>
    <w:rsid w:val="00660291"/>
    <w:rsid w:val="00686635"/>
    <w:rsid w:val="0069049B"/>
    <w:rsid w:val="006B7EDB"/>
    <w:rsid w:val="006C5E81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2A4D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34223"/>
    <w:rsid w:val="00D417F6"/>
    <w:rsid w:val="00D44AB7"/>
    <w:rsid w:val="00D67165"/>
    <w:rsid w:val="00D718DE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5B4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510A"/>
    <w:rsid w:val="00E7753C"/>
    <w:rsid w:val="00EA21BF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37AD1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CFA52"/>
  <w15:docId w15:val="{61E8F8A3-0B60-41A8-AD83-E23C6E9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B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Encabe">
    <w:name w:val="Encab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">
    <w:name w:val="Pie d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rm-control-text">
    <w:name w:val="form-control-text"/>
    <w:basedOn w:val="Fuentedeprrafopredeter"/>
    <w:rsid w:val="0037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BF2D-A112-4F19-8322-12B2954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2023-09-19T08:36:00Z</dcterms:created>
  <dcterms:modified xsi:type="dcterms:W3CDTF">2023-09-19T08:36:00Z</dcterms:modified>
</cp:coreProperties>
</file>