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2" w:rsidRPr="00535552" w:rsidRDefault="00535552" w:rsidP="00535552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r w:rsidRPr="00535552">
        <w:rPr>
          <w:rFonts w:ascii="EHUSerif" w:hAnsi="EHUSerif" w:cs="Arial"/>
          <w:b/>
          <w:bCs/>
          <w:sz w:val="24"/>
          <w:szCs w:val="24"/>
          <w:lang w:val="eu-ES"/>
        </w:rPr>
        <w:t>HEDAKUNTZAKO JARDUERAK EGITEKO DEIALDIA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18"/>
        <w:gridCol w:w="1058"/>
        <w:gridCol w:w="2268"/>
      </w:tblGrid>
      <w:tr w:rsidR="00CD5FC0" w:rsidRPr="006406FB" w:rsidTr="00805544">
        <w:trPr>
          <w:trHeight w:val="39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C0" w:rsidRPr="00A3019A" w:rsidRDefault="00CD5FC0" w:rsidP="00CD5FC0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  <w:r w:rsidRPr="00A3019A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 </w:t>
            </w:r>
            <w:r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>II. ERANSKINA:</w:t>
            </w:r>
            <w:r w:rsidRPr="00CD5FC0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 xml:space="preserve"> JARDUERAREN PROIEKTUA EDO MEMORIA</w:t>
            </w:r>
          </w:p>
          <w:p w:rsidR="00CD5FC0" w:rsidRPr="00CD5FC0" w:rsidRDefault="00CD5FC0" w:rsidP="00CD5FC0">
            <w:pPr>
              <w:spacing w:after="0" w:line="240" w:lineRule="auto"/>
              <w:jc w:val="center"/>
              <w:rPr>
                <w:rFonts w:ascii="EHUSerif" w:hAnsi="EHUSerif"/>
                <w:sz w:val="18"/>
                <w:lang w:val="eu-ES"/>
              </w:rPr>
            </w:pPr>
            <w:r w:rsidRPr="00CD5FC0">
              <w:rPr>
                <w:rFonts w:ascii="EHUSerif" w:hAnsi="EHUSerif"/>
                <w:sz w:val="18"/>
                <w:lang w:val="eu-ES"/>
              </w:rPr>
              <w:t>(azaldu proiektuaren ezaugarriak dagozkion ataletan)</w:t>
            </w:r>
          </w:p>
          <w:p w:rsidR="00CD5FC0" w:rsidRPr="00A3019A" w:rsidRDefault="00CD5FC0" w:rsidP="00CD5FC0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  <w:lang w:val="eu-ES"/>
              </w:rPr>
            </w:pPr>
          </w:p>
        </w:tc>
      </w:tr>
      <w:tr w:rsidR="00CD5FC0" w:rsidRPr="001D484C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JARDUERAREN  IZENBURUA</w:t>
            </w:r>
          </w:p>
        </w:tc>
      </w:tr>
      <w:tr w:rsidR="00CD5FC0" w:rsidRPr="001D484C" w:rsidTr="00805544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0B4826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HARTZAILEAK</w:t>
            </w:r>
          </w:p>
        </w:tc>
      </w:tr>
      <w:tr w:rsidR="00CD5FC0" w:rsidRPr="001D484C" w:rsidTr="00805544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CD5FC0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LURRALDE PROIEKZIOA</w:t>
            </w:r>
          </w:p>
        </w:tc>
      </w:tr>
      <w:tr w:rsidR="00CD5FC0" w:rsidRPr="001D484C" w:rsidTr="00805544">
        <w:trPr>
          <w:trHeight w:val="4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4C0E2F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6406FB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6406FB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0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tokikoa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6406FB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6406FB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estatua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                                    </w:t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6406FB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6406FB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nazioartea</w:t>
            </w:r>
            <w:proofErr w:type="spellEnd"/>
          </w:p>
        </w:tc>
      </w:tr>
      <w:tr w:rsidR="00CD5FC0" w:rsidRPr="001D484C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PROIEKTUAREN SENDOTASUNA</w:t>
            </w: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(edizio-kopurua, parte-hartzea aurreko deialdietan, antolatutako beste jarduera batzuk...)</w:t>
            </w:r>
          </w:p>
        </w:tc>
      </w:tr>
      <w:tr w:rsidR="00CD5FC0" w:rsidRPr="001D484C" w:rsidTr="00805544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805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6406FB" w:rsidTr="006406FB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A3019A" w:rsidRDefault="002958C6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JARDUERAREN EKARPENA GIZARTEARI (elkartasuna, kulturen arteko trukea, berdintasuna...)</w:t>
            </w:r>
          </w:p>
        </w:tc>
      </w:tr>
      <w:tr w:rsidR="00CD5FC0" w:rsidRPr="006406FB" w:rsidTr="006406FB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6406FB" w:rsidRPr="006406FB" w:rsidTr="006406FB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6FB" w:rsidRPr="009E035C" w:rsidRDefault="006406FB" w:rsidP="006406F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406FB" w:rsidRPr="006406FB" w:rsidTr="006406FB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FB" w:rsidRDefault="006406FB" w:rsidP="00805544">
            <w:pPr>
              <w:spacing w:after="0" w:line="240" w:lineRule="auto"/>
              <w:rPr>
                <w:rStyle w:val="form-control-text"/>
                <w:lang w:val="eu-ES"/>
              </w:rPr>
            </w:pPr>
            <w:r w:rsidRPr="006406FB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JARDUERAREN ETA </w:t>
            </w:r>
            <w:proofErr w:type="spellStart"/>
            <w:r w:rsidRPr="006406FB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GJHen</w:t>
            </w:r>
            <w:proofErr w:type="spellEnd"/>
            <w:r w:rsidRPr="006406FB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ARTEKO LOTURA</w:t>
            </w:r>
            <w:r w:rsidRPr="006406FB">
              <w:rPr>
                <w:lang w:val="eu-ES"/>
              </w:rPr>
              <w:br/>
            </w:r>
            <w:r w:rsidRPr="006406FB">
              <w:rPr>
                <w:rStyle w:val="form-control-text"/>
                <w:lang w:val="eu-ES"/>
              </w:rPr>
              <w:t>(</w:t>
            </w:r>
            <w:r w:rsidRPr="006406FB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Adierazi zein </w:t>
            </w:r>
            <w:proofErr w:type="spellStart"/>
            <w:r w:rsidRPr="006406FB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GJHrekin</w:t>
            </w:r>
            <w:proofErr w:type="spellEnd"/>
            <w:r w:rsidRPr="006406FB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egon daitekeen lotut</w:t>
            </w:r>
            <w:r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a jarduera eta, hala badagokio, esan </w:t>
            </w:r>
            <w:bookmarkStart w:id="3" w:name="_GoBack"/>
            <w:bookmarkEnd w:id="3"/>
            <w:r w:rsidRPr="006406FB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nola</w:t>
            </w:r>
            <w:r w:rsidRPr="006406FB">
              <w:rPr>
                <w:rStyle w:val="form-control-text"/>
                <w:lang w:val="eu-ES"/>
              </w:rPr>
              <w:t>)</w:t>
            </w:r>
          </w:p>
          <w:p w:rsidR="006406FB" w:rsidRPr="00A3019A" w:rsidRDefault="006406FB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6406FB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Informazioa:</w:t>
            </w:r>
            <w:r>
              <w:rPr>
                <w:rStyle w:val="form-control-text"/>
                <w:lang w:val="eu-ES"/>
              </w:rPr>
              <w:t xml:space="preserve"> </w:t>
            </w:r>
            <w:hyperlink r:id="rId8" w:history="1">
              <w:r w:rsidRPr="00E76F43">
                <w:rPr>
                  <w:rStyle w:val="Hipervnculo"/>
                  <w:rFonts w:ascii="EHUSerif" w:eastAsia="Times New Roman" w:hAnsi="EHUSerif"/>
                  <w:sz w:val="18"/>
                  <w:szCs w:val="18"/>
                  <w:lang w:val="eu-ES" w:eastAsia="es-ES"/>
                </w:rPr>
                <w:t>https://www.ehu.eus/eu/web/iraunkortasuna/ehuagenda-2030</w:t>
              </w:r>
            </w:hyperlink>
          </w:p>
        </w:tc>
      </w:tr>
      <w:tr w:rsidR="006406FB" w:rsidRPr="006406FB" w:rsidTr="00CD5FC0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6FB" w:rsidRPr="006406FB" w:rsidRDefault="006406FB" w:rsidP="006406F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6406FB" w:rsidRPr="006406FB" w:rsidRDefault="006406FB" w:rsidP="006406F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6406FB" w:rsidRPr="006406FB" w:rsidRDefault="006406FB" w:rsidP="006406F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6406FB" w:rsidRPr="006406FB" w:rsidRDefault="006406FB" w:rsidP="006406F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CD5FC0" w:rsidRPr="006406FB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ALDERDI ORIGINAL ETA BERRITZAILEAK GARATU BEHARREKO JARDUERETAN</w:t>
            </w:r>
          </w:p>
        </w:tc>
      </w:tr>
      <w:tr w:rsidR="00CD5FC0" w:rsidRPr="006406FB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704CBF" w:rsidRPr="001D484C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BF" w:rsidRPr="00A3019A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704CB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CARÁCTER INTERDISCIPLINAR E INTEGRACIÓN DE DIFERENTES ÁREAS DE CONOCIMIENTO</w:t>
            </w:r>
          </w:p>
        </w:tc>
      </w:tr>
      <w:tr w:rsidR="00704CBF" w:rsidRPr="001D484C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P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  <w:r w:rsidRPr="00704CB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lastRenderedPageBreak/>
              <w:t>ALDEZ AURREKO PUBLIZITATEA ETA EMAITZEN ZABALKUNDEA</w:t>
            </w: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BATZORDE ANTOLATZAILEA</w:t>
            </w:r>
          </w:p>
        </w:tc>
      </w:tr>
      <w:tr w:rsidR="00704CBF" w:rsidRPr="001D484C" w:rsidTr="002958C6">
        <w:trPr>
          <w:trHeight w:val="30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KARGUA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ERAKUNDEA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BATZORDE ZIENTIFIKOA</w:t>
            </w:r>
          </w:p>
        </w:tc>
      </w:tr>
      <w:tr w:rsidR="00704CBF" w:rsidRPr="00F72CC7" w:rsidTr="00805544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ERAKUNDEA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2958C6">
        <w:trPr>
          <w:trHeight w:val="45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TXOSTENGILEAK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JATORRIA</w:t>
            </w:r>
          </w:p>
        </w:tc>
      </w:tr>
      <w:tr w:rsidR="00704CBF" w:rsidRPr="001D484C" w:rsidTr="00805544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2958C6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EUSKARAREN EDO ATZERRIKO HIZKUNTZEN ERABILERA JARDUERETAN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2958C6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PROIEKTUAREN </w:t>
            </w:r>
            <w:r w:rsidR="00AB6BCF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EDO JARDUERAREN </w:t>
            </w:r>
            <w:r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LABURPENA</w:t>
            </w:r>
            <w:r w:rsidRPr="002958C6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</w:tbl>
    <w:p w:rsidR="00360C0B" w:rsidRPr="003F30D7" w:rsidRDefault="00360C0B" w:rsidP="00C00B4A">
      <w:pPr>
        <w:rPr>
          <w:sz w:val="20"/>
          <w:szCs w:val="20"/>
        </w:rPr>
      </w:pPr>
    </w:p>
    <w:sectPr w:rsidR="00360C0B" w:rsidRPr="003F30D7" w:rsidSect="002958C6">
      <w:head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2268" w:right="1134" w:bottom="1134" w:left="1134" w:header="14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C0" w:rsidRDefault="00CD5FC0">
      <w:r>
        <w:separator/>
      </w:r>
    </w:p>
  </w:endnote>
  <w:endnote w:type="continuationSeparator" w:id="0">
    <w:p w:rsidR="00CD5FC0" w:rsidRDefault="00CD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360C0B" w:rsidRPr="006526D8" w:rsidTr="006F2C9A">
      <w:tc>
        <w:tcPr>
          <w:tcW w:w="3925" w:type="dxa"/>
          <w:vAlign w:val="bottom"/>
        </w:tcPr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  <w:p w:rsidR="00360C0B" w:rsidRPr="006526D8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360C0B" w:rsidRPr="006526D8" w:rsidRDefault="00360C0B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360C0B" w:rsidRDefault="00360C0B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360C0B" w:rsidRPr="006526D8" w:rsidRDefault="00360C0B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360C0B" w:rsidRDefault="00360C0B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C0" w:rsidRDefault="00CD5FC0">
      <w:r>
        <w:separator/>
      </w:r>
    </w:p>
  </w:footnote>
  <w:footnote w:type="continuationSeparator" w:id="0">
    <w:p w:rsidR="00CD5FC0" w:rsidRDefault="00CD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D85DB1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157480</wp:posOffset>
          </wp:positionV>
          <wp:extent cx="1924050" cy="889339"/>
          <wp:effectExtent l="0" t="0" r="0" b="0"/>
          <wp:wrapThrough wrapText="bothSides">
            <wp:wrapPolygon edited="0">
              <wp:start x="0" y="0"/>
              <wp:lineTo x="0" y="21291"/>
              <wp:lineTo x="21386" y="21291"/>
              <wp:lineTo x="2138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89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D85DB1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1875790" cy="866775"/>
          <wp:effectExtent l="0" t="0" r="0" b="0"/>
          <wp:wrapThrough wrapText="bothSides">
            <wp:wrapPolygon edited="0">
              <wp:start x="0" y="0"/>
              <wp:lineTo x="0" y="21363"/>
              <wp:lineTo x="21278" y="21363"/>
              <wp:lineTo x="212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0B" w:rsidRPr="00596857" w:rsidRDefault="00360C0B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360C0B" w:rsidRPr="0007676C" w:rsidRDefault="00360C0B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360C0B" w:rsidRPr="00596857" w:rsidRDefault="00360C0B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360C0B" w:rsidRPr="0007676C" w:rsidRDefault="00360C0B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8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F7BEF"/>
    <w:rsid w:val="00100F44"/>
    <w:rsid w:val="00146768"/>
    <w:rsid w:val="001470B5"/>
    <w:rsid w:val="00186867"/>
    <w:rsid w:val="001B5EA7"/>
    <w:rsid w:val="001B7C0A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58C6"/>
    <w:rsid w:val="00296660"/>
    <w:rsid w:val="002A0A56"/>
    <w:rsid w:val="002D74E5"/>
    <w:rsid w:val="00300755"/>
    <w:rsid w:val="003039C5"/>
    <w:rsid w:val="00326C2E"/>
    <w:rsid w:val="00342983"/>
    <w:rsid w:val="003570A8"/>
    <w:rsid w:val="00360A5C"/>
    <w:rsid w:val="00360C0B"/>
    <w:rsid w:val="00360E09"/>
    <w:rsid w:val="003C4838"/>
    <w:rsid w:val="003D5947"/>
    <w:rsid w:val="003D6259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C0E2F"/>
    <w:rsid w:val="004F74BD"/>
    <w:rsid w:val="00525E18"/>
    <w:rsid w:val="005323C5"/>
    <w:rsid w:val="00535552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2C0E"/>
    <w:rsid w:val="00620B84"/>
    <w:rsid w:val="006324EA"/>
    <w:rsid w:val="006406FB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04CBF"/>
    <w:rsid w:val="00713C12"/>
    <w:rsid w:val="00723EEC"/>
    <w:rsid w:val="007243D7"/>
    <w:rsid w:val="0074185A"/>
    <w:rsid w:val="007427EE"/>
    <w:rsid w:val="00742CEA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3019A"/>
    <w:rsid w:val="00A4001E"/>
    <w:rsid w:val="00A60DE2"/>
    <w:rsid w:val="00A8477F"/>
    <w:rsid w:val="00A94D18"/>
    <w:rsid w:val="00AB6BCF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1307"/>
    <w:rsid w:val="00C948EE"/>
    <w:rsid w:val="00CA21CF"/>
    <w:rsid w:val="00CB1923"/>
    <w:rsid w:val="00CC3C4D"/>
    <w:rsid w:val="00CD5FC0"/>
    <w:rsid w:val="00CE2CA5"/>
    <w:rsid w:val="00CF29D4"/>
    <w:rsid w:val="00D00B60"/>
    <w:rsid w:val="00D16AF3"/>
    <w:rsid w:val="00D417F6"/>
    <w:rsid w:val="00D44AB7"/>
    <w:rsid w:val="00D67165"/>
    <w:rsid w:val="00D718DE"/>
    <w:rsid w:val="00D85DB1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D1D"/>
    <w:rsid w:val="00DD5ABE"/>
    <w:rsid w:val="00DF411D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4C49D"/>
  <w15:docId w15:val="{C9543D69-A7A7-444B-A6C6-C06BE27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C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94D1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ind w:left="708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rm-control-text">
    <w:name w:val="form-control-text"/>
    <w:basedOn w:val="Fuentedeprrafopredeter"/>
    <w:rsid w:val="0064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u/web/iraunkortasuna/ehuagenda-20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1568D-3163-456D-984C-BC4DA34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2023-09-19T08:33:00Z</dcterms:created>
  <dcterms:modified xsi:type="dcterms:W3CDTF">2023-09-19T08:33:00Z</dcterms:modified>
</cp:coreProperties>
</file>