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36"/>
        <w:gridCol w:w="1440"/>
        <w:gridCol w:w="1466"/>
        <w:gridCol w:w="1523"/>
        <w:gridCol w:w="243"/>
        <w:gridCol w:w="2425"/>
        <w:gridCol w:w="520"/>
        <w:gridCol w:w="1527"/>
        <w:gridCol w:w="20"/>
        <w:gridCol w:w="223"/>
      </w:tblGrid>
      <w:tr w:rsidR="008A416E" w:rsidRPr="005C6C80" w:rsidTr="002414B0">
        <w:trPr>
          <w:gridBefore w:val="1"/>
          <w:gridAfter w:val="1"/>
          <w:wBefore w:w="55" w:type="dxa"/>
          <w:wAfter w:w="223" w:type="dxa"/>
          <w:trHeight w:val="567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80" w:rsidRPr="005C6C80" w:rsidRDefault="005C6C80" w:rsidP="005C6C8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8A416E" w:rsidRPr="005C6C80" w:rsidRDefault="008A416E" w:rsidP="00DD755C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6C80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ANEXO I</w:t>
            </w:r>
            <w:r w:rsidR="007677DC" w:rsidRPr="005C6C80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V</w:t>
            </w:r>
            <w:r w:rsidR="007677DC"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  <w:r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JUSTIFICACIÓN DE LA SUBVENCIÓN CONCEDIDA</w:t>
            </w: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6E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  <w:t xml:space="preserve">MEMORIA </w:t>
            </w:r>
            <w:r w:rsidR="008A416E" w:rsidRPr="001F6E5C"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  <w:t xml:space="preserve">DE ACTUACIÓN </w:t>
            </w:r>
          </w:p>
          <w:p w:rsidR="00CC30A4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</w:pPr>
          </w:p>
          <w:p w:rsidR="00CC30A4" w:rsidRPr="00DD755C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szCs w:val="24"/>
                <w:lang w:eastAsia="es-ES"/>
              </w:rPr>
            </w:pP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(</w:t>
            </w:r>
            <w:r w:rsidR="00DD755C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Explicita</w:t>
            </w:r>
            <w:r w:rsidR="0000033D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r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el cumplimiento de objetivos)</w:t>
            </w:r>
          </w:p>
          <w:p w:rsidR="00CC30A4" w:rsidRPr="00DD755C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szCs w:val="24"/>
                <w:lang w:eastAsia="es-ES"/>
              </w:rPr>
            </w:pP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(De</w:t>
            </w:r>
            <w:r w:rsidR="0000033D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scribir los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medios </w:t>
            </w:r>
            <w:r w:rsidR="002E722C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utilizados para la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difusión de la actividad)</w:t>
            </w:r>
          </w:p>
          <w:p w:rsidR="00CC30A4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szCs w:val="24"/>
                <w:lang w:eastAsia="es-ES"/>
              </w:rPr>
            </w:pP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(Señalar </w:t>
            </w:r>
            <w:r w:rsidR="00DD755C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el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número de participantes)</w:t>
            </w:r>
          </w:p>
          <w:p w:rsidR="00547F6A" w:rsidRPr="00DD755C" w:rsidRDefault="00547F6A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Cs/>
                <w:szCs w:val="24"/>
                <w:lang w:eastAsia="es-ES"/>
              </w:rPr>
              <w:t>(Indicar la vinculación con los ODS, en su caso)</w:t>
            </w:r>
          </w:p>
          <w:p w:rsidR="00CC30A4" w:rsidRPr="001F6E5C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269"/>
        </w:trPr>
        <w:tc>
          <w:tcPr>
            <w:tcW w:w="95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42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547F6A">
        <w:trPr>
          <w:gridBefore w:val="1"/>
          <w:gridAfter w:val="1"/>
          <w:wBefore w:w="55" w:type="dxa"/>
          <w:wAfter w:w="223" w:type="dxa"/>
          <w:trHeight w:val="80"/>
        </w:trPr>
        <w:tc>
          <w:tcPr>
            <w:tcW w:w="9500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trHeight w:val="390"/>
        </w:trPr>
        <w:tc>
          <w:tcPr>
            <w:tcW w:w="9778" w:type="dxa"/>
            <w:gridSpan w:val="11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C9C" w:rsidRDefault="00E36C9C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</w:p>
          <w:p w:rsidR="00E36C9C" w:rsidRDefault="00E36C9C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</w:p>
          <w:p w:rsidR="008A416E" w:rsidRPr="001F6E5C" w:rsidRDefault="008A416E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PRESUPUESTO EJECUTADO</w:t>
            </w:r>
          </w:p>
        </w:tc>
      </w:tr>
      <w:tr w:rsidR="008A416E" w:rsidRPr="001F6E5C" w:rsidTr="000C3593">
        <w:trPr>
          <w:trHeight w:val="315"/>
        </w:trPr>
        <w:tc>
          <w:tcPr>
            <w:tcW w:w="977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 DEFINITIVOS</w:t>
            </w:r>
          </w:p>
        </w:tc>
      </w:tr>
      <w:tr w:rsidR="008A416E" w:rsidRPr="001F6E5C" w:rsidTr="000C3593">
        <w:trPr>
          <w:trHeight w:val="300"/>
        </w:trPr>
        <w:tc>
          <w:tcPr>
            <w:tcW w:w="80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16E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16E" w:rsidRPr="001F6E5C" w:rsidRDefault="008A416E" w:rsidP="000C3593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6E5C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i</w:t>
            </w:r>
            <w:r w:rsidR="000C359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MPORTE</w:t>
            </w:r>
            <w:proofErr w:type="spellEnd"/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45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TOTAL GASTOS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8A416E" w:rsidRPr="001F6E5C" w:rsidTr="002414B0">
        <w:trPr>
          <w:trHeight w:val="111"/>
        </w:trPr>
        <w:tc>
          <w:tcPr>
            <w:tcW w:w="9778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0C3593">
        <w:trPr>
          <w:trHeight w:val="315"/>
        </w:trPr>
        <w:tc>
          <w:tcPr>
            <w:tcW w:w="977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C3593" w:rsidRPr="0003213C" w:rsidRDefault="000C3593" w:rsidP="00F5316F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0C3593" w:rsidRPr="001F6E5C" w:rsidTr="000C3593">
        <w:trPr>
          <w:trHeight w:val="394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3593" w:rsidRPr="000C3593" w:rsidRDefault="000C3593" w:rsidP="00F5316F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0C3593" w:rsidRPr="001F6E5C" w:rsidTr="002414B0">
        <w:trPr>
          <w:trHeight w:val="30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0C3593" w:rsidRPr="001F6E5C" w:rsidTr="002414B0">
        <w:trPr>
          <w:trHeight w:val="36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 propia</w:t>
            </w:r>
            <w:r w:rsidR="0074759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(departamento)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0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Aportaciones de entidades privadas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29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 ingresos (matrículas, inscripciones, entradas…)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0C3593">
        <w:trPr>
          <w:trHeight w:val="284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APORTACIONES PÚBLICAS  (SUBVENCIONES CONCEDIDAS)</w:t>
            </w:r>
          </w:p>
        </w:tc>
      </w:tr>
      <w:tr w:rsidR="000C3593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 CONCEDIDO</w:t>
            </w: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 xml:space="preserve"> Vicerrectorado del Campus de Álava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45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1F6E5C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sz w:val="20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TOTAL INGRESOS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593" w:rsidRPr="001F6E5C" w:rsidRDefault="000C3593" w:rsidP="002414B0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567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E20BDB" w:rsidRDefault="00E20BDB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E20BDB" w:rsidRDefault="00E20BDB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DESGLOSE  DE GASTO JUSTIFICATIVOS DEL IMPORTE DE LA  SUBVENCIÓN CONCEDIDA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EMISOR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 xml:space="preserve">IMPORTE 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Default="000C3593" w:rsidP="002414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30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0C3593">
              <w:rPr>
                <w:rFonts w:ascii="EHUSans" w:eastAsia="Times New Roman" w:hAnsi="EHUSans"/>
                <w:b/>
                <w:color w:val="000000"/>
                <w:lang w:eastAsia="es-ES"/>
              </w:rPr>
              <w:t>TOTAL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5D45DA" w:rsidRPr="001F6E5C" w:rsidRDefault="005D45DA">
      <w:pPr>
        <w:rPr>
          <w:rFonts w:ascii="EHUSans" w:hAnsi="EHUSans"/>
          <w:sz w:val="20"/>
          <w:szCs w:val="20"/>
        </w:rPr>
      </w:pPr>
    </w:p>
    <w:p w:rsidR="005D45DA" w:rsidRPr="001F6E5C" w:rsidRDefault="005D45DA">
      <w:pPr>
        <w:rPr>
          <w:rFonts w:ascii="EHUSans" w:hAnsi="EHUSans" w:cstheme="majorHAnsi"/>
          <w:sz w:val="20"/>
          <w:szCs w:val="20"/>
        </w:rPr>
      </w:pPr>
    </w:p>
    <w:p w:rsidR="005D45DA" w:rsidRPr="001F6E5C" w:rsidRDefault="005D45DA">
      <w:pPr>
        <w:rPr>
          <w:rFonts w:ascii="EHUSans" w:hAnsi="EHUSans"/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sectPr w:rsidR="005D45DA" w:rsidRPr="003F30D7" w:rsidSect="008A416E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607" w:right="1304" w:bottom="993" w:left="1134" w:header="14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6E" w:rsidRDefault="008A416E">
      <w:r>
        <w:separator/>
      </w:r>
    </w:p>
  </w:endnote>
  <w:endnote w:type="continuationSeparator" w:id="0">
    <w:p w:rsidR="008A416E" w:rsidRDefault="008A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360C0B" w:rsidRPr="006526D8" w:rsidTr="006F2C9A">
      <w:tc>
        <w:tcPr>
          <w:tcW w:w="3925" w:type="dxa"/>
          <w:vAlign w:val="bottom"/>
        </w:tcPr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  <w:p w:rsidR="00360C0B" w:rsidRPr="006526D8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360C0B" w:rsidRPr="006526D8" w:rsidRDefault="00360C0B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360C0B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360C0B" w:rsidRDefault="00360C0B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6E" w:rsidRDefault="008A416E">
      <w:r>
        <w:separator/>
      </w:r>
    </w:p>
  </w:footnote>
  <w:footnote w:type="continuationSeparator" w:id="0">
    <w:p w:rsidR="008A416E" w:rsidRDefault="008A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E20BDB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-4445</wp:posOffset>
          </wp:positionV>
          <wp:extent cx="1914525" cy="884936"/>
          <wp:effectExtent l="0" t="0" r="0" b="0"/>
          <wp:wrapThrough wrapText="bothSides">
            <wp:wrapPolygon edited="0">
              <wp:start x="0" y="0"/>
              <wp:lineTo x="0" y="20933"/>
              <wp:lineTo x="21278" y="20933"/>
              <wp:lineTo x="2127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84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E20BDB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5080</wp:posOffset>
          </wp:positionV>
          <wp:extent cx="2000250" cy="923925"/>
          <wp:effectExtent l="0" t="0" r="0" b="0"/>
          <wp:wrapThrough wrapText="bothSides">
            <wp:wrapPolygon edited="0">
              <wp:start x="0" y="0"/>
              <wp:lineTo x="0" y="21377"/>
              <wp:lineTo x="21394" y="21377"/>
              <wp:lineTo x="213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0B" w:rsidRPr="00596857" w:rsidRDefault="00360C0B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360C0B" w:rsidRPr="0007676C" w:rsidRDefault="00360C0B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360C0B" w:rsidRPr="00596857" w:rsidRDefault="00360C0B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360C0B" w:rsidRPr="0007676C" w:rsidRDefault="00360C0B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9"/>
    <w:rsid w:val="0000033D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C3593"/>
    <w:rsid w:val="000F7BEF"/>
    <w:rsid w:val="00100F44"/>
    <w:rsid w:val="0014204E"/>
    <w:rsid w:val="00146768"/>
    <w:rsid w:val="001470B5"/>
    <w:rsid w:val="00186867"/>
    <w:rsid w:val="001B5EA7"/>
    <w:rsid w:val="001B7C0A"/>
    <w:rsid w:val="001D6F9E"/>
    <w:rsid w:val="001F0114"/>
    <w:rsid w:val="001F6303"/>
    <w:rsid w:val="001F6E5C"/>
    <w:rsid w:val="00201397"/>
    <w:rsid w:val="00203814"/>
    <w:rsid w:val="00204680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D74E5"/>
    <w:rsid w:val="002E722C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D96"/>
    <w:rsid w:val="003F30D7"/>
    <w:rsid w:val="00406AE7"/>
    <w:rsid w:val="0042389F"/>
    <w:rsid w:val="00430E6B"/>
    <w:rsid w:val="00437159"/>
    <w:rsid w:val="00440DD0"/>
    <w:rsid w:val="00441FBC"/>
    <w:rsid w:val="00473924"/>
    <w:rsid w:val="004762A1"/>
    <w:rsid w:val="00483495"/>
    <w:rsid w:val="0049481F"/>
    <w:rsid w:val="004A0323"/>
    <w:rsid w:val="004A4B80"/>
    <w:rsid w:val="004B2161"/>
    <w:rsid w:val="004B47CC"/>
    <w:rsid w:val="004F74BD"/>
    <w:rsid w:val="00525E18"/>
    <w:rsid w:val="005323C5"/>
    <w:rsid w:val="00543300"/>
    <w:rsid w:val="0054336A"/>
    <w:rsid w:val="00547F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C6C80"/>
    <w:rsid w:val="005D1D39"/>
    <w:rsid w:val="005D45DA"/>
    <w:rsid w:val="005D7326"/>
    <w:rsid w:val="005E7B73"/>
    <w:rsid w:val="00602C0E"/>
    <w:rsid w:val="00620B84"/>
    <w:rsid w:val="00645509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23EEC"/>
    <w:rsid w:val="007243D7"/>
    <w:rsid w:val="00724FF4"/>
    <w:rsid w:val="0074185A"/>
    <w:rsid w:val="007427EE"/>
    <w:rsid w:val="00742FF1"/>
    <w:rsid w:val="0074759C"/>
    <w:rsid w:val="00755900"/>
    <w:rsid w:val="00757E62"/>
    <w:rsid w:val="00760298"/>
    <w:rsid w:val="0076377A"/>
    <w:rsid w:val="007677DC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A416E"/>
    <w:rsid w:val="008C0CBA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D17A6"/>
    <w:rsid w:val="00AD3045"/>
    <w:rsid w:val="00AE6A1C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A6A39"/>
    <w:rsid w:val="00CB1923"/>
    <w:rsid w:val="00CC30A4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80186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D1D"/>
    <w:rsid w:val="00DD5ABE"/>
    <w:rsid w:val="00DD755C"/>
    <w:rsid w:val="00DF411D"/>
    <w:rsid w:val="00E16F35"/>
    <w:rsid w:val="00E20BDB"/>
    <w:rsid w:val="00E26C61"/>
    <w:rsid w:val="00E34C9E"/>
    <w:rsid w:val="00E36C9C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12AC9A"/>
  <w15:docId w15:val="{A60F8BB3-706E-43F0-9500-9B8DEE1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94D1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EB87-6721-4A4C-A11B-1E28E0C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4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2023-09-19T08:16:00Z</dcterms:created>
  <dcterms:modified xsi:type="dcterms:W3CDTF">2023-09-19T08:16:00Z</dcterms:modified>
</cp:coreProperties>
</file>