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56"/>
        <w:gridCol w:w="756"/>
        <w:gridCol w:w="1618"/>
        <w:gridCol w:w="1058"/>
        <w:gridCol w:w="2268"/>
      </w:tblGrid>
      <w:tr w:rsidR="002D6CCC" w:rsidRPr="001D484C" w:rsidTr="009E035C">
        <w:trPr>
          <w:trHeight w:val="394"/>
        </w:trPr>
        <w:tc>
          <w:tcPr>
            <w:tcW w:w="9356" w:type="dxa"/>
            <w:gridSpan w:val="5"/>
            <w:shd w:val="clear" w:color="auto" w:fill="auto"/>
            <w:noWrap/>
            <w:vAlign w:val="bottom"/>
            <w:hideMark/>
          </w:tcPr>
          <w:p w:rsidR="008E5C03" w:rsidRPr="008E5C03" w:rsidRDefault="008E5C03" w:rsidP="008E5C03">
            <w:pPr>
              <w:spacing w:after="0" w:line="240" w:lineRule="auto"/>
              <w:jc w:val="center"/>
              <w:rPr>
                <w:rFonts w:ascii="EHUSans" w:eastAsia="Times New Roman" w:hAnsi="EHUSans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E5C03">
              <w:rPr>
                <w:rFonts w:ascii="EHUSans" w:eastAsia="Times New Roman" w:hAnsi="EHUSans"/>
                <w:b/>
                <w:bCs/>
                <w:color w:val="000000"/>
                <w:sz w:val="24"/>
                <w:szCs w:val="24"/>
                <w:lang w:eastAsia="es-ES"/>
              </w:rPr>
              <w:t>CONVOCATORIA PROYECCIÓN UNIVERSITARIA</w:t>
            </w:r>
          </w:p>
          <w:p w:rsidR="002D6CCC" w:rsidRPr="00816BE3" w:rsidRDefault="002D6CCC" w:rsidP="00164331">
            <w:pPr>
              <w:spacing w:after="0" w:line="240" w:lineRule="auto"/>
              <w:jc w:val="center"/>
              <w:rPr>
                <w:rFonts w:ascii="EHUSans" w:eastAsia="Times New Roman" w:hAnsi="EHUSans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16BE3">
              <w:rPr>
                <w:rFonts w:ascii="EHUSans" w:eastAsia="Times New Roman" w:hAnsi="EHUSans"/>
                <w:b/>
                <w:bCs/>
                <w:color w:val="000000"/>
                <w:sz w:val="24"/>
                <w:szCs w:val="24"/>
                <w:lang w:eastAsia="es-ES"/>
              </w:rPr>
              <w:t xml:space="preserve"> </w:t>
            </w:r>
            <w:bookmarkStart w:id="0" w:name="RANGE!A1:G103"/>
            <w:r w:rsidR="00140135" w:rsidRPr="00816BE3">
              <w:rPr>
                <w:rFonts w:ascii="EHUSans" w:eastAsia="Times New Roman" w:hAnsi="EHUSans"/>
                <w:b/>
                <w:bCs/>
                <w:color w:val="000000"/>
                <w:sz w:val="24"/>
                <w:szCs w:val="24"/>
                <w:lang w:eastAsia="es-ES"/>
              </w:rPr>
              <w:t xml:space="preserve"> ANEXO II: </w:t>
            </w:r>
            <w:r w:rsidRPr="00816BE3">
              <w:rPr>
                <w:rFonts w:ascii="EHUSans" w:eastAsia="Times New Roman" w:hAnsi="EHUSans"/>
                <w:b/>
                <w:bCs/>
                <w:color w:val="000000"/>
                <w:sz w:val="24"/>
                <w:szCs w:val="24"/>
                <w:lang w:eastAsia="es-ES"/>
              </w:rPr>
              <w:t xml:space="preserve"> PROYECTO </w:t>
            </w:r>
            <w:bookmarkEnd w:id="0"/>
            <w:r w:rsidRPr="00816BE3">
              <w:rPr>
                <w:rFonts w:ascii="EHUSans" w:eastAsia="Times New Roman" w:hAnsi="EHUSans"/>
                <w:b/>
                <w:bCs/>
                <w:color w:val="000000"/>
                <w:sz w:val="24"/>
                <w:szCs w:val="24"/>
                <w:lang w:eastAsia="es-ES"/>
              </w:rPr>
              <w:t>O MEMORIA DE LA ACTIVIDAD</w:t>
            </w:r>
          </w:p>
          <w:p w:rsidR="00140135" w:rsidRDefault="002D6CCC" w:rsidP="00140135">
            <w:pPr>
              <w:spacing w:after="0" w:line="240" w:lineRule="auto"/>
              <w:jc w:val="center"/>
              <w:rPr>
                <w:rFonts w:ascii="EHUSans" w:hAnsi="EHUSans"/>
                <w:sz w:val="18"/>
                <w:szCs w:val="18"/>
              </w:rPr>
            </w:pPr>
            <w:r w:rsidRPr="000C1429">
              <w:rPr>
                <w:rFonts w:ascii="EHUSans" w:eastAsia="Times New Roman" w:hAnsi="EHUSans"/>
                <w:bCs/>
                <w:color w:val="000000"/>
                <w:sz w:val="18"/>
                <w:szCs w:val="18"/>
                <w:lang w:eastAsia="es-ES"/>
              </w:rPr>
              <w:t>(</w:t>
            </w:r>
            <w:r w:rsidRPr="00816BE3">
              <w:rPr>
                <w:rFonts w:ascii="EHUSans" w:hAnsi="EHUSans"/>
                <w:sz w:val="18"/>
                <w:szCs w:val="18"/>
              </w:rPr>
              <w:t>explicar en los apartados correspondientes las características del proyecto presentado)</w:t>
            </w:r>
          </w:p>
          <w:p w:rsidR="00273497" w:rsidRPr="00816BE3" w:rsidRDefault="00273497" w:rsidP="00140135">
            <w:pPr>
              <w:spacing w:after="0" w:line="240" w:lineRule="auto"/>
              <w:jc w:val="center"/>
              <w:rPr>
                <w:rFonts w:ascii="EHUSans" w:hAnsi="EHUSans"/>
                <w:sz w:val="18"/>
                <w:szCs w:val="18"/>
              </w:rPr>
            </w:pPr>
          </w:p>
        </w:tc>
      </w:tr>
      <w:tr w:rsidR="002D6CCC" w:rsidRPr="001D484C" w:rsidTr="009E035C">
        <w:trPr>
          <w:trHeight w:val="450"/>
        </w:trPr>
        <w:tc>
          <w:tcPr>
            <w:tcW w:w="9356" w:type="dxa"/>
            <w:gridSpan w:val="5"/>
            <w:shd w:val="clear" w:color="auto" w:fill="auto"/>
            <w:noWrap/>
            <w:vAlign w:val="center"/>
            <w:hideMark/>
          </w:tcPr>
          <w:p w:rsidR="00C17769" w:rsidRDefault="00C17769" w:rsidP="00164331">
            <w:pPr>
              <w:spacing w:after="0" w:line="240" w:lineRule="auto"/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</w:pPr>
          </w:p>
          <w:p w:rsidR="002D6CCC" w:rsidRPr="00816BE3" w:rsidRDefault="00140135" w:rsidP="00164331">
            <w:pPr>
              <w:spacing w:after="0" w:line="240" w:lineRule="auto"/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</w:pPr>
            <w:r w:rsidRPr="00816BE3"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  <w:t>TÍTULO DE LA ACTIVIDAD</w:t>
            </w:r>
          </w:p>
        </w:tc>
      </w:tr>
      <w:tr w:rsidR="002D6CCC" w:rsidRPr="001D484C" w:rsidTr="009E035C">
        <w:trPr>
          <w:trHeight w:val="567"/>
        </w:trPr>
        <w:tc>
          <w:tcPr>
            <w:tcW w:w="9356" w:type="dxa"/>
            <w:gridSpan w:val="5"/>
            <w:shd w:val="clear" w:color="auto" w:fill="auto"/>
            <w:noWrap/>
            <w:vAlign w:val="bottom"/>
            <w:hideMark/>
          </w:tcPr>
          <w:p w:rsidR="000B4826" w:rsidRPr="00816BE3" w:rsidRDefault="000B4826" w:rsidP="00164331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0B4826" w:rsidRPr="00816BE3" w:rsidRDefault="000B4826" w:rsidP="00164331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2D6CCC" w:rsidRPr="00816BE3" w:rsidRDefault="002D6CCC" w:rsidP="000B4826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816BE3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2D6CCC" w:rsidRPr="000B4826" w:rsidTr="009E035C">
        <w:trPr>
          <w:trHeight w:val="450"/>
        </w:trPr>
        <w:tc>
          <w:tcPr>
            <w:tcW w:w="9356" w:type="dxa"/>
            <w:gridSpan w:val="5"/>
            <w:shd w:val="clear" w:color="auto" w:fill="auto"/>
            <w:noWrap/>
            <w:vAlign w:val="center"/>
            <w:hideMark/>
          </w:tcPr>
          <w:p w:rsidR="00C17769" w:rsidRDefault="00C17769" w:rsidP="00164331">
            <w:pPr>
              <w:spacing w:after="0" w:line="240" w:lineRule="auto"/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</w:pPr>
          </w:p>
          <w:p w:rsidR="002D6CCC" w:rsidRPr="00816BE3" w:rsidRDefault="002D6CCC" w:rsidP="00164331">
            <w:pPr>
              <w:spacing w:after="0" w:line="240" w:lineRule="auto"/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</w:pPr>
            <w:r w:rsidRPr="00816BE3"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  <w:t>DESTINATARIOS</w:t>
            </w:r>
            <w:r w:rsidR="006F70F4"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  <w:t>/AS</w:t>
            </w:r>
          </w:p>
        </w:tc>
      </w:tr>
      <w:tr w:rsidR="002D6CCC" w:rsidRPr="001D484C" w:rsidTr="009E035C">
        <w:trPr>
          <w:trHeight w:val="394"/>
        </w:trPr>
        <w:tc>
          <w:tcPr>
            <w:tcW w:w="9356" w:type="dxa"/>
            <w:gridSpan w:val="5"/>
            <w:shd w:val="clear" w:color="auto" w:fill="auto"/>
            <w:noWrap/>
            <w:vAlign w:val="bottom"/>
            <w:hideMark/>
          </w:tcPr>
          <w:p w:rsidR="000B4826" w:rsidRPr="00816BE3" w:rsidRDefault="000B4826" w:rsidP="00164331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0B4826" w:rsidRPr="00816BE3" w:rsidRDefault="000B4826" w:rsidP="00164331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0B4826" w:rsidRPr="00816BE3" w:rsidRDefault="000B4826" w:rsidP="00164331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2D6CCC" w:rsidRPr="00816BE3" w:rsidRDefault="002D6CCC" w:rsidP="00164331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816BE3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2D6CCC" w:rsidRPr="001D484C" w:rsidTr="009E035C">
        <w:trPr>
          <w:trHeight w:val="450"/>
        </w:trPr>
        <w:tc>
          <w:tcPr>
            <w:tcW w:w="9356" w:type="dxa"/>
            <w:gridSpan w:val="5"/>
            <w:shd w:val="clear" w:color="auto" w:fill="auto"/>
            <w:noWrap/>
            <w:vAlign w:val="center"/>
            <w:hideMark/>
          </w:tcPr>
          <w:p w:rsidR="00C17769" w:rsidRDefault="00C17769" w:rsidP="00164331">
            <w:pPr>
              <w:spacing w:after="0" w:line="240" w:lineRule="auto"/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</w:pPr>
          </w:p>
          <w:p w:rsidR="002D6CCC" w:rsidRPr="00816BE3" w:rsidRDefault="002D6CCC" w:rsidP="00D96E25">
            <w:pPr>
              <w:spacing w:after="0" w:line="240" w:lineRule="auto"/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</w:pPr>
            <w:r w:rsidRPr="00816BE3"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  <w:t>ÁMBITO TERRITORIAL DE PROYECCIÓN</w:t>
            </w:r>
          </w:p>
        </w:tc>
      </w:tr>
      <w:tr w:rsidR="002D6CCC" w:rsidRPr="001D484C" w:rsidTr="009E035C">
        <w:trPr>
          <w:trHeight w:val="420"/>
        </w:trPr>
        <w:tc>
          <w:tcPr>
            <w:tcW w:w="3656" w:type="dxa"/>
            <w:shd w:val="clear" w:color="auto" w:fill="auto"/>
            <w:noWrap/>
            <w:vAlign w:val="center"/>
            <w:hideMark/>
          </w:tcPr>
          <w:p w:rsidR="002D6CCC" w:rsidRPr="00816BE3" w:rsidRDefault="00C20240" w:rsidP="00164331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816BE3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6"/>
            <w:r w:rsidR="000B4826" w:rsidRPr="00816BE3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instrText xml:space="preserve"> FORMCHECKBOX </w:instrText>
            </w:r>
            <w:r w:rsidR="00C051A6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r>
            <w:r w:rsidR="00C051A6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fldChar w:fldCharType="separate"/>
            </w:r>
            <w:r w:rsidRPr="00816BE3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fldChar w:fldCharType="end"/>
            </w:r>
            <w:bookmarkEnd w:id="1"/>
            <w:r w:rsidR="000B4826" w:rsidRPr="00816BE3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 xml:space="preserve"> </w:t>
            </w:r>
            <w:r w:rsidR="002D6CCC" w:rsidRPr="00816BE3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>local</w:t>
            </w:r>
          </w:p>
        </w:tc>
        <w:tc>
          <w:tcPr>
            <w:tcW w:w="2374" w:type="dxa"/>
            <w:gridSpan w:val="2"/>
            <w:shd w:val="clear" w:color="auto" w:fill="auto"/>
            <w:noWrap/>
            <w:vAlign w:val="center"/>
            <w:hideMark/>
          </w:tcPr>
          <w:p w:rsidR="002D6CCC" w:rsidRPr="00816BE3" w:rsidRDefault="000B4826" w:rsidP="00164331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816BE3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 xml:space="preserve">       </w:t>
            </w:r>
            <w:r w:rsidR="00C20240" w:rsidRPr="00816BE3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7"/>
            <w:r w:rsidRPr="00816BE3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instrText xml:space="preserve"> FORMCHECKBOX </w:instrText>
            </w:r>
            <w:r w:rsidR="00C051A6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r>
            <w:r w:rsidR="00C051A6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fldChar w:fldCharType="separate"/>
            </w:r>
            <w:r w:rsidR="00C20240" w:rsidRPr="00816BE3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fldChar w:fldCharType="end"/>
            </w:r>
            <w:bookmarkEnd w:id="2"/>
            <w:r w:rsidRPr="00816BE3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 xml:space="preserve"> </w:t>
            </w:r>
            <w:r w:rsidR="002D6CCC" w:rsidRPr="00816BE3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>nacional</w:t>
            </w:r>
            <w:r w:rsidRPr="00816BE3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 xml:space="preserve">    </w:t>
            </w:r>
          </w:p>
        </w:tc>
        <w:tc>
          <w:tcPr>
            <w:tcW w:w="3326" w:type="dxa"/>
            <w:gridSpan w:val="2"/>
            <w:shd w:val="clear" w:color="auto" w:fill="auto"/>
            <w:noWrap/>
            <w:vAlign w:val="center"/>
            <w:hideMark/>
          </w:tcPr>
          <w:p w:rsidR="002D6CCC" w:rsidRPr="00816BE3" w:rsidRDefault="000B4826" w:rsidP="00164331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816BE3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 xml:space="preserve">                                     </w:t>
            </w:r>
            <w:r w:rsidR="00C20240" w:rsidRPr="00816BE3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illa8"/>
            <w:r w:rsidRPr="00816BE3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instrText xml:space="preserve"> FORMCHECKBOX </w:instrText>
            </w:r>
            <w:r w:rsidR="00C051A6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r>
            <w:r w:rsidR="00C051A6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fldChar w:fldCharType="separate"/>
            </w:r>
            <w:r w:rsidR="00C20240" w:rsidRPr="00816BE3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fldChar w:fldCharType="end"/>
            </w:r>
            <w:bookmarkEnd w:id="3"/>
            <w:r w:rsidRPr="00816BE3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 xml:space="preserve"> </w:t>
            </w:r>
            <w:r w:rsidR="002D6CCC" w:rsidRPr="00816BE3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>internacional</w:t>
            </w:r>
          </w:p>
        </w:tc>
      </w:tr>
      <w:tr w:rsidR="002D6CCC" w:rsidRPr="001D484C" w:rsidTr="009E035C">
        <w:trPr>
          <w:trHeight w:val="450"/>
        </w:trPr>
        <w:tc>
          <w:tcPr>
            <w:tcW w:w="9356" w:type="dxa"/>
            <w:gridSpan w:val="5"/>
            <w:shd w:val="clear" w:color="auto" w:fill="auto"/>
            <w:noWrap/>
            <w:vAlign w:val="center"/>
            <w:hideMark/>
          </w:tcPr>
          <w:p w:rsidR="00816BE3" w:rsidRDefault="00816BE3" w:rsidP="00164331">
            <w:pPr>
              <w:spacing w:after="0" w:line="240" w:lineRule="auto"/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</w:pPr>
          </w:p>
          <w:p w:rsidR="002D6CCC" w:rsidRPr="00816BE3" w:rsidRDefault="002D6CCC" w:rsidP="00164331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816BE3"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  <w:t>CONSOLIDACIÓN</w:t>
            </w:r>
            <w:r w:rsidRPr="00816BE3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 xml:space="preserve">  (número de ediciones, participación en convocatorias anteriores, otras actividades organizadas…)</w:t>
            </w:r>
          </w:p>
        </w:tc>
      </w:tr>
      <w:tr w:rsidR="002D6CCC" w:rsidRPr="001D484C" w:rsidTr="009E035C">
        <w:trPr>
          <w:trHeight w:val="707"/>
        </w:trPr>
        <w:tc>
          <w:tcPr>
            <w:tcW w:w="9356" w:type="dxa"/>
            <w:gridSpan w:val="5"/>
            <w:shd w:val="clear" w:color="auto" w:fill="auto"/>
            <w:noWrap/>
            <w:vAlign w:val="bottom"/>
            <w:hideMark/>
          </w:tcPr>
          <w:p w:rsidR="000B4826" w:rsidRPr="00816BE3" w:rsidRDefault="000B4826" w:rsidP="00164331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4D507C" w:rsidRDefault="004D507C" w:rsidP="001643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  <w:p w:rsidR="00C81BE4" w:rsidRDefault="00C81BE4" w:rsidP="001643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  <w:p w:rsidR="002D6CCC" w:rsidRPr="00816BE3" w:rsidRDefault="002D6CCC" w:rsidP="00164331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816BE3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2D6CCC" w:rsidRPr="001D484C" w:rsidTr="009E035C">
        <w:trPr>
          <w:trHeight w:val="450"/>
        </w:trPr>
        <w:tc>
          <w:tcPr>
            <w:tcW w:w="9356" w:type="dxa"/>
            <w:gridSpan w:val="5"/>
            <w:shd w:val="clear" w:color="auto" w:fill="auto"/>
            <w:noWrap/>
            <w:vAlign w:val="center"/>
            <w:hideMark/>
          </w:tcPr>
          <w:p w:rsidR="00273497" w:rsidRDefault="00273497" w:rsidP="00164331">
            <w:pPr>
              <w:spacing w:after="0" w:line="240" w:lineRule="auto"/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</w:pPr>
          </w:p>
          <w:p w:rsidR="002D6CCC" w:rsidRPr="00816BE3" w:rsidRDefault="004D507C" w:rsidP="00164331">
            <w:pPr>
              <w:spacing w:after="0" w:line="240" w:lineRule="auto"/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</w:pPr>
            <w:r w:rsidRPr="00816BE3"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  <w:t xml:space="preserve">CONTRIBUCIÓN </w:t>
            </w:r>
            <w:r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  <w:t xml:space="preserve"> </w:t>
            </w:r>
            <w:r w:rsidRPr="00816BE3"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  <w:t>SOCIAL DE LA ACTIVIDAD (aspectos solidarios, interculturales, igualdad…)</w:t>
            </w:r>
          </w:p>
        </w:tc>
      </w:tr>
      <w:tr w:rsidR="002D6CCC" w:rsidRPr="001D484C" w:rsidTr="009E035C">
        <w:trPr>
          <w:trHeight w:val="240"/>
        </w:trPr>
        <w:tc>
          <w:tcPr>
            <w:tcW w:w="9356" w:type="dxa"/>
            <w:gridSpan w:val="5"/>
            <w:vAlign w:val="center"/>
            <w:hideMark/>
          </w:tcPr>
          <w:p w:rsidR="002D6CCC" w:rsidRDefault="002D6CCC" w:rsidP="00164331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C81BE4" w:rsidRDefault="00C81BE4" w:rsidP="00164331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C81BE4" w:rsidRDefault="00C81BE4" w:rsidP="00164331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C81BE4" w:rsidRPr="00816BE3" w:rsidRDefault="00C81BE4" w:rsidP="00164331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</w:tr>
      <w:tr w:rsidR="009E035C" w:rsidRPr="001D484C" w:rsidTr="009E035C">
        <w:trPr>
          <w:trHeight w:val="240"/>
        </w:trPr>
        <w:tc>
          <w:tcPr>
            <w:tcW w:w="9356" w:type="dxa"/>
            <w:gridSpan w:val="5"/>
            <w:vAlign w:val="center"/>
          </w:tcPr>
          <w:p w:rsidR="009E035C" w:rsidRPr="009E035C" w:rsidRDefault="009E035C" w:rsidP="00164331">
            <w:pPr>
              <w:spacing w:after="0" w:line="240" w:lineRule="auto"/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</w:pPr>
          </w:p>
          <w:p w:rsidR="009E035C" w:rsidRPr="00C051A6" w:rsidRDefault="009E035C" w:rsidP="00164331">
            <w:pPr>
              <w:spacing w:after="0" w:line="240" w:lineRule="auto"/>
              <w:rPr>
                <w:rFonts w:ascii="EHUSans" w:eastAsia="Times New Roman" w:hAnsi="EHUSans"/>
                <w:b/>
                <w:sz w:val="18"/>
                <w:szCs w:val="18"/>
                <w:lang w:eastAsia="es-ES"/>
              </w:rPr>
            </w:pPr>
            <w:bookmarkStart w:id="4" w:name="_GoBack"/>
            <w:r w:rsidRPr="00C051A6">
              <w:rPr>
                <w:rFonts w:ascii="EHUSans" w:eastAsia="Times New Roman" w:hAnsi="EHUSans"/>
                <w:b/>
                <w:sz w:val="18"/>
                <w:szCs w:val="18"/>
                <w:lang w:eastAsia="es-ES"/>
              </w:rPr>
              <w:t>VINCULACIÓN DE LA ACTIVIDAD CON LOS ODS</w:t>
            </w:r>
          </w:p>
          <w:p w:rsidR="009E035C" w:rsidRPr="00C051A6" w:rsidRDefault="009E035C" w:rsidP="00164331">
            <w:pPr>
              <w:spacing w:after="0" w:line="240" w:lineRule="auto"/>
              <w:rPr>
                <w:rFonts w:ascii="EHUSans" w:eastAsia="Times New Roman" w:hAnsi="EHUSans"/>
                <w:sz w:val="18"/>
                <w:szCs w:val="18"/>
                <w:lang w:eastAsia="es-ES"/>
              </w:rPr>
            </w:pPr>
            <w:r w:rsidRPr="00C051A6">
              <w:rPr>
                <w:rFonts w:ascii="EHUSans" w:eastAsia="Times New Roman" w:hAnsi="EHUSans"/>
                <w:sz w:val="18"/>
                <w:szCs w:val="18"/>
                <w:lang w:eastAsia="es-ES"/>
              </w:rPr>
              <w:t>(Señalar con qué ODS puede estar vinculada la actividad y en su caso, de qué manera)</w:t>
            </w:r>
          </w:p>
          <w:p w:rsidR="009E035C" w:rsidRDefault="009E035C" w:rsidP="00164331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C051A6">
              <w:rPr>
                <w:rFonts w:ascii="EHUSans" w:eastAsia="Times New Roman" w:hAnsi="EHUSans"/>
                <w:sz w:val="18"/>
                <w:szCs w:val="18"/>
                <w:lang w:eastAsia="es-ES"/>
              </w:rPr>
              <w:t xml:space="preserve">Información: </w:t>
            </w:r>
            <w:hyperlink r:id="rId8" w:history="1">
              <w:r w:rsidRPr="00C051A6">
                <w:rPr>
                  <w:rStyle w:val="Hipervnculo"/>
                  <w:rFonts w:ascii="EHUSans" w:eastAsia="Times New Roman" w:hAnsi="EHUSans"/>
                  <w:color w:val="auto"/>
                  <w:sz w:val="18"/>
                  <w:szCs w:val="18"/>
                  <w:lang w:eastAsia="es-ES"/>
                </w:rPr>
                <w:t>https://www.ehu.eus/es/web/iraunkortasuna/ehuagenda-2030</w:t>
              </w:r>
            </w:hyperlink>
            <w:r w:rsidRPr="00C051A6">
              <w:rPr>
                <w:rFonts w:ascii="EHUSans" w:eastAsia="Times New Roman" w:hAnsi="EHUSans"/>
                <w:sz w:val="18"/>
                <w:szCs w:val="18"/>
                <w:lang w:eastAsia="es-ES"/>
              </w:rPr>
              <w:t xml:space="preserve"> </w:t>
            </w:r>
            <w:bookmarkEnd w:id="4"/>
          </w:p>
        </w:tc>
      </w:tr>
      <w:tr w:rsidR="009E035C" w:rsidRPr="001D484C" w:rsidTr="009E035C">
        <w:trPr>
          <w:trHeight w:val="240"/>
        </w:trPr>
        <w:tc>
          <w:tcPr>
            <w:tcW w:w="9356" w:type="dxa"/>
            <w:gridSpan w:val="5"/>
            <w:vAlign w:val="center"/>
          </w:tcPr>
          <w:p w:rsidR="009E035C" w:rsidRDefault="009E035C" w:rsidP="00164331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9E035C" w:rsidRDefault="009E035C" w:rsidP="00164331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9E035C" w:rsidRDefault="009E035C" w:rsidP="00164331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9E035C" w:rsidRDefault="009E035C" w:rsidP="00164331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</w:tr>
      <w:tr w:rsidR="002D6CCC" w:rsidRPr="001D484C" w:rsidTr="009E035C">
        <w:trPr>
          <w:trHeight w:val="450"/>
        </w:trPr>
        <w:tc>
          <w:tcPr>
            <w:tcW w:w="9356" w:type="dxa"/>
            <w:gridSpan w:val="5"/>
            <w:shd w:val="clear" w:color="auto" w:fill="auto"/>
            <w:noWrap/>
            <w:vAlign w:val="center"/>
            <w:hideMark/>
          </w:tcPr>
          <w:p w:rsidR="00273497" w:rsidRDefault="00273497" w:rsidP="00273497">
            <w:pPr>
              <w:spacing w:after="0" w:line="240" w:lineRule="auto"/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</w:pPr>
          </w:p>
          <w:p w:rsidR="002D6CCC" w:rsidRPr="00816BE3" w:rsidRDefault="00273497" w:rsidP="00C81BE4">
            <w:pPr>
              <w:spacing w:after="0" w:line="240" w:lineRule="auto"/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</w:pPr>
            <w:r w:rsidRPr="00816BE3"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  <w:t xml:space="preserve">ASPECTOS </w:t>
            </w:r>
            <w:r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  <w:t xml:space="preserve"> </w:t>
            </w:r>
            <w:r w:rsidRPr="00816BE3"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  <w:t>ORIGINALES  E INNOVADORES EN LA TEMÁTICA O EN LAS ACTIVIDADES A DESARROLLAR</w:t>
            </w:r>
            <w:r w:rsidR="00C81BE4"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  <w:t xml:space="preserve">; </w:t>
            </w:r>
          </w:p>
        </w:tc>
      </w:tr>
      <w:tr w:rsidR="002D6CCC" w:rsidRPr="001D484C" w:rsidTr="009E035C">
        <w:trPr>
          <w:trHeight w:val="240"/>
        </w:trPr>
        <w:tc>
          <w:tcPr>
            <w:tcW w:w="9356" w:type="dxa"/>
            <w:gridSpan w:val="5"/>
            <w:vAlign w:val="center"/>
            <w:hideMark/>
          </w:tcPr>
          <w:p w:rsidR="002D6CCC" w:rsidRDefault="002D6CCC" w:rsidP="00164331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C81BE4" w:rsidRDefault="00C81BE4" w:rsidP="00164331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C81BE4" w:rsidRDefault="00C81BE4" w:rsidP="00164331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C81BE4" w:rsidRDefault="00C81BE4" w:rsidP="00164331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E26BE3" w:rsidRDefault="00E26BE3" w:rsidP="00164331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E26BE3" w:rsidRDefault="00E26BE3" w:rsidP="00164331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C81BE4" w:rsidRDefault="00C81BE4" w:rsidP="00164331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C81BE4" w:rsidRDefault="00C81BE4" w:rsidP="00164331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C81BE4" w:rsidRPr="00816BE3" w:rsidRDefault="00C81BE4" w:rsidP="00164331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</w:tr>
      <w:tr w:rsidR="002D6CCC" w:rsidRPr="001D484C" w:rsidTr="009E035C">
        <w:trPr>
          <w:trHeight w:val="240"/>
        </w:trPr>
        <w:tc>
          <w:tcPr>
            <w:tcW w:w="9356" w:type="dxa"/>
            <w:gridSpan w:val="5"/>
            <w:vAlign w:val="center"/>
            <w:hideMark/>
          </w:tcPr>
          <w:p w:rsidR="002D6CCC" w:rsidRPr="00C81BE4" w:rsidRDefault="00C81BE4" w:rsidP="00164331">
            <w:pPr>
              <w:spacing w:after="0" w:line="240" w:lineRule="auto"/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</w:pPr>
            <w:r w:rsidRPr="00C81BE4"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  <w:t>CARÁCTER INTERDISCIPLINAR E INTEGRACIÓN DE DIFERENTES ÁREAS DE CONOCIMIENTO</w:t>
            </w:r>
          </w:p>
        </w:tc>
      </w:tr>
      <w:tr w:rsidR="00C81BE4" w:rsidRPr="001D484C" w:rsidTr="009E035C">
        <w:trPr>
          <w:trHeight w:val="240"/>
        </w:trPr>
        <w:tc>
          <w:tcPr>
            <w:tcW w:w="9356" w:type="dxa"/>
            <w:gridSpan w:val="5"/>
            <w:vAlign w:val="center"/>
          </w:tcPr>
          <w:p w:rsidR="00C81BE4" w:rsidRDefault="00C81BE4" w:rsidP="00164331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C81BE4" w:rsidRDefault="00C81BE4" w:rsidP="00164331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C81BE4" w:rsidRDefault="00C81BE4" w:rsidP="00164331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E26BE3" w:rsidRDefault="00E26BE3" w:rsidP="00164331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E26BE3" w:rsidRDefault="00E26BE3" w:rsidP="00164331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C81BE4" w:rsidRDefault="00C81BE4" w:rsidP="00164331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C81BE4" w:rsidRDefault="00C81BE4" w:rsidP="00164331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C81BE4" w:rsidRDefault="00C81BE4" w:rsidP="00164331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C81BE4" w:rsidRDefault="00C81BE4" w:rsidP="00164331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</w:tr>
      <w:tr w:rsidR="00C81BE4" w:rsidRPr="001D484C" w:rsidTr="009E035C">
        <w:trPr>
          <w:trHeight w:val="240"/>
        </w:trPr>
        <w:tc>
          <w:tcPr>
            <w:tcW w:w="9356" w:type="dxa"/>
            <w:gridSpan w:val="5"/>
            <w:vAlign w:val="center"/>
          </w:tcPr>
          <w:p w:rsidR="00C81BE4" w:rsidRDefault="00C81BE4" w:rsidP="00C81BE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C81BE4"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  <w:lastRenderedPageBreak/>
              <w:t>PUBLICIDAD PREVIA; REPERCUSIÓN Y DIFUSIÓN DE LOS RESULTADOS</w:t>
            </w:r>
          </w:p>
        </w:tc>
      </w:tr>
      <w:tr w:rsidR="00C81BE4" w:rsidRPr="001D484C" w:rsidTr="009E035C">
        <w:trPr>
          <w:trHeight w:val="240"/>
        </w:trPr>
        <w:tc>
          <w:tcPr>
            <w:tcW w:w="9356" w:type="dxa"/>
            <w:gridSpan w:val="5"/>
            <w:vAlign w:val="center"/>
          </w:tcPr>
          <w:p w:rsidR="00C81BE4" w:rsidRDefault="00C81BE4" w:rsidP="00164331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C81BE4" w:rsidRDefault="00C81BE4" w:rsidP="00164331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E26BE3" w:rsidRDefault="00E26BE3" w:rsidP="00164331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C81BE4" w:rsidRDefault="00C81BE4" w:rsidP="00164331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C81BE4" w:rsidRDefault="00C81BE4" w:rsidP="00164331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C81BE4" w:rsidRDefault="00C81BE4" w:rsidP="00164331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</w:tr>
      <w:tr w:rsidR="002D6CCC" w:rsidRPr="001D484C" w:rsidTr="009E035C">
        <w:trPr>
          <w:trHeight w:val="450"/>
        </w:trPr>
        <w:tc>
          <w:tcPr>
            <w:tcW w:w="9356" w:type="dxa"/>
            <w:gridSpan w:val="5"/>
            <w:shd w:val="clear" w:color="auto" w:fill="auto"/>
            <w:noWrap/>
            <w:vAlign w:val="bottom"/>
            <w:hideMark/>
          </w:tcPr>
          <w:p w:rsidR="002D6CCC" w:rsidRPr="00EC2EB3" w:rsidRDefault="002D6CCC" w:rsidP="00C17769">
            <w:pPr>
              <w:spacing w:after="0" w:line="240" w:lineRule="auto"/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</w:pPr>
            <w:r w:rsidRPr="00EC2EB3"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  <w:t>COMITÉ</w:t>
            </w:r>
            <w:r w:rsidR="00EC2EB3" w:rsidRPr="00EC2EB3"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  <w:t xml:space="preserve">  ORGANIZADOR</w:t>
            </w:r>
          </w:p>
        </w:tc>
      </w:tr>
      <w:tr w:rsidR="002D6CCC" w:rsidRPr="001D484C" w:rsidTr="009E035C">
        <w:trPr>
          <w:trHeight w:val="300"/>
        </w:trPr>
        <w:tc>
          <w:tcPr>
            <w:tcW w:w="4412" w:type="dxa"/>
            <w:gridSpan w:val="2"/>
            <w:shd w:val="clear" w:color="auto" w:fill="auto"/>
            <w:noWrap/>
            <w:vAlign w:val="bottom"/>
            <w:hideMark/>
          </w:tcPr>
          <w:p w:rsidR="002D6CCC" w:rsidRPr="00EC2EB3" w:rsidRDefault="002D6CCC" w:rsidP="00164331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EC2EB3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>NOMBRE</w:t>
            </w:r>
          </w:p>
        </w:tc>
        <w:tc>
          <w:tcPr>
            <w:tcW w:w="2676" w:type="dxa"/>
            <w:gridSpan w:val="2"/>
            <w:shd w:val="clear" w:color="auto" w:fill="auto"/>
            <w:noWrap/>
            <w:vAlign w:val="bottom"/>
            <w:hideMark/>
          </w:tcPr>
          <w:p w:rsidR="002D6CCC" w:rsidRPr="00EC2EB3" w:rsidRDefault="002D6CCC" w:rsidP="00164331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EC2EB3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>CARGO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D6CCC" w:rsidRPr="00EC2EB3" w:rsidRDefault="002D6CCC" w:rsidP="00164331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EC2EB3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>INSTITUCIÓN</w:t>
            </w:r>
          </w:p>
        </w:tc>
      </w:tr>
      <w:tr w:rsidR="002D6CCC" w:rsidRPr="001D484C" w:rsidTr="009E035C">
        <w:trPr>
          <w:trHeight w:val="240"/>
        </w:trPr>
        <w:tc>
          <w:tcPr>
            <w:tcW w:w="4412" w:type="dxa"/>
            <w:gridSpan w:val="2"/>
            <w:shd w:val="clear" w:color="auto" w:fill="auto"/>
            <w:noWrap/>
            <w:vAlign w:val="bottom"/>
            <w:hideMark/>
          </w:tcPr>
          <w:p w:rsidR="002D6CCC" w:rsidRPr="00EC2EB3" w:rsidRDefault="002D6CCC" w:rsidP="00164331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EC2EB3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676" w:type="dxa"/>
            <w:gridSpan w:val="2"/>
            <w:shd w:val="clear" w:color="auto" w:fill="auto"/>
            <w:noWrap/>
            <w:vAlign w:val="bottom"/>
            <w:hideMark/>
          </w:tcPr>
          <w:p w:rsidR="002D6CCC" w:rsidRPr="00EC2EB3" w:rsidRDefault="002D6CCC" w:rsidP="00164331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EC2EB3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D6CCC" w:rsidRPr="00EC2EB3" w:rsidRDefault="002D6CCC" w:rsidP="00164331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EC2EB3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2D6CCC" w:rsidRPr="001D484C" w:rsidTr="009E035C">
        <w:trPr>
          <w:trHeight w:val="240"/>
        </w:trPr>
        <w:tc>
          <w:tcPr>
            <w:tcW w:w="4412" w:type="dxa"/>
            <w:gridSpan w:val="2"/>
            <w:shd w:val="clear" w:color="auto" w:fill="auto"/>
            <w:noWrap/>
            <w:vAlign w:val="bottom"/>
            <w:hideMark/>
          </w:tcPr>
          <w:p w:rsidR="00C17769" w:rsidRPr="00EC2EB3" w:rsidRDefault="002D6CCC" w:rsidP="00E26BE3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EC2EB3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676" w:type="dxa"/>
            <w:gridSpan w:val="2"/>
            <w:shd w:val="clear" w:color="auto" w:fill="auto"/>
            <w:noWrap/>
            <w:vAlign w:val="bottom"/>
            <w:hideMark/>
          </w:tcPr>
          <w:p w:rsidR="002D6CCC" w:rsidRPr="00EC2EB3" w:rsidRDefault="002D6CCC" w:rsidP="00164331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EC2EB3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D6CCC" w:rsidRPr="00EC2EB3" w:rsidRDefault="002D6CCC" w:rsidP="00164331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EC2EB3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E26BE3" w:rsidRPr="001D484C" w:rsidTr="009E035C">
        <w:trPr>
          <w:trHeight w:val="240"/>
        </w:trPr>
        <w:tc>
          <w:tcPr>
            <w:tcW w:w="4412" w:type="dxa"/>
            <w:gridSpan w:val="2"/>
            <w:shd w:val="clear" w:color="auto" w:fill="auto"/>
            <w:noWrap/>
            <w:vAlign w:val="bottom"/>
          </w:tcPr>
          <w:p w:rsidR="00E26BE3" w:rsidRPr="00EC2EB3" w:rsidRDefault="00E26BE3" w:rsidP="00E26B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676" w:type="dxa"/>
            <w:gridSpan w:val="2"/>
            <w:shd w:val="clear" w:color="auto" w:fill="auto"/>
            <w:noWrap/>
            <w:vAlign w:val="bottom"/>
          </w:tcPr>
          <w:p w:rsidR="00E26BE3" w:rsidRPr="00EC2EB3" w:rsidRDefault="00E26BE3" w:rsidP="001643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E26BE3" w:rsidRPr="00EC2EB3" w:rsidRDefault="00E26BE3" w:rsidP="001643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2D6CCC" w:rsidRPr="001D484C" w:rsidTr="009E035C">
        <w:trPr>
          <w:trHeight w:val="240"/>
        </w:trPr>
        <w:tc>
          <w:tcPr>
            <w:tcW w:w="4412" w:type="dxa"/>
            <w:gridSpan w:val="2"/>
            <w:shd w:val="clear" w:color="auto" w:fill="auto"/>
            <w:noWrap/>
            <w:vAlign w:val="bottom"/>
            <w:hideMark/>
          </w:tcPr>
          <w:p w:rsidR="002D6CCC" w:rsidRPr="00EC2EB3" w:rsidRDefault="002D6CCC" w:rsidP="00164331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EC2EB3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676" w:type="dxa"/>
            <w:gridSpan w:val="2"/>
            <w:shd w:val="clear" w:color="auto" w:fill="auto"/>
            <w:noWrap/>
            <w:vAlign w:val="bottom"/>
            <w:hideMark/>
          </w:tcPr>
          <w:p w:rsidR="002D6CCC" w:rsidRPr="00EC2EB3" w:rsidRDefault="002D6CCC" w:rsidP="00164331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EC2EB3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D6CCC" w:rsidRPr="00EC2EB3" w:rsidRDefault="002D6CCC" w:rsidP="00164331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EC2EB3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2D6CCC" w:rsidRPr="00F72CC7" w:rsidTr="009E035C">
        <w:trPr>
          <w:trHeight w:val="450"/>
        </w:trPr>
        <w:tc>
          <w:tcPr>
            <w:tcW w:w="9356" w:type="dxa"/>
            <w:gridSpan w:val="5"/>
            <w:shd w:val="clear" w:color="auto" w:fill="auto"/>
            <w:noWrap/>
            <w:vAlign w:val="bottom"/>
            <w:hideMark/>
          </w:tcPr>
          <w:p w:rsidR="002D6CCC" w:rsidRPr="00EC2EB3" w:rsidRDefault="002D6CCC" w:rsidP="00164331">
            <w:pPr>
              <w:spacing w:after="0" w:line="240" w:lineRule="auto"/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</w:pPr>
            <w:r w:rsidRPr="00EC2EB3"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  <w:t>COMITÉ CIENTÍFICO</w:t>
            </w:r>
          </w:p>
        </w:tc>
      </w:tr>
      <w:tr w:rsidR="002D6CCC" w:rsidRPr="00F72CC7" w:rsidTr="009E035C">
        <w:trPr>
          <w:trHeight w:val="300"/>
        </w:trPr>
        <w:tc>
          <w:tcPr>
            <w:tcW w:w="7088" w:type="dxa"/>
            <w:gridSpan w:val="4"/>
            <w:shd w:val="clear" w:color="auto" w:fill="auto"/>
            <w:noWrap/>
            <w:vAlign w:val="bottom"/>
            <w:hideMark/>
          </w:tcPr>
          <w:p w:rsidR="002D6CCC" w:rsidRPr="00EC2EB3" w:rsidRDefault="002D6CCC" w:rsidP="00164331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EC2EB3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>NOMBRE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D6CCC" w:rsidRPr="00EC2EB3" w:rsidRDefault="002D6CCC" w:rsidP="00164331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EC2EB3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>INSTITUCIÓN</w:t>
            </w:r>
          </w:p>
        </w:tc>
      </w:tr>
      <w:tr w:rsidR="002D6CCC" w:rsidRPr="00F72CC7" w:rsidTr="009E035C">
        <w:trPr>
          <w:trHeight w:val="203"/>
        </w:trPr>
        <w:tc>
          <w:tcPr>
            <w:tcW w:w="7088" w:type="dxa"/>
            <w:gridSpan w:val="4"/>
            <w:shd w:val="clear" w:color="auto" w:fill="auto"/>
            <w:noWrap/>
            <w:vAlign w:val="bottom"/>
            <w:hideMark/>
          </w:tcPr>
          <w:p w:rsidR="002D6CCC" w:rsidRPr="00816BE3" w:rsidRDefault="002D6CCC" w:rsidP="00E26BE3">
            <w:pPr>
              <w:spacing w:after="0" w:line="240" w:lineRule="auto"/>
              <w:rPr>
                <w:rFonts w:ascii="EHUSans" w:eastAsia="Times New Roman" w:hAnsi="EHUSans"/>
                <w:strike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D6CCC" w:rsidRPr="00816BE3" w:rsidRDefault="002D6CCC" w:rsidP="00E26BE3">
            <w:pPr>
              <w:spacing w:after="0" w:line="240" w:lineRule="auto"/>
              <w:rPr>
                <w:rFonts w:ascii="EHUSans" w:eastAsia="Times New Roman" w:hAnsi="EHUSans"/>
                <w:strike/>
                <w:color w:val="000000"/>
                <w:sz w:val="18"/>
                <w:szCs w:val="18"/>
                <w:lang w:eastAsia="es-ES"/>
              </w:rPr>
            </w:pPr>
          </w:p>
        </w:tc>
      </w:tr>
      <w:tr w:rsidR="002D6CCC" w:rsidRPr="00F72CC7" w:rsidTr="009E035C">
        <w:trPr>
          <w:trHeight w:val="240"/>
        </w:trPr>
        <w:tc>
          <w:tcPr>
            <w:tcW w:w="7088" w:type="dxa"/>
            <w:gridSpan w:val="4"/>
            <w:shd w:val="clear" w:color="auto" w:fill="auto"/>
            <w:noWrap/>
            <w:vAlign w:val="bottom"/>
            <w:hideMark/>
          </w:tcPr>
          <w:p w:rsidR="002D6CCC" w:rsidRPr="00816BE3" w:rsidRDefault="002D6CCC" w:rsidP="00164331">
            <w:pPr>
              <w:spacing w:after="0" w:line="240" w:lineRule="auto"/>
              <w:jc w:val="center"/>
              <w:rPr>
                <w:rFonts w:ascii="EHUSans" w:eastAsia="Times New Roman" w:hAnsi="EHUSans"/>
                <w:strike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D6CCC" w:rsidRPr="00816BE3" w:rsidRDefault="002D6CCC" w:rsidP="00164331">
            <w:pPr>
              <w:spacing w:after="0" w:line="240" w:lineRule="auto"/>
              <w:jc w:val="center"/>
              <w:rPr>
                <w:rFonts w:ascii="EHUSans" w:eastAsia="Times New Roman" w:hAnsi="EHUSans"/>
                <w:strike/>
                <w:color w:val="000000"/>
                <w:sz w:val="18"/>
                <w:szCs w:val="18"/>
                <w:lang w:eastAsia="es-ES"/>
              </w:rPr>
            </w:pPr>
          </w:p>
        </w:tc>
      </w:tr>
      <w:tr w:rsidR="00E26BE3" w:rsidRPr="00F72CC7" w:rsidTr="009E035C">
        <w:trPr>
          <w:trHeight w:val="240"/>
        </w:trPr>
        <w:tc>
          <w:tcPr>
            <w:tcW w:w="7088" w:type="dxa"/>
            <w:gridSpan w:val="4"/>
            <w:shd w:val="clear" w:color="auto" w:fill="auto"/>
            <w:noWrap/>
            <w:vAlign w:val="bottom"/>
          </w:tcPr>
          <w:p w:rsidR="00E26BE3" w:rsidRPr="00816BE3" w:rsidRDefault="00E26BE3" w:rsidP="00164331">
            <w:pPr>
              <w:spacing w:after="0" w:line="240" w:lineRule="auto"/>
              <w:jc w:val="center"/>
              <w:rPr>
                <w:rFonts w:ascii="EHUSans" w:eastAsia="Times New Roman" w:hAnsi="EHUSans"/>
                <w:strike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E26BE3" w:rsidRPr="00816BE3" w:rsidRDefault="00E26BE3" w:rsidP="00164331">
            <w:pPr>
              <w:spacing w:after="0" w:line="240" w:lineRule="auto"/>
              <w:jc w:val="center"/>
              <w:rPr>
                <w:rFonts w:eastAsia="Times New Roman"/>
                <w:strike/>
                <w:color w:val="000000"/>
                <w:sz w:val="18"/>
                <w:szCs w:val="18"/>
                <w:lang w:eastAsia="es-ES"/>
              </w:rPr>
            </w:pPr>
          </w:p>
        </w:tc>
      </w:tr>
      <w:tr w:rsidR="002D6CCC" w:rsidRPr="00F72CC7" w:rsidTr="009E035C">
        <w:trPr>
          <w:trHeight w:val="240"/>
        </w:trPr>
        <w:tc>
          <w:tcPr>
            <w:tcW w:w="7088" w:type="dxa"/>
            <w:gridSpan w:val="4"/>
            <w:shd w:val="clear" w:color="auto" w:fill="auto"/>
            <w:noWrap/>
            <w:vAlign w:val="bottom"/>
            <w:hideMark/>
          </w:tcPr>
          <w:p w:rsidR="002D6CCC" w:rsidRPr="00816BE3" w:rsidRDefault="002D6CCC" w:rsidP="00164331">
            <w:pPr>
              <w:spacing w:after="0" w:line="240" w:lineRule="auto"/>
              <w:jc w:val="center"/>
              <w:rPr>
                <w:rFonts w:ascii="EHUSans" w:eastAsia="Times New Roman" w:hAnsi="EHUSans"/>
                <w:strike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D6CCC" w:rsidRPr="00816BE3" w:rsidRDefault="002D6CCC" w:rsidP="00164331">
            <w:pPr>
              <w:spacing w:after="0" w:line="240" w:lineRule="auto"/>
              <w:jc w:val="center"/>
              <w:rPr>
                <w:rFonts w:ascii="EHUSans" w:eastAsia="Times New Roman" w:hAnsi="EHUSans"/>
                <w:strike/>
                <w:color w:val="000000"/>
                <w:sz w:val="18"/>
                <w:szCs w:val="18"/>
                <w:lang w:eastAsia="es-ES"/>
              </w:rPr>
            </w:pPr>
          </w:p>
        </w:tc>
      </w:tr>
      <w:tr w:rsidR="002D6CCC" w:rsidRPr="001D484C" w:rsidTr="009E035C">
        <w:trPr>
          <w:trHeight w:val="450"/>
        </w:trPr>
        <w:tc>
          <w:tcPr>
            <w:tcW w:w="7088" w:type="dxa"/>
            <w:gridSpan w:val="4"/>
            <w:shd w:val="clear" w:color="auto" w:fill="auto"/>
            <w:noWrap/>
            <w:vAlign w:val="bottom"/>
            <w:hideMark/>
          </w:tcPr>
          <w:p w:rsidR="002D6CCC" w:rsidRPr="00816BE3" w:rsidRDefault="002D6CCC" w:rsidP="00164331">
            <w:pPr>
              <w:spacing w:after="0" w:line="240" w:lineRule="auto"/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</w:pPr>
            <w:r w:rsidRPr="00816BE3"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  <w:t>PONENTES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D6CCC" w:rsidRPr="00816BE3" w:rsidRDefault="002D6CCC" w:rsidP="00164331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816BE3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>PROCEDENCIA</w:t>
            </w:r>
          </w:p>
        </w:tc>
      </w:tr>
      <w:tr w:rsidR="002D6CCC" w:rsidRPr="001D484C" w:rsidTr="009E035C">
        <w:trPr>
          <w:trHeight w:val="240"/>
        </w:trPr>
        <w:tc>
          <w:tcPr>
            <w:tcW w:w="7088" w:type="dxa"/>
            <w:gridSpan w:val="4"/>
            <w:shd w:val="clear" w:color="auto" w:fill="auto"/>
            <w:noWrap/>
            <w:vAlign w:val="bottom"/>
            <w:hideMark/>
          </w:tcPr>
          <w:p w:rsidR="002D6CCC" w:rsidRPr="00816BE3" w:rsidRDefault="002D6CCC" w:rsidP="00164331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816BE3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D6CCC" w:rsidRPr="00816BE3" w:rsidRDefault="002D6CCC" w:rsidP="00164331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816BE3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2D6CCC" w:rsidRPr="001D484C" w:rsidTr="009E035C">
        <w:trPr>
          <w:trHeight w:val="240"/>
        </w:trPr>
        <w:tc>
          <w:tcPr>
            <w:tcW w:w="7088" w:type="dxa"/>
            <w:gridSpan w:val="4"/>
            <w:shd w:val="clear" w:color="auto" w:fill="auto"/>
            <w:noWrap/>
            <w:vAlign w:val="bottom"/>
            <w:hideMark/>
          </w:tcPr>
          <w:p w:rsidR="00C17769" w:rsidRPr="00816BE3" w:rsidRDefault="002D6CCC" w:rsidP="00E26BE3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816BE3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D6CCC" w:rsidRPr="00816BE3" w:rsidRDefault="002D6CCC" w:rsidP="00164331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816BE3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E26BE3" w:rsidRPr="001D484C" w:rsidTr="009E035C">
        <w:trPr>
          <w:trHeight w:val="240"/>
        </w:trPr>
        <w:tc>
          <w:tcPr>
            <w:tcW w:w="7088" w:type="dxa"/>
            <w:gridSpan w:val="4"/>
            <w:shd w:val="clear" w:color="auto" w:fill="auto"/>
            <w:noWrap/>
            <w:vAlign w:val="bottom"/>
          </w:tcPr>
          <w:p w:rsidR="00E26BE3" w:rsidRPr="00816BE3" w:rsidRDefault="00E26BE3" w:rsidP="00E26B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E26BE3" w:rsidRPr="00816BE3" w:rsidRDefault="00E26BE3" w:rsidP="001643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2D6CCC" w:rsidRPr="001D484C" w:rsidTr="009E035C">
        <w:trPr>
          <w:trHeight w:val="240"/>
        </w:trPr>
        <w:tc>
          <w:tcPr>
            <w:tcW w:w="7088" w:type="dxa"/>
            <w:gridSpan w:val="4"/>
            <w:shd w:val="clear" w:color="auto" w:fill="auto"/>
            <w:noWrap/>
            <w:vAlign w:val="bottom"/>
            <w:hideMark/>
          </w:tcPr>
          <w:p w:rsidR="002D6CCC" w:rsidRPr="00816BE3" w:rsidRDefault="002D6CCC" w:rsidP="00164331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816BE3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D6CCC" w:rsidRPr="00816BE3" w:rsidRDefault="002D6CCC" w:rsidP="00164331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816BE3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C17769" w:rsidRPr="001D484C" w:rsidTr="009E035C">
        <w:trPr>
          <w:trHeight w:val="450"/>
        </w:trPr>
        <w:tc>
          <w:tcPr>
            <w:tcW w:w="9356" w:type="dxa"/>
            <w:gridSpan w:val="5"/>
            <w:shd w:val="clear" w:color="auto" w:fill="auto"/>
            <w:noWrap/>
            <w:vAlign w:val="center"/>
            <w:hideMark/>
          </w:tcPr>
          <w:p w:rsidR="00C17769" w:rsidRDefault="00C17769" w:rsidP="003D2843">
            <w:pPr>
              <w:spacing w:after="0" w:line="240" w:lineRule="auto"/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</w:pPr>
          </w:p>
          <w:p w:rsidR="00C17769" w:rsidRPr="00816BE3" w:rsidRDefault="00E61D45" w:rsidP="003D2843">
            <w:pPr>
              <w:spacing w:after="0" w:line="240" w:lineRule="auto"/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  <w:t xml:space="preserve">USO </w:t>
            </w:r>
            <w:r w:rsidR="00C17769"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  <w:t>DEL EUSKERA O IDIOMAS EXTRANJEROS EN EL DESARROLLO DE LAS ACTIVIDADES</w:t>
            </w:r>
          </w:p>
        </w:tc>
      </w:tr>
      <w:tr w:rsidR="00C17769" w:rsidRPr="001D484C" w:rsidTr="009E035C">
        <w:trPr>
          <w:trHeight w:val="567"/>
        </w:trPr>
        <w:tc>
          <w:tcPr>
            <w:tcW w:w="9356" w:type="dxa"/>
            <w:gridSpan w:val="5"/>
            <w:shd w:val="clear" w:color="auto" w:fill="auto"/>
            <w:noWrap/>
            <w:vAlign w:val="bottom"/>
            <w:hideMark/>
          </w:tcPr>
          <w:p w:rsidR="00C17769" w:rsidRPr="00816BE3" w:rsidRDefault="00C17769" w:rsidP="003D2843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C17769" w:rsidRDefault="00C17769" w:rsidP="003D2843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C17769" w:rsidRPr="00816BE3" w:rsidRDefault="00C17769" w:rsidP="003D2843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C17769" w:rsidRPr="00816BE3" w:rsidRDefault="00C17769" w:rsidP="003D2843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816BE3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273497" w:rsidRPr="00816BE3" w:rsidTr="009E035C">
        <w:trPr>
          <w:trHeight w:val="450"/>
        </w:trPr>
        <w:tc>
          <w:tcPr>
            <w:tcW w:w="9356" w:type="dxa"/>
            <w:gridSpan w:val="5"/>
            <w:shd w:val="clear" w:color="auto" w:fill="auto"/>
            <w:noWrap/>
            <w:vAlign w:val="center"/>
            <w:hideMark/>
          </w:tcPr>
          <w:p w:rsidR="00E61D45" w:rsidRDefault="00E61D45" w:rsidP="003D2843">
            <w:pPr>
              <w:spacing w:after="0" w:line="240" w:lineRule="auto"/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</w:pPr>
          </w:p>
          <w:p w:rsidR="00273497" w:rsidRPr="00816BE3" w:rsidRDefault="00273497" w:rsidP="003D2843">
            <w:pPr>
              <w:spacing w:after="0" w:line="240" w:lineRule="auto"/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</w:pPr>
            <w:r w:rsidRPr="00816BE3"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  <w:t>RESUMEN DEL PROYECTO</w:t>
            </w:r>
            <w:r w:rsidR="00D96E25"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  <w:t xml:space="preserve"> O DE LA ACTIVIDAD</w:t>
            </w:r>
            <w:r w:rsidRPr="00816BE3"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  <w:t xml:space="preserve"> </w:t>
            </w:r>
          </w:p>
        </w:tc>
      </w:tr>
      <w:tr w:rsidR="00273497" w:rsidRPr="00816BE3" w:rsidTr="009E035C">
        <w:trPr>
          <w:trHeight w:val="2271"/>
        </w:trPr>
        <w:tc>
          <w:tcPr>
            <w:tcW w:w="9356" w:type="dxa"/>
            <w:gridSpan w:val="5"/>
            <w:shd w:val="clear" w:color="auto" w:fill="auto"/>
            <w:noWrap/>
            <w:vAlign w:val="bottom"/>
            <w:hideMark/>
          </w:tcPr>
          <w:p w:rsidR="00273497" w:rsidRPr="00816BE3" w:rsidRDefault="00273497" w:rsidP="003D2843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273497" w:rsidRPr="00816BE3" w:rsidRDefault="00273497" w:rsidP="003D2843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273497" w:rsidRPr="00816BE3" w:rsidRDefault="00273497" w:rsidP="003D2843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273497" w:rsidRDefault="00273497" w:rsidP="003D2843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C17769" w:rsidRDefault="00C17769" w:rsidP="003D2843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C17769" w:rsidRDefault="00C17769" w:rsidP="003D2843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C17769" w:rsidRDefault="00C17769" w:rsidP="003D2843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C17769" w:rsidRDefault="00C17769" w:rsidP="003D2843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E61D45" w:rsidRDefault="00E61D45" w:rsidP="003D2843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E61D45" w:rsidRDefault="00E61D45" w:rsidP="003D2843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E61D45" w:rsidRDefault="00E61D45" w:rsidP="003D2843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E61D45" w:rsidRDefault="00E61D45" w:rsidP="003D2843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C17769" w:rsidRDefault="00C17769" w:rsidP="003D2843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C17769" w:rsidRDefault="00C17769" w:rsidP="003D2843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E26BE3" w:rsidRDefault="00E26BE3" w:rsidP="003D2843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E26BE3" w:rsidRDefault="00E26BE3" w:rsidP="003D2843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E26BE3" w:rsidRDefault="00E26BE3" w:rsidP="003D2843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E26BE3" w:rsidRDefault="00E26BE3" w:rsidP="003D2843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E26BE3" w:rsidRDefault="00E26BE3" w:rsidP="003D2843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C17769" w:rsidRDefault="00C17769" w:rsidP="003D2843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C17769" w:rsidRDefault="00C17769" w:rsidP="003D2843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C17769" w:rsidRDefault="00C17769" w:rsidP="003D2843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C17769" w:rsidRDefault="00C17769" w:rsidP="003D2843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273497" w:rsidRPr="00816BE3" w:rsidRDefault="00273497" w:rsidP="003D2843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273497" w:rsidRPr="00816BE3" w:rsidRDefault="00273497" w:rsidP="003D2843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273497" w:rsidRPr="00816BE3" w:rsidRDefault="00273497" w:rsidP="003D2843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</w:tr>
    </w:tbl>
    <w:p w:rsidR="00273497" w:rsidRPr="003F30D7" w:rsidRDefault="00273497">
      <w:pPr>
        <w:rPr>
          <w:sz w:val="20"/>
          <w:szCs w:val="20"/>
        </w:rPr>
      </w:pPr>
    </w:p>
    <w:sectPr w:rsidR="00273497" w:rsidRPr="003F30D7" w:rsidSect="00E26BE3">
      <w:headerReference w:type="default" r:id="rId9"/>
      <w:headerReference w:type="first" r:id="rId10"/>
      <w:footerReference w:type="first" r:id="rId11"/>
      <w:footnotePr>
        <w:pos w:val="beneathText"/>
      </w:footnotePr>
      <w:type w:val="continuous"/>
      <w:pgSz w:w="11905" w:h="16837" w:code="9"/>
      <w:pgMar w:top="238" w:right="1134" w:bottom="1134" w:left="1134" w:header="0" w:footer="83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4E7" w:rsidRDefault="003614E7">
      <w:r>
        <w:separator/>
      </w:r>
    </w:p>
  </w:endnote>
  <w:endnote w:type="continuationSeparator" w:id="0">
    <w:p w:rsidR="003614E7" w:rsidRDefault="00361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ans">
    <w:altName w:val="EHUSans"/>
    <w:panose1 w:val="02000503050000020004"/>
    <w:charset w:val="FF"/>
    <w:family w:val="modern"/>
    <w:notTrueType/>
    <w:pitch w:val="variable"/>
    <w:sig w:usb0="800000A7" w:usb1="40000042" w:usb2="02000000" w:usb3="00000000" w:csb0="00000001" w:csb1="00000000"/>
  </w:font>
  <w:font w:name="Helvetica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X="-743" w:tblpY="12290"/>
      <w:tblOverlap w:val="never"/>
      <w:tblW w:w="10881" w:type="dxa"/>
      <w:tblLayout w:type="fixed"/>
      <w:tblLook w:val="01E0" w:firstRow="1" w:lastRow="1" w:firstColumn="1" w:lastColumn="1" w:noHBand="0" w:noVBand="0"/>
    </w:tblPr>
    <w:tblGrid>
      <w:gridCol w:w="3925"/>
      <w:gridCol w:w="2171"/>
      <w:gridCol w:w="4785"/>
    </w:tblGrid>
    <w:tr w:rsidR="00AB105E" w:rsidRPr="006526D8" w:rsidTr="002D6CCC">
      <w:trPr>
        <w:trHeight w:val="1565"/>
      </w:trPr>
      <w:tc>
        <w:tcPr>
          <w:tcW w:w="3925" w:type="dxa"/>
          <w:vAlign w:val="bottom"/>
        </w:tcPr>
        <w:p w:rsidR="00AB105E" w:rsidRDefault="00AB105E" w:rsidP="006F2C9A">
          <w:pPr>
            <w:rPr>
              <w:rFonts w:ascii="Arial" w:hAnsi="Arial" w:cs="Arial"/>
              <w:sz w:val="14"/>
              <w:szCs w:val="14"/>
            </w:rPr>
          </w:pPr>
          <w:r w:rsidRPr="006526D8">
            <w:rPr>
              <w:rFonts w:ascii="Arial" w:hAnsi="Arial" w:cs="Arial"/>
              <w:sz w:val="14"/>
              <w:szCs w:val="14"/>
            </w:rPr>
            <w:br/>
          </w:r>
          <w:hyperlink r:id="rId1" w:history="1">
            <w:r w:rsidRPr="00D3366E">
              <w:rPr>
                <w:rStyle w:val="Hipervnculo"/>
                <w:rFonts w:ascii="Arial" w:hAnsi="Arial" w:cs="Arial"/>
                <w:sz w:val="14"/>
                <w:szCs w:val="14"/>
              </w:rPr>
              <w:t>www.araba.ehu.es</w:t>
            </w:r>
          </w:hyperlink>
        </w:p>
        <w:p w:rsidR="00AB105E" w:rsidRDefault="00AB105E" w:rsidP="006F2C9A">
          <w:pPr>
            <w:rPr>
              <w:rFonts w:ascii="Arial" w:hAnsi="Arial" w:cs="Arial"/>
              <w:sz w:val="14"/>
              <w:szCs w:val="14"/>
            </w:rPr>
          </w:pPr>
        </w:p>
        <w:p w:rsidR="00AB105E" w:rsidRPr="006526D8" w:rsidRDefault="00AB105E" w:rsidP="006F2C9A">
          <w:pPr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171" w:type="dxa"/>
        </w:tcPr>
        <w:p w:rsidR="00AB105E" w:rsidRPr="006526D8" w:rsidRDefault="00AB105E" w:rsidP="006F2C9A">
          <w:pPr>
            <w:jc w:val="center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4785" w:type="dxa"/>
          <w:vAlign w:val="bottom"/>
        </w:tcPr>
        <w:p w:rsidR="00AB105E" w:rsidRPr="006526D8" w:rsidRDefault="00AB105E" w:rsidP="00DB364C">
          <w:pPr>
            <w:spacing w:after="0" w:line="240" w:lineRule="auto"/>
            <w:jc w:val="right"/>
            <w:rPr>
              <w:rFonts w:ascii="Arial" w:hAnsi="Arial" w:cs="Arial"/>
              <w:b/>
              <w:sz w:val="14"/>
              <w:szCs w:val="14"/>
              <w:lang w:val="pt-BR"/>
            </w:rPr>
          </w:pPr>
          <w:r w:rsidRPr="006526D8">
            <w:rPr>
              <w:rFonts w:ascii="Arial" w:hAnsi="Arial" w:cs="Arial"/>
              <w:b/>
              <w:sz w:val="14"/>
              <w:szCs w:val="14"/>
              <w:lang w:val="pt-BR"/>
            </w:rPr>
            <w:t>ARABAKO CAMPUSA</w:t>
          </w:r>
        </w:p>
        <w:p w:rsidR="00AB105E" w:rsidRPr="006526D8" w:rsidRDefault="00AB105E" w:rsidP="00DB364C">
          <w:pPr>
            <w:spacing w:after="0" w:line="240" w:lineRule="auto"/>
            <w:jc w:val="right"/>
            <w:rPr>
              <w:rFonts w:ascii="Arial" w:hAnsi="Arial" w:cs="Arial"/>
              <w:b/>
              <w:sz w:val="14"/>
              <w:szCs w:val="14"/>
              <w:lang w:val="pt-BR"/>
            </w:rPr>
          </w:pPr>
          <w:r w:rsidRPr="006526D8">
            <w:rPr>
              <w:rFonts w:ascii="Arial" w:hAnsi="Arial" w:cs="Arial"/>
              <w:b/>
              <w:sz w:val="14"/>
              <w:szCs w:val="14"/>
              <w:lang w:val="pt-BR"/>
            </w:rPr>
            <w:t>CAMPUS DE ÁLAVA</w:t>
          </w:r>
        </w:p>
        <w:p w:rsidR="00AB105E" w:rsidRPr="006526D8" w:rsidRDefault="00AB105E" w:rsidP="00DB364C">
          <w:pPr>
            <w:spacing w:after="0" w:line="240" w:lineRule="auto"/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r w:rsidRPr="006526D8">
            <w:rPr>
              <w:rFonts w:ascii="Arial" w:hAnsi="Arial" w:cs="Arial"/>
              <w:sz w:val="14"/>
              <w:szCs w:val="14"/>
              <w:lang w:val="pt-BR"/>
            </w:rPr>
            <w:t xml:space="preserve">Comandante </w:t>
          </w:r>
          <w:proofErr w:type="spellStart"/>
          <w:r w:rsidRPr="006526D8">
            <w:rPr>
              <w:rFonts w:ascii="Arial" w:hAnsi="Arial" w:cs="Arial"/>
              <w:sz w:val="14"/>
              <w:szCs w:val="14"/>
              <w:lang w:val="pt-BR"/>
            </w:rPr>
            <w:t>Izarduy</w:t>
          </w:r>
          <w:proofErr w:type="spellEnd"/>
          <w:r w:rsidRPr="006526D8">
            <w:rPr>
              <w:rFonts w:ascii="Arial" w:hAnsi="Arial" w:cs="Arial"/>
              <w:sz w:val="14"/>
              <w:szCs w:val="14"/>
              <w:lang w:val="pt-BR"/>
            </w:rPr>
            <w:t>, 2</w:t>
          </w:r>
        </w:p>
        <w:p w:rsidR="00AB105E" w:rsidRPr="006526D8" w:rsidRDefault="00AB105E" w:rsidP="00DB364C">
          <w:pPr>
            <w:spacing w:after="0" w:line="240" w:lineRule="auto"/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r w:rsidRPr="006526D8">
            <w:rPr>
              <w:rFonts w:ascii="Arial" w:hAnsi="Arial" w:cs="Arial"/>
              <w:sz w:val="14"/>
              <w:szCs w:val="14"/>
              <w:lang w:val="pt-BR"/>
            </w:rPr>
            <w:t>01.006 Vitoria-Gasteiz</w:t>
          </w:r>
        </w:p>
        <w:p w:rsidR="00AB105E" w:rsidRPr="006526D8" w:rsidRDefault="00AB105E" w:rsidP="00DB364C">
          <w:pPr>
            <w:spacing w:after="0" w:line="240" w:lineRule="auto"/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r w:rsidRPr="006526D8">
            <w:rPr>
              <w:rFonts w:ascii="Arial" w:hAnsi="Arial" w:cs="Arial"/>
              <w:sz w:val="14"/>
              <w:szCs w:val="14"/>
              <w:lang w:val="pt-BR"/>
            </w:rPr>
            <w:t xml:space="preserve">T: </w:t>
          </w:r>
          <w:r>
            <w:rPr>
              <w:rFonts w:ascii="Arial" w:hAnsi="Arial" w:cs="Arial"/>
              <w:sz w:val="14"/>
              <w:szCs w:val="14"/>
              <w:lang w:val="pt-BR"/>
            </w:rPr>
            <w:t>34 945 01 3000</w:t>
          </w:r>
        </w:p>
        <w:p w:rsidR="00AB105E" w:rsidRDefault="00AB105E" w:rsidP="006F2C9A">
          <w:pPr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</w:p>
        <w:p w:rsidR="00AB105E" w:rsidRPr="006526D8" w:rsidRDefault="00AB105E" w:rsidP="006F2C9A">
          <w:pPr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</w:p>
      </w:tc>
    </w:tr>
  </w:tbl>
  <w:p w:rsidR="00AB105E" w:rsidRDefault="00AB105E" w:rsidP="00DB364C">
    <w:pPr>
      <w:pStyle w:val="Piedepgina"/>
    </w:pPr>
  </w:p>
  <w:p w:rsidR="00AB105E" w:rsidRDefault="00AB105E" w:rsidP="00DB364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4E7" w:rsidRDefault="003614E7">
      <w:r>
        <w:separator/>
      </w:r>
    </w:p>
  </w:footnote>
  <w:footnote w:type="continuationSeparator" w:id="0">
    <w:p w:rsidR="003614E7" w:rsidRDefault="003614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05E" w:rsidRDefault="00884110" w:rsidP="005D45DA">
    <w:pPr>
      <w:pStyle w:val="Encabezado"/>
      <w:ind w:left="-1134"/>
    </w:pPr>
    <w:r>
      <w:rPr>
        <w:noProof/>
        <w:lang w:val="es-ES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114300</wp:posOffset>
          </wp:positionV>
          <wp:extent cx="2163445" cy="1000125"/>
          <wp:effectExtent l="0" t="0" r="0" b="0"/>
          <wp:wrapThrough wrapText="bothSides">
            <wp:wrapPolygon edited="0">
              <wp:start x="0" y="0"/>
              <wp:lineTo x="0" y="21394"/>
              <wp:lineTo x="21492" y="21394"/>
              <wp:lineTo x="21492" y="0"/>
              <wp:lineTo x="0" y="0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lanco_peque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3445" cy="1000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05E" w:rsidRDefault="00884110" w:rsidP="002A0A56">
    <w:pPr>
      <w:pStyle w:val="Encabezado"/>
      <w:ind w:left="-993"/>
    </w:pPr>
    <w:r>
      <w:rPr>
        <w:noProof/>
        <w:lang w:val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142875</wp:posOffset>
          </wp:positionV>
          <wp:extent cx="2102485" cy="971550"/>
          <wp:effectExtent l="0" t="0" r="0" b="0"/>
          <wp:wrapThrough wrapText="bothSides">
            <wp:wrapPolygon edited="0">
              <wp:start x="0" y="0"/>
              <wp:lineTo x="0" y="21176"/>
              <wp:lineTo x="21333" y="21176"/>
              <wp:lineTo x="21333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anco_peque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2485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3248660</wp:posOffset>
              </wp:positionH>
              <wp:positionV relativeFrom="paragraph">
                <wp:posOffset>128905</wp:posOffset>
              </wp:positionV>
              <wp:extent cx="2975610" cy="447675"/>
              <wp:effectExtent l="635" t="0" r="0" b="4445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5610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105E" w:rsidRPr="00596857" w:rsidRDefault="00AB105E" w:rsidP="00596857">
                          <w:pPr>
                            <w:pStyle w:val="Contenidodelatabla"/>
                            <w:jc w:val="right"/>
                            <w:rPr>
                              <w:rFonts w:ascii="Helvetica 55 Roman" w:hAnsi="Helvetica 55 Roman"/>
                              <w:sz w:val="14"/>
                              <w:szCs w:val="14"/>
                              <w:lang w:val="es-ES"/>
                            </w:rPr>
                          </w:pPr>
                          <w:r>
                            <w:rPr>
                              <w:rFonts w:ascii="Helvetica 55 Roman" w:hAnsi="Helvetica 55 Roman"/>
                              <w:sz w:val="14"/>
                              <w:szCs w:val="14"/>
                              <w:lang w:val="es-ES"/>
                            </w:rPr>
                            <w:t>ARABAKO CAMPUSEKO</w:t>
                          </w:r>
                          <w:r w:rsidRPr="00596857">
                            <w:rPr>
                              <w:rFonts w:ascii="Helvetica 55 Roman" w:hAnsi="Helvetica 55 Roman"/>
                              <w:sz w:val="14"/>
                              <w:szCs w:val="14"/>
                              <w:lang w:val="es-ES"/>
                            </w:rPr>
                            <w:t xml:space="preserve"> ERREKTOREORDETZA</w:t>
                          </w:r>
                        </w:p>
                        <w:p w:rsidR="00AB105E" w:rsidRPr="0007676C" w:rsidRDefault="00AB105E" w:rsidP="0007676C">
                          <w:pPr>
                            <w:jc w:val="right"/>
                            <w:rPr>
                              <w:rFonts w:ascii="Helvetica 55 Roman" w:hAnsi="Helvetica 55 Roman"/>
                              <w:color w:val="808080"/>
                              <w:sz w:val="14"/>
                              <w:szCs w:val="14"/>
                            </w:rPr>
                          </w:pPr>
                          <w:r w:rsidRPr="00596857">
                            <w:rPr>
                              <w:rFonts w:ascii="Helvetica 55 Roman" w:hAnsi="Helvetica 55 Roman"/>
                              <w:color w:val="808080"/>
                              <w:sz w:val="14"/>
                              <w:szCs w:val="14"/>
                            </w:rPr>
                            <w:t>VICERRECTORAD</w:t>
                          </w:r>
                          <w:r>
                            <w:rPr>
                              <w:rFonts w:ascii="Helvetica 55 Roman" w:hAnsi="Helvetica 55 Roman"/>
                              <w:color w:val="808080"/>
                              <w:sz w:val="14"/>
                              <w:szCs w:val="14"/>
                            </w:rPr>
                            <w:t>O DEL CAMPUS DE ÁLAVA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255.8pt;margin-top:10.15pt;width:234.3pt;height:3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" stroked="f">
              <v:textbox>
                <w:txbxContent>
                  <w:p w:rsidR="00AB105E" w:rsidRPr="00596857" w:rsidRDefault="00AB105E" w:rsidP="00596857">
                    <w:pPr>
                      <w:pStyle w:val="Contenidodelatabla"/>
                      <w:jc w:val="right"/>
                      <w:rPr>
                        <w:rFonts w:ascii="Helvetica 55 Roman" w:hAnsi="Helvetica 55 Roman"/>
                        <w:sz w:val="14"/>
                        <w:szCs w:val="14"/>
                        <w:lang w:val="es-ES"/>
                      </w:rPr>
                    </w:pPr>
                    <w:r>
                      <w:rPr>
                        <w:rFonts w:ascii="Helvetica 55 Roman" w:hAnsi="Helvetica 55 Roman"/>
                        <w:sz w:val="14"/>
                        <w:szCs w:val="14"/>
                        <w:lang w:val="es-ES"/>
                      </w:rPr>
                      <w:t>ARABAKO CAMPUSEKO</w:t>
                    </w:r>
                    <w:r w:rsidRPr="00596857">
                      <w:rPr>
                        <w:rFonts w:ascii="Helvetica 55 Roman" w:hAnsi="Helvetica 55 Roman"/>
                        <w:sz w:val="14"/>
                        <w:szCs w:val="14"/>
                        <w:lang w:val="es-ES"/>
                      </w:rPr>
                      <w:t xml:space="preserve"> ERREKTOREORDETZA</w:t>
                    </w:r>
                  </w:p>
                  <w:p w:rsidR="00AB105E" w:rsidRPr="0007676C" w:rsidRDefault="00AB105E" w:rsidP="0007676C">
                    <w:pPr>
                      <w:jc w:val="right"/>
                      <w:rPr>
                        <w:rFonts w:ascii="Helvetica 55 Roman" w:hAnsi="Helvetica 55 Roman"/>
                        <w:color w:val="808080"/>
                        <w:sz w:val="14"/>
                        <w:szCs w:val="14"/>
                      </w:rPr>
                    </w:pPr>
                    <w:r w:rsidRPr="00596857">
                      <w:rPr>
                        <w:rFonts w:ascii="Helvetica 55 Roman" w:hAnsi="Helvetica 55 Roman"/>
                        <w:color w:val="808080"/>
                        <w:sz w:val="14"/>
                        <w:szCs w:val="14"/>
                      </w:rPr>
                      <w:t>VICERRECTORAD</w:t>
                    </w:r>
                    <w:r>
                      <w:rPr>
                        <w:rFonts w:ascii="Helvetica 55 Roman" w:hAnsi="Helvetica 55 Roman"/>
                        <w:color w:val="808080"/>
                        <w:sz w:val="14"/>
                        <w:szCs w:val="14"/>
                      </w:rPr>
                      <w:t>O DEL CAMPUS DE ÁLAVA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4371A9"/>
    <w:multiLevelType w:val="hybridMultilevel"/>
    <w:tmpl w:val="4A2E535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25454FA"/>
    <w:multiLevelType w:val="hybridMultilevel"/>
    <w:tmpl w:val="7D360B68"/>
    <w:lvl w:ilvl="0" w:tplc="DAACB49C">
      <w:numFmt w:val="bullet"/>
      <w:lvlText w:val="-"/>
      <w:lvlJc w:val="left"/>
      <w:pPr>
        <w:ind w:left="720" w:hanging="360"/>
      </w:pPr>
      <w:rPr>
        <w:rFonts w:ascii="Verdana" w:eastAsia="Arial Unicode MS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228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64C"/>
    <w:rsid w:val="00017145"/>
    <w:rsid w:val="0002041C"/>
    <w:rsid w:val="00025BC0"/>
    <w:rsid w:val="00027827"/>
    <w:rsid w:val="000408DC"/>
    <w:rsid w:val="00051A8C"/>
    <w:rsid w:val="0005555D"/>
    <w:rsid w:val="00073EEC"/>
    <w:rsid w:val="00075377"/>
    <w:rsid w:val="0007676C"/>
    <w:rsid w:val="000858B9"/>
    <w:rsid w:val="000A5742"/>
    <w:rsid w:val="000B4826"/>
    <w:rsid w:val="000C1429"/>
    <w:rsid w:val="000F7BEF"/>
    <w:rsid w:val="00100F44"/>
    <w:rsid w:val="001205D0"/>
    <w:rsid w:val="00126F25"/>
    <w:rsid w:val="00140135"/>
    <w:rsid w:val="00146768"/>
    <w:rsid w:val="001470B5"/>
    <w:rsid w:val="00151AB7"/>
    <w:rsid w:val="00164331"/>
    <w:rsid w:val="00186867"/>
    <w:rsid w:val="001A3B71"/>
    <w:rsid w:val="001B5EA7"/>
    <w:rsid w:val="001B7C0A"/>
    <w:rsid w:val="001C047E"/>
    <w:rsid w:val="001D6F9E"/>
    <w:rsid w:val="001F6303"/>
    <w:rsid w:val="00201397"/>
    <w:rsid w:val="00203814"/>
    <w:rsid w:val="0022083A"/>
    <w:rsid w:val="00223BB4"/>
    <w:rsid w:val="00225291"/>
    <w:rsid w:val="00230BBA"/>
    <w:rsid w:val="002450BF"/>
    <w:rsid w:val="00245359"/>
    <w:rsid w:val="00256E75"/>
    <w:rsid w:val="00265AF7"/>
    <w:rsid w:val="00266FBA"/>
    <w:rsid w:val="00270156"/>
    <w:rsid w:val="00273497"/>
    <w:rsid w:val="00296660"/>
    <w:rsid w:val="002A0A56"/>
    <w:rsid w:val="002C1AA6"/>
    <w:rsid w:val="002D6CCC"/>
    <w:rsid w:val="002D74E5"/>
    <w:rsid w:val="00300755"/>
    <w:rsid w:val="00302237"/>
    <w:rsid w:val="003039C5"/>
    <w:rsid w:val="00326C2E"/>
    <w:rsid w:val="00342983"/>
    <w:rsid w:val="00360A5C"/>
    <w:rsid w:val="00360C0B"/>
    <w:rsid w:val="00360E09"/>
    <w:rsid w:val="003614E7"/>
    <w:rsid w:val="003968D8"/>
    <w:rsid w:val="003C4838"/>
    <w:rsid w:val="003D5947"/>
    <w:rsid w:val="003D6259"/>
    <w:rsid w:val="003E4ABB"/>
    <w:rsid w:val="003E4D96"/>
    <w:rsid w:val="003F30D7"/>
    <w:rsid w:val="00406AE7"/>
    <w:rsid w:val="0042389F"/>
    <w:rsid w:val="00430E6B"/>
    <w:rsid w:val="00437159"/>
    <w:rsid w:val="00440DD0"/>
    <w:rsid w:val="00441FBC"/>
    <w:rsid w:val="004762A1"/>
    <w:rsid w:val="00483495"/>
    <w:rsid w:val="0049481F"/>
    <w:rsid w:val="004A0323"/>
    <w:rsid w:val="004A4B80"/>
    <w:rsid w:val="004B2161"/>
    <w:rsid w:val="004B47CC"/>
    <w:rsid w:val="004D507C"/>
    <w:rsid w:val="004F74BD"/>
    <w:rsid w:val="005068F6"/>
    <w:rsid w:val="0051489A"/>
    <w:rsid w:val="00525E18"/>
    <w:rsid w:val="005323C5"/>
    <w:rsid w:val="00543300"/>
    <w:rsid w:val="0054336A"/>
    <w:rsid w:val="00552D3B"/>
    <w:rsid w:val="0056660A"/>
    <w:rsid w:val="00567A60"/>
    <w:rsid w:val="00576660"/>
    <w:rsid w:val="00583451"/>
    <w:rsid w:val="00590230"/>
    <w:rsid w:val="00592358"/>
    <w:rsid w:val="00596857"/>
    <w:rsid w:val="005B125A"/>
    <w:rsid w:val="005B4D79"/>
    <w:rsid w:val="005C3E38"/>
    <w:rsid w:val="005D1D39"/>
    <w:rsid w:val="005D45DA"/>
    <w:rsid w:val="005D7326"/>
    <w:rsid w:val="005E7B73"/>
    <w:rsid w:val="00601FF6"/>
    <w:rsid w:val="00602C0E"/>
    <w:rsid w:val="00620B84"/>
    <w:rsid w:val="00644319"/>
    <w:rsid w:val="006526D8"/>
    <w:rsid w:val="006536D9"/>
    <w:rsid w:val="0065778B"/>
    <w:rsid w:val="006628A0"/>
    <w:rsid w:val="00686635"/>
    <w:rsid w:val="0069049B"/>
    <w:rsid w:val="006B7EDB"/>
    <w:rsid w:val="006D6325"/>
    <w:rsid w:val="006E0DCF"/>
    <w:rsid w:val="006E4961"/>
    <w:rsid w:val="006F02A3"/>
    <w:rsid w:val="006F2C9A"/>
    <w:rsid w:val="006F70F4"/>
    <w:rsid w:val="00704052"/>
    <w:rsid w:val="00713C12"/>
    <w:rsid w:val="00723EEC"/>
    <w:rsid w:val="007243D7"/>
    <w:rsid w:val="00734610"/>
    <w:rsid w:val="0074185A"/>
    <w:rsid w:val="007427EE"/>
    <w:rsid w:val="00742FF1"/>
    <w:rsid w:val="00755900"/>
    <w:rsid w:val="00757E62"/>
    <w:rsid w:val="00760298"/>
    <w:rsid w:val="0076377A"/>
    <w:rsid w:val="007713E9"/>
    <w:rsid w:val="0078726B"/>
    <w:rsid w:val="007A0FF8"/>
    <w:rsid w:val="007A4A8E"/>
    <w:rsid w:val="007C6A8C"/>
    <w:rsid w:val="007D1F41"/>
    <w:rsid w:val="007F200D"/>
    <w:rsid w:val="007F7AA8"/>
    <w:rsid w:val="00816BE3"/>
    <w:rsid w:val="008368FA"/>
    <w:rsid w:val="00837164"/>
    <w:rsid w:val="00844402"/>
    <w:rsid w:val="00845272"/>
    <w:rsid w:val="00847137"/>
    <w:rsid w:val="00853DA2"/>
    <w:rsid w:val="0085561C"/>
    <w:rsid w:val="00870DDE"/>
    <w:rsid w:val="00884110"/>
    <w:rsid w:val="0088662B"/>
    <w:rsid w:val="008C0CBA"/>
    <w:rsid w:val="008C3E76"/>
    <w:rsid w:val="008C4BF2"/>
    <w:rsid w:val="008C6AFB"/>
    <w:rsid w:val="008D1A04"/>
    <w:rsid w:val="008D1B69"/>
    <w:rsid w:val="008E5C03"/>
    <w:rsid w:val="00914335"/>
    <w:rsid w:val="00914E92"/>
    <w:rsid w:val="009616B9"/>
    <w:rsid w:val="00966FA0"/>
    <w:rsid w:val="009756DA"/>
    <w:rsid w:val="00990956"/>
    <w:rsid w:val="00991CBF"/>
    <w:rsid w:val="00994D9D"/>
    <w:rsid w:val="00997CA5"/>
    <w:rsid w:val="009C0BA2"/>
    <w:rsid w:val="009C18AA"/>
    <w:rsid w:val="009C7925"/>
    <w:rsid w:val="009D6F9D"/>
    <w:rsid w:val="009E035C"/>
    <w:rsid w:val="009F2AE8"/>
    <w:rsid w:val="009F2C7E"/>
    <w:rsid w:val="009F6C6D"/>
    <w:rsid w:val="00A00DD8"/>
    <w:rsid w:val="00A02EC8"/>
    <w:rsid w:val="00A26058"/>
    <w:rsid w:val="00A345A1"/>
    <w:rsid w:val="00A4001E"/>
    <w:rsid w:val="00A60DE2"/>
    <w:rsid w:val="00A8477F"/>
    <w:rsid w:val="00A94D18"/>
    <w:rsid w:val="00AB105E"/>
    <w:rsid w:val="00AC318A"/>
    <w:rsid w:val="00AC423A"/>
    <w:rsid w:val="00AD17A6"/>
    <w:rsid w:val="00AD3045"/>
    <w:rsid w:val="00AD7E1B"/>
    <w:rsid w:val="00AF66BB"/>
    <w:rsid w:val="00B00CD2"/>
    <w:rsid w:val="00B00D47"/>
    <w:rsid w:val="00B346BD"/>
    <w:rsid w:val="00B60F3A"/>
    <w:rsid w:val="00B65D46"/>
    <w:rsid w:val="00B941F7"/>
    <w:rsid w:val="00BA03A2"/>
    <w:rsid w:val="00BA2F51"/>
    <w:rsid w:val="00BA57E5"/>
    <w:rsid w:val="00BA6BED"/>
    <w:rsid w:val="00BA7E52"/>
    <w:rsid w:val="00BB1FC9"/>
    <w:rsid w:val="00BB4191"/>
    <w:rsid w:val="00BC6F7D"/>
    <w:rsid w:val="00BD1DF2"/>
    <w:rsid w:val="00BD448B"/>
    <w:rsid w:val="00BE41A9"/>
    <w:rsid w:val="00C00B4A"/>
    <w:rsid w:val="00C051A6"/>
    <w:rsid w:val="00C17769"/>
    <w:rsid w:val="00C20240"/>
    <w:rsid w:val="00C25330"/>
    <w:rsid w:val="00C30E92"/>
    <w:rsid w:val="00C31252"/>
    <w:rsid w:val="00C530AC"/>
    <w:rsid w:val="00C61992"/>
    <w:rsid w:val="00C644E2"/>
    <w:rsid w:val="00C81044"/>
    <w:rsid w:val="00C81211"/>
    <w:rsid w:val="00C81BE4"/>
    <w:rsid w:val="00C87BBB"/>
    <w:rsid w:val="00C948EE"/>
    <w:rsid w:val="00CA21CF"/>
    <w:rsid w:val="00CB1923"/>
    <w:rsid w:val="00CB6484"/>
    <w:rsid w:val="00CC3C4D"/>
    <w:rsid w:val="00CE2CA5"/>
    <w:rsid w:val="00CF29D4"/>
    <w:rsid w:val="00D00B60"/>
    <w:rsid w:val="00D16AF3"/>
    <w:rsid w:val="00D417F6"/>
    <w:rsid w:val="00D44AB7"/>
    <w:rsid w:val="00D67165"/>
    <w:rsid w:val="00D718DE"/>
    <w:rsid w:val="00D914B1"/>
    <w:rsid w:val="00D96E25"/>
    <w:rsid w:val="00DA3F86"/>
    <w:rsid w:val="00DB0669"/>
    <w:rsid w:val="00DB0895"/>
    <w:rsid w:val="00DB2436"/>
    <w:rsid w:val="00DB364C"/>
    <w:rsid w:val="00DB39DB"/>
    <w:rsid w:val="00DB6835"/>
    <w:rsid w:val="00DC2396"/>
    <w:rsid w:val="00DC52C5"/>
    <w:rsid w:val="00DD2808"/>
    <w:rsid w:val="00DD45A6"/>
    <w:rsid w:val="00DD4D1D"/>
    <w:rsid w:val="00DD5ABE"/>
    <w:rsid w:val="00DF411D"/>
    <w:rsid w:val="00E05E2A"/>
    <w:rsid w:val="00E16F35"/>
    <w:rsid w:val="00E26BE3"/>
    <w:rsid w:val="00E26C61"/>
    <w:rsid w:val="00E34C9E"/>
    <w:rsid w:val="00E4535F"/>
    <w:rsid w:val="00E55BAA"/>
    <w:rsid w:val="00E60892"/>
    <w:rsid w:val="00E61D45"/>
    <w:rsid w:val="00E61FCC"/>
    <w:rsid w:val="00E62C1C"/>
    <w:rsid w:val="00E636A0"/>
    <w:rsid w:val="00E64CF9"/>
    <w:rsid w:val="00E653D1"/>
    <w:rsid w:val="00E70BE0"/>
    <w:rsid w:val="00E73E78"/>
    <w:rsid w:val="00E7753C"/>
    <w:rsid w:val="00EB057E"/>
    <w:rsid w:val="00EC2EB3"/>
    <w:rsid w:val="00EC5B0B"/>
    <w:rsid w:val="00EC5E91"/>
    <w:rsid w:val="00ED2262"/>
    <w:rsid w:val="00ED7D6A"/>
    <w:rsid w:val="00EE2694"/>
    <w:rsid w:val="00EF2656"/>
    <w:rsid w:val="00EF40BF"/>
    <w:rsid w:val="00F04134"/>
    <w:rsid w:val="00F12992"/>
    <w:rsid w:val="00F53594"/>
    <w:rsid w:val="00F54064"/>
    <w:rsid w:val="00F649E6"/>
    <w:rsid w:val="00F666C1"/>
    <w:rsid w:val="00F7073B"/>
    <w:rsid w:val="00F72CC7"/>
    <w:rsid w:val="00F74781"/>
    <w:rsid w:val="00F8046A"/>
    <w:rsid w:val="00F93B4E"/>
    <w:rsid w:val="00FB714E"/>
    <w:rsid w:val="00FC438B"/>
    <w:rsid w:val="00FD2F7B"/>
    <w:rsid w:val="00FD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47D84ED8-FFB1-475F-AAEA-047578889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CC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ar"/>
    <w:qFormat/>
    <w:rsid w:val="00360C0B"/>
    <w:pPr>
      <w:keepNext/>
      <w:tabs>
        <w:tab w:val="center" w:pos="1701"/>
        <w:tab w:val="center" w:pos="7371"/>
      </w:tabs>
      <w:spacing w:after="0" w:line="240" w:lineRule="auto"/>
      <w:outlineLvl w:val="2"/>
    </w:pPr>
    <w:rPr>
      <w:rFonts w:ascii="Times New Roman" w:eastAsia="Times New Roman" w:hAnsi="Times New Roman"/>
      <w:b/>
      <w:szCs w:val="20"/>
      <w:lang w:val="es-ES_tradnl" w:eastAsia="es-ES"/>
    </w:rPr>
  </w:style>
  <w:style w:type="paragraph" w:styleId="Ttulo8">
    <w:name w:val="heading 8"/>
    <w:basedOn w:val="Normal"/>
    <w:next w:val="Normal"/>
    <w:qFormat/>
    <w:rsid w:val="00E61FC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basedOn w:val="Normal"/>
    <w:next w:val="Textoindependiente"/>
    <w:rsid w:val="00A94D18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val="es-ES_tradnl" w:eastAsia="es-ES"/>
    </w:rPr>
  </w:style>
  <w:style w:type="paragraph" w:styleId="Textoindependiente">
    <w:name w:val="Body Text"/>
    <w:basedOn w:val="Normal"/>
    <w:rsid w:val="00A94D18"/>
    <w:pPr>
      <w:widowControl w:val="0"/>
      <w:suppressAutoHyphens/>
      <w:spacing w:after="120" w:line="240" w:lineRule="auto"/>
    </w:pPr>
    <w:rPr>
      <w:rFonts w:ascii="Times New Roman" w:eastAsia="Arial Unicode MS" w:hAnsi="Times New Roman"/>
      <w:sz w:val="24"/>
      <w:szCs w:val="24"/>
      <w:lang w:val="es-ES_tradnl" w:eastAsia="es-ES"/>
    </w:rPr>
  </w:style>
  <w:style w:type="paragraph" w:styleId="Lista">
    <w:name w:val="List"/>
    <w:basedOn w:val="Textoindependiente"/>
    <w:rsid w:val="00A94D18"/>
    <w:rPr>
      <w:rFonts w:cs="Tahoma"/>
    </w:rPr>
  </w:style>
  <w:style w:type="paragraph" w:customStyle="1" w:styleId="Etiqueta">
    <w:name w:val="Etiqueta"/>
    <w:basedOn w:val="Normal"/>
    <w:rsid w:val="00A94D18"/>
    <w:pPr>
      <w:suppressLineNumbers/>
      <w:spacing w:before="120" w:after="120" w:line="240" w:lineRule="auto"/>
    </w:pPr>
    <w:rPr>
      <w:rFonts w:asciiTheme="minorHAnsi" w:eastAsiaTheme="minorHAnsi" w:hAnsiTheme="minorHAnsi" w:cs="Tahoma"/>
      <w:i/>
      <w:iCs/>
    </w:rPr>
  </w:style>
  <w:style w:type="paragraph" w:customStyle="1" w:styleId="ndice">
    <w:name w:val="Índice"/>
    <w:basedOn w:val="Normal"/>
    <w:rsid w:val="00A94D18"/>
    <w:pPr>
      <w:suppressLineNumbers/>
      <w:spacing w:after="0" w:line="240" w:lineRule="auto"/>
    </w:pPr>
    <w:rPr>
      <w:rFonts w:asciiTheme="minorHAnsi" w:eastAsiaTheme="minorHAnsi" w:hAnsiTheme="minorHAnsi" w:cs="Tahoma"/>
    </w:rPr>
  </w:style>
  <w:style w:type="paragraph" w:customStyle="1" w:styleId="Contenidodelatabla">
    <w:name w:val="Contenido de la tabla"/>
    <w:basedOn w:val="Normal"/>
    <w:rsid w:val="00A94D18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/>
      <w:sz w:val="24"/>
      <w:szCs w:val="24"/>
      <w:lang w:val="es-ES_tradnl" w:eastAsia="es-ES"/>
    </w:rPr>
  </w:style>
  <w:style w:type="paragraph" w:customStyle="1" w:styleId="Encabezadodelatabla">
    <w:name w:val="Encabezado de la tabla"/>
    <w:basedOn w:val="Contenidodelatabla"/>
    <w:rsid w:val="00A94D18"/>
    <w:pPr>
      <w:jc w:val="center"/>
    </w:pPr>
    <w:rPr>
      <w:b/>
      <w:bCs/>
    </w:rPr>
  </w:style>
  <w:style w:type="table" w:styleId="Tablaconcuadrcula">
    <w:name w:val="Table Grid"/>
    <w:basedOn w:val="Tablanormal"/>
    <w:uiPriority w:val="59"/>
    <w:rsid w:val="0065778B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704052"/>
    <w:pPr>
      <w:widowControl w:val="0"/>
      <w:suppressAutoHyphens/>
      <w:spacing w:after="0" w:line="240" w:lineRule="auto"/>
    </w:pPr>
    <w:rPr>
      <w:rFonts w:ascii="Tahoma" w:eastAsia="Arial Unicode MS" w:hAnsi="Tahoma" w:cs="Tahoma"/>
      <w:sz w:val="16"/>
      <w:szCs w:val="16"/>
      <w:lang w:val="es-ES_tradnl" w:eastAsia="es-ES"/>
    </w:rPr>
  </w:style>
  <w:style w:type="paragraph" w:styleId="Encabezado">
    <w:name w:val="header"/>
    <w:basedOn w:val="Normal"/>
    <w:link w:val="EncabezadoCar"/>
    <w:uiPriority w:val="99"/>
    <w:rsid w:val="000A5742"/>
    <w:pPr>
      <w:widowControl w:val="0"/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Arial Unicode MS" w:hAnsi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0A5742"/>
    <w:pPr>
      <w:widowControl w:val="0"/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Arial Unicode MS" w:hAnsi="Times New Roman"/>
      <w:sz w:val="24"/>
      <w:szCs w:val="24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543300"/>
    <w:pPr>
      <w:widowControl w:val="0"/>
      <w:suppressAutoHyphens/>
      <w:spacing w:after="0" w:line="240" w:lineRule="auto"/>
      <w:ind w:left="708"/>
    </w:pPr>
    <w:rPr>
      <w:rFonts w:ascii="Times New Roman" w:eastAsia="Arial Unicode MS" w:hAnsi="Times New Roman"/>
      <w:sz w:val="24"/>
      <w:szCs w:val="24"/>
      <w:lang w:val="es-ES_tradnl" w:eastAsia="es-ES"/>
    </w:rPr>
  </w:style>
  <w:style w:type="character" w:styleId="Hipervnculo">
    <w:name w:val="Hyperlink"/>
    <w:basedOn w:val="Fuentedeprrafopredeter"/>
    <w:uiPriority w:val="99"/>
    <w:rsid w:val="006F2C9A"/>
    <w:rPr>
      <w:color w:val="0000FF" w:themeColor="hyperlink"/>
      <w:u w:val="single"/>
    </w:rPr>
  </w:style>
  <w:style w:type="character" w:customStyle="1" w:styleId="Ttulo3Car">
    <w:name w:val="Título 3 Car"/>
    <w:basedOn w:val="Fuentedeprrafopredeter"/>
    <w:link w:val="Ttulo3"/>
    <w:rsid w:val="00360C0B"/>
    <w:rPr>
      <w:b/>
      <w:sz w:val="22"/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CF29D4"/>
    <w:rPr>
      <w:color w:val="808080"/>
    </w:rPr>
  </w:style>
  <w:style w:type="character" w:customStyle="1" w:styleId="Estilo1">
    <w:name w:val="Estilo1"/>
    <w:basedOn w:val="Fuentedeprrafopredeter"/>
    <w:uiPriority w:val="1"/>
    <w:rsid w:val="00EC5B0B"/>
    <w:rPr>
      <w:b/>
    </w:rPr>
  </w:style>
  <w:style w:type="character" w:styleId="Refdecomentario">
    <w:name w:val="annotation reference"/>
    <w:basedOn w:val="Fuentedeprrafopredeter"/>
    <w:rsid w:val="002A0A56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A0A56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2A0A56"/>
    <w:rPr>
      <w:rFonts w:asciiTheme="minorHAnsi" w:eastAsiaTheme="minorHAnsi" w:hAnsiTheme="minorHAnsi" w:cstheme="minorBidi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2A0A5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2A0A56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D6CCC"/>
    <w:rPr>
      <w:rFonts w:eastAsia="Arial Unicode MS"/>
      <w:sz w:val="24"/>
      <w:szCs w:val="24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D6CCC"/>
    <w:rPr>
      <w:rFonts w:eastAsia="Arial Unicode MS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5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hu.eus/es/web/iraunkortasuna/ehuagenda-203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aba.ehu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vczmaaga\Datos%20de%20programa\Microsoft\Plantillas\Escrito%20Vicerrectorad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lásico de Offic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DE7103-EDA5-4096-A06A-12A692C27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Escrito Vicerrectorado.dotx</Template>
  <TotalTime>1</TotalTime>
  <Pages>3</Pages>
  <Words>224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vczmaaga</dc:creator>
  <cp:keywords/>
  <cp:lastModifiedBy>ALBERTO CARRERA</cp:lastModifiedBy>
  <cp:revision>4</cp:revision>
  <cp:lastPrinted>2012-05-18T11:51:00Z</cp:lastPrinted>
  <dcterms:created xsi:type="dcterms:W3CDTF">2023-09-19T08:13:00Z</dcterms:created>
  <dcterms:modified xsi:type="dcterms:W3CDTF">2023-09-28T11:11:00Z</dcterms:modified>
</cp:coreProperties>
</file>