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5188"/>
        <w:gridCol w:w="2183"/>
      </w:tblGrid>
      <w:tr w:rsidR="00F35BDE" w:rsidTr="006A4F09">
        <w:trPr>
          <w:trHeight w:val="1134"/>
        </w:trPr>
        <w:tc>
          <w:tcPr>
            <w:tcW w:w="1696" w:type="dxa"/>
          </w:tcPr>
          <w:p w:rsidR="00F35BDE" w:rsidRDefault="006A4F09">
            <w:r>
              <w:object w:dxaOrig="1643" w:dyaOrig="14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3.45pt" o:ole="">
                  <v:imagedata r:id="rId7" o:title=""/>
                </v:shape>
                <o:OLEObject Type="Embed" ProgID="Visio.Drawing.15" ShapeID="_x0000_i1025" DrawAspect="Content" ObjectID="_1610778331" r:id="rId8"/>
              </w:object>
            </w:r>
          </w:p>
        </w:tc>
        <w:tc>
          <w:tcPr>
            <w:tcW w:w="5188" w:type="dxa"/>
            <w:vAlign w:val="center"/>
          </w:tcPr>
          <w:p w:rsidR="00F35BDE" w:rsidRPr="00F35BDE" w:rsidRDefault="00F35BDE" w:rsidP="004C52E6">
            <w:pPr>
              <w:jc w:val="center"/>
              <w:rPr>
                <w:rFonts w:ascii="Tahoma" w:hAnsi="Tahoma" w:cs="Tahoma"/>
                <w:b/>
              </w:rPr>
            </w:pPr>
            <w:r w:rsidRPr="00F35BDE">
              <w:rPr>
                <w:rFonts w:ascii="Tahoma" w:hAnsi="Tahoma" w:cs="Tahoma"/>
                <w:b/>
                <w:sz w:val="20"/>
              </w:rPr>
              <w:t xml:space="preserve">SOLICITUD DE </w:t>
            </w:r>
            <w:r w:rsidR="004C52E6">
              <w:rPr>
                <w:rFonts w:ascii="Tahoma" w:hAnsi="Tahoma" w:cs="Tahoma"/>
                <w:b/>
                <w:sz w:val="20"/>
              </w:rPr>
              <w:t>MOVILIDAD ESTUDIANTIL</w:t>
            </w:r>
          </w:p>
        </w:tc>
        <w:tc>
          <w:tcPr>
            <w:tcW w:w="2183" w:type="dxa"/>
            <w:vAlign w:val="center"/>
          </w:tcPr>
          <w:p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Código: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E6BD3">
              <w:rPr>
                <w:rFonts w:ascii="Tahoma" w:hAnsi="Tahoma" w:cs="Tahoma"/>
                <w:sz w:val="18"/>
              </w:rPr>
              <w:t>FP122-7</w:t>
            </w:r>
          </w:p>
          <w:p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Versión: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472660">
              <w:rPr>
                <w:rFonts w:ascii="Tahoma" w:hAnsi="Tahoma" w:cs="Tahoma"/>
                <w:sz w:val="18"/>
              </w:rPr>
              <w:t>3</w:t>
            </w:r>
          </w:p>
          <w:p w:rsidR="00F35BDE" w:rsidRDefault="00F35BDE" w:rsidP="004C52E6">
            <w:r w:rsidRPr="00F35BDE">
              <w:rPr>
                <w:rFonts w:ascii="Tahoma" w:hAnsi="Tahoma" w:cs="Tahoma"/>
                <w:b/>
                <w:sz w:val="18"/>
              </w:rPr>
              <w:t>Fecha: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4C52E6">
              <w:rPr>
                <w:rFonts w:ascii="Tahoma" w:hAnsi="Tahoma" w:cs="Tahoma"/>
                <w:sz w:val="18"/>
              </w:rPr>
              <w:t>Julio de 2016</w:t>
            </w:r>
          </w:p>
        </w:tc>
      </w:tr>
    </w:tbl>
    <w:p w:rsidR="00C379EE" w:rsidRPr="005C0CC2" w:rsidRDefault="00C379EE" w:rsidP="00F35BDE">
      <w:pPr>
        <w:jc w:val="center"/>
        <w:rPr>
          <w:rFonts w:ascii="Tahoma" w:hAnsi="Tahoma" w:cs="Tahoma"/>
          <w:sz w:val="14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35BDE" w:rsidRPr="00F35BDE" w:rsidTr="004C52E6">
        <w:trPr>
          <w:trHeight w:val="284"/>
        </w:trPr>
        <w:tc>
          <w:tcPr>
            <w:tcW w:w="9039" w:type="dxa"/>
            <w:shd w:val="clear" w:color="auto" w:fill="072E40"/>
            <w:vAlign w:val="center"/>
          </w:tcPr>
          <w:p w:rsidR="00F35BDE" w:rsidRPr="00F35BDE" w:rsidRDefault="00F35BDE" w:rsidP="005C0C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BDE">
              <w:rPr>
                <w:rFonts w:ascii="Tahoma" w:hAnsi="Tahoma" w:cs="Tahoma"/>
                <w:b/>
                <w:sz w:val="20"/>
                <w:szCs w:val="20"/>
              </w:rPr>
              <w:t>INFORMACIÓN DEL SOLICITANTE</w:t>
            </w:r>
          </w:p>
        </w:tc>
      </w:tr>
    </w:tbl>
    <w:p w:rsidR="00666405" w:rsidRDefault="00666405" w:rsidP="00391B28">
      <w:pPr>
        <w:ind w:firstLine="708"/>
        <w:rPr>
          <w:sz w:val="2"/>
        </w:rPr>
      </w:pPr>
      <w:bookmarkStart w:id="0" w:name="_GoBack"/>
      <w:bookmarkEnd w:id="0"/>
    </w:p>
    <w:p w:rsidR="00275839" w:rsidRDefault="006C378A" w:rsidP="00903BD1">
      <w:pPr>
        <w:rPr>
          <w:rFonts w:ascii="Tahoma" w:eastAsia="Times New Roman" w:hAnsi="Tahoma" w:cs="Tahoma"/>
          <w:sz w:val="18"/>
          <w:szCs w:val="18"/>
          <w:lang w:val="es-ES" w:eastAsia="es-ES"/>
        </w:rPr>
      </w:pPr>
      <w:r>
        <w:rPr>
          <w:rFonts w:ascii="Tahoma" w:eastAsia="Times New Roman" w:hAnsi="Tahoma" w:cs="Tahoma"/>
          <w:sz w:val="18"/>
          <w:szCs w:val="18"/>
          <w:lang w:val="es-ES" w:eastAsia="es-ES"/>
        </w:rPr>
        <w:t>Tipo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de identificación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>:</w:t>
      </w:r>
    </w:p>
    <w:p w:rsidR="00275839" w:rsidRDefault="00C07CE1" w:rsidP="00903BD1">
      <w:pPr>
        <w:rPr>
          <w:rFonts w:ascii="Tahoma" w:eastAsia="Times New Roman" w:hAnsi="Tahoma" w:cs="Tahoma"/>
          <w:sz w:val="18"/>
          <w:szCs w:val="18"/>
          <w:lang w:val="es-ES" w:eastAsia="es-ES"/>
        </w:rPr>
      </w:pPr>
      <w:r>
        <w:rPr>
          <w:rFonts w:ascii="Tahoma" w:eastAsia="Times New Roman" w:hAnsi="Tahoma" w:cs="Tahoma"/>
          <w:sz w:val="18"/>
          <w:szCs w:val="18"/>
        </w:rPr>
        <w:object w:dxaOrig="1440" w:dyaOrig="1440">
          <v:shape id="_x0000_i1040" type="#_x0000_t75" style="width:39.45pt;height:13.7pt" o:ole="">
            <v:imagedata r:id="rId9" o:title=""/>
          </v:shape>
          <w:control r:id="rId10" w:name="OptionButton1" w:shapeid="_x0000_i1040"/>
        </w:objec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     </w:t>
      </w:r>
      <w:r w:rsidR="007F6CC7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        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  </w:t>
      </w:r>
      <w:r w:rsidR="007F6CC7">
        <w:rPr>
          <w:rFonts w:ascii="Tahoma" w:eastAsia="Times New Roman" w:hAnsi="Tahoma" w:cs="Tahoma"/>
          <w:sz w:val="18"/>
          <w:szCs w:val="18"/>
        </w:rPr>
        <w:object w:dxaOrig="1440" w:dyaOrig="1440">
          <v:shape id="_x0000_i1042" type="#_x0000_t75" style="width:66pt;height:13.7pt" o:ole="">
            <v:imagedata r:id="rId11" o:title=""/>
          </v:shape>
          <w:control r:id="rId12" w:name="OptionButton2" w:shapeid="_x0000_i1042"/>
        </w:object>
      </w:r>
    </w:p>
    <w:p w:rsidR="006C378A" w:rsidRDefault="00C07CE1" w:rsidP="00903BD1">
      <w:pPr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C07CE1">
        <w:rPr>
          <w:rFonts w:ascii="Tahoma" w:eastAsia="Times New Roman" w:hAnsi="Tahoma" w:cs="Tahoma"/>
          <w:sz w:val="18"/>
          <w:szCs w:val="18"/>
          <w:lang w:val="es-ES" w:eastAsia="es-ES"/>
        </w:rPr>
        <w:t>Número de identificación (escriba to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>dos los caracteres):</w:t>
      </w:r>
      <w:r w:rsidR="006C378A"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</w:p>
    <w:p w:rsidR="006C378A" w:rsidRDefault="006C378A" w:rsidP="00C00F43">
      <w:pPr>
        <w:spacing w:after="0" w:line="36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  <w:r>
        <w:rPr>
          <w:rFonts w:ascii="Tahoma" w:eastAsia="Times New Roman" w:hAnsi="Tahoma" w:cs="Tahoma"/>
          <w:sz w:val="18"/>
          <w:szCs w:val="18"/>
          <w:lang w:val="es-ES" w:eastAsia="es-ES"/>
        </w:rPr>
        <w:t>Nombre</w:t>
      </w:r>
      <w:r w:rsidR="009F2BC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>completo</w:t>
      </w:r>
      <w:r w:rsidR="00732642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y apellidos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: 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>
        <w:rPr>
          <w:rFonts w:ascii="Tahoma" w:eastAsia="Times New Roman" w:hAnsi="Tahoma" w:cs="Tahoma"/>
          <w:sz w:val="18"/>
          <w:szCs w:val="18"/>
          <w:lang w:val="es-ES" w:eastAsia="es-ES"/>
        </w:rPr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1"/>
    </w:p>
    <w:p w:rsidR="006C378A" w:rsidRDefault="006C378A" w:rsidP="00C00F43">
      <w:pPr>
        <w:spacing w:after="0" w:line="36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  <w:r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E-mail Institucional: 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>
        <w:rPr>
          <w:rFonts w:ascii="Tahoma" w:eastAsia="Times New Roman" w:hAnsi="Tahoma" w:cs="Tahoma"/>
          <w:sz w:val="18"/>
          <w:szCs w:val="18"/>
          <w:lang w:val="es-ES" w:eastAsia="es-ES"/>
        </w:rPr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2"/>
      <w:r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 w:rsidR="00903BD1"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 w:rsidR="007F6CC7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 w:rsidR="007F6CC7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E-mail Personal: 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>
        <w:rPr>
          <w:rFonts w:ascii="Tahoma" w:eastAsia="Times New Roman" w:hAnsi="Tahoma" w:cs="Tahoma"/>
          <w:sz w:val="18"/>
          <w:szCs w:val="18"/>
          <w:lang w:val="es-ES" w:eastAsia="es-ES"/>
        </w:rPr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3"/>
    </w:p>
    <w:p w:rsidR="00903BD1" w:rsidRDefault="006C378A" w:rsidP="00C00F43">
      <w:pPr>
        <w:spacing w:after="0" w:line="36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  <w:r>
        <w:rPr>
          <w:rFonts w:ascii="Tahoma" w:eastAsia="Times New Roman" w:hAnsi="Tahoma" w:cs="Tahoma"/>
          <w:sz w:val="18"/>
          <w:szCs w:val="18"/>
          <w:lang w:val="es-ES" w:eastAsia="es-ES"/>
        </w:rPr>
        <w:t>Teléfono de domicilio</w:t>
      </w:r>
      <w:r w:rsidR="00903BD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 w:rsidR="00903BD1" w:rsidRPr="00903BD1">
        <w:rPr>
          <w:rFonts w:ascii="Tahoma" w:eastAsia="Times New Roman" w:hAnsi="Tahoma" w:cs="Tahoma"/>
          <w:sz w:val="18"/>
          <w:szCs w:val="18"/>
          <w:lang w:val="es-ES" w:eastAsia="es-ES"/>
        </w:rPr>
        <w:t>(código ciudad</w:t>
      </w:r>
      <w:r w:rsidR="00903BD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 w:rsidR="00903BD1" w:rsidRPr="00903BD1">
        <w:rPr>
          <w:rFonts w:ascii="Tahoma" w:eastAsia="Times New Roman" w:hAnsi="Tahoma" w:cs="Tahoma"/>
          <w:sz w:val="18"/>
          <w:szCs w:val="18"/>
          <w:lang w:val="es-ES" w:eastAsia="es-ES"/>
        </w:rPr>
        <w:t>+</w:t>
      </w:r>
      <w:r w:rsidR="00903BD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N°)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: 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" w:name="Texto22"/>
      <w:r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>
        <w:rPr>
          <w:rFonts w:ascii="Tahoma" w:eastAsia="Times New Roman" w:hAnsi="Tahoma" w:cs="Tahoma"/>
          <w:sz w:val="18"/>
          <w:szCs w:val="18"/>
          <w:lang w:val="es-ES" w:eastAsia="es-ES"/>
        </w:rPr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4"/>
      <w:r w:rsidR="00960D3F"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 w:rsidR="007F6CC7">
        <w:rPr>
          <w:rFonts w:ascii="Tahoma" w:eastAsia="Times New Roman" w:hAnsi="Tahoma" w:cs="Tahoma"/>
          <w:sz w:val="18"/>
          <w:szCs w:val="18"/>
          <w:lang w:val="es-ES" w:eastAsia="es-ES"/>
        </w:rPr>
        <w:tab/>
        <w:t xml:space="preserve">   </w:t>
      </w:r>
      <w:r w:rsidR="00960D3F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Teléfono celular: </w:t>
      </w:r>
      <w:r w:rsidR="00960D3F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" w:name="Texto23"/>
      <w:r w:rsidR="00960D3F"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 w:rsidR="00960D3F">
        <w:rPr>
          <w:rFonts w:ascii="Tahoma" w:eastAsia="Times New Roman" w:hAnsi="Tahoma" w:cs="Tahoma"/>
          <w:sz w:val="18"/>
          <w:szCs w:val="18"/>
          <w:lang w:val="es-ES" w:eastAsia="es-ES"/>
        </w:rPr>
      </w:r>
      <w:r w:rsidR="00960D3F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 w:rsidR="00960D3F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960D3F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960D3F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960D3F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960D3F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960D3F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5"/>
      <w:r w:rsidR="00960D3F"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</w:p>
    <w:p w:rsidR="00903BD1" w:rsidRDefault="00903BD1" w:rsidP="00C00F43">
      <w:pPr>
        <w:spacing w:after="0" w:line="36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  <w:r>
        <w:rPr>
          <w:rFonts w:ascii="Tahoma" w:eastAsia="Times New Roman" w:hAnsi="Tahoma" w:cs="Tahoma"/>
          <w:sz w:val="18"/>
          <w:szCs w:val="18"/>
          <w:lang w:val="es-ES" w:eastAsia="es-ES"/>
        </w:rPr>
        <w:t>Dirección: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6" w:name="Texto28"/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6"/>
      <w:r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 w:rsidR="007F6CC7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  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t>Ciudad:</w:t>
      </w:r>
      <w:r w:rsidR="00960D3F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7" w:name="Texto29"/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7"/>
      <w:r w:rsidR="00960D3F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    </w:t>
      </w:r>
    </w:p>
    <w:p w:rsidR="006C378A" w:rsidRDefault="00960D3F" w:rsidP="00C00F43">
      <w:pPr>
        <w:spacing w:after="0" w:line="36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  <w:r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Usuario Skype: 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>
        <w:rPr>
          <w:rFonts w:ascii="Tahoma" w:eastAsia="Times New Roman" w:hAnsi="Tahoma" w:cs="Tahoma"/>
          <w:sz w:val="18"/>
          <w:szCs w:val="18"/>
          <w:lang w:val="es-ES" w:eastAsia="es-ES"/>
        </w:rPr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8"/>
    </w:p>
    <w:p w:rsidR="00960D3F" w:rsidRDefault="00960D3F" w:rsidP="00C00F43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  <w:lang w:val="es-ES" w:eastAsia="es-ES"/>
        </w:rPr>
      </w:pPr>
      <w:r w:rsidRPr="00960D3F">
        <w:rPr>
          <w:rFonts w:ascii="Tahoma" w:eastAsia="Times New Roman" w:hAnsi="Tahoma" w:cs="Tahoma"/>
          <w:b/>
          <w:sz w:val="18"/>
          <w:szCs w:val="18"/>
          <w:lang w:val="es-ES" w:eastAsia="es-ES"/>
        </w:rPr>
        <w:t>Persona de contacto en caso de emergencia</w:t>
      </w:r>
    </w:p>
    <w:p w:rsidR="00903BD1" w:rsidRPr="00903BD1" w:rsidRDefault="00903BD1" w:rsidP="00C00F43">
      <w:pPr>
        <w:spacing w:after="0" w:line="36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903BD1">
        <w:rPr>
          <w:rFonts w:ascii="Tahoma" w:eastAsia="Times New Roman" w:hAnsi="Tahoma" w:cs="Tahoma"/>
          <w:sz w:val="18"/>
          <w:szCs w:val="18"/>
          <w:lang w:val="es-ES" w:eastAsia="es-ES"/>
        </w:rPr>
        <w:t>Nombre completo</w:t>
      </w:r>
      <w:r w:rsidR="00732642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y apellidos</w:t>
      </w:r>
      <w:r w:rsidRPr="00903BD1">
        <w:rPr>
          <w:rFonts w:ascii="Tahoma" w:eastAsia="Times New Roman" w:hAnsi="Tahoma" w:cs="Tahoma"/>
          <w:sz w:val="18"/>
          <w:szCs w:val="18"/>
          <w:lang w:val="es-ES" w:eastAsia="es-ES"/>
        </w:rPr>
        <w:t>: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9" w:name="Texto31"/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9"/>
    </w:p>
    <w:p w:rsidR="00903BD1" w:rsidRDefault="00903BD1" w:rsidP="00C00F43">
      <w:pPr>
        <w:spacing w:after="0" w:line="360" w:lineRule="auto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903BD1">
        <w:rPr>
          <w:rFonts w:ascii="Tahoma" w:eastAsia="Times New Roman" w:hAnsi="Tahoma" w:cs="Tahoma"/>
          <w:sz w:val="18"/>
          <w:szCs w:val="18"/>
          <w:lang w:val="es-ES" w:eastAsia="es-ES"/>
        </w:rPr>
        <w:t>Parentesco: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0" w:name="Texto32"/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10"/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br/>
        <w:t xml:space="preserve">Teléfono de domicilio </w:t>
      </w:r>
      <w:r w:rsidR="00C07CE1" w:rsidRPr="00C07C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(código ciudad + N°): 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1" w:name="Texto33"/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11"/>
      <w:r w:rsidRPr="00903BD1">
        <w:rPr>
          <w:rFonts w:ascii="Tahoma" w:eastAsia="Times New Roman" w:hAnsi="Tahoma" w:cs="Tahoma"/>
          <w:sz w:val="18"/>
          <w:szCs w:val="18"/>
          <w:lang w:val="es-ES" w:eastAsia="es-ES"/>
        </w:rPr>
        <w:tab/>
      </w:r>
      <w:r w:rsidR="007F6CC7">
        <w:rPr>
          <w:rFonts w:ascii="Tahoma" w:eastAsia="Times New Roman" w:hAnsi="Tahoma" w:cs="Tahoma"/>
          <w:b/>
          <w:sz w:val="18"/>
          <w:szCs w:val="18"/>
          <w:lang w:val="es-ES" w:eastAsia="es-ES"/>
        </w:rPr>
        <w:tab/>
        <w:t xml:space="preserve">    </w:t>
      </w:r>
      <w:r w:rsidRPr="00903BD1">
        <w:rPr>
          <w:rFonts w:ascii="Tahoma" w:eastAsia="Times New Roman" w:hAnsi="Tahoma" w:cs="Tahoma"/>
          <w:sz w:val="18"/>
          <w:szCs w:val="18"/>
          <w:lang w:val="es-ES" w:eastAsia="es-ES"/>
        </w:rPr>
        <w:t>Teléfono celular: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12"/>
    </w:p>
    <w:p w:rsidR="00903BD1" w:rsidRPr="00960D3F" w:rsidRDefault="00903BD1" w:rsidP="00C00F43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  <w:lang w:val="es-ES" w:eastAsia="es-ES"/>
        </w:rPr>
      </w:pPr>
      <w:r>
        <w:rPr>
          <w:rFonts w:ascii="Tahoma" w:eastAsia="Times New Roman" w:hAnsi="Tahoma" w:cs="Tahoma"/>
          <w:sz w:val="18"/>
          <w:szCs w:val="18"/>
          <w:lang w:val="es-ES" w:eastAsia="es-ES"/>
        </w:rPr>
        <w:t>Correo electrónico: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3" w:name="Texto34"/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instrText xml:space="preserve"> FORMTEXT </w:instrTex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separate"/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w:t> </w:t>
      </w:r>
      <w:r w:rsidR="00C07CE1">
        <w:rPr>
          <w:rFonts w:ascii="Tahoma" w:eastAsia="Times New Roman" w:hAnsi="Tahoma" w:cs="Tahoma"/>
          <w:sz w:val="18"/>
          <w:szCs w:val="18"/>
          <w:lang w:val="es-ES" w:eastAsia="es-ES"/>
        </w:rPr>
        <w:fldChar w:fldCharType="end"/>
      </w:r>
      <w:bookmarkEnd w:id="13"/>
    </w:p>
    <w:p w:rsidR="00391B28" w:rsidRDefault="00391B28" w:rsidP="00C00F43">
      <w:pPr>
        <w:spacing w:after="0" w:line="360" w:lineRule="auto"/>
        <w:ind w:firstLine="708"/>
        <w:rPr>
          <w:sz w:val="2"/>
        </w:rPr>
      </w:pPr>
    </w:p>
    <w:p w:rsidR="00391B28" w:rsidRDefault="00391B28" w:rsidP="00391B28">
      <w:pPr>
        <w:ind w:firstLine="708"/>
        <w:rPr>
          <w:sz w:val="2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91B28" w:rsidTr="00391B28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:rsidR="00391B28" w:rsidRPr="00A23CD0" w:rsidRDefault="00391B28" w:rsidP="00C00F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INFORMACIÓ</w:t>
            </w:r>
            <w:r w:rsidRPr="00D9307B">
              <w:rPr>
                <w:rFonts w:ascii="Tahoma" w:hAnsi="Tahoma" w:cs="Tahoma"/>
                <w:b/>
                <w:sz w:val="20"/>
                <w:szCs w:val="20"/>
              </w:rPr>
              <w:t xml:space="preserve">N </w:t>
            </w:r>
            <w:r w:rsidR="00C00F43"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</w:p>
        </w:tc>
      </w:tr>
    </w:tbl>
    <w:p w:rsidR="00666405" w:rsidRPr="00666405" w:rsidRDefault="00666405">
      <w:pPr>
        <w:rPr>
          <w:sz w:val="2"/>
        </w:rPr>
      </w:pPr>
    </w:p>
    <w:p w:rsidR="00A362C0" w:rsidRPr="00A362C0" w:rsidRDefault="00A362C0" w:rsidP="00A362C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362C0">
        <w:rPr>
          <w:rFonts w:ascii="Tahoma" w:hAnsi="Tahoma" w:cs="Tahoma"/>
          <w:sz w:val="20"/>
          <w:szCs w:val="20"/>
        </w:rPr>
        <w:t xml:space="preserve">Ciudad y país de la institución de origen: </w:t>
      </w:r>
    </w:p>
    <w:p w:rsidR="00A362C0" w:rsidRPr="00A362C0" w:rsidRDefault="00A362C0" w:rsidP="00A362C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362C0">
        <w:rPr>
          <w:rFonts w:ascii="Tahoma" w:hAnsi="Tahoma" w:cs="Tahoma"/>
          <w:sz w:val="20"/>
          <w:szCs w:val="20"/>
        </w:rPr>
        <w:t xml:space="preserve">Ciudad: </w:t>
      </w:r>
      <w:r w:rsidRPr="00A362C0">
        <w:rPr>
          <w:rFonts w:ascii="Tahoma" w:hAnsi="Tahoma" w:cs="Tahoma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4" w:name="Texto38"/>
      <w:r w:rsidRPr="00A362C0">
        <w:rPr>
          <w:rFonts w:ascii="Tahoma" w:hAnsi="Tahoma" w:cs="Tahoma"/>
          <w:sz w:val="20"/>
          <w:szCs w:val="20"/>
        </w:rPr>
        <w:instrText xml:space="preserve"> FORMTEXT </w:instrText>
      </w:r>
      <w:r w:rsidRPr="00A362C0">
        <w:rPr>
          <w:rFonts w:ascii="Tahoma" w:hAnsi="Tahoma" w:cs="Tahoma"/>
          <w:sz w:val="20"/>
          <w:szCs w:val="20"/>
        </w:rPr>
      </w:r>
      <w:r w:rsidRPr="00A362C0">
        <w:rPr>
          <w:rFonts w:ascii="Tahoma" w:hAnsi="Tahoma" w:cs="Tahoma"/>
          <w:sz w:val="20"/>
          <w:szCs w:val="20"/>
        </w:rPr>
        <w:fldChar w:fldCharType="separate"/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fldChar w:fldCharType="end"/>
      </w:r>
      <w:bookmarkEnd w:id="14"/>
    </w:p>
    <w:p w:rsidR="00A362C0" w:rsidRPr="00A362C0" w:rsidRDefault="00A362C0" w:rsidP="00A362C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362C0">
        <w:rPr>
          <w:rFonts w:ascii="Tahoma" w:hAnsi="Tahoma" w:cs="Tahoma"/>
          <w:sz w:val="20"/>
          <w:szCs w:val="20"/>
        </w:rPr>
        <w:t xml:space="preserve">País: </w:t>
      </w:r>
      <w:r w:rsidRPr="00A362C0">
        <w:rPr>
          <w:rFonts w:ascii="Tahoma" w:hAnsi="Tahoma" w:cs="Tahoma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15" w:name="Texto59"/>
      <w:r w:rsidRPr="00A362C0">
        <w:rPr>
          <w:rFonts w:ascii="Tahoma" w:hAnsi="Tahoma" w:cs="Tahoma"/>
          <w:sz w:val="20"/>
          <w:szCs w:val="20"/>
        </w:rPr>
        <w:instrText xml:space="preserve"> FORMTEXT </w:instrText>
      </w:r>
      <w:r w:rsidRPr="00A362C0">
        <w:rPr>
          <w:rFonts w:ascii="Tahoma" w:hAnsi="Tahoma" w:cs="Tahoma"/>
          <w:sz w:val="20"/>
          <w:szCs w:val="20"/>
        </w:rPr>
      </w:r>
      <w:r w:rsidRPr="00A362C0">
        <w:rPr>
          <w:rFonts w:ascii="Tahoma" w:hAnsi="Tahoma" w:cs="Tahoma"/>
          <w:sz w:val="20"/>
          <w:szCs w:val="20"/>
        </w:rPr>
        <w:fldChar w:fldCharType="separate"/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fldChar w:fldCharType="end"/>
      </w:r>
      <w:bookmarkEnd w:id="15"/>
    </w:p>
    <w:p w:rsidR="00A362C0" w:rsidRPr="00A362C0" w:rsidRDefault="00A362C0" w:rsidP="00A362C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362C0">
        <w:rPr>
          <w:rFonts w:ascii="Tahoma" w:hAnsi="Tahoma" w:cs="Tahoma"/>
          <w:sz w:val="20"/>
          <w:szCs w:val="20"/>
        </w:rPr>
        <w:t>Ciudad y país de la institución de destino:</w:t>
      </w:r>
    </w:p>
    <w:p w:rsidR="00A362C0" w:rsidRPr="00A362C0" w:rsidRDefault="00A362C0" w:rsidP="00A362C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362C0">
        <w:rPr>
          <w:rFonts w:ascii="Tahoma" w:hAnsi="Tahoma" w:cs="Tahoma"/>
          <w:sz w:val="20"/>
          <w:szCs w:val="20"/>
        </w:rPr>
        <w:t xml:space="preserve">Ciudad: </w:t>
      </w:r>
      <w:r w:rsidRPr="00A362C0">
        <w:rPr>
          <w:rFonts w:ascii="Tahoma" w:hAnsi="Tahoma" w:cs="Tahoma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362C0">
        <w:rPr>
          <w:rFonts w:ascii="Tahoma" w:hAnsi="Tahoma" w:cs="Tahoma"/>
          <w:sz w:val="20"/>
          <w:szCs w:val="20"/>
        </w:rPr>
        <w:instrText xml:space="preserve"> FORMTEXT </w:instrText>
      </w:r>
      <w:r w:rsidRPr="00A362C0">
        <w:rPr>
          <w:rFonts w:ascii="Tahoma" w:hAnsi="Tahoma" w:cs="Tahoma"/>
          <w:sz w:val="20"/>
          <w:szCs w:val="20"/>
        </w:rPr>
      </w:r>
      <w:r w:rsidRPr="00A362C0">
        <w:rPr>
          <w:rFonts w:ascii="Tahoma" w:hAnsi="Tahoma" w:cs="Tahoma"/>
          <w:sz w:val="20"/>
          <w:szCs w:val="20"/>
        </w:rPr>
        <w:fldChar w:fldCharType="separate"/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fldChar w:fldCharType="end"/>
      </w:r>
    </w:p>
    <w:p w:rsidR="00A362C0" w:rsidRPr="00A362C0" w:rsidRDefault="00A362C0" w:rsidP="00A362C0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362C0">
        <w:rPr>
          <w:rFonts w:ascii="Tahoma" w:hAnsi="Tahoma" w:cs="Tahoma"/>
          <w:sz w:val="20"/>
          <w:szCs w:val="20"/>
        </w:rPr>
        <w:t xml:space="preserve">País: </w:t>
      </w:r>
      <w:r w:rsidRPr="00A362C0">
        <w:rPr>
          <w:rFonts w:ascii="Tahoma" w:hAnsi="Tahoma" w:cs="Tahoma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A362C0">
        <w:rPr>
          <w:rFonts w:ascii="Tahoma" w:hAnsi="Tahoma" w:cs="Tahoma"/>
          <w:sz w:val="20"/>
          <w:szCs w:val="20"/>
        </w:rPr>
        <w:instrText xml:space="preserve"> FORMTEXT </w:instrText>
      </w:r>
      <w:r w:rsidRPr="00A362C0">
        <w:rPr>
          <w:rFonts w:ascii="Tahoma" w:hAnsi="Tahoma" w:cs="Tahoma"/>
          <w:sz w:val="20"/>
          <w:szCs w:val="20"/>
        </w:rPr>
      </w:r>
      <w:r w:rsidRPr="00A362C0">
        <w:rPr>
          <w:rFonts w:ascii="Tahoma" w:hAnsi="Tahoma" w:cs="Tahoma"/>
          <w:sz w:val="20"/>
          <w:szCs w:val="20"/>
        </w:rPr>
        <w:fldChar w:fldCharType="separate"/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t> </w:t>
      </w:r>
      <w:r w:rsidRPr="00A362C0">
        <w:rPr>
          <w:rFonts w:ascii="Tahoma" w:hAnsi="Tahoma" w:cs="Tahoma"/>
          <w:sz w:val="20"/>
          <w:szCs w:val="20"/>
        </w:rPr>
        <w:fldChar w:fldCharType="end"/>
      </w:r>
    </w:p>
    <w:p w:rsidR="00A362C0" w:rsidRDefault="00A362C0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Nombre Institución Origen: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16" w:name="Texto57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16"/>
    </w:p>
    <w:p w:rsidR="004D4C9F" w:rsidRDefault="00A362C0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Institución Destino</w:t>
      </w:r>
      <w:r w:rsidR="004D4C9F">
        <w:rPr>
          <w:rFonts w:ascii="Tahoma" w:hAnsi="Tahoma" w:cs="Tahoma"/>
          <w:sz w:val="20"/>
          <w:szCs w:val="20"/>
        </w:rPr>
        <w:t xml:space="preserve">: </w:t>
      </w:r>
      <w:r w:rsidR="004D4C9F">
        <w:rPr>
          <w:rFonts w:ascii="Tahoma" w:hAnsi="Tahoma" w:cs="Tahoma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7" w:name="Texto25"/>
      <w:r w:rsidR="004D4C9F">
        <w:rPr>
          <w:rFonts w:ascii="Tahoma" w:hAnsi="Tahoma" w:cs="Tahoma"/>
          <w:sz w:val="20"/>
          <w:szCs w:val="20"/>
        </w:rPr>
        <w:instrText xml:space="preserve"> FORMTEXT </w:instrText>
      </w:r>
      <w:r w:rsidR="004D4C9F">
        <w:rPr>
          <w:rFonts w:ascii="Tahoma" w:hAnsi="Tahoma" w:cs="Tahoma"/>
          <w:sz w:val="20"/>
          <w:szCs w:val="20"/>
        </w:rPr>
      </w:r>
      <w:r w:rsidR="004D4C9F">
        <w:rPr>
          <w:rFonts w:ascii="Tahoma" w:hAnsi="Tahoma" w:cs="Tahoma"/>
          <w:sz w:val="20"/>
          <w:szCs w:val="20"/>
        </w:rPr>
        <w:fldChar w:fldCharType="separate"/>
      </w:r>
      <w:r w:rsidR="004D4C9F">
        <w:rPr>
          <w:rFonts w:ascii="Tahoma" w:hAnsi="Tahoma" w:cs="Tahoma"/>
          <w:noProof/>
          <w:sz w:val="20"/>
          <w:szCs w:val="20"/>
        </w:rPr>
        <w:t> </w:t>
      </w:r>
      <w:r w:rsidR="004D4C9F">
        <w:rPr>
          <w:rFonts w:ascii="Tahoma" w:hAnsi="Tahoma" w:cs="Tahoma"/>
          <w:noProof/>
          <w:sz w:val="20"/>
          <w:szCs w:val="20"/>
        </w:rPr>
        <w:t> </w:t>
      </w:r>
      <w:r w:rsidR="004D4C9F">
        <w:rPr>
          <w:rFonts w:ascii="Tahoma" w:hAnsi="Tahoma" w:cs="Tahoma"/>
          <w:noProof/>
          <w:sz w:val="20"/>
          <w:szCs w:val="20"/>
        </w:rPr>
        <w:t> </w:t>
      </w:r>
      <w:r w:rsidR="004D4C9F">
        <w:rPr>
          <w:rFonts w:ascii="Tahoma" w:hAnsi="Tahoma" w:cs="Tahoma"/>
          <w:noProof/>
          <w:sz w:val="20"/>
          <w:szCs w:val="20"/>
        </w:rPr>
        <w:t> </w:t>
      </w:r>
      <w:r w:rsidR="004D4C9F">
        <w:rPr>
          <w:rFonts w:ascii="Tahoma" w:hAnsi="Tahoma" w:cs="Tahoma"/>
          <w:noProof/>
          <w:sz w:val="20"/>
          <w:szCs w:val="20"/>
        </w:rPr>
        <w:t> </w:t>
      </w:r>
      <w:r w:rsidR="004D4C9F">
        <w:rPr>
          <w:rFonts w:ascii="Tahoma" w:hAnsi="Tahoma" w:cs="Tahoma"/>
          <w:sz w:val="20"/>
          <w:szCs w:val="20"/>
        </w:rPr>
        <w:fldChar w:fldCharType="end"/>
      </w:r>
      <w:bookmarkEnd w:id="17"/>
    </w:p>
    <w:p w:rsidR="00A362C0" w:rsidRDefault="00A362C0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Programa académico Origen: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18" w:name="Texto58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18"/>
    </w:p>
    <w:p w:rsidR="004D4C9F" w:rsidRDefault="00A362C0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Programa académico </w:t>
      </w:r>
      <w:r w:rsidR="004D4C9F">
        <w:rPr>
          <w:rFonts w:ascii="Tahoma" w:hAnsi="Tahoma" w:cs="Tahoma"/>
          <w:sz w:val="20"/>
          <w:szCs w:val="20"/>
        </w:rPr>
        <w:t xml:space="preserve">Destino: </w:t>
      </w:r>
      <w:r w:rsidR="004D4C9F">
        <w:rPr>
          <w:rFonts w:ascii="Tahoma" w:hAnsi="Tahoma" w:cs="Tahoma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9" w:name="Texto26"/>
      <w:r w:rsidR="004D4C9F">
        <w:rPr>
          <w:rFonts w:ascii="Tahoma" w:hAnsi="Tahoma" w:cs="Tahoma"/>
          <w:sz w:val="20"/>
          <w:szCs w:val="20"/>
        </w:rPr>
        <w:instrText xml:space="preserve"> FORMTEXT </w:instrText>
      </w:r>
      <w:r w:rsidR="004D4C9F">
        <w:rPr>
          <w:rFonts w:ascii="Tahoma" w:hAnsi="Tahoma" w:cs="Tahoma"/>
          <w:sz w:val="20"/>
          <w:szCs w:val="20"/>
        </w:rPr>
      </w:r>
      <w:r w:rsidR="004D4C9F">
        <w:rPr>
          <w:rFonts w:ascii="Tahoma" w:hAnsi="Tahoma" w:cs="Tahoma"/>
          <w:sz w:val="20"/>
          <w:szCs w:val="20"/>
        </w:rPr>
        <w:fldChar w:fldCharType="separate"/>
      </w:r>
      <w:r w:rsidR="004D4C9F">
        <w:rPr>
          <w:rFonts w:ascii="Tahoma" w:hAnsi="Tahoma" w:cs="Tahoma"/>
          <w:noProof/>
          <w:sz w:val="20"/>
          <w:szCs w:val="20"/>
        </w:rPr>
        <w:t> </w:t>
      </w:r>
      <w:r w:rsidR="004D4C9F">
        <w:rPr>
          <w:rFonts w:ascii="Tahoma" w:hAnsi="Tahoma" w:cs="Tahoma"/>
          <w:noProof/>
          <w:sz w:val="20"/>
          <w:szCs w:val="20"/>
        </w:rPr>
        <w:t> </w:t>
      </w:r>
      <w:r w:rsidR="004D4C9F">
        <w:rPr>
          <w:rFonts w:ascii="Tahoma" w:hAnsi="Tahoma" w:cs="Tahoma"/>
          <w:noProof/>
          <w:sz w:val="20"/>
          <w:szCs w:val="20"/>
        </w:rPr>
        <w:t> </w:t>
      </w:r>
      <w:r w:rsidR="004D4C9F">
        <w:rPr>
          <w:rFonts w:ascii="Tahoma" w:hAnsi="Tahoma" w:cs="Tahoma"/>
          <w:noProof/>
          <w:sz w:val="20"/>
          <w:szCs w:val="20"/>
        </w:rPr>
        <w:t> </w:t>
      </w:r>
      <w:r w:rsidR="004D4C9F">
        <w:rPr>
          <w:rFonts w:ascii="Tahoma" w:hAnsi="Tahoma" w:cs="Tahoma"/>
          <w:noProof/>
          <w:sz w:val="20"/>
          <w:szCs w:val="20"/>
        </w:rPr>
        <w:t> </w:t>
      </w:r>
      <w:r w:rsidR="004D4C9F">
        <w:rPr>
          <w:rFonts w:ascii="Tahoma" w:hAnsi="Tahoma" w:cs="Tahoma"/>
          <w:sz w:val="20"/>
          <w:szCs w:val="20"/>
        </w:rPr>
        <w:fldChar w:fldCharType="end"/>
      </w:r>
      <w:bookmarkEnd w:id="19"/>
    </w:p>
    <w:p w:rsidR="004D4C9F" w:rsidRDefault="004D4C9F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Semestre actual: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0" w:name="Texto27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0"/>
    </w:p>
    <w:p w:rsidR="00A362C0" w:rsidRDefault="00A362C0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Sede Origen Universidad Cooperativa de Colombia (Movilidad saliente):</w:t>
      </w:r>
      <w:r w:rsidR="006A4F0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Sede"/>
          <w:tag w:val="Sede"/>
          <w:id w:val="-2120363190"/>
          <w:placeholder>
            <w:docPart w:val="203BD5330C904CFEA619466781E64065"/>
          </w:placeholder>
          <w:showingPlcHdr/>
          <w:dropDownList>
            <w:listItem w:value="Elija un elemento."/>
            <w:listItem w:displayText="Medellín" w:value="Medellín"/>
            <w:listItem w:displayText="Bogotá" w:value="Bogotá"/>
            <w:listItem w:displayText="Cali" w:value="Cali"/>
            <w:listItem w:displayText="Bucaramanga" w:value="Bucaramanga"/>
            <w:listItem w:displayText="Ibagué" w:value="Ibagué"/>
            <w:listItem w:displayText="Barrancabermeja" w:value="Barrancabermeja"/>
            <w:listItem w:displayText="Villavicencio" w:value="Villavicencio"/>
            <w:listItem w:displayText="Montería" w:value="Montería"/>
            <w:listItem w:displayText="Santa Marta" w:value="Santa Marta"/>
            <w:listItem w:displayText="Neiva" w:value="Neiva"/>
            <w:listItem w:displayText="Apartadó" w:value="Apartadó"/>
            <w:listItem w:displayText="Quibdó" w:value="Quibdó"/>
            <w:listItem w:displayText="Perira" w:value="Perira"/>
            <w:listItem w:displayText="Cartago" w:value="Cartago"/>
            <w:listItem w:displayText="Popayán" w:value="Popayán"/>
            <w:listItem w:displayText="El Espinal" w:value="El Espinal"/>
            <w:listItem w:displayText="Pasto" w:value="Pasto"/>
            <w:listItem w:displayText="Arauca" w:value="Arauca"/>
          </w:dropDownList>
        </w:sdtPr>
        <w:sdtEndPr/>
        <w:sdtContent>
          <w:r w:rsidR="006A4F09" w:rsidRPr="004D07DE">
            <w:rPr>
              <w:rStyle w:val="Textodelmarcadordeposicin"/>
            </w:rPr>
            <w:t xml:space="preserve">Elija </w:t>
          </w:r>
          <w:r w:rsidR="006A4F09">
            <w:rPr>
              <w:rStyle w:val="Textodelmarcadordeposicin"/>
            </w:rPr>
            <w:t>sede</w:t>
          </w:r>
          <w:r w:rsidR="006A4F09" w:rsidRPr="004D07DE">
            <w:rPr>
              <w:rStyle w:val="Textodelmarcadordeposicin"/>
            </w:rPr>
            <w:t>.</w:t>
          </w:r>
        </w:sdtContent>
      </w:sdt>
    </w:p>
    <w:p w:rsidR="00C00F43" w:rsidRDefault="00A362C0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Destino Universidad Cooperativa de Colombia (Movilidad entrante): </w:t>
      </w:r>
      <w:sdt>
        <w:sdtPr>
          <w:rPr>
            <w:rFonts w:ascii="Tahoma" w:hAnsi="Tahoma" w:cs="Tahoma"/>
            <w:sz w:val="20"/>
            <w:szCs w:val="20"/>
          </w:rPr>
          <w:alias w:val="Sede"/>
          <w:tag w:val="Sede"/>
          <w:id w:val="-2086984858"/>
          <w:placeholder>
            <w:docPart w:val="DC97D308935D41C69CAFE8F652AB527B"/>
          </w:placeholder>
          <w:showingPlcHdr/>
          <w:dropDownList>
            <w:listItem w:value="Elija un elemento."/>
            <w:listItem w:displayText="Medellín" w:value="Medellín"/>
            <w:listItem w:displayText="Bogotá" w:value="Bogotá"/>
            <w:listItem w:displayText="Villavicencio" w:value="Villavicencio"/>
            <w:listItem w:displayText="Ibagué" w:value="Ibagué"/>
            <w:listItem w:displayText="Pasto" w:value="Pasto"/>
            <w:listItem w:displayText="Bucaramanga" w:value="Bucaramanga"/>
            <w:listItem w:displayText="Barrancabermeja" w:value="Barrancabermeja"/>
            <w:listItem w:displayText="Cali" w:value="Cali"/>
            <w:listItem w:displayText="Pereira" w:value="Pereira"/>
            <w:listItem w:displayText="El Espinal" w:value="El Espinal"/>
            <w:listItem w:displayText="Apartadó" w:value="Apartadó"/>
            <w:listItem w:displayText="Quibdó" w:value="Quibdó"/>
            <w:listItem w:displayText="Cartago" w:value="Cartago"/>
            <w:listItem w:displayText="Santa Marta" w:value="Santa Marta"/>
            <w:listItem w:displayText="Montería" w:value="Montería"/>
            <w:listItem w:displayText="Arauca" w:value="Arauca"/>
            <w:listItem w:displayText="Popayán" w:value="Popayán"/>
            <w:listItem w:displayText="Neiva" w:value="Neiva"/>
          </w:dropDownList>
        </w:sdtPr>
        <w:sdtEndPr/>
        <w:sdtContent>
          <w:r w:rsidR="001A5288" w:rsidRPr="00FD20BA">
            <w:rPr>
              <w:rStyle w:val="Textodelmarcadordeposicin"/>
            </w:rPr>
            <w:t xml:space="preserve">Elija </w:t>
          </w:r>
          <w:r w:rsidR="001A5288">
            <w:rPr>
              <w:rStyle w:val="Textodelmarcadordeposicin"/>
            </w:rPr>
            <w:t>sede</w:t>
          </w:r>
          <w:r w:rsidR="001A5288" w:rsidRPr="00FD20BA">
            <w:rPr>
              <w:rStyle w:val="Textodelmarcadordeposicin"/>
            </w:rPr>
            <w:t>.</w:t>
          </w:r>
        </w:sdtContent>
      </w:sdt>
      <w:r w:rsidR="00C00F43">
        <w:rPr>
          <w:rFonts w:ascii="Tahoma" w:hAnsi="Tahoma" w:cs="Tahoma"/>
          <w:sz w:val="20"/>
          <w:szCs w:val="20"/>
        </w:rPr>
        <w:tab/>
      </w:r>
      <w:r w:rsidR="00C00F43">
        <w:rPr>
          <w:rFonts w:ascii="Tahoma" w:hAnsi="Tahoma" w:cs="Tahoma"/>
          <w:sz w:val="20"/>
          <w:szCs w:val="20"/>
        </w:rPr>
        <w:tab/>
      </w:r>
    </w:p>
    <w:p w:rsidR="006A4F09" w:rsidRDefault="006A4F09" w:rsidP="00C00F43">
      <w:pPr>
        <w:spacing w:after="0" w:line="360" w:lineRule="auto"/>
        <w:rPr>
          <w:rFonts w:ascii="Tahoma" w:hAnsi="Tahoma" w:cs="Tahoma"/>
          <w:sz w:val="18"/>
        </w:rPr>
      </w:pPr>
    </w:p>
    <w:p w:rsidR="006A4F09" w:rsidRDefault="006A4F09" w:rsidP="00C00F43">
      <w:pPr>
        <w:spacing w:after="0" w:line="360" w:lineRule="auto"/>
        <w:rPr>
          <w:rFonts w:ascii="Tahoma" w:hAnsi="Tahoma" w:cs="Tahoma"/>
          <w:sz w:val="18"/>
        </w:rPr>
      </w:pPr>
    </w:p>
    <w:p w:rsidR="00C00F43" w:rsidRPr="00C00F43" w:rsidRDefault="00195EFB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</w:rPr>
        <w:lastRenderedPageBreak/>
        <w:t xml:space="preserve">Existe convenio vigente: </w:t>
      </w:r>
    </w:p>
    <w:p w:rsidR="005B7612" w:rsidRDefault="00195EFB" w:rsidP="00C00F43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object w:dxaOrig="1440" w:dyaOrig="1440">
          <v:shape id="_x0000_i1044" type="#_x0000_t75" style="width:30.85pt;height:15.45pt" o:ole="">
            <v:imagedata r:id="rId13" o:title=""/>
          </v:shape>
          <w:control r:id="rId14" w:name="OptionButton3" w:shapeid="_x0000_i1044"/>
        </w:object>
      </w:r>
      <w:r>
        <w:rPr>
          <w:rFonts w:ascii="Tahoma" w:hAnsi="Tahoma" w:cs="Tahoma"/>
          <w:sz w:val="18"/>
        </w:rPr>
        <w:object w:dxaOrig="1440" w:dyaOrig="1440">
          <v:shape id="_x0000_i1046" type="#_x0000_t75" style="width:30pt;height:14.55pt" o:ole="">
            <v:imagedata r:id="rId15" o:title=""/>
          </v:shape>
          <w:control r:id="rId16" w:name="OptionButton4" w:shapeid="_x0000_i1046"/>
        </w:object>
      </w:r>
    </w:p>
    <w:p w:rsidR="00C00F43" w:rsidRDefault="00195EFB" w:rsidP="00C00F43">
      <w:pPr>
        <w:spacing w:after="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Fecha realización de movilidad: </w:t>
      </w:r>
      <w:sdt>
        <w:sdtPr>
          <w:rPr>
            <w:rFonts w:ascii="Tahoma" w:hAnsi="Tahoma" w:cs="Tahoma"/>
            <w:sz w:val="18"/>
          </w:rPr>
          <w:alias w:val="Fecha"/>
          <w:tag w:val="Fecha"/>
          <w:id w:val="1464161621"/>
          <w:placeholder>
            <w:docPart w:val="F3FA1C34C05842F2AA0988117DD56F45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C00F43"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sdtContent>
      </w:sdt>
      <w:r w:rsidR="00C00F43">
        <w:rPr>
          <w:rFonts w:ascii="Tahoma" w:hAnsi="Tahoma" w:cs="Tahoma"/>
          <w:sz w:val="18"/>
        </w:rPr>
        <w:tab/>
      </w:r>
      <w:r w:rsidR="00C00F43">
        <w:rPr>
          <w:rFonts w:ascii="Tahoma" w:hAnsi="Tahoma" w:cs="Tahoma"/>
          <w:sz w:val="18"/>
        </w:rPr>
        <w:tab/>
      </w:r>
      <w:r w:rsidR="00C00F43">
        <w:rPr>
          <w:rFonts w:ascii="Tahoma" w:hAnsi="Tahoma" w:cs="Tahoma"/>
          <w:sz w:val="18"/>
        </w:rPr>
        <w:tab/>
      </w:r>
    </w:p>
    <w:p w:rsidR="00195EFB" w:rsidRDefault="00195EFB" w:rsidP="00C00F43">
      <w:pPr>
        <w:spacing w:after="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Tipo: </w:t>
      </w:r>
    </w:p>
    <w:p w:rsidR="00C00F43" w:rsidRDefault="00195EFB" w:rsidP="00C00F43">
      <w:pPr>
        <w:spacing w:after="0"/>
        <w:rPr>
          <w:rFonts w:ascii="Tahoma" w:hAnsi="Tahoma" w:cs="Tahoma"/>
          <w:sz w:val="18"/>
        </w:rPr>
      </w:pPr>
      <w:r w:rsidRPr="00195EFB">
        <w:rPr>
          <w:rFonts w:ascii="Tahoma" w:hAnsi="Tahoma" w:cs="Tahoma"/>
          <w:sz w:val="18"/>
        </w:rPr>
        <w:object w:dxaOrig="1440" w:dyaOrig="1440">
          <v:shape id="_x0000_i1048" type="#_x0000_t75" style="width:46.3pt;height:18pt" o:ole="">
            <v:imagedata r:id="rId17" o:title=""/>
          </v:shape>
          <w:control r:id="rId18" w:name="OptionButton5" w:shapeid="_x0000_i1048"/>
        </w:object>
      </w:r>
      <w:r w:rsidR="00C00F43">
        <w:rPr>
          <w:rFonts w:ascii="Tahoma" w:hAnsi="Tahoma" w:cs="Tahoma"/>
          <w:sz w:val="18"/>
        </w:rPr>
        <w:object w:dxaOrig="1440" w:dyaOrig="1440">
          <v:shape id="_x0000_i1050" type="#_x0000_t75" style="width:91.7pt;height:18pt" o:ole="">
            <v:imagedata r:id="rId19" o:title=""/>
          </v:shape>
          <w:control r:id="rId20" w:name="OptionButton6" w:shapeid="_x0000_i1050"/>
        </w:object>
      </w:r>
      <w:r w:rsidR="00C00F43">
        <w:rPr>
          <w:rFonts w:ascii="Tahoma" w:hAnsi="Tahoma" w:cs="Tahoma"/>
          <w:sz w:val="18"/>
        </w:rPr>
        <w:object w:dxaOrig="1440" w:dyaOrig="1440">
          <v:shape id="_x0000_i1052" type="#_x0000_t75" style="width:38.55pt;height:18pt" o:ole="">
            <v:imagedata r:id="rId21" o:title=""/>
          </v:shape>
          <w:control r:id="rId22" w:name="OptionButton7" w:shapeid="_x0000_i1052"/>
        </w:object>
      </w:r>
    </w:p>
    <w:p w:rsidR="00195EFB" w:rsidRDefault="00C00F43" w:rsidP="00C00F43">
      <w:pPr>
        <w:spacing w:after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¿Cuál?: </w:t>
      </w:r>
      <w:r>
        <w:rPr>
          <w:rFonts w:ascii="Tahoma" w:hAnsi="Tahoma" w:cs="Tahoma"/>
          <w:sz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21" w:name="Texto56"/>
      <w:r>
        <w:rPr>
          <w:rFonts w:ascii="Tahoma" w:hAnsi="Tahoma" w:cs="Tahoma"/>
          <w:sz w:val="18"/>
        </w:rPr>
        <w:instrText xml:space="preserve"> FORMTEXT </w:instrText>
      </w:r>
      <w:r>
        <w:rPr>
          <w:rFonts w:ascii="Tahoma" w:hAnsi="Tahoma" w:cs="Tahoma"/>
          <w:sz w:val="18"/>
        </w:rPr>
      </w:r>
      <w:r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sz w:val="18"/>
        </w:rPr>
        <w:fldChar w:fldCharType="end"/>
      </w:r>
      <w:bookmarkEnd w:id="21"/>
    </w:p>
    <w:p w:rsidR="00C00F43" w:rsidRDefault="00C00F43" w:rsidP="00C00F43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079A" w:rsidTr="00A23CD0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:rsidR="0024079A" w:rsidRPr="0024079A" w:rsidRDefault="0024079A" w:rsidP="00666405">
            <w:pPr>
              <w:jc w:val="center"/>
              <w:rPr>
                <w:rFonts w:ascii="Tahoma" w:hAnsi="Tahoma" w:cs="Tahoma"/>
              </w:rPr>
            </w:pPr>
            <w:r w:rsidRPr="0024079A">
              <w:rPr>
                <w:rFonts w:ascii="Tahoma" w:hAnsi="Tahoma" w:cs="Tahoma"/>
                <w:b/>
                <w:sz w:val="20"/>
                <w:szCs w:val="20"/>
              </w:rPr>
              <w:t>DESCRIPCIÓN DE LAS ACTIVIDADES</w:t>
            </w:r>
          </w:p>
        </w:tc>
      </w:tr>
    </w:tbl>
    <w:p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:rsidR="00666405" w:rsidRDefault="00195EFB">
      <w:pPr>
        <w:rPr>
          <w:rFonts w:ascii="Tahoma" w:hAnsi="Tahoma" w:cs="Tahoma"/>
          <w:sz w:val="18"/>
        </w:rPr>
      </w:pPr>
      <w:r w:rsidRPr="00195EFB">
        <w:rPr>
          <w:rFonts w:ascii="Tahoma" w:hAnsi="Tahoma" w:cs="Tahoma"/>
          <w:sz w:val="18"/>
        </w:rPr>
        <w:t>En el caso de práctica profesional realice una descripción de las funciones a desempeñar; en caso de semestre académico realice una comparación de las asignaturas a cursar con las asignaturas a homologar:</w:t>
      </w:r>
    </w:p>
    <w:p w:rsidR="00195EFB" w:rsidRPr="00195EFB" w:rsidRDefault="00195EFB">
      <w:pPr>
        <w:rPr>
          <w:rFonts w:ascii="Tahoma" w:hAnsi="Tahoma" w:cs="Tahoma"/>
          <w:b/>
          <w:sz w:val="18"/>
        </w:rPr>
      </w:pPr>
      <w:r w:rsidRPr="00195EFB">
        <w:rPr>
          <w:rFonts w:ascii="Tahoma" w:hAnsi="Tahoma" w:cs="Tahoma"/>
          <w:b/>
          <w:sz w:val="18"/>
        </w:rPr>
        <w:t>En caso de práctica profesional:</w:t>
      </w:r>
      <w:r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2" w:name="Texto55"/>
      <w:r>
        <w:rPr>
          <w:rFonts w:ascii="Tahoma" w:hAnsi="Tahoma" w:cs="Tahoma"/>
          <w:b/>
          <w:sz w:val="18"/>
        </w:rPr>
        <w:instrText xml:space="preserve"> FORMTEXT </w:instrText>
      </w:r>
      <w:r>
        <w:rPr>
          <w:rFonts w:ascii="Tahoma" w:hAnsi="Tahoma" w:cs="Tahoma"/>
          <w:b/>
          <w:sz w:val="18"/>
        </w:rPr>
      </w:r>
      <w:r>
        <w:rPr>
          <w:rFonts w:ascii="Tahoma" w:hAnsi="Tahoma" w:cs="Tahoma"/>
          <w:b/>
          <w:sz w:val="18"/>
        </w:rPr>
        <w:fldChar w:fldCharType="separate"/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>
        <w:rPr>
          <w:rFonts w:ascii="Tahoma" w:hAnsi="Tahoma" w:cs="Tahoma"/>
          <w:b/>
          <w:sz w:val="18"/>
        </w:rPr>
        <w:fldChar w:fldCharType="end"/>
      </w:r>
      <w:bookmarkEnd w:id="22"/>
    </w:p>
    <w:p w:rsidR="00195EFB" w:rsidRPr="00195EFB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72189" w:rsidRDefault="001F27E1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F27E1">
        <w:rPr>
          <w:rFonts w:ascii="Tahoma" w:hAnsi="Tahoma" w:cs="Tahoma"/>
          <w:b/>
          <w:sz w:val="18"/>
          <w:szCs w:val="18"/>
        </w:rPr>
        <w:t>En caso de semestre académico:</w:t>
      </w:r>
    </w:p>
    <w:p w:rsidR="00195EFB" w:rsidRPr="001F27E1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2"/>
        <w:gridCol w:w="4466"/>
      </w:tblGrid>
      <w:tr w:rsidR="00E572A7" w:rsidTr="00E8784A">
        <w:tc>
          <w:tcPr>
            <w:tcW w:w="0" w:type="auto"/>
            <w:shd w:val="clear" w:color="auto" w:fill="072E40"/>
          </w:tcPr>
          <w:p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>ASIGNATURAS UNIVERSIDAD DE ORIGEN</w:t>
            </w:r>
          </w:p>
        </w:tc>
        <w:tc>
          <w:tcPr>
            <w:tcW w:w="0" w:type="auto"/>
            <w:shd w:val="clear" w:color="auto" w:fill="072E40"/>
          </w:tcPr>
          <w:p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>ASIGNATURAS UNIVERSIDAD DE DESTINO</w:t>
            </w:r>
          </w:p>
        </w:tc>
      </w:tr>
      <w:tr w:rsidR="00E572A7" w:rsidTr="00E8784A"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3" w:name="Texto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4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E572A7" w:rsidTr="00E8784A"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5" w:name="Texto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6" w:name="Texto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E572A7" w:rsidTr="00E8784A"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7" w:name="Texto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8" w:name="Texto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E572A7" w:rsidTr="00E8784A"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9" w:name="Texto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0" w:name="Texto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E572A7" w:rsidTr="00E8784A"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1" w:name="Texto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2" w:name="Texto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</w:tr>
      <w:tr w:rsidR="001A5288" w:rsidTr="00E8784A">
        <w:tc>
          <w:tcPr>
            <w:tcW w:w="0" w:type="auto"/>
          </w:tcPr>
          <w:p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3" w:name="Texto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0" w:type="auto"/>
          </w:tcPr>
          <w:p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4" w:name="Texto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1A5288" w:rsidTr="00E8784A">
        <w:tc>
          <w:tcPr>
            <w:tcW w:w="0" w:type="auto"/>
          </w:tcPr>
          <w:p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0" w:type="auto"/>
          </w:tcPr>
          <w:p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6" w:name="Texto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</w:tr>
      <w:tr w:rsidR="001A5288" w:rsidTr="00E8784A">
        <w:tc>
          <w:tcPr>
            <w:tcW w:w="0" w:type="auto"/>
          </w:tcPr>
          <w:p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" w:name="Texto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0" w:type="auto"/>
          </w:tcPr>
          <w:p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8" w:name="Texto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  <w:tr w:rsidR="001A5288" w:rsidTr="00E8784A">
        <w:tc>
          <w:tcPr>
            <w:tcW w:w="0" w:type="auto"/>
          </w:tcPr>
          <w:p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0" w:type="auto"/>
          </w:tcPr>
          <w:p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0" w:name="Texto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1A5288" w:rsidTr="00E8784A">
        <w:tc>
          <w:tcPr>
            <w:tcW w:w="0" w:type="auto"/>
          </w:tcPr>
          <w:p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1" w:name="Texto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0" w:type="auto"/>
          </w:tcPr>
          <w:p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</w:tr>
      <w:tr w:rsidR="00E572A7" w:rsidTr="00E8784A"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3" w:name="Texto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4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  <w:tr w:rsidR="00E572A7" w:rsidTr="00E8784A"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5" w:name="Texto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0" w:type="auto"/>
          </w:tcPr>
          <w:p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6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</w:tr>
    </w:tbl>
    <w:p w:rsidR="00666405" w:rsidRDefault="00666405">
      <w:pPr>
        <w:rPr>
          <w:sz w:val="18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079A" w:rsidTr="00A23CD0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:rsidR="0024079A" w:rsidRPr="0024079A" w:rsidRDefault="0024079A" w:rsidP="006664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OTRAS OBSERVACIONES</w:t>
            </w:r>
          </w:p>
        </w:tc>
      </w:tr>
    </w:tbl>
    <w:p w:rsidR="001A5288" w:rsidRDefault="001A5288" w:rsidP="00195EFB">
      <w:pPr>
        <w:spacing w:after="0"/>
        <w:rPr>
          <w:rFonts w:ascii="Tahoma" w:hAnsi="Tahoma" w:cs="Tahoma"/>
          <w:sz w:val="18"/>
        </w:rPr>
      </w:pPr>
    </w:p>
    <w:p w:rsidR="001A5288" w:rsidRDefault="001A5288" w:rsidP="00195EFB">
      <w:pPr>
        <w:spacing w:after="0"/>
        <w:rPr>
          <w:rFonts w:ascii="Tahoma" w:hAnsi="Tahoma" w:cs="Tahoma"/>
          <w:sz w:val="18"/>
        </w:rPr>
      </w:pPr>
      <w:r w:rsidRPr="001A5288">
        <w:rPr>
          <w:rFonts w:ascii="Tahoma" w:hAnsi="Tahoma" w:cs="Tahoma"/>
          <w:sz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7" w:name="Texto50"/>
      <w:r w:rsidRPr="001A5288">
        <w:rPr>
          <w:rFonts w:ascii="Tahoma" w:hAnsi="Tahoma" w:cs="Tahoma"/>
          <w:sz w:val="18"/>
        </w:rPr>
        <w:instrText xml:space="preserve"> FORMTEXT </w:instrText>
      </w:r>
      <w:r w:rsidRPr="001A5288">
        <w:rPr>
          <w:rFonts w:ascii="Tahoma" w:hAnsi="Tahoma" w:cs="Tahoma"/>
          <w:sz w:val="18"/>
        </w:rPr>
      </w:r>
      <w:r w:rsidRPr="001A5288">
        <w:rPr>
          <w:rFonts w:ascii="Tahoma" w:hAnsi="Tahoma" w:cs="Tahoma"/>
          <w:sz w:val="18"/>
        </w:rPr>
        <w:fldChar w:fldCharType="separate"/>
      </w:r>
      <w:r w:rsidRPr="001A5288">
        <w:rPr>
          <w:rFonts w:ascii="Tahoma" w:hAnsi="Tahoma" w:cs="Tahoma"/>
          <w:noProof/>
          <w:sz w:val="18"/>
        </w:rPr>
        <w:t> </w:t>
      </w:r>
      <w:r w:rsidRPr="001A5288">
        <w:rPr>
          <w:rFonts w:ascii="Tahoma" w:hAnsi="Tahoma" w:cs="Tahoma"/>
          <w:noProof/>
          <w:sz w:val="18"/>
        </w:rPr>
        <w:t> </w:t>
      </w:r>
      <w:r w:rsidRPr="001A5288">
        <w:rPr>
          <w:rFonts w:ascii="Tahoma" w:hAnsi="Tahoma" w:cs="Tahoma"/>
          <w:noProof/>
          <w:sz w:val="18"/>
        </w:rPr>
        <w:t> </w:t>
      </w:r>
      <w:r w:rsidRPr="001A5288">
        <w:rPr>
          <w:rFonts w:ascii="Tahoma" w:hAnsi="Tahoma" w:cs="Tahoma"/>
          <w:noProof/>
          <w:sz w:val="18"/>
        </w:rPr>
        <w:t> </w:t>
      </w:r>
      <w:r w:rsidRPr="001A5288">
        <w:rPr>
          <w:rFonts w:ascii="Tahoma" w:hAnsi="Tahoma" w:cs="Tahoma"/>
          <w:noProof/>
          <w:sz w:val="18"/>
        </w:rPr>
        <w:t> </w:t>
      </w:r>
      <w:r w:rsidRPr="001A5288">
        <w:rPr>
          <w:rFonts w:ascii="Tahoma" w:hAnsi="Tahoma" w:cs="Tahoma"/>
          <w:sz w:val="18"/>
        </w:rPr>
        <w:fldChar w:fldCharType="end"/>
      </w:r>
      <w:bookmarkEnd w:id="47"/>
    </w:p>
    <w:p w:rsidR="00195EFB" w:rsidRDefault="00195EFB" w:rsidP="00195EFB">
      <w:pPr>
        <w:spacing w:after="0"/>
        <w:rPr>
          <w:rFonts w:ascii="Tahoma" w:hAnsi="Tahoma" w:cs="Tahoma"/>
          <w:sz w:val="18"/>
          <w:szCs w:val="18"/>
        </w:rPr>
      </w:pPr>
    </w:p>
    <w:p w:rsidR="00195EFB" w:rsidRPr="00195EFB" w:rsidRDefault="00195EFB" w:rsidP="00195EFB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A5288" w:rsidTr="001A5288">
        <w:trPr>
          <w:trHeight w:val="372"/>
        </w:trPr>
        <w:tc>
          <w:tcPr>
            <w:tcW w:w="9180" w:type="dxa"/>
            <w:shd w:val="clear" w:color="auto" w:fill="072E40"/>
            <w:vAlign w:val="center"/>
          </w:tcPr>
          <w:p w:rsidR="001A5288" w:rsidRPr="00E8784A" w:rsidRDefault="001A5288" w:rsidP="001A5288">
            <w:pPr>
              <w:jc w:val="center"/>
            </w:pPr>
            <w:r w:rsidRPr="005C5EF1">
              <w:rPr>
                <w:rFonts w:ascii="Tahoma" w:hAnsi="Tahoma" w:cs="Tahoma"/>
                <w:b/>
                <w:sz w:val="20"/>
              </w:rPr>
              <w:t>Datos generales contacto responsable red de apoyo a la Internacionalización</w:t>
            </w:r>
          </w:p>
        </w:tc>
      </w:tr>
    </w:tbl>
    <w:p w:rsidR="001A5288" w:rsidRDefault="001A5288" w:rsidP="001A5288">
      <w:pPr>
        <w:spacing w:after="0"/>
        <w:rPr>
          <w:rFonts w:ascii="Tahoma" w:hAnsi="Tahoma" w:cs="Tahoma"/>
          <w:sz w:val="18"/>
        </w:rPr>
      </w:pPr>
    </w:p>
    <w:p w:rsidR="001A5288" w:rsidRDefault="001A5288" w:rsidP="00C00F43">
      <w:pPr>
        <w:spacing w:after="0" w:line="360" w:lineRule="auto"/>
        <w:rPr>
          <w:rFonts w:ascii="Tahoma" w:hAnsi="Tahoma" w:cs="Tahoma"/>
          <w:sz w:val="18"/>
        </w:rPr>
      </w:pPr>
      <w:r w:rsidRPr="001A5288">
        <w:rPr>
          <w:rFonts w:ascii="Tahoma" w:hAnsi="Tahoma" w:cs="Tahoma"/>
          <w:sz w:val="18"/>
        </w:rPr>
        <w:t>Nombre completo responsable RAI</w:t>
      </w:r>
      <w:r w:rsidR="00195EFB">
        <w:rPr>
          <w:rFonts w:ascii="Tahoma" w:hAnsi="Tahoma" w:cs="Tahoma"/>
          <w:sz w:val="18"/>
        </w:rPr>
        <w:t xml:space="preserve">: </w:t>
      </w:r>
      <w:r w:rsidR="00195EFB">
        <w:rPr>
          <w:rFonts w:ascii="Tahoma" w:hAnsi="Tahoma" w:cs="Tahoma"/>
          <w:sz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8" w:name="Texto51"/>
      <w:r w:rsidR="00195EFB">
        <w:rPr>
          <w:rFonts w:ascii="Tahoma" w:hAnsi="Tahoma" w:cs="Tahoma"/>
          <w:sz w:val="18"/>
        </w:rPr>
        <w:instrText xml:space="preserve"> FORMTEXT </w:instrText>
      </w:r>
      <w:r w:rsidR="00195EFB">
        <w:rPr>
          <w:rFonts w:ascii="Tahoma" w:hAnsi="Tahoma" w:cs="Tahoma"/>
          <w:sz w:val="18"/>
        </w:rPr>
      </w:r>
      <w:r w:rsidR="00195EFB">
        <w:rPr>
          <w:rFonts w:ascii="Tahoma" w:hAnsi="Tahoma" w:cs="Tahoma"/>
          <w:sz w:val="18"/>
        </w:rPr>
        <w:fldChar w:fldCharType="separate"/>
      </w:r>
      <w:r w:rsidR="00195EFB">
        <w:rPr>
          <w:rFonts w:ascii="Tahoma" w:hAnsi="Tahoma" w:cs="Tahoma"/>
          <w:noProof/>
          <w:sz w:val="18"/>
        </w:rPr>
        <w:t> </w:t>
      </w:r>
      <w:r w:rsidR="00195EFB">
        <w:rPr>
          <w:rFonts w:ascii="Tahoma" w:hAnsi="Tahoma" w:cs="Tahoma"/>
          <w:noProof/>
          <w:sz w:val="18"/>
        </w:rPr>
        <w:t> </w:t>
      </w:r>
      <w:r w:rsidR="00195EFB">
        <w:rPr>
          <w:rFonts w:ascii="Tahoma" w:hAnsi="Tahoma" w:cs="Tahoma"/>
          <w:noProof/>
          <w:sz w:val="18"/>
        </w:rPr>
        <w:t> </w:t>
      </w:r>
      <w:r w:rsidR="00195EFB">
        <w:rPr>
          <w:rFonts w:ascii="Tahoma" w:hAnsi="Tahoma" w:cs="Tahoma"/>
          <w:noProof/>
          <w:sz w:val="18"/>
        </w:rPr>
        <w:t> </w:t>
      </w:r>
      <w:r w:rsidR="00195EFB">
        <w:rPr>
          <w:rFonts w:ascii="Tahoma" w:hAnsi="Tahoma" w:cs="Tahoma"/>
          <w:noProof/>
          <w:sz w:val="18"/>
        </w:rPr>
        <w:t> </w:t>
      </w:r>
      <w:r w:rsidR="00195EFB">
        <w:rPr>
          <w:rFonts w:ascii="Tahoma" w:hAnsi="Tahoma" w:cs="Tahoma"/>
          <w:sz w:val="18"/>
        </w:rPr>
        <w:fldChar w:fldCharType="end"/>
      </w:r>
      <w:bookmarkEnd w:id="48"/>
    </w:p>
    <w:p w:rsidR="001A5288" w:rsidRDefault="00195EFB" w:rsidP="00C00F43">
      <w:pPr>
        <w:spacing w:after="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Número telefónico (código de ciudad + N°): </w:t>
      </w:r>
      <w:r>
        <w:rPr>
          <w:rFonts w:ascii="Tahoma" w:hAnsi="Tahoma" w:cs="Tahoma"/>
          <w:sz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9" w:name="Texto52"/>
      <w:r>
        <w:rPr>
          <w:rFonts w:ascii="Tahoma" w:hAnsi="Tahoma" w:cs="Tahoma"/>
          <w:sz w:val="18"/>
        </w:rPr>
        <w:instrText xml:space="preserve"> FORMTEXT </w:instrText>
      </w:r>
      <w:r>
        <w:rPr>
          <w:rFonts w:ascii="Tahoma" w:hAnsi="Tahoma" w:cs="Tahoma"/>
          <w:sz w:val="18"/>
        </w:rPr>
      </w:r>
      <w:r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sz w:val="18"/>
        </w:rPr>
        <w:fldChar w:fldCharType="end"/>
      </w:r>
      <w:bookmarkEnd w:id="49"/>
    </w:p>
    <w:p w:rsidR="00195EFB" w:rsidRDefault="00195EFB" w:rsidP="00C00F43">
      <w:pPr>
        <w:spacing w:after="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Correo electrónico: </w:t>
      </w:r>
      <w:r>
        <w:rPr>
          <w:rFonts w:ascii="Tahoma" w:hAnsi="Tahoma" w:cs="Tahoma"/>
          <w:sz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0" w:name="Texto53"/>
      <w:r>
        <w:rPr>
          <w:rFonts w:ascii="Tahoma" w:hAnsi="Tahoma" w:cs="Tahoma"/>
          <w:sz w:val="18"/>
        </w:rPr>
        <w:instrText xml:space="preserve"> FORMTEXT </w:instrText>
      </w:r>
      <w:r>
        <w:rPr>
          <w:rFonts w:ascii="Tahoma" w:hAnsi="Tahoma" w:cs="Tahoma"/>
          <w:sz w:val="18"/>
        </w:rPr>
      </w:r>
      <w:r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sz w:val="18"/>
        </w:rPr>
        <w:fldChar w:fldCharType="end"/>
      </w:r>
      <w:bookmarkEnd w:id="50"/>
    </w:p>
    <w:p w:rsidR="00195EFB" w:rsidRDefault="00195EFB" w:rsidP="00C00F43">
      <w:pPr>
        <w:spacing w:after="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N°(s) teléfono celular: </w:t>
      </w:r>
      <w:r>
        <w:rPr>
          <w:rFonts w:ascii="Tahoma" w:hAnsi="Tahoma" w:cs="Tahoma"/>
          <w:sz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1" w:name="Texto54"/>
      <w:r>
        <w:rPr>
          <w:rFonts w:ascii="Tahoma" w:hAnsi="Tahoma" w:cs="Tahoma"/>
          <w:sz w:val="18"/>
        </w:rPr>
        <w:instrText xml:space="preserve"> FORMTEXT </w:instrText>
      </w:r>
      <w:r>
        <w:rPr>
          <w:rFonts w:ascii="Tahoma" w:hAnsi="Tahoma" w:cs="Tahoma"/>
          <w:sz w:val="18"/>
        </w:rPr>
      </w:r>
      <w:r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noProof/>
          <w:sz w:val="18"/>
        </w:rPr>
        <w:t> </w:t>
      </w:r>
      <w:r>
        <w:rPr>
          <w:rFonts w:ascii="Tahoma" w:hAnsi="Tahoma" w:cs="Tahoma"/>
          <w:sz w:val="18"/>
        </w:rPr>
        <w:fldChar w:fldCharType="end"/>
      </w:r>
      <w:bookmarkEnd w:id="51"/>
    </w:p>
    <w:p w:rsidR="00195EFB" w:rsidRDefault="00195EFB" w:rsidP="001A5288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97DAC" w:rsidTr="00A23CD0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:rsidR="00F97DAC" w:rsidRPr="0024079A" w:rsidRDefault="00F97DAC" w:rsidP="00666405">
            <w:pPr>
              <w:jc w:val="center"/>
              <w:rPr>
                <w:rFonts w:ascii="Tahoma" w:hAnsi="Tahoma" w:cs="Tahoma"/>
              </w:rPr>
            </w:pPr>
            <w:r w:rsidRPr="00F97DAC">
              <w:rPr>
                <w:rFonts w:ascii="Tahoma" w:hAnsi="Tahoma" w:cs="Tahoma"/>
                <w:b/>
                <w:sz w:val="20"/>
                <w:szCs w:val="20"/>
              </w:rPr>
              <w:t>OBSERVACIONES ADICIONALES/ RECOMENDACIONES A LA SOLICITUD</w:t>
            </w:r>
          </w:p>
        </w:tc>
      </w:tr>
    </w:tbl>
    <w:p w:rsidR="00666405" w:rsidRPr="00666405" w:rsidRDefault="00666405" w:rsidP="00195EFB">
      <w:pPr>
        <w:spacing w:after="0"/>
        <w:rPr>
          <w:sz w:val="14"/>
        </w:rPr>
      </w:pPr>
    </w:p>
    <w:p w:rsidR="00195EFB" w:rsidRDefault="00195EFB" w:rsidP="00195EFB">
      <w:pPr>
        <w:spacing w:after="0"/>
        <w:rPr>
          <w:rFonts w:ascii="Tahoma" w:hAnsi="Tahoma" w:cs="Tahoma"/>
          <w:sz w:val="18"/>
        </w:rPr>
      </w:pPr>
      <w:r w:rsidRPr="001A5288">
        <w:rPr>
          <w:rFonts w:ascii="Tahoma" w:hAnsi="Tahoma" w:cs="Tahoma"/>
          <w:sz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A5288">
        <w:rPr>
          <w:rFonts w:ascii="Tahoma" w:hAnsi="Tahoma" w:cs="Tahoma"/>
          <w:sz w:val="18"/>
        </w:rPr>
        <w:instrText xml:space="preserve"> FORMTEXT </w:instrText>
      </w:r>
      <w:r w:rsidRPr="001A5288">
        <w:rPr>
          <w:rFonts w:ascii="Tahoma" w:hAnsi="Tahoma" w:cs="Tahoma"/>
          <w:sz w:val="18"/>
        </w:rPr>
      </w:r>
      <w:r w:rsidRPr="001A5288">
        <w:rPr>
          <w:rFonts w:ascii="Tahoma" w:hAnsi="Tahoma" w:cs="Tahoma"/>
          <w:sz w:val="18"/>
        </w:rPr>
        <w:fldChar w:fldCharType="separate"/>
      </w:r>
      <w:r w:rsidRPr="001A5288">
        <w:rPr>
          <w:rFonts w:ascii="Tahoma" w:hAnsi="Tahoma" w:cs="Tahoma"/>
          <w:noProof/>
          <w:sz w:val="18"/>
        </w:rPr>
        <w:t> </w:t>
      </w:r>
      <w:r w:rsidRPr="001A5288">
        <w:rPr>
          <w:rFonts w:ascii="Tahoma" w:hAnsi="Tahoma" w:cs="Tahoma"/>
          <w:noProof/>
          <w:sz w:val="18"/>
        </w:rPr>
        <w:t> </w:t>
      </w:r>
      <w:r w:rsidRPr="001A5288">
        <w:rPr>
          <w:rFonts w:ascii="Tahoma" w:hAnsi="Tahoma" w:cs="Tahoma"/>
          <w:noProof/>
          <w:sz w:val="18"/>
        </w:rPr>
        <w:t> </w:t>
      </w:r>
      <w:r w:rsidRPr="001A5288">
        <w:rPr>
          <w:rFonts w:ascii="Tahoma" w:hAnsi="Tahoma" w:cs="Tahoma"/>
          <w:noProof/>
          <w:sz w:val="18"/>
        </w:rPr>
        <w:t> </w:t>
      </w:r>
      <w:r w:rsidRPr="001A5288">
        <w:rPr>
          <w:rFonts w:ascii="Tahoma" w:hAnsi="Tahoma" w:cs="Tahoma"/>
          <w:noProof/>
          <w:sz w:val="18"/>
        </w:rPr>
        <w:t> </w:t>
      </w:r>
      <w:r w:rsidRPr="001A5288">
        <w:rPr>
          <w:rFonts w:ascii="Tahoma" w:hAnsi="Tahoma" w:cs="Tahoma"/>
          <w:sz w:val="18"/>
        </w:rPr>
        <w:fldChar w:fldCharType="end"/>
      </w:r>
    </w:p>
    <w:p w:rsidR="00E8784A" w:rsidRPr="0024079A" w:rsidRDefault="00E8784A" w:rsidP="00E8784A">
      <w:pPr>
        <w:rPr>
          <w:sz w:val="18"/>
        </w:rPr>
      </w:pPr>
    </w:p>
    <w:sectPr w:rsidR="00E8784A" w:rsidRPr="00240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C"/>
    <w:rsid w:val="0008110C"/>
    <w:rsid w:val="00084B4C"/>
    <w:rsid w:val="0010437C"/>
    <w:rsid w:val="00152225"/>
    <w:rsid w:val="00195EFB"/>
    <w:rsid w:val="001A5288"/>
    <w:rsid w:val="001C0445"/>
    <w:rsid w:val="001E7F27"/>
    <w:rsid w:val="001F27E1"/>
    <w:rsid w:val="0021208D"/>
    <w:rsid w:val="0024079A"/>
    <w:rsid w:val="00270EE3"/>
    <w:rsid w:val="00275839"/>
    <w:rsid w:val="002E6BD3"/>
    <w:rsid w:val="002E7AA9"/>
    <w:rsid w:val="0038292E"/>
    <w:rsid w:val="00391B28"/>
    <w:rsid w:val="003E0C1D"/>
    <w:rsid w:val="003F4A21"/>
    <w:rsid w:val="003F52F6"/>
    <w:rsid w:val="004575FA"/>
    <w:rsid w:val="00467F7C"/>
    <w:rsid w:val="00472660"/>
    <w:rsid w:val="004C52E6"/>
    <w:rsid w:val="004D4C9F"/>
    <w:rsid w:val="005B00D9"/>
    <w:rsid w:val="005B7612"/>
    <w:rsid w:val="005C0CC2"/>
    <w:rsid w:val="005C5EF1"/>
    <w:rsid w:val="00645A76"/>
    <w:rsid w:val="00666405"/>
    <w:rsid w:val="006A097C"/>
    <w:rsid w:val="006A4F09"/>
    <w:rsid w:val="006B5B06"/>
    <w:rsid w:val="006C378A"/>
    <w:rsid w:val="00732642"/>
    <w:rsid w:val="00732E64"/>
    <w:rsid w:val="00733435"/>
    <w:rsid w:val="00770510"/>
    <w:rsid w:val="00792406"/>
    <w:rsid w:val="007F6CC7"/>
    <w:rsid w:val="008470B4"/>
    <w:rsid w:val="00903BD1"/>
    <w:rsid w:val="00960D3F"/>
    <w:rsid w:val="00972189"/>
    <w:rsid w:val="009C0B70"/>
    <w:rsid w:val="009F2BC1"/>
    <w:rsid w:val="00A15AA1"/>
    <w:rsid w:val="00A23CD0"/>
    <w:rsid w:val="00A362C0"/>
    <w:rsid w:val="00A45EDA"/>
    <w:rsid w:val="00BF529A"/>
    <w:rsid w:val="00C00F43"/>
    <w:rsid w:val="00C0683B"/>
    <w:rsid w:val="00C07CE1"/>
    <w:rsid w:val="00C36775"/>
    <w:rsid w:val="00C379EE"/>
    <w:rsid w:val="00D9307B"/>
    <w:rsid w:val="00E572A7"/>
    <w:rsid w:val="00E8784A"/>
    <w:rsid w:val="00EB7554"/>
    <w:rsid w:val="00F35BDE"/>
    <w:rsid w:val="00F97DAC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7685278-D45F-4E2E-9842-ABF629FE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0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C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4C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MR3-1-V1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97D308935D41C69CAFE8F652A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6E67-E8BD-40B0-9161-6EBD03E31D93}"/>
      </w:docPartPr>
      <w:docPartBody>
        <w:p w:rsidR="00C40F53" w:rsidRDefault="00AB7B72" w:rsidP="00AB7B72">
          <w:pPr>
            <w:pStyle w:val="DC97D308935D41C69CAFE8F652AB527B8"/>
          </w:pPr>
          <w:r w:rsidRPr="00FD20B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F3FA1C34C05842F2AA0988117DD5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65F1-7F59-4E47-AB3F-54986AE95BC9}"/>
      </w:docPartPr>
      <w:docPartBody>
        <w:p w:rsidR="00C40F53" w:rsidRDefault="00AB7B72" w:rsidP="00AB7B72">
          <w:pPr>
            <w:pStyle w:val="F3FA1C34C05842F2AA0988117DD56F457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203BD5330C904CFEA619466781E6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9503-308C-4A24-B459-E01AAC50EE20}"/>
      </w:docPartPr>
      <w:docPartBody>
        <w:p w:rsidR="009528AC" w:rsidRDefault="00AB7B72" w:rsidP="00AB7B72">
          <w:pPr>
            <w:pStyle w:val="203BD5330C904CFEA619466781E64065"/>
          </w:pPr>
          <w:r w:rsidRPr="004D07D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4D07D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02"/>
    <w:rsid w:val="000434AE"/>
    <w:rsid w:val="00916602"/>
    <w:rsid w:val="009528AC"/>
    <w:rsid w:val="00AB7B72"/>
    <w:rsid w:val="00C40F53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7B72"/>
    <w:rPr>
      <w:color w:val="808080"/>
    </w:rPr>
  </w:style>
  <w:style w:type="paragraph" w:customStyle="1" w:styleId="410B60CB0DB04B03898DBA3E7A299BB6">
    <w:name w:val="410B60CB0DB04B03898DBA3E7A299BB6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1">
    <w:name w:val="410B60CB0DB04B03898DBA3E7A299BB61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2">
    <w:name w:val="410B60CB0DB04B03898DBA3E7A299BB62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">
    <w:name w:val="AC03B9B4596844DCADF282550A61904A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1">
    <w:name w:val="AC03B9B4596844DCADF282550A61904A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">
    <w:name w:val="DC97D308935D41C69CAFE8F652AB527B"/>
    <w:rsid w:val="00C40F53"/>
  </w:style>
  <w:style w:type="paragraph" w:customStyle="1" w:styleId="DC97D308935D41C69CAFE8F652AB527B1">
    <w:name w:val="DC97D308935D41C69CAFE8F652AB527B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">
    <w:name w:val="F3FA1C34C05842F2AA0988117DD56F4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2">
    <w:name w:val="DC97D308935D41C69CAFE8F652AB527B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">
    <w:name w:val="F3FA1C34C05842F2AA0988117DD56F4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3">
    <w:name w:val="DC97D308935D41C69CAFE8F652AB527B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2">
    <w:name w:val="F3FA1C34C05842F2AA0988117DD56F4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4">
    <w:name w:val="DC97D308935D41C69CAFE8F652AB527B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3">
    <w:name w:val="F3FA1C34C05842F2AA0988117DD56F4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5">
    <w:name w:val="DC97D308935D41C69CAFE8F652AB527B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4">
    <w:name w:val="F3FA1C34C05842F2AA0988117DD56F45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6">
    <w:name w:val="DC97D308935D41C69CAFE8F652AB527B6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5">
    <w:name w:val="F3FA1C34C05842F2AA0988117DD56F455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7">
    <w:name w:val="DC97D308935D41C69CAFE8F652AB527B7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6">
    <w:name w:val="F3FA1C34C05842F2AA0988117DD56F456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">
    <w:name w:val="203BD5330C904CFEA619466781E64065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8">
    <w:name w:val="DC97D308935D41C69CAFE8F652AB527B8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7">
    <w:name w:val="F3FA1C34C05842F2AA0988117DD56F457"/>
    <w:rsid w:val="00AB7B7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408409337B44A91026D57CB244447" ma:contentTypeVersion="1" ma:contentTypeDescription="Crear nuevo documento." ma:contentTypeScope="" ma:versionID="ba74802a755764d56d5401b83f7ecd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99bc5961bdb0cb072ba520da97b5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10E8F1-E3D1-4FC3-A9A5-B2F49F263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E1BA5-0D80-4EB4-BB7C-F5402DD66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79E8C-1DAB-446C-BCAC-E845E37330D9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FMR3-1-V1 (1).dotx</Template>
  <TotalTime>2</TotalTime>
  <Pages>2</Pages>
  <Words>481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David Quiceno Tamayo</dc:creator>
  <cp:lastModifiedBy>Tamara LAVIÑA</cp:lastModifiedBy>
  <cp:revision>2</cp:revision>
  <cp:lastPrinted>2012-03-26T21:39:00Z</cp:lastPrinted>
  <dcterms:created xsi:type="dcterms:W3CDTF">2019-02-04T08:39:00Z</dcterms:created>
  <dcterms:modified xsi:type="dcterms:W3CDTF">2019-02-04T08:39:00Z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0x0101004F4408409337B44A91026D57CB244447</vt:lpwstr>
  </property>
</Properties>
</file>