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Sending </w:t>
            </w:r>
            <w:bookmarkStart w:id="0" w:name="_GoBack"/>
            <w:bookmarkEnd w:id="0"/>
            <w:r w:rsidRPr="002A00C3">
              <w:rPr>
                <w:rFonts w:ascii="Calibri" w:eastAsia="Times New Roman" w:hAnsi="Calibri" w:cs="Times New Roman"/>
                <w:b/>
                <w:bCs/>
                <w:color w:val="000000"/>
                <w:sz w:val="16"/>
                <w:szCs w:val="16"/>
                <w:lang w:val="en-GB" w:eastAsia="en-GB"/>
              </w:rPr>
              <w:t>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55D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55D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55D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55D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55D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55D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55D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55D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656824A" w:rsidR="00774BD5" w:rsidRDefault="00774BD5">
        <w:pPr>
          <w:pStyle w:val="Piedepgina"/>
          <w:jc w:val="center"/>
        </w:pPr>
        <w:r>
          <w:fldChar w:fldCharType="begin"/>
        </w:r>
        <w:r>
          <w:instrText xml:space="preserve"> PAGE   \* MERGEFORMAT </w:instrText>
        </w:r>
        <w:r>
          <w:fldChar w:fldCharType="separate"/>
        </w:r>
        <w:r w:rsidR="00855DB0">
          <w:rPr>
            <w:noProof/>
          </w:rPr>
          <w:t>1</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inkAnnotations="0"/>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5DB0"/>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178F4B64-636B-4C5F-A1D4-6170A83D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77d00f-81cd-49c4-9a81-6e2a3e89d423">
      <Terms xmlns="http://schemas.microsoft.com/office/infopath/2007/PartnerControls"/>
    </lcf76f155ced4ddcb4097134ff3c332f>
    <TaxCatchAll xmlns="86ecf21f-eabf-4966-bfce-6ca6670616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1790C080450364085A7DB66CEA426A6" ma:contentTypeVersion="12" ma:contentTypeDescription="Crear nuevo documento." ma:contentTypeScope="" ma:versionID="2e531dd92ace91763f37dfcf6b654970">
  <xsd:schema xmlns:xsd="http://www.w3.org/2001/XMLSchema" xmlns:xs="http://www.w3.org/2001/XMLSchema" xmlns:p="http://schemas.microsoft.com/office/2006/metadata/properties" xmlns:ns2="ba77d00f-81cd-49c4-9a81-6e2a3e89d423" xmlns:ns3="86ecf21f-eabf-4966-bfce-6ca6670616db" targetNamespace="http://schemas.microsoft.com/office/2006/metadata/properties" ma:root="true" ma:fieldsID="0b10c7040bca2dbba067947674e8dc43" ns2:_="" ns3:_="">
    <xsd:import namespace="ba77d00f-81cd-49c4-9a81-6e2a3e89d423"/>
    <xsd:import namespace="86ecf21f-eabf-4966-bfce-6ca6670616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7d00f-81cd-49c4-9a81-6e2a3e89d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ed04307a-8975-4cc6-89e8-356b3fc343f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ecf21f-eabf-4966-bfce-6ca6670616d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232415-8b5b-44ee-9c80-5750e11f9e0d}" ma:internalName="TaxCatchAll" ma:showField="CatchAllData" ma:web="86ecf21f-eabf-4966-bfce-6ca6670616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openxmlformats.org/package/2006/metadata/core-properties"/>
    <ds:schemaRef ds:uri="http://purl.org/dc/elements/1.1/"/>
    <ds:schemaRef ds:uri="http://schemas.microsoft.com/office/infopath/2007/PartnerControls"/>
    <ds:schemaRef ds:uri="http://purl.org/dc/dcmitype/"/>
    <ds:schemaRef ds:uri="http://www.w3.org/XML/1998/namespace"/>
    <ds:schemaRef ds:uri="http://schemas.microsoft.com/office/2006/metadata/properties"/>
    <ds:schemaRef ds:uri="http://schemas.microsoft.com/office/2006/documentManagement/types"/>
    <ds:schemaRef ds:uri="0e52a87e-fa0e-4867-9149-5c43122db7fb"/>
    <ds:schemaRef ds:uri="http://schemas.microsoft.com/sharepoint/v3/fields"/>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9CC91D6B-4962-4F0E-83C0-EEDD7DF99A91}"/>
</file>

<file path=customXml/itemProps4.xml><?xml version="1.0" encoding="utf-8"?>
<ds:datastoreItem xmlns:ds="http://schemas.openxmlformats.org/officeDocument/2006/customXml" ds:itemID="{8A3969D9-25F1-428C-B6EB-A046BE92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828</Words>
  <Characters>4556</Characters>
  <Application>Microsoft Office Word</Application>
  <DocSecurity>4</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MARIA BEATRIZ DIEZ</cp:lastModifiedBy>
  <cp:revision>2</cp:revision>
  <cp:lastPrinted>2015-04-10T09:51:00Z</cp:lastPrinted>
  <dcterms:created xsi:type="dcterms:W3CDTF">2019-09-17T10:33:00Z</dcterms:created>
  <dcterms:modified xsi:type="dcterms:W3CDTF">2019-09-17T10:33:00Z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0x010100C1790C080450364085A7DB66CEA426A6</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