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AA" w:rsidRDefault="007C3EAA" w:rsidP="00FE3F80">
      <w:pPr>
        <w:jc w:val="both"/>
        <w:rPr>
          <w:rFonts w:ascii="EHUSans" w:hAnsi="EHUSans"/>
          <w:b/>
          <w:i/>
          <w:sz w:val="28"/>
          <w:szCs w:val="28"/>
          <w:lang w:val="eu-ES"/>
        </w:rPr>
      </w:pPr>
    </w:p>
    <w:p w:rsidR="007C3EAA" w:rsidRPr="00AA7F74" w:rsidRDefault="007C3EAA" w:rsidP="00FE3F80">
      <w:pPr>
        <w:jc w:val="both"/>
        <w:rPr>
          <w:rFonts w:ascii="EHUSans" w:hAnsi="EHUSans"/>
          <w:b/>
          <w:i/>
          <w:sz w:val="28"/>
          <w:szCs w:val="28"/>
        </w:rPr>
      </w:pPr>
      <w:r w:rsidRPr="00AA7F74">
        <w:rPr>
          <w:rFonts w:ascii="EHUSans" w:hAnsi="EHUSans"/>
          <w:b/>
          <w:i/>
          <w:sz w:val="28"/>
          <w:szCs w:val="28"/>
          <w:lang w:val="eu-ES"/>
        </w:rPr>
        <w:t xml:space="preserve">Anexo I. </w:t>
      </w:r>
      <w:r w:rsidRPr="00AA7F74">
        <w:rPr>
          <w:rFonts w:ascii="EHUSans" w:hAnsi="EHUSans"/>
          <w:b/>
          <w:i/>
          <w:sz w:val="28"/>
          <w:szCs w:val="28"/>
        </w:rPr>
        <w:t xml:space="preserve">Hoja de </w:t>
      </w:r>
      <w:r>
        <w:rPr>
          <w:rFonts w:ascii="EHUSans" w:hAnsi="EHUSans"/>
          <w:b/>
          <w:i/>
          <w:sz w:val="28"/>
          <w:szCs w:val="28"/>
        </w:rPr>
        <w:t xml:space="preserve">inscripción </w:t>
      </w:r>
      <w:r w:rsidRPr="00AA7F74">
        <w:rPr>
          <w:rFonts w:ascii="EHUSans" w:hAnsi="EHUSans"/>
          <w:b/>
          <w:i/>
          <w:sz w:val="28"/>
          <w:szCs w:val="28"/>
        </w:rPr>
        <w:t>en los cursos</w:t>
      </w:r>
    </w:p>
    <w:p w:rsidR="007C3EAA" w:rsidRPr="00AA7F74" w:rsidRDefault="007C3EAA" w:rsidP="00FE3F80">
      <w:pPr>
        <w:jc w:val="both"/>
        <w:rPr>
          <w:rFonts w:ascii="EHUSans" w:hAnsi="EHUSans"/>
          <w:sz w:val="16"/>
          <w:szCs w:val="16"/>
        </w:rPr>
      </w:pPr>
    </w:p>
    <w:p w:rsidR="007C3EAA" w:rsidRDefault="007C3EAA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</w:p>
    <w:p w:rsidR="007C3EAA" w:rsidRPr="00AA7F74" w:rsidRDefault="007C3EAA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  <w:r w:rsidRPr="00AA7F74">
        <w:rPr>
          <w:rFonts w:ascii="EHUSans" w:hAnsi="EHUSans"/>
          <w:b/>
          <w:i/>
          <w:sz w:val="20"/>
          <w:szCs w:val="20"/>
          <w:lang w:val="eu-ES"/>
        </w:rPr>
        <w:t>Datos Personales:</w:t>
      </w:r>
    </w:p>
    <w:p w:rsidR="007C3EAA" w:rsidRPr="00AA7F74" w:rsidRDefault="007C3EAA" w:rsidP="00FE3F80">
      <w:pPr>
        <w:jc w:val="both"/>
        <w:rPr>
          <w:rFonts w:ascii="EHUSans" w:hAnsi="EHUSans"/>
          <w:b/>
          <w:i/>
          <w:sz w:val="20"/>
          <w:szCs w:val="20"/>
          <w:lang w:val="es-ES_tradnl"/>
        </w:rPr>
      </w:pPr>
    </w:p>
    <w:p w:rsidR="007C3EAA" w:rsidRPr="00AA7F74" w:rsidRDefault="007C3EAA" w:rsidP="00FE3F80">
      <w:pPr>
        <w:ind w:firstLine="708"/>
        <w:jc w:val="both"/>
        <w:rPr>
          <w:rFonts w:ascii="EHUSans" w:hAnsi="EHUSans"/>
          <w:sz w:val="20"/>
          <w:szCs w:val="20"/>
          <w:u w:val="single"/>
          <w:lang w:val="es-ES_tradnl"/>
        </w:rPr>
      </w:pPr>
      <w:r>
        <w:rPr>
          <w:rFonts w:ascii="EHUSans" w:hAnsi="EHUSans"/>
          <w:sz w:val="20"/>
          <w:szCs w:val="20"/>
          <w:lang w:val="es-ES_tradnl"/>
        </w:rPr>
        <w:t xml:space="preserve">Nombre y Apellidos: </w:t>
      </w:r>
      <w:bookmarkStart w:id="0" w:name="Texto1"/>
      <w:r>
        <w:rPr>
          <w:rFonts w:ascii="EHUSans" w:hAnsi="EHUSans"/>
          <w:sz w:val="20"/>
          <w:szCs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EHUSans" w:hAnsi="EHUSans"/>
          <w:sz w:val="20"/>
          <w:szCs w:val="20"/>
          <w:u w:val="single"/>
          <w:lang w:val="es-ES_tradnl"/>
        </w:rPr>
        <w:instrText xml:space="preserve"> FORMTEXT </w:instrText>
      </w:r>
      <w:r>
        <w:rPr>
          <w:rFonts w:ascii="EHUSans" w:hAnsi="EHUSans"/>
          <w:sz w:val="20"/>
          <w:szCs w:val="20"/>
          <w:u w:val="single"/>
          <w:lang w:val="es-ES_tradnl"/>
        </w:rPr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separate"/>
      </w:r>
      <w:r>
        <w:rPr>
          <w:rFonts w:ascii="EHUSans" w:hAnsi="EHUSans"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end"/>
      </w:r>
      <w:bookmarkEnd w:id="0"/>
    </w:p>
    <w:p w:rsidR="007C3EAA" w:rsidRDefault="007C3EAA" w:rsidP="00FE3F80">
      <w:pPr>
        <w:jc w:val="both"/>
        <w:rPr>
          <w:rFonts w:ascii="EHUSans" w:hAnsi="EHUSans"/>
          <w:sz w:val="20"/>
          <w:szCs w:val="20"/>
          <w:lang w:val="es-ES_tradnl"/>
        </w:rPr>
      </w:pPr>
    </w:p>
    <w:p w:rsidR="007C3EAA" w:rsidRPr="00AA7F74" w:rsidRDefault="007C3EAA" w:rsidP="00FE3F80">
      <w:pPr>
        <w:ind w:firstLine="708"/>
        <w:jc w:val="both"/>
        <w:rPr>
          <w:rFonts w:ascii="EHUSans" w:hAnsi="EHUSans"/>
          <w:sz w:val="20"/>
          <w:szCs w:val="20"/>
          <w:u w:val="single"/>
          <w:lang w:val="es-ES_tradnl"/>
        </w:rPr>
      </w:pPr>
      <w:r>
        <w:rPr>
          <w:rFonts w:ascii="EHUSans" w:hAnsi="EHUSans"/>
          <w:sz w:val="20"/>
          <w:szCs w:val="20"/>
          <w:lang w:val="es-ES_tradnl"/>
        </w:rPr>
        <w:t xml:space="preserve">Email de contacto: </w:t>
      </w:r>
      <w:bookmarkStart w:id="1" w:name="Texto2"/>
      <w:r>
        <w:rPr>
          <w:rFonts w:ascii="EHUSans" w:hAnsi="EHUSans"/>
          <w:sz w:val="20"/>
          <w:szCs w:val="20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EHUSans" w:hAnsi="EHUSans"/>
          <w:sz w:val="20"/>
          <w:szCs w:val="20"/>
          <w:u w:val="single"/>
          <w:lang w:val="es-ES_tradnl"/>
        </w:rPr>
        <w:instrText xml:space="preserve"> FORMTEXT </w:instrText>
      </w:r>
      <w:r>
        <w:rPr>
          <w:rFonts w:ascii="EHUSans" w:hAnsi="EHUSans"/>
          <w:sz w:val="20"/>
          <w:szCs w:val="20"/>
          <w:u w:val="single"/>
          <w:lang w:val="es-ES_tradnl"/>
        </w:rPr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separate"/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end"/>
      </w:r>
      <w:bookmarkEnd w:id="1"/>
    </w:p>
    <w:p w:rsidR="007C3EAA" w:rsidRDefault="007C3EAA" w:rsidP="00FE3F80">
      <w:pPr>
        <w:ind w:firstLine="708"/>
        <w:jc w:val="both"/>
        <w:rPr>
          <w:rFonts w:ascii="EHUSans" w:hAnsi="EHUSans"/>
          <w:sz w:val="20"/>
          <w:szCs w:val="20"/>
          <w:lang w:val="es-ES_tradnl"/>
        </w:rPr>
      </w:pPr>
    </w:p>
    <w:p w:rsidR="007C3EAA" w:rsidRPr="00AA7F74" w:rsidRDefault="007C3EAA" w:rsidP="00FE3F80">
      <w:pPr>
        <w:ind w:firstLine="708"/>
        <w:jc w:val="both"/>
        <w:rPr>
          <w:rFonts w:ascii="EHUSans" w:hAnsi="EHUSans"/>
          <w:sz w:val="20"/>
          <w:szCs w:val="20"/>
          <w:u w:val="single"/>
          <w:lang w:val="es-ES_tradnl"/>
        </w:rPr>
      </w:pPr>
      <w:r>
        <w:rPr>
          <w:rFonts w:ascii="EHUSans" w:hAnsi="EHUSans"/>
          <w:sz w:val="20"/>
          <w:szCs w:val="20"/>
          <w:lang w:val="es-ES_tradnl"/>
        </w:rPr>
        <w:t xml:space="preserve">Teléfono de contacto: </w:t>
      </w:r>
      <w:r w:rsidRPr="00AA7F74">
        <w:rPr>
          <w:rFonts w:ascii="EHUSans" w:hAnsi="EHUSans"/>
          <w:sz w:val="20"/>
          <w:szCs w:val="20"/>
          <w:u w:val="single"/>
          <w:lang w:val="es-ES_tradnl"/>
        </w:rPr>
        <w:tab/>
      </w:r>
      <w:bookmarkStart w:id="2" w:name="Texto3"/>
      <w:r>
        <w:rPr>
          <w:rFonts w:ascii="EHUSans" w:hAnsi="EHUSans"/>
          <w:sz w:val="20"/>
          <w:szCs w:val="20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EHUSans" w:hAnsi="EHUSans"/>
          <w:sz w:val="20"/>
          <w:szCs w:val="20"/>
          <w:u w:val="single"/>
          <w:lang w:val="es-ES_tradnl"/>
        </w:rPr>
        <w:instrText xml:space="preserve"> FORMTEXT </w:instrText>
      </w:r>
      <w:r>
        <w:rPr>
          <w:rFonts w:ascii="EHUSans" w:hAnsi="EHUSans"/>
          <w:sz w:val="20"/>
          <w:szCs w:val="20"/>
          <w:u w:val="single"/>
          <w:lang w:val="es-ES_tradnl"/>
        </w:rPr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separate"/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end"/>
      </w:r>
      <w:bookmarkEnd w:id="2"/>
    </w:p>
    <w:p w:rsidR="007C3EAA" w:rsidRDefault="007C3EAA" w:rsidP="00FE3F80">
      <w:pPr>
        <w:ind w:firstLine="708"/>
        <w:jc w:val="both"/>
        <w:rPr>
          <w:rFonts w:ascii="EHUSans" w:hAnsi="EHUSans"/>
          <w:sz w:val="20"/>
          <w:szCs w:val="20"/>
          <w:lang w:val="es-ES_tradnl"/>
        </w:rPr>
      </w:pPr>
    </w:p>
    <w:p w:rsidR="007C3EAA" w:rsidRPr="00AA7F74" w:rsidRDefault="007C3EAA" w:rsidP="00FE3F80">
      <w:pPr>
        <w:jc w:val="both"/>
        <w:rPr>
          <w:rFonts w:ascii="EHUSans" w:hAnsi="EHUSans"/>
          <w:sz w:val="20"/>
          <w:szCs w:val="20"/>
        </w:rPr>
      </w:pPr>
      <w:r w:rsidRPr="00AA7F74">
        <w:rPr>
          <w:rFonts w:ascii="EHUSans" w:hAnsi="EHUSans"/>
          <w:sz w:val="20"/>
          <w:szCs w:val="20"/>
        </w:rPr>
        <w:t xml:space="preserve">   </w:t>
      </w:r>
    </w:p>
    <w:p w:rsidR="007C3EAA" w:rsidRPr="00AA7F74" w:rsidRDefault="007C3EAA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  <w:r w:rsidRPr="00AA7F74">
        <w:rPr>
          <w:rFonts w:ascii="EHUSans" w:hAnsi="EHUSans"/>
          <w:b/>
          <w:i/>
          <w:sz w:val="20"/>
          <w:szCs w:val="20"/>
          <w:lang w:val="eu-ES"/>
        </w:rPr>
        <w:t>Programa de Doctorado</w:t>
      </w:r>
      <w:r>
        <w:rPr>
          <w:rFonts w:ascii="EHUSans" w:hAnsi="EHUSans"/>
          <w:b/>
          <w:i/>
          <w:sz w:val="20"/>
          <w:szCs w:val="20"/>
          <w:lang w:val="eu-ES"/>
        </w:rPr>
        <w:t xml:space="preserve"> en el que estás matriculado/a</w:t>
      </w:r>
      <w:r w:rsidRPr="00AA7F74">
        <w:rPr>
          <w:rFonts w:ascii="EHUSans" w:hAnsi="EHUSans"/>
          <w:b/>
          <w:i/>
          <w:sz w:val="20"/>
          <w:szCs w:val="20"/>
          <w:lang w:val="eu-ES"/>
        </w:rPr>
        <w:t>:</w:t>
      </w:r>
    </w:p>
    <w:bookmarkStart w:id="3" w:name="Casilla1"/>
    <w:p w:rsidR="007C3EAA" w:rsidRPr="00AA7F74" w:rsidRDefault="007C3EAA" w:rsidP="00AD7E78">
      <w:pPr>
        <w:pStyle w:val="ListParagraph"/>
        <w:spacing w:before="120" w:after="120" w:line="240" w:lineRule="auto"/>
        <w:ind w:left="1080" w:hanging="372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EHUSans" w:hAnsi="EHUSans"/>
          <w:sz w:val="20"/>
          <w:szCs w:val="20"/>
        </w:rPr>
        <w:instrText xml:space="preserve"> FORMCHECKBOX </w:instrText>
      </w:r>
      <w:r>
        <w:rPr>
          <w:rFonts w:ascii="EHUSans" w:hAnsi="EHUSans"/>
          <w:sz w:val="20"/>
          <w:szCs w:val="20"/>
        </w:rPr>
      </w:r>
      <w:r>
        <w:rPr>
          <w:rFonts w:ascii="EHUSans" w:hAnsi="EHUSans"/>
          <w:sz w:val="20"/>
          <w:szCs w:val="20"/>
        </w:rPr>
        <w:fldChar w:fldCharType="end"/>
      </w:r>
      <w:bookmarkEnd w:id="3"/>
      <w:r>
        <w:rPr>
          <w:rFonts w:ascii="EHUSans" w:hAnsi="EHUSans"/>
          <w:sz w:val="20"/>
          <w:szCs w:val="20"/>
        </w:rPr>
        <w:t xml:space="preserve"> </w:t>
      </w:r>
      <w:r w:rsidRPr="00AA7F74">
        <w:rPr>
          <w:rFonts w:ascii="EHUSans" w:hAnsi="EHUSans"/>
          <w:sz w:val="20"/>
          <w:szCs w:val="20"/>
        </w:rPr>
        <w:t>Investigación y Evaluación de Medicamentos. Aplicación de la Tecnología Farmacéutica al Desarrollo de Terapias Avanzadas</w:t>
      </w:r>
    </w:p>
    <w:bookmarkStart w:id="4" w:name="Casilla2"/>
    <w:p w:rsidR="007C3EAA" w:rsidRPr="00AA7F74" w:rsidRDefault="007C3EAA" w:rsidP="00AD7E78">
      <w:pPr>
        <w:pStyle w:val="ListParagraph"/>
        <w:spacing w:before="120" w:after="120" w:line="240" w:lineRule="auto"/>
        <w:ind w:left="1080" w:hanging="372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HUSans" w:hAnsi="EHUSans"/>
          <w:sz w:val="20"/>
          <w:szCs w:val="20"/>
        </w:rPr>
        <w:instrText xml:space="preserve"> FORMCHECKBOX </w:instrText>
      </w:r>
      <w:r>
        <w:rPr>
          <w:rFonts w:ascii="EHUSans" w:hAnsi="EHUSans"/>
          <w:sz w:val="20"/>
          <w:szCs w:val="20"/>
        </w:rPr>
      </w:r>
      <w:r>
        <w:rPr>
          <w:rFonts w:ascii="EHUSans" w:hAnsi="EHUSans"/>
          <w:sz w:val="20"/>
          <w:szCs w:val="20"/>
        </w:rPr>
        <w:fldChar w:fldCharType="end"/>
      </w:r>
      <w:bookmarkEnd w:id="4"/>
      <w:r>
        <w:rPr>
          <w:rFonts w:ascii="EHUSans" w:hAnsi="EHUSans"/>
          <w:sz w:val="20"/>
          <w:szCs w:val="20"/>
        </w:rPr>
        <w:t xml:space="preserve"> </w:t>
      </w:r>
      <w:r w:rsidRPr="00AA7F74">
        <w:rPr>
          <w:rFonts w:ascii="EHUSans" w:hAnsi="EHUSans"/>
          <w:sz w:val="20"/>
          <w:szCs w:val="20"/>
        </w:rPr>
        <w:t>Investigación Biomédica</w:t>
      </w:r>
    </w:p>
    <w:bookmarkStart w:id="5" w:name="Casilla3"/>
    <w:p w:rsidR="007C3EAA" w:rsidRPr="00AA7F74" w:rsidRDefault="007C3EAA" w:rsidP="00AD7E78">
      <w:pPr>
        <w:spacing w:before="120" w:after="120"/>
        <w:ind w:left="1080" w:hanging="372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HUSans" w:hAnsi="EHUSans"/>
          <w:sz w:val="20"/>
          <w:szCs w:val="20"/>
        </w:rPr>
        <w:instrText xml:space="preserve"> FORMCHECKBOX </w:instrText>
      </w:r>
      <w:r>
        <w:rPr>
          <w:rFonts w:ascii="EHUSans" w:hAnsi="EHUSans"/>
          <w:sz w:val="20"/>
          <w:szCs w:val="20"/>
        </w:rPr>
      </w:r>
      <w:r>
        <w:rPr>
          <w:rFonts w:ascii="EHUSans" w:hAnsi="EHUSans"/>
          <w:sz w:val="20"/>
          <w:szCs w:val="20"/>
        </w:rPr>
        <w:fldChar w:fldCharType="end"/>
      </w:r>
      <w:bookmarkEnd w:id="5"/>
      <w:r>
        <w:rPr>
          <w:rFonts w:ascii="EHUSans" w:hAnsi="EHUSans"/>
          <w:sz w:val="20"/>
          <w:szCs w:val="20"/>
        </w:rPr>
        <w:t xml:space="preserve"> </w:t>
      </w:r>
      <w:r w:rsidRPr="00AA7F74">
        <w:rPr>
          <w:rFonts w:ascii="EHUSans" w:hAnsi="EHUSans"/>
          <w:sz w:val="20"/>
          <w:szCs w:val="20"/>
        </w:rPr>
        <w:t>Biología Molecular y Biomedicina</w:t>
      </w:r>
    </w:p>
    <w:bookmarkStart w:id="6" w:name="Casilla4"/>
    <w:p w:rsidR="007C3EAA" w:rsidRDefault="007C3EAA" w:rsidP="00AD7E78">
      <w:pPr>
        <w:spacing w:before="120" w:after="120"/>
        <w:ind w:left="1080" w:hanging="372"/>
        <w:jc w:val="both"/>
        <w:rPr>
          <w:rFonts w:ascii="EHUSans" w:hAnsi="EHUSans"/>
          <w:sz w:val="20"/>
          <w:szCs w:val="20"/>
          <w:u w:val="single"/>
          <w:lang w:val="es-ES_tradnl"/>
        </w:rPr>
      </w:pPr>
      <w:r>
        <w:rPr>
          <w:rFonts w:ascii="EHUSans" w:hAnsi="EHUSans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HUSans" w:hAnsi="EHUSans"/>
          <w:sz w:val="20"/>
        </w:rPr>
        <w:instrText xml:space="preserve"> FORMCHECKBOX </w:instrText>
      </w:r>
      <w:r>
        <w:rPr>
          <w:rFonts w:ascii="EHUSans" w:hAnsi="EHUSans"/>
          <w:sz w:val="20"/>
        </w:rPr>
      </w:r>
      <w:r>
        <w:rPr>
          <w:rFonts w:ascii="EHUSans" w:hAnsi="EHUSans"/>
          <w:sz w:val="20"/>
        </w:rPr>
        <w:fldChar w:fldCharType="end"/>
      </w:r>
      <w:bookmarkEnd w:id="6"/>
      <w:r>
        <w:rPr>
          <w:rFonts w:ascii="EHUSans" w:hAnsi="EHUSans"/>
          <w:sz w:val="20"/>
        </w:rPr>
        <w:t xml:space="preserve"> O</w:t>
      </w:r>
      <w:r w:rsidRPr="00AA7F74">
        <w:rPr>
          <w:rFonts w:ascii="EHUSans" w:hAnsi="EHUSans"/>
          <w:sz w:val="20"/>
        </w:rPr>
        <w:t>tros: especificar</w:t>
      </w:r>
      <w:bookmarkStart w:id="7" w:name="Texto4"/>
      <w:r>
        <w:rPr>
          <w:rFonts w:ascii="EHUSans" w:hAnsi="EHUSans"/>
          <w:sz w:val="20"/>
        </w:rPr>
        <w:t xml:space="preserve"> 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EHUSans" w:hAnsi="EHUSans"/>
          <w:sz w:val="20"/>
          <w:szCs w:val="20"/>
          <w:u w:val="single"/>
          <w:lang w:val="es-ES_tradnl"/>
        </w:rPr>
        <w:instrText xml:space="preserve"> FORMTEXT </w:instrText>
      </w:r>
      <w:r>
        <w:rPr>
          <w:rFonts w:ascii="EHUSans" w:hAnsi="EHUSans"/>
          <w:sz w:val="20"/>
          <w:szCs w:val="20"/>
          <w:u w:val="single"/>
          <w:lang w:val="es-ES_tradnl"/>
        </w:rPr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separate"/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end"/>
      </w:r>
      <w:bookmarkEnd w:id="7"/>
    </w:p>
    <w:p w:rsidR="007C3EAA" w:rsidRDefault="007C3EAA" w:rsidP="00FE3F80">
      <w:pPr>
        <w:spacing w:before="120" w:after="120"/>
        <w:ind w:firstLine="708"/>
        <w:jc w:val="both"/>
        <w:rPr>
          <w:rFonts w:ascii="EHUSans" w:hAnsi="EHUSans"/>
          <w:sz w:val="20"/>
          <w:szCs w:val="20"/>
          <w:lang w:val="es-ES_tradnl"/>
        </w:rPr>
      </w:pPr>
    </w:p>
    <w:p w:rsidR="007C3EAA" w:rsidRPr="00AA7F74" w:rsidRDefault="007C3EAA" w:rsidP="00FE3F80">
      <w:pPr>
        <w:spacing w:before="120" w:after="120"/>
        <w:ind w:firstLine="708"/>
        <w:jc w:val="both"/>
        <w:rPr>
          <w:rFonts w:ascii="EHUSans" w:hAnsi="EHUSans"/>
          <w:sz w:val="20"/>
        </w:rPr>
      </w:pPr>
      <w:r>
        <w:rPr>
          <w:rFonts w:ascii="EHUSans" w:hAnsi="EHUSans"/>
          <w:sz w:val="20"/>
          <w:szCs w:val="20"/>
          <w:lang w:val="es-ES_tradnl"/>
        </w:rPr>
        <w:t>Fecha de inscripción de la tesis</w:t>
      </w:r>
      <w:bookmarkStart w:id="8" w:name="Texto5"/>
      <w:r>
        <w:rPr>
          <w:rFonts w:ascii="EHUSans" w:hAnsi="EHUSans"/>
          <w:sz w:val="20"/>
          <w:szCs w:val="20"/>
          <w:lang w:val="es-ES_tradnl"/>
        </w:rPr>
        <w:t xml:space="preserve"> 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EHUSans" w:hAnsi="EHUSans"/>
          <w:sz w:val="20"/>
          <w:szCs w:val="20"/>
          <w:u w:val="single"/>
          <w:lang w:val="es-ES_tradnl"/>
        </w:rPr>
        <w:instrText xml:space="preserve"> FORMTEXT </w:instrText>
      </w:r>
      <w:r>
        <w:rPr>
          <w:rFonts w:ascii="EHUSans" w:hAnsi="EHUSans"/>
          <w:sz w:val="20"/>
          <w:szCs w:val="20"/>
          <w:u w:val="single"/>
          <w:lang w:val="es-ES_tradnl"/>
        </w:rPr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separate"/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noProof/>
          <w:sz w:val="20"/>
          <w:szCs w:val="20"/>
          <w:u w:val="single"/>
          <w:lang w:val="es-ES_tradnl"/>
        </w:rPr>
        <w:t> </w:t>
      </w:r>
      <w:r>
        <w:rPr>
          <w:rFonts w:ascii="EHUSans" w:hAnsi="EHUSans"/>
          <w:sz w:val="20"/>
          <w:szCs w:val="20"/>
          <w:u w:val="single"/>
          <w:lang w:val="es-ES_tradnl"/>
        </w:rPr>
        <w:fldChar w:fldCharType="end"/>
      </w:r>
      <w:bookmarkEnd w:id="8"/>
    </w:p>
    <w:p w:rsidR="007C3EAA" w:rsidRPr="00AA7F74" w:rsidRDefault="007C3EAA" w:rsidP="00FE3F80">
      <w:pPr>
        <w:jc w:val="both"/>
        <w:rPr>
          <w:rFonts w:ascii="EHUSans" w:hAnsi="EHUSans"/>
          <w:b/>
          <w:i/>
          <w:sz w:val="16"/>
          <w:szCs w:val="16"/>
          <w:lang w:val="eu-ES"/>
        </w:rPr>
      </w:pPr>
    </w:p>
    <w:p w:rsidR="007C3EAA" w:rsidRPr="00AA7F74" w:rsidRDefault="007C3EAA" w:rsidP="00FE3F80">
      <w:pPr>
        <w:jc w:val="both"/>
        <w:rPr>
          <w:rFonts w:ascii="EHUSans" w:hAnsi="EHUSans"/>
          <w:b/>
          <w:i/>
          <w:sz w:val="16"/>
          <w:szCs w:val="16"/>
          <w:lang w:val="eu-ES"/>
        </w:rPr>
      </w:pPr>
    </w:p>
    <w:p w:rsidR="007C3EAA" w:rsidRDefault="007C3EAA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  <w:r>
        <w:rPr>
          <w:rFonts w:ascii="EHUSans" w:hAnsi="EHUSans"/>
          <w:b/>
          <w:i/>
          <w:sz w:val="20"/>
          <w:szCs w:val="20"/>
          <w:lang w:val="eu-ES"/>
        </w:rPr>
        <w:t>Estoy interesado/a en participar en las siguientes actividades</w:t>
      </w:r>
    </w:p>
    <w:p w:rsidR="007C3EAA" w:rsidRPr="007026FB" w:rsidRDefault="007C3EAA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  <w:r>
        <w:rPr>
          <w:rFonts w:ascii="EHUSans" w:hAnsi="EHUSans"/>
          <w:i/>
          <w:sz w:val="20"/>
          <w:szCs w:val="20"/>
          <w:lang w:val="eu-ES"/>
        </w:rPr>
        <w:t>Debido a que el número de plazas es limitado, la asistencia será obligatorio para conseguir el certificado de asistencia al curso.</w:t>
      </w:r>
    </w:p>
    <w:p w:rsidR="007C3EAA" w:rsidRDefault="007C3EAA" w:rsidP="00FE3F80">
      <w:pPr>
        <w:jc w:val="both"/>
        <w:rPr>
          <w:rFonts w:ascii="EHUSans" w:hAnsi="EHUSans"/>
          <w:sz w:val="16"/>
          <w:szCs w:val="16"/>
          <w:lang w:val="eu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403"/>
        <w:gridCol w:w="2277"/>
        <w:gridCol w:w="2630"/>
      </w:tblGrid>
      <w:tr w:rsidR="007C3EAA" w:rsidRPr="00AA2BD0" w:rsidTr="006F0436">
        <w:tc>
          <w:tcPr>
            <w:tcW w:w="828" w:type="dxa"/>
          </w:tcPr>
          <w:p w:rsidR="007C3EAA" w:rsidRPr="00CA4371" w:rsidRDefault="007C3EAA" w:rsidP="00AA2BD0">
            <w:pPr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u-ES"/>
              </w:rPr>
              <w:t>Curso</w:t>
            </w:r>
          </w:p>
        </w:tc>
        <w:tc>
          <w:tcPr>
            <w:tcW w:w="2403" w:type="dxa"/>
          </w:tcPr>
          <w:p w:rsidR="007C3EAA" w:rsidRPr="00CA4371" w:rsidRDefault="007C3EAA" w:rsidP="00AA2BD0">
            <w:pPr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CA4371">
              <w:rPr>
                <w:rFonts w:ascii="EHUSans" w:hAnsi="EHUSans"/>
                <w:b/>
                <w:sz w:val="20"/>
                <w:szCs w:val="20"/>
                <w:lang w:val="eu-ES"/>
              </w:rPr>
              <w:t>Actividad</w:t>
            </w:r>
          </w:p>
        </w:tc>
        <w:tc>
          <w:tcPr>
            <w:tcW w:w="2277" w:type="dxa"/>
          </w:tcPr>
          <w:p w:rsidR="007C3EAA" w:rsidRPr="00CA4371" w:rsidRDefault="007C3EAA" w:rsidP="00AA2BD0">
            <w:pPr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CA4371">
              <w:rPr>
                <w:rFonts w:ascii="EHUSans" w:hAnsi="EHUSans"/>
                <w:b/>
                <w:sz w:val="20"/>
                <w:szCs w:val="20"/>
                <w:lang w:val="eu-ES"/>
              </w:rPr>
              <w:t>Fechas</w:t>
            </w:r>
          </w:p>
        </w:tc>
        <w:tc>
          <w:tcPr>
            <w:tcW w:w="2630" w:type="dxa"/>
          </w:tcPr>
          <w:p w:rsidR="007C3EAA" w:rsidRPr="00CA4371" w:rsidRDefault="007C3EAA" w:rsidP="00A1657C">
            <w:pPr>
              <w:ind w:right="-7"/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CA4371">
              <w:rPr>
                <w:rFonts w:ascii="EHUSans" w:hAnsi="EHUSans"/>
                <w:b/>
                <w:sz w:val="20"/>
                <w:szCs w:val="20"/>
                <w:lang w:val="eu-ES"/>
              </w:rPr>
              <w:t>Lugar</w:t>
            </w:r>
          </w:p>
        </w:tc>
      </w:tr>
      <w:bookmarkStart w:id="9" w:name="Casilla6"/>
      <w:tr w:rsidR="007C3EAA" w:rsidRPr="009C2367" w:rsidTr="006F0436">
        <w:trPr>
          <w:trHeight w:val="1134"/>
        </w:trPr>
        <w:tc>
          <w:tcPr>
            <w:tcW w:w="828" w:type="dxa"/>
            <w:vAlign w:val="center"/>
          </w:tcPr>
          <w:p w:rsidR="007C3EAA" w:rsidRDefault="007C3EAA" w:rsidP="00E57466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EHUSans" w:hAnsi="EHU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EHUSans" w:hAnsi="EHUSans"/>
                <w:b/>
                <w:sz w:val="20"/>
                <w:szCs w:val="20"/>
              </w:rPr>
            </w:r>
            <w:r>
              <w:rPr>
                <w:rFonts w:ascii="EHUSans" w:hAnsi="EHUSans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3" w:type="dxa"/>
            <w:vAlign w:val="center"/>
          </w:tcPr>
          <w:p w:rsidR="007C3EAA" w:rsidRPr="009C2367" w:rsidRDefault="007C3EAA" w:rsidP="00584C87">
            <w:pPr>
              <w:rPr>
                <w:rFonts w:ascii="EHUSans" w:hAnsi="EHUSans"/>
                <w:sz w:val="20"/>
                <w:szCs w:val="20"/>
              </w:rPr>
            </w:pPr>
            <w:r w:rsidRPr="009C2367">
              <w:rPr>
                <w:rFonts w:ascii="EHUSans" w:hAnsi="EHUSans"/>
                <w:b/>
                <w:sz w:val="20"/>
                <w:szCs w:val="20"/>
              </w:rPr>
              <w:t>Iniciación al paquete estadístico SPSS en Ciencias de la Salud</w:t>
            </w:r>
            <w:r w:rsidRPr="009C2367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7C3EAA" w:rsidRPr="009C2367" w:rsidRDefault="007C3EAA" w:rsidP="00584C87">
            <w:pPr>
              <w:rPr>
                <w:rFonts w:ascii="EHUSans" w:hAnsi="EHUSans"/>
                <w:sz w:val="20"/>
                <w:szCs w:val="20"/>
              </w:rPr>
            </w:pPr>
            <w:r w:rsidRPr="009C2367">
              <w:rPr>
                <w:rFonts w:ascii="EHUSans" w:hAnsi="EHUSans"/>
                <w:sz w:val="20"/>
                <w:szCs w:val="20"/>
              </w:rPr>
              <w:t xml:space="preserve">25, 26, </w:t>
            </w:r>
            <w:r>
              <w:rPr>
                <w:rFonts w:ascii="EHUSans" w:hAnsi="EHUSans"/>
                <w:sz w:val="20"/>
                <w:szCs w:val="20"/>
              </w:rPr>
              <w:t xml:space="preserve">27 y 28 de abril, </w:t>
            </w:r>
            <w:r w:rsidRPr="009C2367">
              <w:rPr>
                <w:rFonts w:ascii="EHUSans" w:hAnsi="EHUSans"/>
                <w:sz w:val="20"/>
                <w:szCs w:val="20"/>
              </w:rPr>
              <w:t xml:space="preserve">3 </w:t>
            </w:r>
            <w:r>
              <w:rPr>
                <w:rFonts w:ascii="EHUSans" w:hAnsi="EHUSans"/>
                <w:sz w:val="20"/>
                <w:szCs w:val="20"/>
              </w:rPr>
              <w:t>y 5 de mayo</w:t>
            </w:r>
            <w:r w:rsidRPr="009C2367">
              <w:rPr>
                <w:rFonts w:ascii="EHUSans" w:hAnsi="EHUSans"/>
                <w:sz w:val="20"/>
                <w:szCs w:val="20"/>
              </w:rPr>
              <w:t xml:space="preserve">. </w:t>
            </w:r>
          </w:p>
          <w:p w:rsidR="007C3EAA" w:rsidRPr="009C2367" w:rsidRDefault="007C3EAA" w:rsidP="00584C87">
            <w:pPr>
              <w:rPr>
                <w:rFonts w:ascii="EHUSans" w:hAnsi="EHUSans"/>
                <w:sz w:val="20"/>
                <w:szCs w:val="20"/>
              </w:rPr>
            </w:pPr>
            <w:r w:rsidRPr="009C2367">
              <w:rPr>
                <w:rFonts w:ascii="EHUSans" w:hAnsi="EHUSans"/>
                <w:sz w:val="20"/>
                <w:szCs w:val="20"/>
              </w:rPr>
              <w:t xml:space="preserve">15:30-18:30 </w:t>
            </w:r>
          </w:p>
        </w:tc>
        <w:tc>
          <w:tcPr>
            <w:tcW w:w="2630" w:type="dxa"/>
            <w:vAlign w:val="center"/>
          </w:tcPr>
          <w:p w:rsidR="007C3EAA" w:rsidRDefault="007C3EAA" w:rsidP="00A1657C">
            <w:pPr>
              <w:ind w:right="-7"/>
              <w:rPr>
                <w:rFonts w:ascii="EHUSans" w:hAnsi="EHUSans"/>
                <w:sz w:val="20"/>
                <w:szCs w:val="20"/>
              </w:rPr>
            </w:pPr>
            <w:r w:rsidRPr="006F0436">
              <w:rPr>
                <w:rFonts w:ascii="EHUSans" w:hAnsi="EHUSans"/>
                <w:sz w:val="20"/>
                <w:szCs w:val="20"/>
              </w:rPr>
              <w:t>Campus de Bizkaia, Edificio de la Biblioteca, Aula de ordenadores, 6ª planta</w:t>
            </w:r>
            <w:r w:rsidRPr="009C2367">
              <w:rPr>
                <w:rFonts w:ascii="EHUSans" w:hAnsi="EHUSans"/>
                <w:sz w:val="20"/>
                <w:szCs w:val="20"/>
              </w:rPr>
              <w:t xml:space="preserve"> </w:t>
            </w:r>
          </w:p>
          <w:p w:rsidR="007C3EAA" w:rsidRPr="009C2367" w:rsidRDefault="007C3EAA" w:rsidP="00A1657C">
            <w:pPr>
              <w:ind w:right="-7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</w:tbl>
    <w:p w:rsidR="007C3EAA" w:rsidRDefault="007C3EAA" w:rsidP="00FE3F80">
      <w:pPr>
        <w:jc w:val="both"/>
        <w:rPr>
          <w:rFonts w:ascii="EHUSans" w:hAnsi="EHUSans"/>
          <w:sz w:val="16"/>
          <w:szCs w:val="16"/>
          <w:lang w:val="eu-ES"/>
        </w:rPr>
      </w:pPr>
    </w:p>
    <w:p w:rsidR="007C3EAA" w:rsidRDefault="007C3EAA" w:rsidP="008A0B7F">
      <w:pPr>
        <w:jc w:val="both"/>
        <w:rPr>
          <w:rFonts w:ascii="EHUSans" w:hAnsi="EHUSans"/>
          <w:sz w:val="22"/>
          <w:szCs w:val="22"/>
        </w:rPr>
      </w:pPr>
    </w:p>
    <w:p w:rsidR="007C3EAA" w:rsidRDefault="007C3EAA" w:rsidP="008A0B7F">
      <w:pPr>
        <w:jc w:val="both"/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 xml:space="preserve">Envía la Hoja de inscripción a: </w:t>
      </w:r>
    </w:p>
    <w:p w:rsidR="007C3EAA" w:rsidRDefault="007C3EAA" w:rsidP="008A0B7F">
      <w:pPr>
        <w:jc w:val="both"/>
        <w:rPr>
          <w:rFonts w:ascii="EHUSans" w:hAnsi="EHUSans"/>
          <w:sz w:val="22"/>
          <w:szCs w:val="22"/>
        </w:rPr>
      </w:pPr>
    </w:p>
    <w:p w:rsidR="007C3EAA" w:rsidRPr="00F72953" w:rsidRDefault="007C3EAA" w:rsidP="008A0B7F">
      <w:pPr>
        <w:ind w:left="720" w:hanging="360"/>
        <w:jc w:val="both"/>
        <w:rPr>
          <w:rFonts w:ascii="EHUSans" w:hAnsi="EHUSans"/>
          <w:sz w:val="22"/>
          <w:szCs w:val="22"/>
        </w:rPr>
      </w:pPr>
      <w:r w:rsidRPr="00F72953">
        <w:rPr>
          <w:rFonts w:ascii="EHUSans" w:hAnsi="EHUSans"/>
          <w:sz w:val="22"/>
          <w:szCs w:val="22"/>
        </w:rPr>
        <w:t xml:space="preserve">M. Begoña Ruiz Larrea </w:t>
      </w:r>
      <w:r w:rsidRPr="00F72953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2953">
        <w:rPr>
          <w:rFonts w:ascii="EHUSans" w:hAnsi="EHUSans"/>
          <w:color w:val="0000FF"/>
          <w:sz w:val="22"/>
          <w:szCs w:val="22"/>
          <w:u w:val="single"/>
          <w:lang w:val="es-ES_tradnl"/>
        </w:rPr>
        <w:instrText xml:space="preserve"> FORMTEXT </w:instrText>
      </w:r>
      <w:r w:rsidRPr="00F72953">
        <w:rPr>
          <w:rFonts w:ascii="EHUSans" w:hAnsi="EHUSans"/>
          <w:color w:val="0000FF"/>
          <w:sz w:val="22"/>
          <w:szCs w:val="22"/>
          <w:u w:val="single"/>
          <w:lang w:val="es-ES_tradnl"/>
        </w:rPr>
      </w:r>
      <w:r w:rsidRPr="00F72953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separate"/>
      </w:r>
      <w:r w:rsidRPr="00F72953">
        <w:rPr>
          <w:rFonts w:ascii="EHUSans" w:hAnsi="EHUSans"/>
          <w:noProof/>
          <w:color w:val="0000FF"/>
          <w:sz w:val="22"/>
          <w:szCs w:val="22"/>
          <w:u w:val="single"/>
          <w:lang w:val="es-ES_tradnl"/>
        </w:rPr>
        <w:t xml:space="preserve">mbego.ruizlarrea@ehu.eus </w:t>
      </w:r>
      <w:r w:rsidRPr="00F72953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end"/>
      </w:r>
    </w:p>
    <w:p w:rsidR="007C3EAA" w:rsidRPr="008A0B7F" w:rsidRDefault="007C3EAA" w:rsidP="00FE3F80">
      <w:pPr>
        <w:jc w:val="both"/>
        <w:rPr>
          <w:rFonts w:ascii="EHUSans" w:hAnsi="EHUSans"/>
          <w:sz w:val="16"/>
          <w:szCs w:val="16"/>
        </w:rPr>
      </w:pPr>
    </w:p>
    <w:sectPr w:rsidR="007C3EAA" w:rsidRPr="008A0B7F" w:rsidSect="00E71924">
      <w:headerReference w:type="default" r:id="rId7"/>
      <w:pgSz w:w="11906" w:h="16838"/>
      <w:pgMar w:top="96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AA" w:rsidRDefault="007C3EAA">
      <w:r>
        <w:separator/>
      </w:r>
    </w:p>
  </w:endnote>
  <w:endnote w:type="continuationSeparator" w:id="0">
    <w:p w:rsidR="007C3EAA" w:rsidRDefault="007C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AA" w:rsidRDefault="007C3EAA">
      <w:r>
        <w:separator/>
      </w:r>
    </w:p>
  </w:footnote>
  <w:footnote w:type="continuationSeparator" w:id="0">
    <w:p w:rsidR="007C3EAA" w:rsidRDefault="007C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245"/>
      <w:gridCol w:w="4851"/>
    </w:tblGrid>
    <w:tr w:rsidR="007C3EAA" w:rsidTr="005F2E4B">
      <w:tc>
        <w:tcPr>
          <w:tcW w:w="5353" w:type="dxa"/>
        </w:tcPr>
        <w:p w:rsidR="007C3EAA" w:rsidRDefault="007C3EAA" w:rsidP="005F2E4B">
          <w:pPr>
            <w:ind w:left="-142"/>
          </w:pPr>
          <w:r w:rsidRPr="00CA6B0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style="width:259.5pt;height:84pt;visibility:visible">
                <v:imagedata r:id="rId1" o:title=""/>
              </v:shape>
            </w:pict>
          </w:r>
        </w:p>
      </w:tc>
      <w:tc>
        <w:tcPr>
          <w:tcW w:w="4851" w:type="dxa"/>
          <w:vAlign w:val="center"/>
        </w:tcPr>
        <w:p w:rsidR="007C3EAA" w:rsidRDefault="007C3EAA" w:rsidP="004F3F4E">
          <w:pPr>
            <w:pStyle w:val="ListParagraph"/>
            <w:spacing w:after="0" w:line="240" w:lineRule="auto"/>
            <w:ind w:left="0"/>
            <w:rPr>
              <w:rFonts w:ascii="EHUSans" w:hAnsi="EHUSans"/>
            </w:rPr>
          </w:pPr>
          <w:r w:rsidRPr="004F3F4E">
            <w:rPr>
              <w:rFonts w:ascii="EHUSans" w:hAnsi="EHUSans"/>
            </w:rPr>
            <w:t>Actividades formativas específicas de los programas de doctorado</w:t>
          </w:r>
          <w:r>
            <w:rPr>
              <w:rFonts w:ascii="Arial" w:hAnsi="Arial" w:cs="Arial"/>
              <w:b/>
              <w:sz w:val="18"/>
              <w:szCs w:val="18"/>
              <w:lang w:val="eu-ES"/>
            </w:rPr>
            <w:t>:</w:t>
          </w:r>
          <w:r w:rsidRPr="00A40EF2">
            <w:rPr>
              <w:rFonts w:ascii="EHUSans" w:hAnsi="EHUSans"/>
            </w:rPr>
            <w:t xml:space="preserve"> </w:t>
          </w:r>
        </w:p>
        <w:p w:rsidR="007C3EAA" w:rsidRPr="00AA7F74" w:rsidRDefault="007C3EAA" w:rsidP="00955061">
          <w:pPr>
            <w:pStyle w:val="ListParagraph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  <w:r>
            <w:rPr>
              <w:rFonts w:ascii="EHUSans" w:hAnsi="EHUSans"/>
              <w:sz w:val="20"/>
            </w:rPr>
            <w:t xml:space="preserve">- </w:t>
          </w:r>
          <w:r w:rsidRPr="00AA7F74">
            <w:rPr>
              <w:rFonts w:ascii="EHUSans" w:hAnsi="EHUSans"/>
              <w:sz w:val="20"/>
            </w:rPr>
            <w:t>Investigación y Evaluación de Medicamentos. Aplicación de la Tecnología Farmacéutica al Desarrollo de Terapias Avanzadas</w:t>
          </w:r>
        </w:p>
        <w:p w:rsidR="007C3EAA" w:rsidRPr="00AA7F74" w:rsidRDefault="007C3EAA" w:rsidP="00955061">
          <w:pPr>
            <w:pStyle w:val="ListParagraph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  <w:r>
            <w:rPr>
              <w:rFonts w:ascii="EHUSans" w:hAnsi="EHUSans"/>
              <w:sz w:val="20"/>
            </w:rPr>
            <w:t xml:space="preserve">- </w:t>
          </w:r>
          <w:r w:rsidRPr="00AA7F74">
            <w:rPr>
              <w:rFonts w:ascii="EHUSans" w:hAnsi="EHUSans"/>
              <w:sz w:val="20"/>
            </w:rPr>
            <w:t>Investigación Biomédica</w:t>
          </w:r>
        </w:p>
        <w:p w:rsidR="007C3EAA" w:rsidRPr="00AA7F74" w:rsidRDefault="007C3EAA" w:rsidP="00955061">
          <w:pPr>
            <w:pStyle w:val="ListParagraph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  <w:r>
            <w:rPr>
              <w:rFonts w:ascii="EHUSans" w:hAnsi="EHUSans"/>
              <w:sz w:val="20"/>
            </w:rPr>
            <w:t xml:space="preserve">- </w:t>
          </w:r>
          <w:r w:rsidRPr="00AA7F74">
            <w:rPr>
              <w:rFonts w:ascii="EHUSans" w:hAnsi="EHUSans"/>
              <w:sz w:val="20"/>
            </w:rPr>
            <w:t>Biología Molecular y Biomedicina</w:t>
          </w:r>
        </w:p>
      </w:tc>
    </w:tr>
  </w:tbl>
  <w:p w:rsidR="007C3EAA" w:rsidRDefault="007C3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64"/>
    <w:multiLevelType w:val="hybridMultilevel"/>
    <w:tmpl w:val="4FC0E158"/>
    <w:lvl w:ilvl="0" w:tplc="5E4AB3A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1F701EC"/>
    <w:multiLevelType w:val="multilevel"/>
    <w:tmpl w:val="8878F0C2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F209B"/>
    <w:multiLevelType w:val="hybridMultilevel"/>
    <w:tmpl w:val="0F9E9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205A"/>
    <w:multiLevelType w:val="hybridMultilevel"/>
    <w:tmpl w:val="8878F0C2"/>
    <w:lvl w:ilvl="0" w:tplc="302EE22A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9225D"/>
    <w:multiLevelType w:val="hybridMultilevel"/>
    <w:tmpl w:val="27960EE0"/>
    <w:lvl w:ilvl="0" w:tplc="CDA6D6F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6">
    <w:nsid w:val="414D7979"/>
    <w:multiLevelType w:val="hybridMultilevel"/>
    <w:tmpl w:val="CA4A268E"/>
    <w:lvl w:ilvl="0" w:tplc="03924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65C12"/>
    <w:multiLevelType w:val="hybridMultilevel"/>
    <w:tmpl w:val="E056C552"/>
    <w:lvl w:ilvl="0" w:tplc="CDA6D6FE">
      <w:start w:val="1"/>
      <w:numFmt w:val="bullet"/>
      <w:lvlText w:val="­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E4536"/>
    <w:multiLevelType w:val="hybridMultilevel"/>
    <w:tmpl w:val="B824A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F61AF"/>
    <w:multiLevelType w:val="hybridMultilevel"/>
    <w:tmpl w:val="A792362E"/>
    <w:lvl w:ilvl="0" w:tplc="241000EA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D695A"/>
    <w:multiLevelType w:val="hybridMultilevel"/>
    <w:tmpl w:val="4320ADD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7B04EE"/>
    <w:multiLevelType w:val="hybridMultilevel"/>
    <w:tmpl w:val="14206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463184"/>
    <w:multiLevelType w:val="hybridMultilevel"/>
    <w:tmpl w:val="86EECD16"/>
    <w:lvl w:ilvl="0" w:tplc="FAAE7F1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2298E"/>
    <w:multiLevelType w:val="hybridMultilevel"/>
    <w:tmpl w:val="3F7038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FA76FE"/>
    <w:multiLevelType w:val="hybridMultilevel"/>
    <w:tmpl w:val="6AB87E3A"/>
    <w:lvl w:ilvl="0" w:tplc="8FD694A8">
      <w:start w:val="1"/>
      <w:numFmt w:val="bullet"/>
      <w:lvlText w:val=""/>
      <w:lvlJc w:val="left"/>
      <w:pPr>
        <w:tabs>
          <w:tab w:val="num" w:pos="720"/>
        </w:tabs>
        <w:ind w:left="397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20B85"/>
    <w:multiLevelType w:val="hybridMultilevel"/>
    <w:tmpl w:val="89922A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325A6"/>
    <w:multiLevelType w:val="hybridMultilevel"/>
    <w:tmpl w:val="AF76ECB2"/>
    <w:lvl w:ilvl="0" w:tplc="64E0551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7172C"/>
    <w:multiLevelType w:val="multilevel"/>
    <w:tmpl w:val="A792362E"/>
    <w:lvl w:ilvl="0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C7"/>
    <w:rsid w:val="00000FCC"/>
    <w:rsid w:val="00001B9C"/>
    <w:rsid w:val="00013191"/>
    <w:rsid w:val="00037922"/>
    <w:rsid w:val="00040DCD"/>
    <w:rsid w:val="00060043"/>
    <w:rsid w:val="00064B95"/>
    <w:rsid w:val="00066FFA"/>
    <w:rsid w:val="00087704"/>
    <w:rsid w:val="000A0FCF"/>
    <w:rsid w:val="000A2E5C"/>
    <w:rsid w:val="000C2448"/>
    <w:rsid w:val="000D0586"/>
    <w:rsid w:val="000F4FFC"/>
    <w:rsid w:val="001033A1"/>
    <w:rsid w:val="0010525D"/>
    <w:rsid w:val="0014199A"/>
    <w:rsid w:val="001445A0"/>
    <w:rsid w:val="0014568C"/>
    <w:rsid w:val="001459F0"/>
    <w:rsid w:val="00146E7B"/>
    <w:rsid w:val="001510DA"/>
    <w:rsid w:val="001559EC"/>
    <w:rsid w:val="00171AED"/>
    <w:rsid w:val="00182D81"/>
    <w:rsid w:val="0018433D"/>
    <w:rsid w:val="001852DD"/>
    <w:rsid w:val="0018570F"/>
    <w:rsid w:val="001B5874"/>
    <w:rsid w:val="001C584A"/>
    <w:rsid w:val="001D4785"/>
    <w:rsid w:val="001E3539"/>
    <w:rsid w:val="001E50F4"/>
    <w:rsid w:val="00204F07"/>
    <w:rsid w:val="00216790"/>
    <w:rsid w:val="00221F1C"/>
    <w:rsid w:val="00235644"/>
    <w:rsid w:val="0025791C"/>
    <w:rsid w:val="00270C2A"/>
    <w:rsid w:val="0027727D"/>
    <w:rsid w:val="00280D68"/>
    <w:rsid w:val="00281E71"/>
    <w:rsid w:val="00286D3A"/>
    <w:rsid w:val="002941EF"/>
    <w:rsid w:val="002A0106"/>
    <w:rsid w:val="002A44B6"/>
    <w:rsid w:val="002B0A65"/>
    <w:rsid w:val="002B104D"/>
    <w:rsid w:val="002C0902"/>
    <w:rsid w:val="002C7546"/>
    <w:rsid w:val="002D5864"/>
    <w:rsid w:val="002D6095"/>
    <w:rsid w:val="00303B0C"/>
    <w:rsid w:val="00317851"/>
    <w:rsid w:val="0032106B"/>
    <w:rsid w:val="00332DFF"/>
    <w:rsid w:val="00337DF7"/>
    <w:rsid w:val="00345CD1"/>
    <w:rsid w:val="00351D2F"/>
    <w:rsid w:val="00356256"/>
    <w:rsid w:val="0035782F"/>
    <w:rsid w:val="003842CC"/>
    <w:rsid w:val="003935B0"/>
    <w:rsid w:val="003B2685"/>
    <w:rsid w:val="003B27D3"/>
    <w:rsid w:val="003B734E"/>
    <w:rsid w:val="003C0A3A"/>
    <w:rsid w:val="003D1C26"/>
    <w:rsid w:val="003D6213"/>
    <w:rsid w:val="003F4778"/>
    <w:rsid w:val="003F5302"/>
    <w:rsid w:val="00426B25"/>
    <w:rsid w:val="0043531A"/>
    <w:rsid w:val="00452DCB"/>
    <w:rsid w:val="00463F84"/>
    <w:rsid w:val="00473085"/>
    <w:rsid w:val="00483F23"/>
    <w:rsid w:val="00485845"/>
    <w:rsid w:val="0048607B"/>
    <w:rsid w:val="004950D0"/>
    <w:rsid w:val="004A66A5"/>
    <w:rsid w:val="004B5168"/>
    <w:rsid w:val="004C0907"/>
    <w:rsid w:val="004C2257"/>
    <w:rsid w:val="004C3C08"/>
    <w:rsid w:val="004D4F74"/>
    <w:rsid w:val="004D75C1"/>
    <w:rsid w:val="004E1DFE"/>
    <w:rsid w:val="004F28F6"/>
    <w:rsid w:val="004F3F4E"/>
    <w:rsid w:val="004F3F7C"/>
    <w:rsid w:val="004F4DD8"/>
    <w:rsid w:val="00504B90"/>
    <w:rsid w:val="005100AD"/>
    <w:rsid w:val="00526733"/>
    <w:rsid w:val="00526C1E"/>
    <w:rsid w:val="005347D0"/>
    <w:rsid w:val="00534BD4"/>
    <w:rsid w:val="005373C7"/>
    <w:rsid w:val="0054121B"/>
    <w:rsid w:val="00542383"/>
    <w:rsid w:val="005447CE"/>
    <w:rsid w:val="005507C2"/>
    <w:rsid w:val="00551CA1"/>
    <w:rsid w:val="00553120"/>
    <w:rsid w:val="00561B49"/>
    <w:rsid w:val="005646F7"/>
    <w:rsid w:val="005727D5"/>
    <w:rsid w:val="005834AF"/>
    <w:rsid w:val="00584C87"/>
    <w:rsid w:val="00586571"/>
    <w:rsid w:val="005A54D5"/>
    <w:rsid w:val="005A5922"/>
    <w:rsid w:val="005B19F2"/>
    <w:rsid w:val="005B5A3D"/>
    <w:rsid w:val="005D4479"/>
    <w:rsid w:val="005E5121"/>
    <w:rsid w:val="005E52F0"/>
    <w:rsid w:val="005F13D5"/>
    <w:rsid w:val="005F20B0"/>
    <w:rsid w:val="005F2E4B"/>
    <w:rsid w:val="00624ED1"/>
    <w:rsid w:val="006259F5"/>
    <w:rsid w:val="006500E7"/>
    <w:rsid w:val="006735C4"/>
    <w:rsid w:val="00676CD7"/>
    <w:rsid w:val="0068524D"/>
    <w:rsid w:val="00697BE1"/>
    <w:rsid w:val="006A024B"/>
    <w:rsid w:val="006A1EF6"/>
    <w:rsid w:val="006B4055"/>
    <w:rsid w:val="006C08AC"/>
    <w:rsid w:val="006C2F5B"/>
    <w:rsid w:val="006C31F3"/>
    <w:rsid w:val="006C3941"/>
    <w:rsid w:val="006C3FDA"/>
    <w:rsid w:val="006E47BD"/>
    <w:rsid w:val="006F0436"/>
    <w:rsid w:val="00701F34"/>
    <w:rsid w:val="007026FB"/>
    <w:rsid w:val="0070648B"/>
    <w:rsid w:val="0075309E"/>
    <w:rsid w:val="007561A8"/>
    <w:rsid w:val="00765892"/>
    <w:rsid w:val="00771073"/>
    <w:rsid w:val="007711E5"/>
    <w:rsid w:val="0077648E"/>
    <w:rsid w:val="00783010"/>
    <w:rsid w:val="00784CCC"/>
    <w:rsid w:val="0078670E"/>
    <w:rsid w:val="007C1B34"/>
    <w:rsid w:val="007C27C2"/>
    <w:rsid w:val="007C3EAA"/>
    <w:rsid w:val="007E5C7C"/>
    <w:rsid w:val="007F220C"/>
    <w:rsid w:val="00801144"/>
    <w:rsid w:val="0080710D"/>
    <w:rsid w:val="008079FB"/>
    <w:rsid w:val="00813672"/>
    <w:rsid w:val="00830EBA"/>
    <w:rsid w:val="00843834"/>
    <w:rsid w:val="008537BC"/>
    <w:rsid w:val="00854AC3"/>
    <w:rsid w:val="00854E29"/>
    <w:rsid w:val="008611B2"/>
    <w:rsid w:val="008627A8"/>
    <w:rsid w:val="00863336"/>
    <w:rsid w:val="0087608B"/>
    <w:rsid w:val="00884335"/>
    <w:rsid w:val="00892242"/>
    <w:rsid w:val="00895776"/>
    <w:rsid w:val="008A0B7F"/>
    <w:rsid w:val="008A40AC"/>
    <w:rsid w:val="008B0F86"/>
    <w:rsid w:val="008C15A7"/>
    <w:rsid w:val="008C30AC"/>
    <w:rsid w:val="008C77BC"/>
    <w:rsid w:val="008D5086"/>
    <w:rsid w:val="00911D13"/>
    <w:rsid w:val="009217A4"/>
    <w:rsid w:val="0093395B"/>
    <w:rsid w:val="00945C29"/>
    <w:rsid w:val="00953D7F"/>
    <w:rsid w:val="00955061"/>
    <w:rsid w:val="00966D0F"/>
    <w:rsid w:val="00976604"/>
    <w:rsid w:val="009907BF"/>
    <w:rsid w:val="009953B1"/>
    <w:rsid w:val="009C2367"/>
    <w:rsid w:val="009C5C55"/>
    <w:rsid w:val="009E57D8"/>
    <w:rsid w:val="009E5C56"/>
    <w:rsid w:val="009F3C1F"/>
    <w:rsid w:val="00A1657C"/>
    <w:rsid w:val="00A30D63"/>
    <w:rsid w:val="00A34539"/>
    <w:rsid w:val="00A40E2D"/>
    <w:rsid w:val="00A40EF2"/>
    <w:rsid w:val="00A5028F"/>
    <w:rsid w:val="00A61BDC"/>
    <w:rsid w:val="00A6390D"/>
    <w:rsid w:val="00A72ADC"/>
    <w:rsid w:val="00A77B00"/>
    <w:rsid w:val="00A813B7"/>
    <w:rsid w:val="00A86288"/>
    <w:rsid w:val="00A942AA"/>
    <w:rsid w:val="00A952DE"/>
    <w:rsid w:val="00AA2BD0"/>
    <w:rsid w:val="00AA712E"/>
    <w:rsid w:val="00AA7F74"/>
    <w:rsid w:val="00AC52DC"/>
    <w:rsid w:val="00AD0254"/>
    <w:rsid w:val="00AD7E78"/>
    <w:rsid w:val="00AF06E3"/>
    <w:rsid w:val="00AF1E41"/>
    <w:rsid w:val="00B00F9C"/>
    <w:rsid w:val="00B04537"/>
    <w:rsid w:val="00B244B4"/>
    <w:rsid w:val="00B3224F"/>
    <w:rsid w:val="00B47F69"/>
    <w:rsid w:val="00B50B8F"/>
    <w:rsid w:val="00B56429"/>
    <w:rsid w:val="00B57310"/>
    <w:rsid w:val="00B6435E"/>
    <w:rsid w:val="00B703C9"/>
    <w:rsid w:val="00B7156F"/>
    <w:rsid w:val="00B80821"/>
    <w:rsid w:val="00B817D5"/>
    <w:rsid w:val="00B90CB5"/>
    <w:rsid w:val="00BA2C58"/>
    <w:rsid w:val="00BA4E5A"/>
    <w:rsid w:val="00BC3E96"/>
    <w:rsid w:val="00BD7B37"/>
    <w:rsid w:val="00BE1DB8"/>
    <w:rsid w:val="00C07668"/>
    <w:rsid w:val="00C13262"/>
    <w:rsid w:val="00C16586"/>
    <w:rsid w:val="00C2619F"/>
    <w:rsid w:val="00C42F1D"/>
    <w:rsid w:val="00C47DE8"/>
    <w:rsid w:val="00C6018A"/>
    <w:rsid w:val="00C749D3"/>
    <w:rsid w:val="00C80748"/>
    <w:rsid w:val="00C83582"/>
    <w:rsid w:val="00C91EB8"/>
    <w:rsid w:val="00C92211"/>
    <w:rsid w:val="00CA1499"/>
    <w:rsid w:val="00CA2CC8"/>
    <w:rsid w:val="00CA4371"/>
    <w:rsid w:val="00CA6B00"/>
    <w:rsid w:val="00CB6D3B"/>
    <w:rsid w:val="00CB7DE8"/>
    <w:rsid w:val="00CD2E8E"/>
    <w:rsid w:val="00CD61DD"/>
    <w:rsid w:val="00CE4AAF"/>
    <w:rsid w:val="00CF4DAC"/>
    <w:rsid w:val="00CF7F6D"/>
    <w:rsid w:val="00D02BEC"/>
    <w:rsid w:val="00D1497A"/>
    <w:rsid w:val="00D32C88"/>
    <w:rsid w:val="00D54FD1"/>
    <w:rsid w:val="00D559D6"/>
    <w:rsid w:val="00D572FC"/>
    <w:rsid w:val="00D612C9"/>
    <w:rsid w:val="00D9116C"/>
    <w:rsid w:val="00D9235E"/>
    <w:rsid w:val="00D943BD"/>
    <w:rsid w:val="00D97395"/>
    <w:rsid w:val="00DA2761"/>
    <w:rsid w:val="00DC2029"/>
    <w:rsid w:val="00DC3030"/>
    <w:rsid w:val="00DD3E4F"/>
    <w:rsid w:val="00DE07CD"/>
    <w:rsid w:val="00E07D35"/>
    <w:rsid w:val="00E176D7"/>
    <w:rsid w:val="00E253DB"/>
    <w:rsid w:val="00E44144"/>
    <w:rsid w:val="00E50639"/>
    <w:rsid w:val="00E54517"/>
    <w:rsid w:val="00E57466"/>
    <w:rsid w:val="00E66131"/>
    <w:rsid w:val="00E6670F"/>
    <w:rsid w:val="00E67DDA"/>
    <w:rsid w:val="00E70B8C"/>
    <w:rsid w:val="00E71924"/>
    <w:rsid w:val="00E73AC7"/>
    <w:rsid w:val="00E778CA"/>
    <w:rsid w:val="00EA3185"/>
    <w:rsid w:val="00EB4532"/>
    <w:rsid w:val="00EB7872"/>
    <w:rsid w:val="00EC315E"/>
    <w:rsid w:val="00ED456B"/>
    <w:rsid w:val="00EE539A"/>
    <w:rsid w:val="00F00DBB"/>
    <w:rsid w:val="00F13466"/>
    <w:rsid w:val="00F33399"/>
    <w:rsid w:val="00F51403"/>
    <w:rsid w:val="00F64450"/>
    <w:rsid w:val="00F72953"/>
    <w:rsid w:val="00F748D2"/>
    <w:rsid w:val="00F821CE"/>
    <w:rsid w:val="00FC7EF9"/>
    <w:rsid w:val="00FD0539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3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18433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8433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8433D"/>
    <w:rPr>
      <w:color w:val="0000FF"/>
    </w:rPr>
  </w:style>
  <w:style w:type="character" w:customStyle="1" w:styleId="tw4winPopup">
    <w:name w:val="tw4winPopup"/>
    <w:uiPriority w:val="99"/>
    <w:rsid w:val="0018433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8433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8433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8433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8433D"/>
    <w:rPr>
      <w:rFonts w:ascii="Courier New" w:hAnsi="Courier New"/>
      <w:noProof/>
      <w:color w:val="800000"/>
    </w:rPr>
  </w:style>
  <w:style w:type="character" w:styleId="Hyperlink">
    <w:name w:val="Hyperlink"/>
    <w:basedOn w:val="DefaultParagraphFont"/>
    <w:uiPriority w:val="99"/>
    <w:rsid w:val="009217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7DE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C30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604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30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604"/>
    <w:rPr>
      <w:rFonts w:eastAsia="SimSu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559E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F3F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CA4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4371"/>
    <w:rPr>
      <w:rFonts w:ascii="Tahoma" w:eastAsia="SimSu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174</Words>
  <Characters>959</Characters>
  <Application>Microsoft Office Outlook</Application>
  <DocSecurity>0</DocSecurity>
  <Lines>0</Lines>
  <Paragraphs>0</Paragraphs>
  <ScaleCrop>false</ScaleCrop>
  <Company>EHU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partir de una iniciativa del grupo de doctorandos de la Escuela de Empresariales de Vitoria-Gasteiz, el Vicerrectorado del C</dc:title>
  <dc:subject/>
  <dc:creator>TRAVELMATE</dc:creator>
  <cp:keywords/>
  <dc:description/>
  <cp:lastModifiedBy>ofprulam</cp:lastModifiedBy>
  <cp:revision>6</cp:revision>
  <cp:lastPrinted>2011-03-28T13:56:00Z</cp:lastPrinted>
  <dcterms:created xsi:type="dcterms:W3CDTF">2016-04-07T09:10:00Z</dcterms:created>
  <dcterms:modified xsi:type="dcterms:W3CDTF">2016-04-07T09:23:00Z</dcterms:modified>
</cp:coreProperties>
</file>