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BD" w:rsidRPr="00497533" w:rsidRDefault="000431BD" w:rsidP="00497533">
      <w:pPr>
        <w:spacing w:after="0" w:line="240" w:lineRule="auto"/>
        <w:rPr>
          <w:rFonts w:ascii="EHUSans" w:hAnsi="EHUSans"/>
          <w:sz w:val="20"/>
          <w:szCs w:val="28"/>
        </w:rPr>
      </w:pPr>
    </w:p>
    <w:p w:rsidR="000431BD" w:rsidRPr="00497533" w:rsidRDefault="000431BD" w:rsidP="0049753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EHUSans" w:hAnsi="EHUSans"/>
          <w:b/>
          <w:sz w:val="20"/>
          <w:lang w:val="es-ES"/>
        </w:rPr>
      </w:pPr>
      <w:r w:rsidRPr="00497533">
        <w:rPr>
          <w:rFonts w:ascii="EHUSans" w:hAnsi="EHUSans"/>
          <w:b/>
          <w:sz w:val="20"/>
          <w:lang w:val="es-ES"/>
        </w:rPr>
        <w:t xml:space="preserve">CONVENIO DE COTUTELA INTERNACIONAL DE TESIS ENTRE </w:t>
      </w:r>
      <w:proofErr w:type="spellStart"/>
      <w:r w:rsidR="008E0755" w:rsidRPr="00497533">
        <w:rPr>
          <w:rFonts w:ascii="EHUSans" w:hAnsi="EHUSans"/>
          <w:b/>
          <w:sz w:val="20"/>
          <w:highlight w:val="lightGray"/>
          <w:lang w:val="es-ES"/>
        </w:rPr>
        <w:t>xxxx</w:t>
      </w:r>
      <w:proofErr w:type="spellEnd"/>
      <w:r w:rsidR="008E0755" w:rsidRPr="00497533">
        <w:rPr>
          <w:rFonts w:ascii="EHUSans" w:hAnsi="EHUSans"/>
          <w:b/>
          <w:sz w:val="20"/>
          <w:lang w:val="es-ES"/>
        </w:rPr>
        <w:t xml:space="preserve"> </w:t>
      </w:r>
      <w:r w:rsidRPr="00497533">
        <w:rPr>
          <w:rFonts w:ascii="EHUSans" w:hAnsi="EHUSans"/>
          <w:b/>
          <w:sz w:val="20"/>
          <w:lang w:val="es-ES"/>
        </w:rPr>
        <w:t>Y LA UNIVERSIDAD DEL PAÍS VASCO/EUSKAL HERRIKO UNIBERTSITATEA</w:t>
      </w:r>
    </w:p>
    <w:p w:rsidR="00497533" w:rsidRDefault="00497533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C76C69" w:rsidRDefault="00C76C69" w:rsidP="00497533">
      <w:pPr>
        <w:spacing w:after="0" w:line="240" w:lineRule="auto"/>
        <w:rPr>
          <w:rFonts w:ascii="EHUSans" w:eastAsia="Arial" w:hAnsi="EHUSans"/>
          <w:b/>
          <w:bCs/>
          <w:sz w:val="20"/>
          <w:lang w:val="es-ES"/>
        </w:rPr>
      </w:pPr>
    </w:p>
    <w:p w:rsidR="00497533" w:rsidRDefault="000431BD" w:rsidP="00497533">
      <w:pPr>
        <w:spacing w:after="0" w:line="240" w:lineRule="auto"/>
        <w:rPr>
          <w:rFonts w:ascii="EHUSans" w:eastAsia="Arial" w:hAnsi="EHUSans"/>
          <w:b/>
          <w:bCs/>
          <w:sz w:val="20"/>
          <w:lang w:val="es-ES"/>
        </w:rPr>
      </w:pPr>
      <w:r w:rsidRPr="00497533">
        <w:rPr>
          <w:rFonts w:ascii="EHUSans" w:eastAsia="Arial" w:hAnsi="EHUSans"/>
          <w:b/>
          <w:bCs/>
          <w:sz w:val="20"/>
          <w:lang w:val="es-ES"/>
        </w:rPr>
        <w:t>R</w:t>
      </w:r>
      <w:r w:rsidRPr="00497533">
        <w:rPr>
          <w:rFonts w:ascii="EHUSans" w:eastAsia="Arial" w:hAnsi="EHUSans"/>
          <w:b/>
          <w:bCs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b/>
          <w:bCs/>
          <w:sz w:val="20"/>
          <w:lang w:val="es-ES"/>
        </w:rPr>
        <w:t>UNID</w:t>
      </w:r>
      <w:r w:rsidRPr="00497533">
        <w:rPr>
          <w:rFonts w:ascii="EHUSans" w:eastAsia="Arial" w:hAnsi="EHUSans"/>
          <w:b/>
          <w:bCs/>
          <w:spacing w:val="4"/>
          <w:sz w:val="20"/>
          <w:lang w:val="es-ES"/>
        </w:rPr>
        <w:t>O</w:t>
      </w:r>
      <w:r w:rsidRPr="00497533">
        <w:rPr>
          <w:rFonts w:ascii="EHUSans" w:eastAsia="Arial" w:hAnsi="EHUSans"/>
          <w:b/>
          <w:bCs/>
          <w:sz w:val="20"/>
          <w:lang w:val="es-ES"/>
        </w:rPr>
        <w:t>S</w:t>
      </w:r>
    </w:p>
    <w:p w:rsidR="000431BD" w:rsidRPr="00497533" w:rsidRDefault="000431BD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497533" w:rsidRDefault="000431BD" w:rsidP="00732866">
      <w:pPr>
        <w:spacing w:after="0" w:line="240" w:lineRule="auto"/>
        <w:jc w:val="both"/>
        <w:rPr>
          <w:rFonts w:ascii="EHUSans" w:eastAsia="Arial" w:hAnsi="EHUSans"/>
          <w:spacing w:val="1"/>
          <w:sz w:val="20"/>
          <w:lang w:val="es-ES"/>
        </w:rPr>
      </w:pPr>
      <w:r w:rsidRPr="00497533">
        <w:rPr>
          <w:rFonts w:ascii="EHUSans" w:eastAsia="Arial" w:hAnsi="EHUSans"/>
          <w:sz w:val="20"/>
          <w:lang w:val="es-ES"/>
        </w:rPr>
        <w:t>De</w:t>
      </w:r>
      <w:r w:rsidRPr="00497533">
        <w:rPr>
          <w:rFonts w:ascii="EHUSans" w:eastAsia="Arial" w:hAnsi="EHUSans"/>
          <w:spacing w:val="1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0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p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t</w:t>
      </w:r>
      <w:r w:rsidRPr="00497533">
        <w:rPr>
          <w:rFonts w:ascii="EHUSans" w:eastAsia="Arial" w:hAnsi="EHUSans"/>
          <w:spacing w:val="2"/>
          <w:sz w:val="20"/>
          <w:lang w:val="es-ES"/>
        </w:rPr>
        <w:t>e</w:t>
      </w:r>
      <w:r w:rsidRPr="00497533">
        <w:rPr>
          <w:rFonts w:ascii="EHUSans" w:eastAsia="Arial" w:hAnsi="EHUSans"/>
          <w:sz w:val="20"/>
          <w:lang w:val="es-ES"/>
        </w:rPr>
        <w:t>,</w:t>
      </w:r>
      <w:r w:rsidRPr="00497533">
        <w:rPr>
          <w:rFonts w:ascii="EHUSans" w:eastAsia="Arial" w:hAnsi="EHUSans"/>
          <w:spacing w:val="9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el</w:t>
      </w:r>
      <w:r w:rsidRPr="00497533">
        <w:rPr>
          <w:rFonts w:ascii="EHUSans" w:eastAsia="Arial" w:hAnsi="EHUSans"/>
          <w:spacing w:val="1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Re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tor</w:t>
      </w:r>
      <w:r w:rsidRPr="00497533">
        <w:rPr>
          <w:rFonts w:ascii="EHUSans" w:eastAsia="Arial" w:hAnsi="EHUSans"/>
          <w:spacing w:val="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-1"/>
          <w:sz w:val="20"/>
          <w:lang w:val="es-ES"/>
        </w:rPr>
        <w:t>g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o.</w:t>
      </w:r>
      <w:r w:rsidRPr="00497533">
        <w:rPr>
          <w:rFonts w:ascii="EHUSans" w:eastAsia="Arial" w:hAnsi="EHUSans"/>
          <w:spacing w:val="6"/>
          <w:sz w:val="20"/>
          <w:lang w:val="es-ES"/>
        </w:rPr>
        <w:t xml:space="preserve"> </w:t>
      </w:r>
      <w:proofErr w:type="gramStart"/>
      <w:r w:rsidRPr="00497533">
        <w:rPr>
          <w:rFonts w:ascii="EHUSans" w:eastAsia="Arial" w:hAnsi="EHUSans"/>
          <w:sz w:val="20"/>
          <w:lang w:val="es-ES"/>
        </w:rPr>
        <w:t>de</w:t>
      </w:r>
      <w:proofErr w:type="gramEnd"/>
      <w:r w:rsidRPr="00497533">
        <w:rPr>
          <w:rFonts w:ascii="EHUSans" w:eastAsia="Arial" w:hAnsi="EHUSans"/>
          <w:spacing w:val="1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Un</w:t>
      </w:r>
      <w:r w:rsidRPr="00497533">
        <w:rPr>
          <w:rFonts w:ascii="EHUSans" w:eastAsia="Arial" w:hAnsi="EHUSans"/>
          <w:spacing w:val="1"/>
          <w:sz w:val="20"/>
          <w:lang w:val="es-ES"/>
        </w:rPr>
        <w:t>iv</w:t>
      </w:r>
      <w:r w:rsidRPr="00497533">
        <w:rPr>
          <w:rFonts w:ascii="EHUSans" w:eastAsia="Arial" w:hAnsi="EHUSans"/>
          <w:sz w:val="20"/>
          <w:lang w:val="es-ES"/>
        </w:rPr>
        <w:t>er</w:t>
      </w:r>
      <w:r w:rsidRPr="00497533">
        <w:rPr>
          <w:rFonts w:ascii="EHUSans" w:eastAsia="Arial" w:hAnsi="EHUSans"/>
          <w:spacing w:val="2"/>
          <w:sz w:val="20"/>
          <w:lang w:val="es-ES"/>
        </w:rPr>
        <w:t>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1"/>
          <w:sz w:val="20"/>
          <w:lang w:val="es-ES"/>
        </w:rPr>
        <w:t>e</w:t>
      </w:r>
      <w:r w:rsidRPr="00497533">
        <w:rPr>
          <w:rFonts w:ascii="EHUSans" w:eastAsia="Arial" w:hAnsi="EHUSans"/>
          <w:sz w:val="20"/>
          <w:lang w:val="es-ES"/>
        </w:rPr>
        <w:t>l</w:t>
      </w:r>
      <w:r w:rsidRPr="00497533">
        <w:rPr>
          <w:rFonts w:ascii="EHUSans" w:eastAsia="Arial" w:hAnsi="EHUSans"/>
          <w:spacing w:val="10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P</w:t>
      </w:r>
      <w:r w:rsidRPr="00497533">
        <w:rPr>
          <w:rFonts w:ascii="EHUSans" w:eastAsia="Arial" w:hAnsi="EHUSans"/>
          <w:sz w:val="20"/>
          <w:lang w:val="es-ES"/>
        </w:rPr>
        <w:t>aís</w:t>
      </w:r>
      <w:r w:rsidRPr="00497533">
        <w:rPr>
          <w:rFonts w:ascii="EHUSans" w:eastAsia="Arial" w:hAnsi="EHUSans"/>
          <w:spacing w:val="10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"/>
          <w:sz w:val="20"/>
          <w:lang w:val="es-ES"/>
        </w:rPr>
        <w:t>sc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/</w:t>
      </w:r>
      <w:r w:rsidRPr="00497533">
        <w:rPr>
          <w:rFonts w:ascii="EHUSans" w:eastAsia="Arial" w:hAnsi="EHUSans"/>
          <w:spacing w:val="13"/>
          <w:sz w:val="20"/>
          <w:lang w:val="es-ES"/>
        </w:rPr>
        <w:t xml:space="preserve"> </w:t>
      </w:r>
      <w:proofErr w:type="spellStart"/>
      <w:r w:rsidR="002200CE" w:rsidRPr="00497533">
        <w:rPr>
          <w:rFonts w:ascii="EHUSans" w:eastAsia="Arial" w:hAnsi="EHUSans"/>
          <w:spacing w:val="1"/>
          <w:sz w:val="20"/>
          <w:lang w:val="es-ES"/>
        </w:rPr>
        <w:t>Eus</w:t>
      </w:r>
      <w:r w:rsidR="00173422" w:rsidRPr="00497533">
        <w:rPr>
          <w:rFonts w:ascii="EHUSans" w:eastAsia="Arial" w:hAnsi="EHUSans"/>
          <w:spacing w:val="1"/>
          <w:sz w:val="20"/>
          <w:lang w:val="es-ES"/>
        </w:rPr>
        <w:t>kal</w:t>
      </w:r>
      <w:proofErr w:type="spellEnd"/>
      <w:r w:rsidR="004B0DB4" w:rsidRPr="00497533">
        <w:rPr>
          <w:rFonts w:ascii="EHUSans" w:eastAsia="Arial" w:hAnsi="EHUSans"/>
          <w:spacing w:val="1"/>
          <w:sz w:val="20"/>
          <w:lang w:val="es-ES"/>
        </w:rPr>
        <w:t xml:space="preserve"> </w:t>
      </w:r>
      <w:proofErr w:type="spellStart"/>
      <w:r w:rsidR="004B0DB4" w:rsidRPr="00497533">
        <w:rPr>
          <w:rFonts w:ascii="EHUSans" w:eastAsia="Arial" w:hAnsi="EHUSans"/>
          <w:spacing w:val="1"/>
          <w:sz w:val="20"/>
          <w:lang w:val="es-ES"/>
        </w:rPr>
        <w:t>Herriko</w:t>
      </w:r>
      <w:proofErr w:type="spellEnd"/>
      <w:r w:rsidR="004B0DB4" w:rsidRPr="00497533">
        <w:rPr>
          <w:rFonts w:ascii="EHUSans" w:eastAsia="Arial" w:hAnsi="EHUSans"/>
          <w:spacing w:val="1"/>
          <w:sz w:val="20"/>
          <w:lang w:val="es-ES"/>
        </w:rPr>
        <w:t xml:space="preserve"> </w:t>
      </w:r>
      <w:proofErr w:type="spellStart"/>
      <w:r w:rsidR="004B0DB4" w:rsidRPr="00497533">
        <w:rPr>
          <w:rFonts w:ascii="EHUSans" w:eastAsia="Arial" w:hAnsi="EHUSans"/>
          <w:spacing w:val="1"/>
          <w:sz w:val="20"/>
          <w:lang w:val="es-ES"/>
        </w:rPr>
        <w:t>Unibertsitatea</w:t>
      </w:r>
      <w:proofErr w:type="spellEnd"/>
      <w:r w:rsidR="008E0755" w:rsidRPr="00497533">
        <w:rPr>
          <w:rFonts w:ascii="EHUSans" w:eastAsia="Arial" w:hAnsi="EHUSans"/>
          <w:spacing w:val="1"/>
          <w:sz w:val="20"/>
          <w:lang w:val="es-ES"/>
        </w:rPr>
        <w:t xml:space="preserve">, Dr. D. Iñaki </w:t>
      </w:r>
      <w:proofErr w:type="spellStart"/>
      <w:r w:rsidR="008E0755" w:rsidRPr="00497533">
        <w:rPr>
          <w:rFonts w:ascii="EHUSans" w:eastAsia="Arial" w:hAnsi="EHUSans"/>
          <w:spacing w:val="1"/>
          <w:sz w:val="20"/>
          <w:lang w:val="es-ES"/>
        </w:rPr>
        <w:t>Goirizelaia</w:t>
      </w:r>
      <w:proofErr w:type="spellEnd"/>
      <w:r w:rsidR="008E0755" w:rsidRPr="00497533">
        <w:rPr>
          <w:rFonts w:ascii="EHUSans" w:eastAsia="Arial" w:hAnsi="EHUSans"/>
          <w:spacing w:val="1"/>
          <w:sz w:val="20"/>
          <w:lang w:val="es-ES"/>
        </w:rPr>
        <w:t xml:space="preserve"> </w:t>
      </w:r>
      <w:proofErr w:type="spellStart"/>
      <w:r w:rsidR="008E0755" w:rsidRPr="00497533">
        <w:rPr>
          <w:rFonts w:ascii="EHUSans" w:eastAsia="Arial" w:hAnsi="EHUSans"/>
          <w:spacing w:val="1"/>
          <w:sz w:val="20"/>
          <w:lang w:val="es-ES"/>
        </w:rPr>
        <w:t>Ordorika</w:t>
      </w:r>
      <w:proofErr w:type="spellEnd"/>
      <w:r w:rsidR="002200CE" w:rsidRPr="00497533">
        <w:rPr>
          <w:rFonts w:ascii="EHUSans" w:eastAsia="Arial" w:hAnsi="EHUSans"/>
          <w:spacing w:val="1"/>
          <w:sz w:val="20"/>
          <w:lang w:val="es-ES"/>
        </w:rPr>
        <w:t>.</w:t>
      </w:r>
    </w:p>
    <w:p w:rsidR="002200CE" w:rsidRPr="00497533" w:rsidRDefault="002200CE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0431BD" w:rsidRPr="00497533" w:rsidRDefault="008E0755" w:rsidP="00497533">
      <w:pPr>
        <w:tabs>
          <w:tab w:val="left" w:pos="580"/>
          <w:tab w:val="left" w:pos="1160"/>
          <w:tab w:val="left" w:pos="1900"/>
          <w:tab w:val="left" w:pos="2280"/>
          <w:tab w:val="left" w:pos="3100"/>
          <w:tab w:val="left" w:pos="4040"/>
          <w:tab w:val="left" w:pos="4380"/>
          <w:tab w:val="left" w:pos="5320"/>
          <w:tab w:val="left" w:pos="6260"/>
          <w:tab w:val="left" w:pos="6700"/>
          <w:tab w:val="left" w:pos="7080"/>
          <w:tab w:val="left" w:pos="8380"/>
        </w:tabs>
        <w:spacing w:after="0" w:line="240" w:lineRule="auto"/>
        <w:rPr>
          <w:rFonts w:ascii="EHUSans" w:eastAsia="Arial" w:hAnsi="EHUSans"/>
          <w:position w:val="-1"/>
          <w:sz w:val="20"/>
          <w:lang w:val="es-ES"/>
        </w:rPr>
      </w:pPr>
      <w:r w:rsidRPr="00497533">
        <w:rPr>
          <w:rFonts w:ascii="EHUSans" w:eastAsia="Arial" w:hAnsi="EHUSans"/>
          <w:position w:val="-1"/>
          <w:sz w:val="20"/>
          <w:lang w:val="es-ES"/>
        </w:rPr>
        <w:t xml:space="preserve">De otra 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p</w:t>
      </w:r>
      <w:r w:rsidR="000431BD" w:rsidRPr="00497533">
        <w:rPr>
          <w:rFonts w:ascii="EHUSans" w:eastAsia="Arial" w:hAnsi="EHUSans"/>
          <w:spacing w:val="-1"/>
          <w:position w:val="-1"/>
          <w:sz w:val="20"/>
          <w:lang w:val="es-ES"/>
        </w:rPr>
        <w:t>a</w:t>
      </w:r>
      <w:r w:rsidR="000431BD" w:rsidRPr="00497533">
        <w:rPr>
          <w:rFonts w:ascii="EHUSans" w:eastAsia="Arial" w:hAnsi="EHUSans"/>
          <w:spacing w:val="1"/>
          <w:position w:val="-1"/>
          <w:sz w:val="20"/>
          <w:lang w:val="es-ES"/>
        </w:rPr>
        <w:t>r</w:t>
      </w:r>
      <w:r w:rsidR="000431BD" w:rsidRPr="00497533">
        <w:rPr>
          <w:rFonts w:ascii="EHUSans" w:eastAsia="Arial" w:hAnsi="EHUSans"/>
          <w:spacing w:val="2"/>
          <w:position w:val="-1"/>
          <w:sz w:val="20"/>
          <w:lang w:val="es-ES"/>
        </w:rPr>
        <w:t>t</w:t>
      </w:r>
      <w:r w:rsidRPr="00497533">
        <w:rPr>
          <w:rFonts w:ascii="EHUSans" w:eastAsia="Arial" w:hAnsi="EHUSans"/>
          <w:position w:val="-1"/>
          <w:sz w:val="20"/>
          <w:lang w:val="es-ES"/>
        </w:rPr>
        <w:t xml:space="preserve">e, 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el</w:t>
      </w:r>
      <w:r w:rsidRPr="00497533">
        <w:rPr>
          <w:rFonts w:ascii="EHUSans" w:eastAsia="Arial" w:hAnsi="EHUSans"/>
          <w:position w:val="-1"/>
          <w:sz w:val="20"/>
          <w:lang w:val="es-ES"/>
        </w:rPr>
        <w:t xml:space="preserve"> </w:t>
      </w:r>
      <w:r w:rsidR="000431BD" w:rsidRPr="00497533">
        <w:rPr>
          <w:rFonts w:ascii="EHUSans" w:eastAsia="Arial" w:hAnsi="EHUSans"/>
          <w:spacing w:val="2"/>
          <w:position w:val="-1"/>
          <w:sz w:val="20"/>
          <w:lang w:val="es-ES"/>
        </w:rPr>
        <w:t>Re</w:t>
      </w:r>
      <w:r w:rsidR="000431BD" w:rsidRPr="00497533">
        <w:rPr>
          <w:rFonts w:ascii="EHUSans" w:eastAsia="Arial" w:hAnsi="EHUSans"/>
          <w:spacing w:val="1"/>
          <w:position w:val="-1"/>
          <w:sz w:val="20"/>
          <w:lang w:val="es-ES"/>
        </w:rPr>
        <w:t>c</w:t>
      </w:r>
      <w:r w:rsidRPr="00497533">
        <w:rPr>
          <w:rFonts w:ascii="EHUSans" w:eastAsia="Arial" w:hAnsi="EHUSans"/>
          <w:position w:val="-1"/>
          <w:sz w:val="20"/>
          <w:lang w:val="es-ES"/>
        </w:rPr>
        <w:t xml:space="preserve">tor 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M</w:t>
      </w:r>
      <w:r w:rsidR="000431BD" w:rsidRPr="00497533">
        <w:rPr>
          <w:rFonts w:ascii="EHUSans" w:eastAsia="Arial" w:hAnsi="EHUSans"/>
          <w:spacing w:val="-1"/>
          <w:position w:val="-1"/>
          <w:sz w:val="20"/>
          <w:lang w:val="es-ES"/>
        </w:rPr>
        <w:t>a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g</w:t>
      </w:r>
      <w:r w:rsidR="000431BD" w:rsidRPr="00497533">
        <w:rPr>
          <w:rFonts w:ascii="EHUSans" w:eastAsia="Arial" w:hAnsi="EHUSans"/>
          <w:spacing w:val="2"/>
          <w:position w:val="-1"/>
          <w:sz w:val="20"/>
          <w:lang w:val="es-ES"/>
        </w:rPr>
        <w:t>f</w:t>
      </w:r>
      <w:r w:rsidR="000431BD" w:rsidRPr="00497533">
        <w:rPr>
          <w:rFonts w:ascii="EHUSans" w:eastAsia="Arial" w:hAnsi="EHUSans"/>
          <w:spacing w:val="1"/>
          <w:position w:val="-1"/>
          <w:sz w:val="20"/>
          <w:lang w:val="es-ES"/>
        </w:rPr>
        <w:t>c</w:t>
      </w:r>
      <w:r w:rsidRPr="00497533">
        <w:rPr>
          <w:rFonts w:ascii="EHUSans" w:eastAsia="Arial" w:hAnsi="EHUSans"/>
          <w:position w:val="-1"/>
          <w:sz w:val="20"/>
          <w:lang w:val="es-ES"/>
        </w:rPr>
        <w:t xml:space="preserve">o. O 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Re</w:t>
      </w:r>
      <w:r w:rsidR="000431BD" w:rsidRPr="00497533">
        <w:rPr>
          <w:rFonts w:ascii="EHUSans" w:eastAsia="Arial" w:hAnsi="EHUSans"/>
          <w:spacing w:val="1"/>
          <w:position w:val="-1"/>
          <w:sz w:val="20"/>
          <w:lang w:val="es-ES"/>
        </w:rPr>
        <w:t>c</w:t>
      </w:r>
      <w:r w:rsidRPr="00497533">
        <w:rPr>
          <w:rFonts w:ascii="EHUSans" w:eastAsia="Arial" w:hAnsi="EHUSans"/>
          <w:position w:val="-1"/>
          <w:sz w:val="20"/>
          <w:lang w:val="es-ES"/>
        </w:rPr>
        <w:t xml:space="preserve">tora 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M</w:t>
      </w:r>
      <w:r w:rsidR="000431BD" w:rsidRPr="00497533">
        <w:rPr>
          <w:rFonts w:ascii="EHUSans" w:eastAsia="Arial" w:hAnsi="EHUSans"/>
          <w:spacing w:val="-1"/>
          <w:position w:val="-1"/>
          <w:sz w:val="20"/>
          <w:lang w:val="es-ES"/>
        </w:rPr>
        <w:t>a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g</w:t>
      </w:r>
      <w:r w:rsidR="000431BD" w:rsidRPr="00497533">
        <w:rPr>
          <w:rFonts w:ascii="EHUSans" w:eastAsia="Arial" w:hAnsi="EHUSans"/>
          <w:spacing w:val="2"/>
          <w:position w:val="-1"/>
          <w:sz w:val="20"/>
          <w:lang w:val="es-ES"/>
        </w:rPr>
        <w:t>f</w:t>
      </w:r>
      <w:r w:rsidR="000431BD" w:rsidRPr="00497533">
        <w:rPr>
          <w:rFonts w:ascii="EHUSans" w:eastAsia="Arial" w:hAnsi="EHUSans"/>
          <w:spacing w:val="1"/>
          <w:position w:val="-1"/>
          <w:sz w:val="20"/>
          <w:lang w:val="es-ES"/>
        </w:rPr>
        <w:t>c</w:t>
      </w:r>
      <w:r w:rsidRPr="00497533">
        <w:rPr>
          <w:rFonts w:ascii="EHUSans" w:eastAsia="Arial" w:hAnsi="EHUSans"/>
          <w:position w:val="-1"/>
          <w:sz w:val="20"/>
          <w:lang w:val="es-ES"/>
        </w:rPr>
        <w:t xml:space="preserve">a. </w:t>
      </w:r>
      <w:proofErr w:type="gramStart"/>
      <w:r w:rsidRPr="00497533">
        <w:rPr>
          <w:rFonts w:ascii="EHUSans" w:eastAsia="Arial" w:hAnsi="EHUSans"/>
          <w:position w:val="-1"/>
          <w:sz w:val="20"/>
          <w:lang w:val="es-ES"/>
        </w:rPr>
        <w:t>d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e</w:t>
      </w:r>
      <w:proofErr w:type="gramEnd"/>
      <w:r w:rsidRPr="00497533">
        <w:rPr>
          <w:rFonts w:ascii="EHUSans" w:eastAsia="Arial" w:hAnsi="EHUSans"/>
          <w:position w:val="-1"/>
          <w:sz w:val="20"/>
          <w:lang w:val="es-ES"/>
        </w:rPr>
        <w:t xml:space="preserve"> </w:t>
      </w:r>
      <w:r w:rsidR="000431BD" w:rsidRPr="00497533">
        <w:rPr>
          <w:rFonts w:ascii="EHUSans" w:eastAsia="Arial" w:hAnsi="EHUSans"/>
          <w:spacing w:val="1"/>
          <w:position w:val="-1"/>
          <w:sz w:val="20"/>
          <w:lang w:val="es-ES"/>
        </w:rPr>
        <w:t>l</w:t>
      </w:r>
      <w:r w:rsidRPr="00497533">
        <w:rPr>
          <w:rFonts w:ascii="EHUSans" w:eastAsia="Arial" w:hAnsi="EHUSans"/>
          <w:position w:val="-1"/>
          <w:sz w:val="20"/>
          <w:lang w:val="es-ES"/>
        </w:rPr>
        <w:t xml:space="preserve">a 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Un</w:t>
      </w:r>
      <w:r w:rsidR="000431BD" w:rsidRPr="00497533">
        <w:rPr>
          <w:rFonts w:ascii="EHUSans" w:eastAsia="Arial" w:hAnsi="EHUSans"/>
          <w:spacing w:val="1"/>
          <w:position w:val="-1"/>
          <w:sz w:val="20"/>
          <w:lang w:val="es-ES"/>
        </w:rPr>
        <w:t>i</w:t>
      </w:r>
      <w:r w:rsidR="000431BD" w:rsidRPr="00497533">
        <w:rPr>
          <w:rFonts w:ascii="EHUSans" w:eastAsia="Arial" w:hAnsi="EHUSans"/>
          <w:spacing w:val="-1"/>
          <w:position w:val="-1"/>
          <w:sz w:val="20"/>
          <w:lang w:val="es-ES"/>
        </w:rPr>
        <w:t>v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er</w:t>
      </w:r>
      <w:r w:rsidR="000431BD" w:rsidRPr="00497533">
        <w:rPr>
          <w:rFonts w:ascii="EHUSans" w:eastAsia="Arial" w:hAnsi="EHUSans"/>
          <w:spacing w:val="2"/>
          <w:position w:val="-1"/>
          <w:sz w:val="20"/>
          <w:lang w:val="es-ES"/>
        </w:rPr>
        <w:t>s</w:t>
      </w:r>
      <w:r w:rsidR="000431BD" w:rsidRPr="00497533">
        <w:rPr>
          <w:rFonts w:ascii="EHUSans" w:eastAsia="Arial" w:hAnsi="EHUSans"/>
          <w:spacing w:val="-1"/>
          <w:position w:val="-1"/>
          <w:sz w:val="20"/>
          <w:lang w:val="es-ES"/>
        </w:rPr>
        <w:t>i</w:t>
      </w:r>
      <w:r w:rsidR="000431BD" w:rsidRPr="00497533">
        <w:rPr>
          <w:rFonts w:ascii="EHUSans" w:eastAsia="Arial" w:hAnsi="EHUSans"/>
          <w:spacing w:val="2"/>
          <w:position w:val="-1"/>
          <w:sz w:val="20"/>
          <w:lang w:val="es-ES"/>
        </w:rPr>
        <w:t>d</w:t>
      </w:r>
      <w:r w:rsidRPr="00497533">
        <w:rPr>
          <w:rFonts w:ascii="EHUSans" w:eastAsia="Arial" w:hAnsi="EHUSans"/>
          <w:position w:val="-1"/>
          <w:sz w:val="20"/>
          <w:lang w:val="es-ES"/>
        </w:rPr>
        <w:t xml:space="preserve">ad 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>d</w:t>
      </w:r>
      <w:r w:rsidR="00173422" w:rsidRPr="00497533">
        <w:rPr>
          <w:rFonts w:ascii="EHUSans" w:eastAsia="Arial" w:hAnsi="EHUSans"/>
          <w:position w:val="-1"/>
          <w:sz w:val="20"/>
          <w:lang w:val="es-ES"/>
        </w:rPr>
        <w:t>e</w:t>
      </w:r>
      <w:r w:rsidRPr="00497533">
        <w:rPr>
          <w:rFonts w:ascii="EHUSans" w:eastAsia="Arial" w:hAnsi="EHUSans"/>
          <w:position w:val="-1"/>
          <w:sz w:val="20"/>
          <w:lang w:val="es-ES"/>
        </w:rPr>
        <w:t xml:space="preserve"> </w:t>
      </w:r>
      <w:proofErr w:type="spellStart"/>
      <w:r w:rsidRPr="00497533">
        <w:rPr>
          <w:rFonts w:ascii="EHUSans" w:eastAsia="Arial" w:hAnsi="EHUSans"/>
          <w:position w:val="-1"/>
          <w:sz w:val="20"/>
          <w:highlight w:val="lightGray"/>
          <w:lang w:val="es-ES"/>
        </w:rPr>
        <w:t>xxxxx</w:t>
      </w:r>
      <w:proofErr w:type="spellEnd"/>
    </w:p>
    <w:p w:rsidR="00497533" w:rsidRDefault="002200CE" w:rsidP="00497533">
      <w:pPr>
        <w:tabs>
          <w:tab w:val="left" w:pos="7940"/>
        </w:tabs>
        <w:spacing w:after="0" w:line="240" w:lineRule="auto"/>
        <w:rPr>
          <w:rFonts w:ascii="EHUSans" w:eastAsia="Arial" w:hAnsi="EHUSans"/>
          <w:w w:val="99"/>
          <w:position w:val="-1"/>
          <w:sz w:val="20"/>
          <w:lang w:val="es-ES"/>
        </w:rPr>
      </w:pPr>
      <w:r w:rsidRPr="00497533">
        <w:rPr>
          <w:rFonts w:ascii="EHUSans" w:eastAsia="Arial" w:hAnsi="EHUSans"/>
          <w:w w:val="99"/>
          <w:position w:val="-1"/>
          <w:sz w:val="20"/>
          <w:lang w:val="es-ES"/>
        </w:rPr>
        <w:t>Dr</w:t>
      </w:r>
      <w:proofErr w:type="gramStart"/>
      <w:r w:rsidRPr="00497533">
        <w:rPr>
          <w:rFonts w:ascii="EHUSans" w:eastAsia="Arial" w:hAnsi="EHUSans"/>
          <w:w w:val="99"/>
          <w:position w:val="-1"/>
          <w:sz w:val="20"/>
          <w:lang w:val="es-ES"/>
        </w:rPr>
        <w:t>./</w:t>
      </w:r>
      <w:proofErr w:type="gramEnd"/>
      <w:r w:rsidRPr="00497533">
        <w:rPr>
          <w:rFonts w:ascii="EHUSans" w:eastAsia="Arial" w:hAnsi="EHUSans"/>
          <w:w w:val="99"/>
          <w:position w:val="-1"/>
          <w:sz w:val="20"/>
          <w:lang w:val="es-ES"/>
        </w:rPr>
        <w:t xml:space="preserve">Dra. </w:t>
      </w:r>
      <w:proofErr w:type="gramStart"/>
      <w:r w:rsidR="000431BD" w:rsidRPr="00497533">
        <w:rPr>
          <w:rFonts w:ascii="EHUSans" w:eastAsia="Arial" w:hAnsi="EHUSans"/>
          <w:w w:val="99"/>
          <w:position w:val="-1"/>
          <w:sz w:val="20"/>
          <w:lang w:val="es-ES"/>
        </w:rPr>
        <w:t>D./</w:t>
      </w:r>
      <w:proofErr w:type="gramEnd"/>
      <w:r w:rsidR="000431BD" w:rsidRPr="00497533">
        <w:rPr>
          <w:rFonts w:ascii="EHUSans" w:eastAsia="Arial" w:hAnsi="EHUSans"/>
          <w:w w:val="99"/>
          <w:position w:val="-1"/>
          <w:sz w:val="20"/>
          <w:lang w:val="es-ES"/>
        </w:rPr>
        <w:t>Dñ</w:t>
      </w:r>
      <w:r w:rsidR="000431BD" w:rsidRPr="00497533">
        <w:rPr>
          <w:rFonts w:ascii="EHUSans" w:eastAsia="Arial" w:hAnsi="EHUSans"/>
          <w:spacing w:val="1"/>
          <w:w w:val="99"/>
          <w:position w:val="-1"/>
          <w:sz w:val="20"/>
          <w:lang w:val="es-ES"/>
        </w:rPr>
        <w:t>a</w:t>
      </w:r>
      <w:r w:rsidR="000431BD" w:rsidRPr="00497533">
        <w:rPr>
          <w:rFonts w:ascii="EHUSans" w:eastAsia="Arial" w:hAnsi="EHUSans"/>
          <w:w w:val="99"/>
          <w:position w:val="-1"/>
          <w:sz w:val="20"/>
          <w:lang w:val="es-ES"/>
        </w:rPr>
        <w:t>.</w:t>
      </w:r>
      <w:r w:rsidR="000431BD" w:rsidRPr="00497533">
        <w:rPr>
          <w:rFonts w:ascii="EHUSans" w:eastAsia="Arial" w:hAnsi="EHUSans"/>
          <w:position w:val="-1"/>
          <w:sz w:val="20"/>
          <w:lang w:val="es-ES"/>
        </w:rPr>
        <w:t xml:space="preserve"> </w:t>
      </w:r>
      <w:r w:rsidR="008E0755" w:rsidRPr="00497533">
        <w:rPr>
          <w:rFonts w:ascii="EHUSans" w:eastAsia="Arial" w:hAnsi="EHUSans"/>
          <w:w w:val="99"/>
          <w:position w:val="-1"/>
          <w:sz w:val="20"/>
          <w:lang w:val="es-ES"/>
        </w:rPr>
        <w:t xml:space="preserve"> </w:t>
      </w:r>
      <w:proofErr w:type="spellStart"/>
      <w:r w:rsidR="00497533" w:rsidRPr="00497533">
        <w:rPr>
          <w:rFonts w:ascii="EHUSans" w:eastAsia="Arial" w:hAnsi="EHUSans"/>
          <w:w w:val="99"/>
          <w:position w:val="-1"/>
          <w:sz w:val="20"/>
          <w:highlight w:val="lightGray"/>
          <w:lang w:val="es-ES"/>
        </w:rPr>
        <w:t>X</w:t>
      </w:r>
      <w:r w:rsidR="008E0755" w:rsidRPr="00497533">
        <w:rPr>
          <w:rFonts w:ascii="EHUSans" w:eastAsia="Arial" w:hAnsi="EHUSans"/>
          <w:w w:val="99"/>
          <w:position w:val="-1"/>
          <w:sz w:val="20"/>
          <w:highlight w:val="lightGray"/>
          <w:lang w:val="es-ES"/>
        </w:rPr>
        <w:t>xxxxx</w:t>
      </w:r>
      <w:proofErr w:type="spellEnd"/>
    </w:p>
    <w:p w:rsidR="000431BD" w:rsidRPr="00497533" w:rsidRDefault="000431BD" w:rsidP="00497533">
      <w:pPr>
        <w:tabs>
          <w:tab w:val="left" w:pos="7940"/>
        </w:tabs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0431BD" w:rsidRPr="00497533" w:rsidRDefault="000431BD" w:rsidP="00732866">
      <w:pPr>
        <w:spacing w:after="0" w:line="240" w:lineRule="auto"/>
        <w:jc w:val="both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z w:val="20"/>
          <w:lang w:val="es-ES"/>
        </w:rPr>
        <w:t>L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s</w:t>
      </w:r>
      <w:r w:rsidRPr="00497533">
        <w:rPr>
          <w:rFonts w:ascii="EHUSans" w:eastAsia="Arial" w:hAnsi="EHUSans"/>
          <w:spacing w:val="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o</w:t>
      </w:r>
      <w:r w:rsidRPr="00497533">
        <w:rPr>
          <w:rFonts w:ascii="EHUSans" w:eastAsia="Arial" w:hAnsi="EHUSans"/>
          <w:sz w:val="20"/>
          <w:lang w:val="es-ES"/>
        </w:rPr>
        <w:t>s</w:t>
      </w:r>
      <w:r w:rsidRPr="00497533">
        <w:rPr>
          <w:rFonts w:ascii="EHUSans" w:eastAsia="Arial" w:hAnsi="EHUSans"/>
          <w:spacing w:val="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p</w:t>
      </w:r>
      <w:r w:rsidRPr="00497533">
        <w:rPr>
          <w:rFonts w:ascii="EHUSans" w:eastAsia="Arial" w:hAnsi="EHUSans"/>
          <w:sz w:val="20"/>
          <w:lang w:val="es-ES"/>
        </w:rPr>
        <w:t>artes</w:t>
      </w:r>
      <w:r w:rsidRPr="00497533">
        <w:rPr>
          <w:rFonts w:ascii="EHUSans" w:eastAsia="Arial" w:hAnsi="EHUSans"/>
          <w:spacing w:val="6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 xml:space="preserve">en </w:t>
      </w:r>
      <w:r w:rsidRPr="00497533">
        <w:rPr>
          <w:rFonts w:ascii="EHUSans" w:eastAsia="Arial" w:hAnsi="EHUSans"/>
          <w:spacing w:val="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-1"/>
          <w:sz w:val="20"/>
          <w:lang w:val="es-ES"/>
        </w:rPr>
        <w:t>p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3"/>
          <w:sz w:val="20"/>
          <w:lang w:val="es-ES"/>
        </w:rPr>
        <w:t>c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 xml:space="preserve">d </w:t>
      </w:r>
      <w:r w:rsidRPr="00497533">
        <w:rPr>
          <w:rFonts w:ascii="EHUSans" w:eastAsia="Arial" w:hAnsi="EHUSans"/>
          <w:spacing w:val="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1"/>
          <w:sz w:val="20"/>
          <w:lang w:val="es-ES"/>
        </w:rPr>
        <w:t>g</w:t>
      </w:r>
      <w:r w:rsidRPr="00497533">
        <w:rPr>
          <w:rFonts w:ascii="EHUSans" w:eastAsia="Arial" w:hAnsi="EHUSans"/>
          <w:spacing w:val="2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l</w:t>
      </w:r>
      <w:r w:rsidRPr="00497533">
        <w:rPr>
          <w:rFonts w:ascii="EHUSans" w:eastAsia="Arial" w:hAnsi="EHUSans"/>
          <w:spacing w:val="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pacing w:val="2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aria</w:t>
      </w:r>
      <w:r w:rsidRPr="00497533">
        <w:rPr>
          <w:rFonts w:ascii="EHUSans" w:eastAsia="Arial" w:hAnsi="EHUSans"/>
          <w:spacing w:val="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p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pacing w:val="3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2"/>
          <w:sz w:val="20"/>
          <w:lang w:val="es-ES"/>
        </w:rPr>
        <w:t>r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pacing w:val="1"/>
          <w:sz w:val="20"/>
          <w:lang w:val="es-ES"/>
        </w:rPr>
        <w:t>i</w:t>
      </w:r>
      <w:r w:rsidRPr="00497533">
        <w:rPr>
          <w:rFonts w:ascii="EHUSans" w:eastAsia="Arial" w:hAnsi="EHUSans"/>
          <w:spacing w:val="-1"/>
          <w:sz w:val="20"/>
          <w:lang w:val="es-ES"/>
        </w:rPr>
        <w:t>z</w:t>
      </w:r>
      <w:r w:rsidRPr="00497533">
        <w:rPr>
          <w:rFonts w:ascii="EHUSans" w:eastAsia="Arial" w:hAnsi="EHUSans"/>
          <w:sz w:val="20"/>
          <w:lang w:val="es-ES"/>
        </w:rPr>
        <w:t>ar</w:t>
      </w:r>
      <w:r w:rsidRPr="00497533">
        <w:rPr>
          <w:rFonts w:ascii="EHUSans" w:eastAsia="Arial" w:hAnsi="EHUSans"/>
          <w:spacing w:val="14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y</w:t>
      </w:r>
      <w:r w:rsidRPr="00497533">
        <w:rPr>
          <w:rFonts w:ascii="EHUSans" w:eastAsia="Arial" w:hAnsi="EHUSans"/>
          <w:spacing w:val="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pacing w:val="2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ar</w:t>
      </w:r>
      <w:r w:rsidRPr="00497533">
        <w:rPr>
          <w:rFonts w:ascii="EHUSans" w:eastAsia="Arial" w:hAnsi="EHUSans"/>
          <w:spacing w:val="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el</w:t>
      </w:r>
      <w:r w:rsidRPr="00497533">
        <w:rPr>
          <w:rFonts w:ascii="EHUSans" w:eastAsia="Arial" w:hAnsi="EHUSans"/>
          <w:spacing w:val="10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pre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 xml:space="preserve">te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1"/>
          <w:sz w:val="20"/>
          <w:lang w:val="es-ES"/>
        </w:rPr>
        <w:t>nv</w:t>
      </w:r>
      <w:r w:rsidRPr="00497533">
        <w:rPr>
          <w:rFonts w:ascii="EHUSans" w:eastAsia="Arial" w:hAnsi="EHUSans"/>
          <w:spacing w:val="2"/>
          <w:sz w:val="20"/>
          <w:lang w:val="es-ES"/>
        </w:rPr>
        <w:t>e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o.</w:t>
      </w:r>
    </w:p>
    <w:p w:rsidR="00497533" w:rsidRDefault="00497533" w:rsidP="00497533">
      <w:pPr>
        <w:tabs>
          <w:tab w:val="left" w:pos="993"/>
        </w:tabs>
        <w:spacing w:after="0" w:line="240" w:lineRule="auto"/>
        <w:rPr>
          <w:rFonts w:ascii="EHUSans" w:hAnsi="EHUSans"/>
          <w:sz w:val="20"/>
          <w:lang w:val="es-ES"/>
        </w:rPr>
      </w:pPr>
    </w:p>
    <w:p w:rsidR="000431BD" w:rsidRPr="00497533" w:rsidRDefault="000431BD" w:rsidP="00497533">
      <w:pPr>
        <w:tabs>
          <w:tab w:val="left" w:pos="993"/>
        </w:tabs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Default="000431BD" w:rsidP="00497533">
      <w:pPr>
        <w:tabs>
          <w:tab w:val="left" w:pos="0"/>
        </w:tabs>
        <w:spacing w:after="0" w:line="240" w:lineRule="auto"/>
        <w:rPr>
          <w:rFonts w:ascii="EHUSans" w:eastAsia="Arial" w:hAnsi="EHUSans"/>
          <w:b/>
          <w:bCs/>
          <w:sz w:val="20"/>
          <w:lang w:val="es-ES"/>
        </w:rPr>
      </w:pPr>
      <w:r w:rsidRPr="00497533">
        <w:rPr>
          <w:rFonts w:ascii="EHUSans" w:eastAsia="Arial" w:hAnsi="EHUSans"/>
          <w:b/>
          <w:bCs/>
          <w:sz w:val="20"/>
          <w:lang w:val="es-ES"/>
        </w:rPr>
        <w:t>DECLARAN</w:t>
      </w:r>
    </w:p>
    <w:p w:rsidR="000431BD" w:rsidRPr="00497533" w:rsidRDefault="000431BD" w:rsidP="00497533">
      <w:pPr>
        <w:tabs>
          <w:tab w:val="left" w:pos="0"/>
        </w:tabs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0431BD" w:rsidRPr="00497533" w:rsidRDefault="000431BD" w:rsidP="00732866">
      <w:pPr>
        <w:spacing w:after="0" w:line="240" w:lineRule="auto"/>
        <w:jc w:val="both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pacing w:val="1"/>
          <w:sz w:val="20"/>
          <w:lang w:val="es-ES"/>
        </w:rPr>
        <w:t>Q</w:t>
      </w:r>
      <w:r w:rsidRPr="00497533">
        <w:rPr>
          <w:rFonts w:ascii="EHUSans" w:eastAsia="Arial" w:hAnsi="EHUSans"/>
          <w:sz w:val="20"/>
          <w:lang w:val="es-ES"/>
        </w:rPr>
        <w:t>ue</w:t>
      </w:r>
      <w:r w:rsidRPr="00497533">
        <w:rPr>
          <w:rFonts w:ascii="EHUSans" w:eastAsia="Arial" w:hAnsi="EHUSans"/>
          <w:spacing w:val="3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b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s</w:t>
      </w:r>
      <w:r w:rsidRPr="00497533">
        <w:rPr>
          <w:rFonts w:ascii="EHUSans" w:eastAsia="Arial" w:hAnsi="EHUSans"/>
          <w:spacing w:val="3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t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tuc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2"/>
          <w:sz w:val="20"/>
          <w:lang w:val="es-ES"/>
        </w:rPr>
        <w:t>o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z w:val="20"/>
          <w:lang w:val="es-ES"/>
        </w:rPr>
        <w:t>s</w:t>
      </w:r>
      <w:r w:rsidRPr="00497533">
        <w:rPr>
          <w:rFonts w:ascii="EHUSans" w:eastAsia="Arial" w:hAnsi="EHUSans"/>
          <w:spacing w:val="2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t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en</w:t>
      </w:r>
      <w:r w:rsidRPr="00497533">
        <w:rPr>
          <w:rFonts w:ascii="EHUSans" w:eastAsia="Arial" w:hAnsi="EHUSans"/>
          <w:spacing w:val="3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3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1"/>
          <w:sz w:val="20"/>
          <w:lang w:val="es-ES"/>
        </w:rPr>
        <w:t>b</w:t>
      </w:r>
      <w:r w:rsidRPr="00497533">
        <w:rPr>
          <w:rFonts w:ascii="EHUSans" w:eastAsia="Arial" w:hAnsi="EHUSans"/>
          <w:spacing w:val="1"/>
          <w:sz w:val="20"/>
          <w:lang w:val="es-ES"/>
        </w:rPr>
        <w:t>j</w:t>
      </w:r>
      <w:r w:rsidRPr="00497533">
        <w:rPr>
          <w:rFonts w:ascii="EHUSans" w:eastAsia="Arial" w:hAnsi="EHUSans"/>
          <w:sz w:val="20"/>
          <w:lang w:val="es-ES"/>
        </w:rPr>
        <w:t>et</w:t>
      </w:r>
      <w:r w:rsidRPr="00497533">
        <w:rPr>
          <w:rFonts w:ascii="EHUSans" w:eastAsia="Arial" w:hAnsi="EHUSans"/>
          <w:spacing w:val="-2"/>
          <w:sz w:val="20"/>
          <w:lang w:val="es-ES"/>
        </w:rPr>
        <w:t>i</w:t>
      </w:r>
      <w:r w:rsidRPr="00497533">
        <w:rPr>
          <w:rFonts w:ascii="EHUSans" w:eastAsia="Arial" w:hAnsi="EHUSans"/>
          <w:spacing w:val="-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3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ún</w:t>
      </w:r>
      <w:r w:rsidRPr="00497533">
        <w:rPr>
          <w:rFonts w:ascii="EHUSans" w:eastAsia="Arial" w:hAnsi="EHUSans"/>
          <w:spacing w:val="3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pacing w:val="-3"/>
          <w:sz w:val="20"/>
          <w:lang w:val="es-ES"/>
        </w:rPr>
        <w:t>o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tar</w:t>
      </w:r>
      <w:r w:rsidRPr="00497533">
        <w:rPr>
          <w:rFonts w:ascii="EHUSans" w:eastAsia="Arial" w:hAnsi="EHUSans"/>
          <w:spacing w:val="3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y</w:t>
      </w:r>
      <w:r w:rsidRPr="00497533">
        <w:rPr>
          <w:rFonts w:ascii="EHUSans" w:eastAsia="Arial" w:hAnsi="EHUSans"/>
          <w:spacing w:val="3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ar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l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ar</w:t>
      </w:r>
      <w:r w:rsidRPr="00497533">
        <w:rPr>
          <w:rFonts w:ascii="EHUSans" w:eastAsia="Arial" w:hAnsi="EHUSans"/>
          <w:spacing w:val="29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36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1"/>
          <w:sz w:val="20"/>
          <w:lang w:val="es-ES"/>
        </w:rPr>
        <w:t>o</w:t>
      </w:r>
      <w:r w:rsidRPr="00497533">
        <w:rPr>
          <w:rFonts w:ascii="EHUSans" w:eastAsia="Arial" w:hAnsi="EHUSans"/>
          <w:sz w:val="20"/>
          <w:lang w:val="es-ES"/>
        </w:rPr>
        <w:t>p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"/>
          <w:sz w:val="20"/>
          <w:lang w:val="es-ES"/>
        </w:rPr>
        <w:t>ci</w:t>
      </w:r>
      <w:r w:rsidRPr="00497533">
        <w:rPr>
          <w:rFonts w:ascii="EHUSans" w:eastAsia="Arial" w:hAnsi="EHUSans"/>
          <w:sz w:val="20"/>
          <w:lang w:val="es-ES"/>
        </w:rPr>
        <w:t xml:space="preserve">ón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tí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en</w:t>
      </w:r>
      <w:r w:rsidRPr="00497533">
        <w:rPr>
          <w:rFonts w:ascii="EHUSans" w:eastAsia="Arial" w:hAnsi="EHUSans"/>
          <w:spacing w:val="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2"/>
          <w:sz w:val="20"/>
          <w:lang w:val="es-ES"/>
        </w:rPr>
        <w:t>r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ón de</w:t>
      </w:r>
      <w:r w:rsidRPr="00497533">
        <w:rPr>
          <w:rFonts w:ascii="EHUSans" w:eastAsia="Arial" w:hAnsi="EHUSans"/>
          <w:spacing w:val="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2"/>
          <w:sz w:val="20"/>
          <w:lang w:val="es-ES"/>
        </w:rPr>
        <w:t>n</w:t>
      </w:r>
      <w:r w:rsidRPr="00497533">
        <w:rPr>
          <w:rFonts w:ascii="EHUSans" w:eastAsia="Arial" w:hAnsi="EHUSans"/>
          <w:spacing w:val="-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pacing w:val="2"/>
          <w:sz w:val="20"/>
          <w:lang w:val="es-ES"/>
        </w:rPr>
        <w:t>t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g</w:t>
      </w:r>
      <w:r w:rsidRPr="00497533">
        <w:rPr>
          <w:rFonts w:ascii="EHUSans" w:eastAsia="Arial" w:hAnsi="EHUSans"/>
          <w:spacing w:val="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 xml:space="preserve">es y 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-2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3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er</w:t>
      </w:r>
      <w:r w:rsidRPr="00497533">
        <w:rPr>
          <w:rFonts w:ascii="EHUSans" w:eastAsia="Arial" w:hAnsi="EHUSans"/>
          <w:spacing w:val="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2"/>
          <w:sz w:val="20"/>
          <w:lang w:val="es-ES"/>
        </w:rPr>
        <w:t>v</w:t>
      </w:r>
      <w:r w:rsidRPr="00497533">
        <w:rPr>
          <w:rFonts w:ascii="EHUSans" w:eastAsia="Arial" w:hAnsi="EHUSans"/>
          <w:spacing w:val="-1"/>
          <w:sz w:val="20"/>
          <w:lang w:val="es-ES"/>
        </w:rPr>
        <w:t>il</w:t>
      </w:r>
      <w:r w:rsidRPr="00497533">
        <w:rPr>
          <w:rFonts w:ascii="EHUSans" w:eastAsia="Arial" w:hAnsi="EHUSans"/>
          <w:spacing w:val="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 xml:space="preserve">d 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os</w:t>
      </w:r>
      <w:r w:rsidRPr="00497533">
        <w:rPr>
          <w:rFonts w:ascii="EHUSans" w:eastAsia="Arial" w:hAnsi="EHUSans"/>
          <w:spacing w:val="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toran</w:t>
      </w:r>
      <w:r w:rsidRPr="00497533">
        <w:rPr>
          <w:rFonts w:ascii="EHUSans" w:eastAsia="Arial" w:hAnsi="EHUSans"/>
          <w:spacing w:val="1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os</w:t>
      </w:r>
      <w:r w:rsidRPr="00497533">
        <w:rPr>
          <w:rFonts w:ascii="EHUSans" w:eastAsia="Arial" w:hAnsi="EHUSans"/>
          <w:spacing w:val="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y d</w:t>
      </w:r>
      <w:r w:rsidRPr="00497533">
        <w:rPr>
          <w:rFonts w:ascii="EHUSans" w:eastAsia="Arial" w:hAnsi="EHUSans"/>
          <w:spacing w:val="-1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tora</w:t>
      </w:r>
      <w:r w:rsidRPr="00497533">
        <w:rPr>
          <w:rFonts w:ascii="EHUSans" w:eastAsia="Arial" w:hAnsi="EHUSans"/>
          <w:spacing w:val="2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s</w:t>
      </w:r>
      <w:r w:rsidRPr="00497533">
        <w:rPr>
          <w:rFonts w:ascii="EHUSans" w:eastAsia="Arial" w:hAnsi="EHUSans"/>
          <w:spacing w:val="-10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as</w:t>
      </w:r>
      <w:r w:rsidRPr="00497533">
        <w:rPr>
          <w:rFonts w:ascii="EHUSans" w:eastAsia="Arial" w:hAnsi="EHUSans"/>
          <w:spacing w:val="-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re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p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t</w:t>
      </w:r>
      <w:r w:rsidRPr="00497533">
        <w:rPr>
          <w:rFonts w:ascii="EHUSans" w:eastAsia="Arial" w:hAnsi="EHUSans"/>
          <w:spacing w:val="1"/>
          <w:sz w:val="20"/>
          <w:lang w:val="es-ES"/>
        </w:rPr>
        <w:t>i</w:t>
      </w:r>
      <w:r w:rsidRPr="00497533">
        <w:rPr>
          <w:rFonts w:ascii="EHUSans" w:eastAsia="Arial" w:hAnsi="EHUSans"/>
          <w:spacing w:val="-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as</w:t>
      </w:r>
      <w:r w:rsidRPr="00497533">
        <w:rPr>
          <w:rFonts w:ascii="EHUSans" w:eastAsia="Arial" w:hAnsi="EHUSans"/>
          <w:spacing w:val="-6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t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2"/>
          <w:sz w:val="20"/>
          <w:lang w:val="es-ES"/>
        </w:rPr>
        <w:t>t</w:t>
      </w:r>
      <w:r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.</w:t>
      </w:r>
    </w:p>
    <w:p w:rsidR="00497533" w:rsidRDefault="00497533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5F5DE4" w:rsidRPr="00497533" w:rsidRDefault="005F5DE4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497533" w:rsidRDefault="000431BD" w:rsidP="00497533">
      <w:pPr>
        <w:spacing w:after="0" w:line="240" w:lineRule="auto"/>
        <w:rPr>
          <w:rFonts w:ascii="EHUSans" w:hAnsi="EHUSans"/>
          <w:sz w:val="20"/>
          <w:lang w:val="es-ES_tradnl"/>
        </w:rPr>
      </w:pPr>
      <w:r w:rsidRPr="00497533">
        <w:rPr>
          <w:rFonts w:ascii="EHUSans" w:hAnsi="EHUSans"/>
          <w:sz w:val="20"/>
          <w:lang w:val="es-ES_tradnl"/>
        </w:rPr>
        <w:t>CONSIDERANDO</w:t>
      </w:r>
    </w:p>
    <w:p w:rsidR="000431BD" w:rsidRPr="00497533" w:rsidRDefault="000431BD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0431BD" w:rsidRPr="00497533" w:rsidRDefault="000431BD" w:rsidP="00732866">
      <w:pPr>
        <w:spacing w:after="0" w:line="240" w:lineRule="auto"/>
        <w:jc w:val="both"/>
        <w:rPr>
          <w:rFonts w:ascii="EHUSans" w:hAnsi="EHUSans"/>
          <w:sz w:val="20"/>
          <w:lang w:val="es-ES_tradnl"/>
        </w:rPr>
      </w:pPr>
      <w:r w:rsidRPr="00497533">
        <w:rPr>
          <w:rFonts w:ascii="EHUSans" w:hAnsi="EHUSans"/>
          <w:sz w:val="20"/>
          <w:lang w:val="es-ES_tradnl"/>
        </w:rPr>
        <w:t xml:space="preserve">Por parte de la </w:t>
      </w:r>
      <w:r w:rsidR="004B0DB4" w:rsidRPr="00497533">
        <w:rPr>
          <w:rFonts w:ascii="EHUSans" w:hAnsi="EHUSans"/>
          <w:sz w:val="20"/>
          <w:lang w:val="es-ES_tradnl"/>
        </w:rPr>
        <w:t xml:space="preserve">Universidad del País Vasco </w:t>
      </w:r>
      <w:r w:rsidRPr="00497533">
        <w:rPr>
          <w:rFonts w:ascii="EHUSans" w:hAnsi="EHUSans"/>
          <w:sz w:val="20"/>
          <w:lang w:val="es-ES_tradnl"/>
        </w:rPr>
        <w:t>UPV/EHU</w:t>
      </w:r>
    </w:p>
    <w:p w:rsidR="00FE6F1D" w:rsidRPr="00497533" w:rsidRDefault="00FE6F1D" w:rsidP="00732866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R.D. 534/2013 de 12 de Julio y R.D. 99/2011 del 28 de Enero por el que se regulan las enseñanzas oficiales de doctorado.</w:t>
      </w:r>
    </w:p>
    <w:p w:rsidR="00FE6F1D" w:rsidRPr="00497533" w:rsidRDefault="00FE6F1D" w:rsidP="00732866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Normativa de Gestión de las Enseñanzas de Doctorado publicada por la Resolución de 30 de mayo de 2013, y las modificaciones publicadas el 4 de noviembre de 2013, de la Vicerrectora de Estudios de Postgrado y Relaciones Internacionales de la </w:t>
      </w:r>
      <w:r w:rsidR="004B0DB4" w:rsidRPr="00497533">
        <w:rPr>
          <w:rFonts w:ascii="EHUSans" w:hAnsi="EHUSans"/>
          <w:sz w:val="20"/>
          <w:lang w:val="es-ES"/>
        </w:rPr>
        <w:t xml:space="preserve">Universidad del País Vasco </w:t>
      </w:r>
      <w:r w:rsidRPr="00497533">
        <w:rPr>
          <w:rFonts w:ascii="EHUSans" w:hAnsi="EHUSans"/>
          <w:sz w:val="20"/>
          <w:lang w:val="es-ES"/>
        </w:rPr>
        <w:t>UPV/EHU.</w:t>
      </w:r>
    </w:p>
    <w:p w:rsidR="000431BD" w:rsidRPr="00497533" w:rsidRDefault="000431BD" w:rsidP="0049753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EHUSans" w:hAnsi="EHUSans"/>
          <w:sz w:val="20"/>
          <w:lang w:val="es-ES_tradnl"/>
        </w:rPr>
      </w:pPr>
    </w:p>
    <w:p w:rsidR="000431BD" w:rsidRPr="00497533" w:rsidRDefault="000431BD" w:rsidP="0049753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EHUSans" w:hAnsi="EHUSans"/>
          <w:i/>
          <w:sz w:val="20"/>
          <w:lang w:val="es-ES_tradnl"/>
        </w:rPr>
      </w:pPr>
      <w:r w:rsidRPr="00497533">
        <w:rPr>
          <w:rFonts w:ascii="EHUSans" w:hAnsi="EHUSans"/>
          <w:sz w:val="20"/>
          <w:lang w:val="es-ES_tradnl"/>
        </w:rPr>
        <w:t xml:space="preserve">Por parte de </w:t>
      </w:r>
      <w:proofErr w:type="spellStart"/>
      <w:proofErr w:type="gramStart"/>
      <w:r w:rsidR="00D443FD" w:rsidRPr="00497533">
        <w:rPr>
          <w:rFonts w:ascii="EHUSans" w:hAnsi="EHUSans"/>
          <w:sz w:val="20"/>
          <w:highlight w:val="lightGray"/>
          <w:lang w:val="es-ES_tradnl"/>
        </w:rPr>
        <w:t>xxx</w:t>
      </w:r>
      <w:proofErr w:type="spellEnd"/>
      <w:r w:rsidRPr="00497533">
        <w:rPr>
          <w:rFonts w:ascii="EHUSans" w:hAnsi="EHUSans"/>
          <w:i/>
          <w:sz w:val="20"/>
          <w:highlight w:val="lightGray"/>
          <w:lang w:val="es-ES_tradnl"/>
        </w:rPr>
        <w:t>[</w:t>
      </w:r>
      <w:proofErr w:type="gramEnd"/>
      <w:r w:rsidRPr="00497533">
        <w:rPr>
          <w:rFonts w:ascii="EHUSans" w:hAnsi="EHUSans"/>
          <w:i/>
          <w:sz w:val="20"/>
          <w:highlight w:val="lightGray"/>
          <w:lang w:val="es-ES_tradnl"/>
        </w:rPr>
        <w:t>la otra universidad]</w:t>
      </w:r>
    </w:p>
    <w:p w:rsidR="00483C7C" w:rsidRPr="00497533" w:rsidRDefault="000431BD" w:rsidP="0049753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EHUSans" w:hAnsi="EHUSans"/>
          <w:i/>
          <w:sz w:val="20"/>
          <w:vertAlign w:val="superscript"/>
          <w:lang w:val="es-ES"/>
        </w:rPr>
      </w:pPr>
      <w:r w:rsidRPr="00497533">
        <w:rPr>
          <w:rFonts w:ascii="EHUSans" w:hAnsi="EHUSans"/>
          <w:i/>
          <w:sz w:val="20"/>
          <w:highlight w:val="lightGray"/>
          <w:lang w:val="es-ES_tradnl"/>
        </w:rPr>
        <w:t>[</w:t>
      </w:r>
      <w:proofErr w:type="gramStart"/>
      <w:r w:rsidRPr="00497533">
        <w:rPr>
          <w:rFonts w:ascii="EHUSans" w:hAnsi="EHUSans"/>
          <w:i/>
          <w:sz w:val="20"/>
          <w:highlight w:val="lightGray"/>
          <w:lang w:val="es-ES_tradnl"/>
        </w:rPr>
        <w:t>normativa</w:t>
      </w:r>
      <w:proofErr w:type="gramEnd"/>
      <w:r w:rsidRPr="00497533">
        <w:rPr>
          <w:rFonts w:ascii="EHUSans" w:hAnsi="EHUSans"/>
          <w:i/>
          <w:sz w:val="20"/>
          <w:highlight w:val="lightGray"/>
          <w:lang w:val="es-ES_tradnl"/>
        </w:rPr>
        <w:t xml:space="preserve"> de la otra universidad</w:t>
      </w:r>
    </w:p>
    <w:p w:rsidR="00497533" w:rsidRDefault="00497533" w:rsidP="00497533">
      <w:pPr>
        <w:spacing w:after="0" w:line="240" w:lineRule="auto"/>
        <w:rPr>
          <w:rFonts w:ascii="EHUSans" w:eastAsia="Arial" w:hAnsi="EHUSans"/>
          <w:b/>
          <w:bCs/>
          <w:spacing w:val="-5"/>
          <w:sz w:val="20"/>
          <w:lang w:val="es-ES"/>
        </w:rPr>
      </w:pPr>
    </w:p>
    <w:p w:rsidR="00606F8B" w:rsidRPr="00497533" w:rsidRDefault="00606F8B" w:rsidP="00497533">
      <w:pPr>
        <w:spacing w:after="0" w:line="240" w:lineRule="auto"/>
        <w:rPr>
          <w:rFonts w:ascii="EHUSans" w:eastAsia="Arial" w:hAnsi="EHUSans"/>
          <w:b/>
          <w:bCs/>
          <w:spacing w:val="-5"/>
          <w:sz w:val="20"/>
          <w:lang w:val="es-ES"/>
        </w:rPr>
      </w:pPr>
    </w:p>
    <w:p w:rsidR="00497533" w:rsidRDefault="000431BD" w:rsidP="00497533">
      <w:pPr>
        <w:spacing w:after="0" w:line="240" w:lineRule="auto"/>
        <w:rPr>
          <w:rFonts w:ascii="EHUSans" w:eastAsia="Arial" w:hAnsi="EHUSans"/>
          <w:b/>
          <w:bCs/>
          <w:sz w:val="20"/>
          <w:lang w:val="es-ES"/>
        </w:rPr>
      </w:pPr>
      <w:r w:rsidRPr="00497533">
        <w:rPr>
          <w:rFonts w:ascii="EHUSans" w:eastAsia="Arial" w:hAnsi="EHUSans"/>
          <w:b/>
          <w:bCs/>
          <w:spacing w:val="-5"/>
          <w:sz w:val="20"/>
          <w:lang w:val="es-ES"/>
        </w:rPr>
        <w:t>A</w:t>
      </w:r>
      <w:r w:rsidRPr="00497533">
        <w:rPr>
          <w:rFonts w:ascii="EHUSans" w:eastAsia="Arial" w:hAnsi="EHUSans"/>
          <w:b/>
          <w:bCs/>
          <w:spacing w:val="2"/>
          <w:sz w:val="20"/>
          <w:lang w:val="es-ES"/>
        </w:rPr>
        <w:t>CU</w:t>
      </w:r>
      <w:r w:rsidRPr="00497533">
        <w:rPr>
          <w:rFonts w:ascii="EHUSans" w:eastAsia="Arial" w:hAnsi="EHUSans"/>
          <w:b/>
          <w:bCs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b/>
          <w:bCs/>
          <w:spacing w:val="2"/>
          <w:sz w:val="20"/>
          <w:lang w:val="es-ES"/>
        </w:rPr>
        <w:t>R</w:t>
      </w:r>
      <w:r w:rsidRPr="00497533">
        <w:rPr>
          <w:rFonts w:ascii="EHUSans" w:eastAsia="Arial" w:hAnsi="EHUSans"/>
          <w:b/>
          <w:bCs/>
          <w:spacing w:val="5"/>
          <w:sz w:val="20"/>
          <w:lang w:val="es-ES"/>
        </w:rPr>
        <w:t>D</w:t>
      </w:r>
      <w:r w:rsidRPr="00497533">
        <w:rPr>
          <w:rFonts w:ascii="EHUSans" w:eastAsia="Arial" w:hAnsi="EHUSans"/>
          <w:b/>
          <w:bCs/>
          <w:spacing w:val="-5"/>
          <w:sz w:val="20"/>
          <w:lang w:val="es-ES"/>
        </w:rPr>
        <w:t>A</w:t>
      </w:r>
      <w:r w:rsidRPr="00497533">
        <w:rPr>
          <w:rFonts w:ascii="EHUSans" w:eastAsia="Arial" w:hAnsi="EHUSans"/>
          <w:b/>
          <w:bCs/>
          <w:sz w:val="20"/>
          <w:lang w:val="es-ES"/>
        </w:rPr>
        <w:t>N</w:t>
      </w:r>
    </w:p>
    <w:p w:rsidR="00606F8B" w:rsidRPr="00497533" w:rsidRDefault="00606F8B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C67396" w:rsidRPr="00497533" w:rsidRDefault="000431BD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Suscribir el pr</w:t>
      </w:r>
      <w:r w:rsidR="00D443FD" w:rsidRPr="00497533">
        <w:rPr>
          <w:rFonts w:ascii="EHUSans" w:hAnsi="EHUSans"/>
          <w:sz w:val="20"/>
          <w:lang w:val="es-ES"/>
        </w:rPr>
        <w:t xml:space="preserve">esente convenio de </w:t>
      </w:r>
      <w:proofErr w:type="spellStart"/>
      <w:r w:rsidR="00D443FD" w:rsidRPr="00497533">
        <w:rPr>
          <w:rFonts w:ascii="EHUSans" w:hAnsi="EHUSans"/>
          <w:sz w:val="20"/>
          <w:lang w:val="es-ES"/>
        </w:rPr>
        <w:t>cotutela</w:t>
      </w:r>
      <w:proofErr w:type="spellEnd"/>
      <w:r w:rsidR="00D443FD" w:rsidRPr="00497533">
        <w:rPr>
          <w:rFonts w:ascii="EHUSans" w:hAnsi="EHUSans"/>
          <w:sz w:val="20"/>
          <w:lang w:val="es-ES"/>
        </w:rPr>
        <w:t xml:space="preserve"> de tesis d</w:t>
      </w:r>
      <w:r w:rsidRPr="00497533">
        <w:rPr>
          <w:rFonts w:ascii="EHUSans" w:hAnsi="EHUSans"/>
          <w:sz w:val="20"/>
          <w:lang w:val="es-ES"/>
        </w:rPr>
        <w:t xml:space="preserve">octoral de </w:t>
      </w:r>
      <w:r w:rsidR="00173422" w:rsidRPr="00497533">
        <w:rPr>
          <w:rFonts w:ascii="EHUSans" w:hAnsi="EHUSans"/>
          <w:sz w:val="20"/>
          <w:lang w:val="es-ES"/>
        </w:rPr>
        <w:t>D</w:t>
      </w:r>
      <w:proofErr w:type="gramStart"/>
      <w:r w:rsidR="00173422" w:rsidRPr="00497533">
        <w:rPr>
          <w:rFonts w:ascii="EHUSans" w:hAnsi="EHUSans"/>
          <w:sz w:val="20"/>
          <w:lang w:val="es-ES"/>
        </w:rPr>
        <w:t>./</w:t>
      </w:r>
      <w:proofErr w:type="gramEnd"/>
      <w:r w:rsidR="00173422" w:rsidRPr="00497533">
        <w:rPr>
          <w:rFonts w:ascii="EHUSans" w:hAnsi="EHUSans"/>
          <w:sz w:val="20"/>
          <w:lang w:val="es-ES"/>
        </w:rPr>
        <w:t xml:space="preserve">Dña. </w:t>
      </w:r>
      <w:proofErr w:type="spellStart"/>
      <w:r w:rsidR="00D443FD" w:rsidRPr="00497533">
        <w:rPr>
          <w:rFonts w:ascii="EHUSans" w:hAnsi="EHUSans"/>
          <w:sz w:val="20"/>
          <w:lang w:val="es-ES"/>
        </w:rPr>
        <w:t>Xxxxx</w:t>
      </w:r>
      <w:proofErr w:type="spellEnd"/>
      <w:r w:rsidR="00D443FD" w:rsidRPr="00497533">
        <w:rPr>
          <w:rFonts w:ascii="EHUSans" w:hAnsi="EHUSans"/>
          <w:sz w:val="20"/>
          <w:lang w:val="es-ES"/>
        </w:rPr>
        <w:t xml:space="preserve"> </w:t>
      </w:r>
      <w:r w:rsidRPr="00497533">
        <w:rPr>
          <w:rFonts w:ascii="EHUSans" w:hAnsi="EHUSans"/>
          <w:sz w:val="20"/>
          <w:lang w:val="es-ES"/>
        </w:rPr>
        <w:t xml:space="preserve">con el título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xxxxxxx</w:t>
      </w:r>
      <w:proofErr w:type="spellEnd"/>
      <w:r w:rsidR="00D443FD" w:rsidRPr="00497533">
        <w:rPr>
          <w:rFonts w:ascii="EHUSans" w:hAnsi="EHUSans"/>
          <w:sz w:val="20"/>
          <w:lang w:val="es-ES"/>
        </w:rPr>
        <w:t xml:space="preserve"> </w:t>
      </w:r>
      <w:r w:rsidRPr="00497533">
        <w:rPr>
          <w:rFonts w:ascii="EHUSans" w:hAnsi="EHUSans"/>
          <w:sz w:val="20"/>
          <w:lang w:val="es-ES"/>
        </w:rPr>
        <w:t xml:space="preserve">de conformidad con las siguientes </w:t>
      </w:r>
    </w:p>
    <w:p w:rsidR="00497533" w:rsidRDefault="00497533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4B0DB4" w:rsidRPr="00497533" w:rsidRDefault="004B0DB4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497533" w:rsidRDefault="000431BD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  <w:r w:rsidRPr="00497533">
        <w:rPr>
          <w:rFonts w:ascii="EHUSans" w:hAnsi="EHUSans"/>
          <w:b/>
          <w:sz w:val="20"/>
          <w:lang w:val="es-ES"/>
        </w:rPr>
        <w:t>CLÁUSULAS</w:t>
      </w:r>
    </w:p>
    <w:p w:rsidR="00B45948" w:rsidRPr="00497533" w:rsidRDefault="00B45948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497533" w:rsidRDefault="000431BD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  <w:r w:rsidRPr="00497533">
        <w:rPr>
          <w:rFonts w:ascii="EHUSans" w:hAnsi="EHUSans"/>
          <w:b/>
          <w:sz w:val="20"/>
          <w:lang w:val="es-ES"/>
        </w:rPr>
        <w:t>Primera—Dirección de tesis</w:t>
      </w:r>
    </w:p>
    <w:p w:rsidR="000431BD" w:rsidRPr="00497533" w:rsidRDefault="000431BD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497533" w:rsidRDefault="000431BD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El docto</w:t>
      </w:r>
      <w:r w:rsidR="005F5DE4" w:rsidRPr="00497533">
        <w:rPr>
          <w:rFonts w:ascii="EHUSans" w:hAnsi="EHUSans"/>
          <w:sz w:val="20"/>
          <w:lang w:val="es-ES"/>
        </w:rPr>
        <w:t xml:space="preserve">rando o doctoranda realizará su </w:t>
      </w:r>
      <w:r w:rsidR="004B0DB4" w:rsidRPr="00497533">
        <w:rPr>
          <w:rFonts w:ascii="EHUSans" w:hAnsi="EHUSans"/>
          <w:sz w:val="20"/>
          <w:lang w:val="es-ES"/>
        </w:rPr>
        <w:t>t</w:t>
      </w:r>
      <w:r w:rsidR="005F5DE4" w:rsidRPr="00497533">
        <w:rPr>
          <w:rFonts w:ascii="EHUSans" w:hAnsi="EHUSans"/>
          <w:sz w:val="20"/>
          <w:lang w:val="es-ES"/>
        </w:rPr>
        <w:t xml:space="preserve">esis </w:t>
      </w:r>
      <w:r w:rsidR="00DD6D57" w:rsidRPr="00497533">
        <w:rPr>
          <w:rFonts w:ascii="EHUSans" w:hAnsi="EHUSans"/>
          <w:sz w:val="20"/>
          <w:lang w:val="es-ES"/>
        </w:rPr>
        <w:t>doctoral</w:t>
      </w:r>
      <w:r w:rsidR="00C3713B" w:rsidRPr="00497533">
        <w:rPr>
          <w:rFonts w:ascii="EHUSans" w:hAnsi="EHUSans"/>
          <w:sz w:val="20"/>
          <w:lang w:val="es-ES"/>
        </w:rPr>
        <w:t xml:space="preserve"> bajo la supervisió</w:t>
      </w:r>
      <w:r w:rsidRPr="00497533">
        <w:rPr>
          <w:rFonts w:ascii="EHUSans" w:hAnsi="EHUSans"/>
          <w:sz w:val="20"/>
          <w:lang w:val="es-ES"/>
        </w:rPr>
        <w:t>n y responsabilidad de los siguientes directores de tesis:</w:t>
      </w:r>
    </w:p>
    <w:p w:rsidR="000431BD" w:rsidRPr="00497533" w:rsidRDefault="000431BD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0431BD" w:rsidRPr="00497533" w:rsidRDefault="000431BD" w:rsidP="00497533">
      <w:pPr>
        <w:spacing w:after="0" w:line="240" w:lineRule="auto"/>
        <w:rPr>
          <w:rFonts w:ascii="EHUSans" w:hAnsi="EHUSans"/>
          <w:sz w:val="20"/>
          <w:lang w:val="es-ES"/>
        </w:rPr>
      </w:pPr>
      <w:r w:rsidRPr="00497533">
        <w:rPr>
          <w:rFonts w:ascii="EHUSans" w:eastAsia="Arial" w:hAnsi="EHUSans"/>
          <w:spacing w:val="-1"/>
          <w:sz w:val="20"/>
          <w:lang w:val="es-ES"/>
        </w:rPr>
        <w:t>P</w:t>
      </w:r>
      <w:r w:rsidRPr="00497533">
        <w:rPr>
          <w:rFonts w:ascii="EHUSans" w:eastAsia="Arial" w:hAnsi="EHUSans"/>
          <w:sz w:val="20"/>
          <w:lang w:val="es-ES"/>
        </w:rPr>
        <w:t>or</w:t>
      </w:r>
      <w:r w:rsidRPr="00497533">
        <w:rPr>
          <w:rFonts w:ascii="EHUSans" w:eastAsia="Arial" w:hAnsi="EHUSans"/>
          <w:spacing w:val="-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-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1"/>
          <w:sz w:val="20"/>
          <w:lang w:val="es-ES"/>
        </w:rPr>
        <w:t>ni</w:t>
      </w:r>
      <w:r w:rsidRPr="00497533">
        <w:rPr>
          <w:rFonts w:ascii="EHUSans" w:eastAsia="Arial" w:hAnsi="EHUSans"/>
          <w:spacing w:val="-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er</w:t>
      </w:r>
      <w:r w:rsidRPr="00497533">
        <w:rPr>
          <w:rFonts w:ascii="EHUSans" w:eastAsia="Arial" w:hAnsi="EHUSans"/>
          <w:spacing w:val="2"/>
          <w:sz w:val="20"/>
          <w:lang w:val="es-ES"/>
        </w:rPr>
        <w:t>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ad</w:t>
      </w:r>
      <w:r w:rsidRPr="00497533">
        <w:rPr>
          <w:rFonts w:ascii="EHUSans" w:eastAsia="Arial" w:hAnsi="EHUSans"/>
          <w:spacing w:val="-1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el</w:t>
      </w:r>
      <w:r w:rsidRPr="00497533">
        <w:rPr>
          <w:rFonts w:ascii="EHUSans" w:eastAsia="Arial" w:hAnsi="EHUSans"/>
          <w:spacing w:val="-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P</w:t>
      </w:r>
      <w:r w:rsidRPr="00497533">
        <w:rPr>
          <w:rFonts w:ascii="EHUSans" w:eastAsia="Arial" w:hAnsi="EHUSans"/>
          <w:spacing w:val="2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ís</w:t>
      </w:r>
      <w:r w:rsidRPr="00497533">
        <w:rPr>
          <w:rFonts w:ascii="EHUSans" w:eastAsia="Arial" w:hAnsi="EHUSans"/>
          <w:spacing w:val="-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"/>
          <w:sz w:val="20"/>
          <w:lang w:val="es-ES"/>
        </w:rPr>
        <w:t>sc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6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 xml:space="preserve">/ </w:t>
      </w:r>
      <w:proofErr w:type="spellStart"/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pacing w:val="3"/>
          <w:sz w:val="20"/>
          <w:lang w:val="es-ES"/>
        </w:rPr>
        <w:t>k</w:t>
      </w:r>
      <w:r w:rsidRPr="00497533">
        <w:rPr>
          <w:rFonts w:ascii="EHUSans" w:eastAsia="Arial" w:hAnsi="EHUSans"/>
          <w:sz w:val="20"/>
          <w:lang w:val="es-ES"/>
        </w:rPr>
        <w:t>al</w:t>
      </w:r>
      <w:proofErr w:type="spellEnd"/>
      <w:r w:rsidRPr="00497533">
        <w:rPr>
          <w:rFonts w:ascii="EHUSans" w:eastAsia="Arial" w:hAnsi="EHUSans"/>
          <w:spacing w:val="-8"/>
          <w:sz w:val="20"/>
          <w:lang w:val="es-ES"/>
        </w:rPr>
        <w:t xml:space="preserve"> </w:t>
      </w:r>
      <w:proofErr w:type="spellStart"/>
      <w:r w:rsidRPr="00497533">
        <w:rPr>
          <w:rFonts w:ascii="EHUSans" w:eastAsia="Arial" w:hAnsi="EHUSans"/>
          <w:sz w:val="20"/>
          <w:lang w:val="es-ES"/>
        </w:rPr>
        <w:t>Her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3"/>
          <w:sz w:val="20"/>
          <w:lang w:val="es-ES"/>
        </w:rPr>
        <w:t>k</w:t>
      </w:r>
      <w:r w:rsidRPr="00497533">
        <w:rPr>
          <w:rFonts w:ascii="EHUSans" w:eastAsia="Arial" w:hAnsi="EHUSans"/>
          <w:sz w:val="20"/>
          <w:lang w:val="es-ES"/>
        </w:rPr>
        <w:t>o</w:t>
      </w:r>
      <w:proofErr w:type="spellEnd"/>
      <w:r w:rsidRPr="00497533">
        <w:rPr>
          <w:rFonts w:ascii="EHUSans" w:eastAsia="Arial" w:hAnsi="EHUSans"/>
          <w:spacing w:val="-6"/>
          <w:sz w:val="20"/>
          <w:lang w:val="es-ES"/>
        </w:rPr>
        <w:t xml:space="preserve"> </w:t>
      </w:r>
      <w:proofErr w:type="spellStart"/>
      <w:r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b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t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ta</w:t>
      </w:r>
      <w:r w:rsidRPr="00497533">
        <w:rPr>
          <w:rFonts w:ascii="EHUSans" w:eastAsia="Arial" w:hAnsi="EHUSans"/>
          <w:spacing w:val="1"/>
          <w:sz w:val="20"/>
          <w:lang w:val="es-ES"/>
        </w:rPr>
        <w:t>t</w:t>
      </w:r>
      <w:r w:rsidRPr="00497533">
        <w:rPr>
          <w:rFonts w:ascii="EHUSans" w:eastAsia="Arial" w:hAnsi="EHUSans"/>
          <w:sz w:val="20"/>
          <w:lang w:val="es-ES"/>
        </w:rPr>
        <w:t>ea</w:t>
      </w:r>
      <w:proofErr w:type="spellEnd"/>
    </w:p>
    <w:p w:rsidR="000431BD" w:rsidRPr="00497533" w:rsidRDefault="000431BD" w:rsidP="00497533">
      <w:pPr>
        <w:spacing w:after="0" w:line="240" w:lineRule="auto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Dr</w:t>
      </w:r>
      <w:proofErr w:type="gramStart"/>
      <w:r w:rsidRPr="00497533">
        <w:rPr>
          <w:rFonts w:ascii="EHUSans" w:hAnsi="EHUSans"/>
          <w:sz w:val="20"/>
          <w:lang w:val="es-ES"/>
        </w:rPr>
        <w:t>./</w:t>
      </w:r>
      <w:proofErr w:type="gramEnd"/>
      <w:r w:rsidRPr="00497533">
        <w:rPr>
          <w:rFonts w:ascii="EHUSans" w:hAnsi="EHUSans"/>
          <w:sz w:val="20"/>
          <w:lang w:val="es-ES"/>
        </w:rPr>
        <w:t xml:space="preserve">Dra. </w:t>
      </w:r>
      <w:proofErr w:type="gramStart"/>
      <w:r w:rsidRPr="00497533">
        <w:rPr>
          <w:rFonts w:ascii="EHUSans" w:hAnsi="EHUSans"/>
          <w:sz w:val="20"/>
          <w:lang w:val="es-ES"/>
        </w:rPr>
        <w:t>D./</w:t>
      </w:r>
      <w:proofErr w:type="gramEnd"/>
      <w:r w:rsidRPr="00497533">
        <w:rPr>
          <w:rFonts w:ascii="EHUSans" w:hAnsi="EHUSans"/>
          <w:sz w:val="20"/>
          <w:lang w:val="es-ES"/>
        </w:rPr>
        <w:t xml:space="preserve">Dña.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</w:t>
      </w:r>
      <w:proofErr w:type="spellEnd"/>
    </w:p>
    <w:p w:rsidR="000431BD" w:rsidRPr="00497533" w:rsidRDefault="00730223" w:rsidP="00497533">
      <w:pPr>
        <w:spacing w:after="0" w:line="240" w:lineRule="auto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Programa de doctorado:</w:t>
      </w:r>
      <w:r w:rsidR="00C3713B" w:rsidRPr="00497533">
        <w:rPr>
          <w:rFonts w:ascii="EHUSans" w:hAnsi="EHUSans"/>
          <w:sz w:val="20"/>
          <w:lang w:val="es-ES"/>
        </w:rPr>
        <w:t xml:space="preserve">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xxxxx</w:t>
      </w:r>
      <w:proofErr w:type="spellEnd"/>
    </w:p>
    <w:p w:rsidR="00730223" w:rsidRPr="00497533" w:rsidRDefault="00730223" w:rsidP="00497533">
      <w:pPr>
        <w:spacing w:after="0" w:line="240" w:lineRule="auto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Adscrito a</w:t>
      </w:r>
      <w:r w:rsidR="00483C7C" w:rsidRPr="00497533">
        <w:rPr>
          <w:rFonts w:ascii="EHUSans" w:hAnsi="EHUSans"/>
          <w:sz w:val="20"/>
          <w:lang w:val="es-ES"/>
        </w:rPr>
        <w:t xml:space="preserve"> </w:t>
      </w:r>
      <w:r w:rsidRPr="00497533">
        <w:rPr>
          <w:rFonts w:ascii="EHUSans" w:hAnsi="EHUSans"/>
          <w:sz w:val="20"/>
          <w:lang w:val="es-ES"/>
        </w:rPr>
        <w:t>la Escuela de Máster y Doctorado</w:t>
      </w:r>
    </w:p>
    <w:p w:rsidR="002A0859" w:rsidRPr="00497533" w:rsidRDefault="002A0859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730223" w:rsidRPr="00497533" w:rsidRDefault="00730223" w:rsidP="00497533">
      <w:pPr>
        <w:spacing w:after="0" w:line="240" w:lineRule="auto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lastRenderedPageBreak/>
        <w:t>Por la Universidad</w:t>
      </w:r>
      <w:r w:rsidR="00D443FD" w:rsidRPr="00497533">
        <w:rPr>
          <w:rFonts w:ascii="EHUSans" w:hAnsi="EHUSans"/>
          <w:sz w:val="20"/>
          <w:lang w:val="es-ES"/>
        </w:rPr>
        <w:t xml:space="preserve">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xxxxx</w:t>
      </w:r>
      <w:proofErr w:type="spellEnd"/>
    </w:p>
    <w:p w:rsidR="00730223" w:rsidRPr="00497533" w:rsidRDefault="00730223" w:rsidP="00497533">
      <w:pPr>
        <w:spacing w:after="0" w:line="240" w:lineRule="auto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Dr</w:t>
      </w:r>
      <w:proofErr w:type="gramStart"/>
      <w:r w:rsidRPr="00497533">
        <w:rPr>
          <w:rFonts w:ascii="EHUSans" w:hAnsi="EHUSans"/>
          <w:sz w:val="20"/>
          <w:lang w:val="es-ES"/>
        </w:rPr>
        <w:t>./</w:t>
      </w:r>
      <w:proofErr w:type="gramEnd"/>
      <w:r w:rsidRPr="00497533">
        <w:rPr>
          <w:rFonts w:ascii="EHUSans" w:hAnsi="EHUSans"/>
          <w:sz w:val="20"/>
          <w:lang w:val="es-ES"/>
        </w:rPr>
        <w:t xml:space="preserve">Dra. </w:t>
      </w:r>
      <w:proofErr w:type="gramStart"/>
      <w:r w:rsidRPr="00497533">
        <w:rPr>
          <w:rFonts w:ascii="EHUSans" w:hAnsi="EHUSans"/>
          <w:sz w:val="20"/>
          <w:lang w:val="es-ES"/>
        </w:rPr>
        <w:t>D./</w:t>
      </w:r>
      <w:proofErr w:type="gramEnd"/>
      <w:r w:rsidRPr="00497533">
        <w:rPr>
          <w:rFonts w:ascii="EHUSans" w:hAnsi="EHUSans"/>
          <w:sz w:val="20"/>
          <w:lang w:val="es-ES"/>
        </w:rPr>
        <w:t xml:space="preserve">Dña.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xxxxxx</w:t>
      </w:r>
      <w:proofErr w:type="spellEnd"/>
    </w:p>
    <w:p w:rsidR="00730223" w:rsidRPr="00497533" w:rsidRDefault="00730223" w:rsidP="00497533">
      <w:pPr>
        <w:spacing w:after="0" w:line="240" w:lineRule="auto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Programa de </w:t>
      </w:r>
      <w:r w:rsidR="004B0DB4" w:rsidRPr="00497533">
        <w:rPr>
          <w:rFonts w:ascii="EHUSans" w:hAnsi="EHUSans"/>
          <w:sz w:val="20"/>
          <w:lang w:val="es-ES"/>
        </w:rPr>
        <w:t>d</w:t>
      </w:r>
      <w:r w:rsidRPr="00497533">
        <w:rPr>
          <w:rFonts w:ascii="EHUSans" w:hAnsi="EHUSans"/>
          <w:sz w:val="20"/>
          <w:lang w:val="es-ES"/>
        </w:rPr>
        <w:t xml:space="preserve">octorado/Grupo de </w:t>
      </w:r>
      <w:r w:rsidR="004B0DB4" w:rsidRPr="00497533">
        <w:rPr>
          <w:rFonts w:ascii="EHUSans" w:hAnsi="EHUSans"/>
          <w:sz w:val="20"/>
          <w:lang w:val="es-ES"/>
        </w:rPr>
        <w:t>i</w:t>
      </w:r>
      <w:r w:rsidRPr="00497533">
        <w:rPr>
          <w:rFonts w:ascii="EHUSans" w:hAnsi="EHUSans"/>
          <w:sz w:val="20"/>
          <w:lang w:val="es-ES"/>
        </w:rPr>
        <w:t xml:space="preserve">nvestigación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xxxxxx</w:t>
      </w:r>
      <w:proofErr w:type="spellEnd"/>
    </w:p>
    <w:p w:rsidR="005F5DE4" w:rsidRPr="00497533" w:rsidRDefault="005F5DE4" w:rsidP="00497533">
      <w:pPr>
        <w:spacing w:after="0" w:line="240" w:lineRule="auto"/>
        <w:rPr>
          <w:rFonts w:ascii="EHUSans" w:eastAsia="Arial" w:hAnsi="EHUSans"/>
          <w:spacing w:val="-1"/>
          <w:sz w:val="20"/>
          <w:lang w:val="es-ES"/>
        </w:rPr>
      </w:pPr>
    </w:p>
    <w:p w:rsidR="00497533" w:rsidRDefault="00730223" w:rsidP="00732866">
      <w:pPr>
        <w:spacing w:after="0" w:line="240" w:lineRule="auto"/>
        <w:jc w:val="both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pacing w:val="-1"/>
          <w:sz w:val="20"/>
          <w:lang w:val="es-ES"/>
        </w:rPr>
        <w:t>Cualquier c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b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en</w:t>
      </w:r>
      <w:r w:rsidRPr="00497533">
        <w:rPr>
          <w:rFonts w:ascii="EHUSans" w:eastAsia="Arial" w:hAnsi="EHUSans"/>
          <w:spacing w:val="4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4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1"/>
          <w:sz w:val="20"/>
          <w:lang w:val="es-ES"/>
        </w:rPr>
        <w:t>ir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cc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ón</w:t>
      </w:r>
      <w:r w:rsidRPr="00497533">
        <w:rPr>
          <w:rFonts w:ascii="EHUSans" w:eastAsia="Arial" w:hAnsi="EHUSans"/>
          <w:spacing w:val="-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de</w:t>
      </w:r>
      <w:r w:rsidRPr="00497533">
        <w:rPr>
          <w:rFonts w:ascii="EHUSans" w:eastAsia="Arial" w:hAnsi="EHUSans"/>
          <w:spacing w:val="4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4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tes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s</w:t>
      </w:r>
      <w:r w:rsidRPr="00497533">
        <w:rPr>
          <w:rFonts w:ascii="EHUSans" w:eastAsia="Arial" w:hAnsi="EHUSans"/>
          <w:spacing w:val="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1"/>
          <w:sz w:val="20"/>
          <w:lang w:val="es-ES"/>
        </w:rPr>
        <w:t>b</w:t>
      </w:r>
      <w:r w:rsidRPr="00497533">
        <w:rPr>
          <w:rFonts w:ascii="EHUSans" w:eastAsia="Arial" w:hAnsi="EHUSans"/>
          <w:spacing w:val="2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á</w:t>
      </w:r>
      <w:r w:rsidRPr="00497533">
        <w:rPr>
          <w:rFonts w:ascii="EHUSans" w:eastAsia="Arial" w:hAnsi="EHUSans"/>
          <w:spacing w:val="-2"/>
          <w:sz w:val="20"/>
          <w:lang w:val="es-ES"/>
        </w:rPr>
        <w:t xml:space="preserve"> </w:t>
      </w:r>
      <w:r w:rsidR="002200CE" w:rsidRPr="00497533">
        <w:rPr>
          <w:rFonts w:ascii="EHUSans" w:eastAsia="Arial" w:hAnsi="EHUSans"/>
          <w:spacing w:val="-2"/>
          <w:sz w:val="20"/>
          <w:lang w:val="es-ES"/>
        </w:rPr>
        <w:t>comunicarse</w:t>
      </w:r>
      <w:r w:rsidRPr="00497533">
        <w:rPr>
          <w:rFonts w:ascii="EHUSans" w:eastAsia="Arial" w:hAnsi="EHUSans"/>
          <w:spacing w:val="-4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3"/>
          <w:sz w:val="20"/>
          <w:lang w:val="es-ES"/>
        </w:rPr>
        <w:t xml:space="preserve"> la mayor brevedad posible al órgano correspondiente de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ot</w:t>
      </w:r>
      <w:r w:rsidRPr="00497533">
        <w:rPr>
          <w:rFonts w:ascii="EHUSans" w:eastAsia="Arial" w:hAnsi="EHUSans"/>
          <w:spacing w:val="3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"/>
          <w:sz w:val="20"/>
          <w:lang w:val="es-ES"/>
        </w:rPr>
        <w:t xml:space="preserve"> </w:t>
      </w:r>
      <w:r w:rsidR="004B0DB4"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2"/>
          <w:sz w:val="20"/>
          <w:lang w:val="es-ES"/>
        </w:rPr>
        <w:t>n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er</w:t>
      </w:r>
      <w:r w:rsidRPr="00497533">
        <w:rPr>
          <w:rFonts w:ascii="EHUSans" w:eastAsia="Arial" w:hAnsi="EHUSans"/>
          <w:spacing w:val="2"/>
          <w:sz w:val="20"/>
          <w:lang w:val="es-ES"/>
        </w:rPr>
        <w:t>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d.</w:t>
      </w:r>
      <w:r w:rsidRPr="00497533">
        <w:rPr>
          <w:rFonts w:ascii="EHUSans" w:eastAsia="Arial" w:hAnsi="EHUSans"/>
          <w:spacing w:val="-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Los profesores/profesoras arriba citados</w:t>
      </w:r>
      <w:r w:rsidRPr="00497533">
        <w:rPr>
          <w:rFonts w:ascii="EHUSans" w:eastAsia="Arial" w:hAnsi="EHUSans"/>
          <w:spacing w:val="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pr</w:t>
      </w:r>
      <w:r w:rsidRPr="00497533">
        <w:rPr>
          <w:rFonts w:ascii="EHUSans" w:eastAsia="Arial" w:hAnsi="EHUSans"/>
          <w:spacing w:val="-2"/>
          <w:sz w:val="20"/>
          <w:lang w:val="es-ES"/>
        </w:rPr>
        <w:t>o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et</w:t>
      </w:r>
      <w:r w:rsidRPr="00497533">
        <w:rPr>
          <w:rFonts w:ascii="EHUSans" w:eastAsia="Arial" w:hAnsi="EHUSans"/>
          <w:spacing w:val="-3"/>
          <w:sz w:val="20"/>
          <w:lang w:val="es-ES"/>
        </w:rPr>
        <w:t>e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j</w:t>
      </w:r>
      <w:r w:rsidRPr="00497533">
        <w:rPr>
          <w:rFonts w:ascii="EHUSans" w:eastAsia="Arial" w:hAnsi="EHUSans"/>
          <w:sz w:val="20"/>
          <w:lang w:val="es-ES"/>
        </w:rPr>
        <w:t>er</w:t>
      </w:r>
      <w:r w:rsidRPr="00497533">
        <w:rPr>
          <w:rFonts w:ascii="EHUSans" w:eastAsia="Arial" w:hAnsi="EHUSans"/>
          <w:spacing w:val="2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er</w:t>
      </w:r>
      <w:r w:rsidRPr="00497533">
        <w:rPr>
          <w:rFonts w:ascii="EHUSans" w:eastAsia="Arial" w:hAnsi="EHUSans"/>
          <w:spacing w:val="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1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y</w:t>
      </w:r>
      <w:r w:rsidRPr="00497533">
        <w:rPr>
          <w:rFonts w:ascii="EHUSans" w:eastAsia="Arial" w:hAnsi="EHUSans"/>
          <w:spacing w:val="1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>j</w:t>
      </w:r>
      <w:r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ta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 xml:space="preserve">te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cc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2"/>
          <w:sz w:val="20"/>
          <w:lang w:val="es-ES"/>
        </w:rPr>
        <w:t>ó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de</w:t>
      </w:r>
      <w:r w:rsidRPr="00497533">
        <w:rPr>
          <w:rFonts w:ascii="EHUSans" w:eastAsia="Arial" w:hAnsi="EHUSans"/>
          <w:spacing w:val="10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2"/>
          <w:sz w:val="20"/>
          <w:lang w:val="es-ES"/>
        </w:rPr>
        <w:t xml:space="preserve"> </w:t>
      </w:r>
      <w:r w:rsidR="004B0DB4" w:rsidRPr="00497533">
        <w:rPr>
          <w:rFonts w:ascii="EHUSans" w:eastAsia="Arial" w:hAnsi="EHUSans"/>
          <w:spacing w:val="3"/>
          <w:sz w:val="20"/>
          <w:lang w:val="es-ES"/>
        </w:rPr>
        <w:t>t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 xml:space="preserve">s </w:t>
      </w:r>
      <w:r w:rsidR="004B0DB4"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toral</w:t>
      </w:r>
      <w:r w:rsidRPr="00497533">
        <w:rPr>
          <w:rFonts w:ascii="EHUSans" w:eastAsia="Arial" w:hAnsi="EHUSans"/>
          <w:spacing w:val="-6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ob</w:t>
      </w:r>
      <w:r w:rsidRPr="00497533">
        <w:rPr>
          <w:rFonts w:ascii="EHUSans" w:eastAsia="Arial" w:hAnsi="EHUSans"/>
          <w:spacing w:val="1"/>
          <w:sz w:val="20"/>
          <w:lang w:val="es-ES"/>
        </w:rPr>
        <w:t>j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2"/>
          <w:sz w:val="20"/>
          <w:lang w:val="es-ES"/>
        </w:rPr>
        <w:t>t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-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d</w:t>
      </w:r>
      <w:r w:rsidRPr="00497533">
        <w:rPr>
          <w:rFonts w:ascii="EHUSans" w:eastAsia="Arial" w:hAnsi="EHUSans"/>
          <w:spacing w:val="2"/>
          <w:sz w:val="20"/>
          <w:lang w:val="es-ES"/>
        </w:rPr>
        <w:t>e</w:t>
      </w:r>
      <w:r w:rsidRPr="00497533">
        <w:rPr>
          <w:rFonts w:ascii="EHUSans" w:eastAsia="Arial" w:hAnsi="EHUSans"/>
          <w:sz w:val="20"/>
          <w:lang w:val="es-ES"/>
        </w:rPr>
        <w:t>l</w:t>
      </w:r>
      <w:r w:rsidRPr="00497533">
        <w:rPr>
          <w:rFonts w:ascii="EHUSans" w:eastAsia="Arial" w:hAnsi="EHUSans"/>
          <w:spacing w:val="-4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p</w:t>
      </w:r>
      <w:r w:rsidRPr="00497533">
        <w:rPr>
          <w:rFonts w:ascii="EHUSans" w:eastAsia="Arial" w:hAnsi="EHUSans"/>
          <w:spacing w:val="3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pacing w:val="2"/>
          <w:sz w:val="20"/>
          <w:lang w:val="es-ES"/>
        </w:rPr>
        <w:t>t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co</w:t>
      </w:r>
      <w:r w:rsidRPr="00497533">
        <w:rPr>
          <w:rFonts w:ascii="EHUSans" w:eastAsia="Arial" w:hAnsi="EHUSans"/>
          <w:spacing w:val="1"/>
          <w:sz w:val="20"/>
          <w:lang w:val="es-ES"/>
        </w:rPr>
        <w:t>n</w:t>
      </w:r>
      <w:r w:rsidRPr="00497533">
        <w:rPr>
          <w:rFonts w:ascii="EHUSans" w:eastAsia="Arial" w:hAnsi="EHUSans"/>
          <w:spacing w:val="-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n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o.</w:t>
      </w:r>
    </w:p>
    <w:p w:rsidR="00963ECF" w:rsidRPr="00497533" w:rsidRDefault="00963ECF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C3713B" w:rsidRPr="00497533" w:rsidRDefault="00C3713B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497533" w:rsidRDefault="00B65FA3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  <w:r w:rsidRPr="00497533">
        <w:rPr>
          <w:rFonts w:ascii="EHUSans" w:hAnsi="EHUSans"/>
          <w:b/>
          <w:sz w:val="20"/>
          <w:lang w:val="es-ES"/>
        </w:rPr>
        <w:t>Segunda--</w:t>
      </w:r>
      <w:r w:rsidR="00C3713B" w:rsidRPr="00497533">
        <w:rPr>
          <w:rFonts w:ascii="EHUSans" w:hAnsi="EHUSans"/>
          <w:b/>
          <w:sz w:val="20"/>
          <w:lang w:val="es-ES"/>
        </w:rPr>
        <w:t>Inscripción y elaboración de tesis</w:t>
      </w:r>
    </w:p>
    <w:p w:rsidR="00C3285E" w:rsidRPr="00497533" w:rsidRDefault="00C3285E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497533" w:rsidRDefault="008702E1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Deberá efectuarse la inscripción d</w:t>
      </w:r>
      <w:r w:rsidR="00C3713B" w:rsidRPr="00497533">
        <w:rPr>
          <w:rFonts w:ascii="EHUSans" w:hAnsi="EHUSans"/>
          <w:sz w:val="20"/>
          <w:lang w:val="es-ES"/>
        </w:rPr>
        <w:t xml:space="preserve">el proyecto de tesis </w:t>
      </w:r>
      <w:r w:rsidR="00C3713B" w:rsidRPr="00497533">
        <w:rPr>
          <w:rFonts w:ascii="EHUSans" w:hAnsi="EHUSans"/>
          <w:b/>
          <w:sz w:val="20"/>
          <w:lang w:val="es-ES"/>
        </w:rPr>
        <w:t>en las dos universidades</w:t>
      </w:r>
      <w:r w:rsidR="00C3713B" w:rsidRPr="00497533">
        <w:rPr>
          <w:rFonts w:ascii="EHUSans" w:hAnsi="EHUSans"/>
          <w:sz w:val="20"/>
          <w:lang w:val="es-ES"/>
        </w:rPr>
        <w:t xml:space="preserve"> firmantes de este convenio, </w:t>
      </w:r>
      <w:r w:rsidRPr="00497533">
        <w:rPr>
          <w:rFonts w:ascii="EHUSans" w:hAnsi="EHUSans"/>
          <w:sz w:val="20"/>
          <w:lang w:val="es-ES"/>
        </w:rPr>
        <w:t>de conformidad con la normativa que regula dicha inscripción en cada universidad</w:t>
      </w:r>
      <w:r w:rsidR="00C3713B" w:rsidRPr="00497533">
        <w:rPr>
          <w:rFonts w:ascii="EHUSans" w:hAnsi="EHUSans"/>
          <w:sz w:val="20"/>
          <w:lang w:val="es-ES"/>
        </w:rPr>
        <w:t xml:space="preserve">. </w:t>
      </w:r>
    </w:p>
    <w:p w:rsidR="008702E1" w:rsidRPr="00497533" w:rsidRDefault="008702E1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Default="008702E1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El doctorando o doctoranda se matriculará </w:t>
      </w:r>
      <w:r w:rsidRPr="00497533">
        <w:rPr>
          <w:rFonts w:ascii="EHUSans" w:hAnsi="EHUSans"/>
          <w:b/>
          <w:sz w:val="20"/>
          <w:lang w:val="es-ES"/>
        </w:rPr>
        <w:t>anualmente</w:t>
      </w:r>
      <w:r w:rsidRPr="00497533">
        <w:rPr>
          <w:rFonts w:ascii="EHUSans" w:hAnsi="EHUSans"/>
          <w:sz w:val="20"/>
          <w:lang w:val="es-ES"/>
        </w:rPr>
        <w:t xml:space="preserve"> en las dos universidades, realizando el pago de matrícula y tasas correspondientes en una sola universidad.</w:t>
      </w:r>
    </w:p>
    <w:p w:rsidR="008702E1" w:rsidRPr="00497533" w:rsidRDefault="008702E1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Default="008702E1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En </w:t>
      </w:r>
      <w:proofErr w:type="spellStart"/>
      <w:r w:rsidRPr="00497533">
        <w:rPr>
          <w:rFonts w:ascii="EHUSans" w:hAnsi="EHUSans"/>
          <w:sz w:val="20"/>
          <w:lang w:val="es-ES"/>
        </w:rPr>
        <w:t>el</w:t>
      </w:r>
      <w:proofErr w:type="spellEnd"/>
      <w:r w:rsidR="00483C7C" w:rsidRPr="00497533">
        <w:rPr>
          <w:rFonts w:ascii="EHUSans" w:hAnsi="EHUSans"/>
          <w:sz w:val="20"/>
          <w:lang w:val="es-ES"/>
        </w:rPr>
        <w:t>/los</w:t>
      </w:r>
      <w:r w:rsidRPr="00497533">
        <w:rPr>
          <w:rFonts w:ascii="EHUSans" w:hAnsi="EHUSans"/>
          <w:sz w:val="20"/>
          <w:lang w:val="es-ES"/>
        </w:rPr>
        <w:t xml:space="preserve"> curso</w:t>
      </w:r>
      <w:r w:rsidR="00483C7C" w:rsidRPr="00497533">
        <w:rPr>
          <w:rFonts w:ascii="EHUSans" w:hAnsi="EHUSans"/>
          <w:sz w:val="20"/>
          <w:lang w:val="es-ES"/>
        </w:rPr>
        <w:t>/s</w:t>
      </w:r>
      <w:r w:rsidRPr="00497533">
        <w:rPr>
          <w:rFonts w:ascii="EHUSans" w:hAnsi="EHUSans"/>
          <w:sz w:val="20"/>
          <w:lang w:val="es-ES"/>
        </w:rPr>
        <w:t xml:space="preserve"> académico</w:t>
      </w:r>
      <w:r w:rsidR="00483C7C" w:rsidRPr="00497533">
        <w:rPr>
          <w:rFonts w:ascii="EHUSans" w:hAnsi="EHUSans"/>
          <w:sz w:val="20"/>
          <w:lang w:val="es-ES"/>
        </w:rPr>
        <w:t>/s</w:t>
      </w:r>
      <w:r w:rsidRPr="00497533">
        <w:rPr>
          <w:rFonts w:ascii="EHUSans" w:hAnsi="EHUSans"/>
          <w:sz w:val="20"/>
          <w:lang w:val="es-ES"/>
        </w:rPr>
        <w:t xml:space="preserve"> </w:t>
      </w:r>
      <w:proofErr w:type="spellStart"/>
      <w:r w:rsidRPr="00497533">
        <w:rPr>
          <w:rFonts w:ascii="EHUSans" w:hAnsi="EHUSans"/>
          <w:sz w:val="20"/>
          <w:highlight w:val="lightGray"/>
          <w:lang w:val="es-ES"/>
        </w:rPr>
        <w:t>xxxx-xxxx</w:t>
      </w:r>
      <w:proofErr w:type="spellEnd"/>
      <w:r w:rsidRPr="00497533">
        <w:rPr>
          <w:rFonts w:ascii="EHUSans" w:hAnsi="EHUSans"/>
          <w:sz w:val="20"/>
          <w:lang w:val="es-ES"/>
        </w:rPr>
        <w:t xml:space="preserve">, el doctorando o doctoranda realizará el pago de matrícula en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xxxxx</w:t>
      </w:r>
      <w:proofErr w:type="spellEnd"/>
      <w:r w:rsidR="00D443FD" w:rsidRPr="00497533">
        <w:rPr>
          <w:rFonts w:ascii="EHUSans" w:hAnsi="EHUSans"/>
          <w:sz w:val="20"/>
          <w:highlight w:val="lightGray"/>
          <w:lang w:val="es-ES"/>
        </w:rPr>
        <w:t xml:space="preserve"> [nombre Universidad]</w:t>
      </w:r>
      <w:r w:rsidRPr="00497533">
        <w:rPr>
          <w:rFonts w:ascii="EHUSans" w:hAnsi="EHUSans"/>
          <w:sz w:val="20"/>
          <w:lang w:val="es-ES"/>
        </w:rPr>
        <w:t>, quedando exonerado</w:t>
      </w:r>
      <w:r w:rsidR="005F5DE4" w:rsidRPr="00497533">
        <w:rPr>
          <w:rFonts w:ascii="EHUSans" w:hAnsi="EHUSans"/>
          <w:sz w:val="20"/>
          <w:lang w:val="es-ES"/>
        </w:rPr>
        <w:t>/a</w:t>
      </w:r>
      <w:r w:rsidRPr="00497533">
        <w:rPr>
          <w:rFonts w:ascii="EHUSans" w:hAnsi="EHUSans"/>
          <w:sz w:val="20"/>
          <w:lang w:val="es-ES"/>
        </w:rPr>
        <w:t xml:space="preserve"> de pago en la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xxxxx</w:t>
      </w:r>
      <w:proofErr w:type="spellEnd"/>
      <w:r w:rsidR="00D443FD" w:rsidRPr="00497533">
        <w:rPr>
          <w:rFonts w:ascii="EHUSans" w:hAnsi="EHUSans"/>
          <w:sz w:val="20"/>
          <w:highlight w:val="lightGray"/>
          <w:lang w:val="es-ES"/>
        </w:rPr>
        <w:t xml:space="preserve"> [nombre Universidad]</w:t>
      </w:r>
      <w:r w:rsidRPr="00497533">
        <w:rPr>
          <w:rFonts w:ascii="EHUSans" w:hAnsi="EHUSans"/>
          <w:sz w:val="20"/>
          <w:highlight w:val="lightGray"/>
          <w:lang w:val="es-ES"/>
        </w:rPr>
        <w:t>.</w:t>
      </w:r>
    </w:p>
    <w:p w:rsidR="00483C7C" w:rsidRPr="00497533" w:rsidRDefault="00483C7C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Default="00C3285E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La tesis será redactada en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</w:t>
      </w:r>
      <w:proofErr w:type="spellEnd"/>
      <w:r w:rsidRPr="00497533">
        <w:rPr>
          <w:rFonts w:ascii="EHUSans" w:hAnsi="EHUSans"/>
          <w:sz w:val="20"/>
          <w:highlight w:val="lightGray"/>
          <w:lang w:val="es-ES"/>
        </w:rPr>
        <w:t xml:space="preserve"> [idioma]</w:t>
      </w:r>
      <w:r w:rsidRPr="00497533">
        <w:rPr>
          <w:rFonts w:ascii="EHUSans" w:hAnsi="EHUSans"/>
          <w:sz w:val="20"/>
          <w:lang w:val="es-ES"/>
        </w:rPr>
        <w:t xml:space="preserve"> y se incluirá un resumen extenso en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</w:t>
      </w:r>
      <w:proofErr w:type="spellEnd"/>
      <w:r w:rsidRPr="00497533">
        <w:rPr>
          <w:rFonts w:ascii="EHUSans" w:hAnsi="EHUSans"/>
          <w:sz w:val="20"/>
          <w:highlight w:val="lightGray"/>
          <w:lang w:val="es-ES"/>
        </w:rPr>
        <w:t xml:space="preserve"> [castellano, euskera, y/o idioma de la otra </w:t>
      </w:r>
      <w:r w:rsidR="004B0DB4" w:rsidRPr="00497533">
        <w:rPr>
          <w:rFonts w:ascii="EHUSans" w:hAnsi="EHUSans"/>
          <w:sz w:val="20"/>
          <w:highlight w:val="lightGray"/>
          <w:lang w:val="es-ES"/>
        </w:rPr>
        <w:t>u</w:t>
      </w:r>
      <w:r w:rsidRPr="00497533">
        <w:rPr>
          <w:rFonts w:ascii="EHUSans" w:hAnsi="EHUSans"/>
          <w:sz w:val="20"/>
          <w:highlight w:val="lightGray"/>
          <w:lang w:val="es-ES"/>
        </w:rPr>
        <w:t>niversidad].</w:t>
      </w:r>
    </w:p>
    <w:p w:rsidR="00C3285E" w:rsidRPr="00497533" w:rsidRDefault="00C3285E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6D3C6F" w:rsidRPr="006D3C6F" w:rsidRDefault="006D3C6F" w:rsidP="006D3C6F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6D3C6F">
        <w:rPr>
          <w:rFonts w:ascii="EHUSans" w:hAnsi="EHUSans"/>
          <w:sz w:val="20"/>
          <w:lang w:val="es-ES"/>
        </w:rPr>
        <w:t xml:space="preserve">La tesis será defendida en </w:t>
      </w:r>
      <w:proofErr w:type="spellStart"/>
      <w:r w:rsidRPr="006D3C6F">
        <w:rPr>
          <w:rFonts w:ascii="EHUSans" w:hAnsi="EHUSans"/>
          <w:sz w:val="20"/>
          <w:highlight w:val="lightGray"/>
          <w:lang w:val="es-ES"/>
        </w:rPr>
        <w:t>xxx</w:t>
      </w:r>
      <w:proofErr w:type="spellEnd"/>
      <w:r>
        <w:rPr>
          <w:rFonts w:ascii="EHUSans" w:hAnsi="EHUSans"/>
          <w:sz w:val="20"/>
          <w:highlight w:val="lightGray"/>
          <w:lang w:val="es-ES"/>
        </w:rPr>
        <w:t xml:space="preserve"> </w:t>
      </w:r>
      <w:r w:rsidRPr="006D3C6F">
        <w:rPr>
          <w:rFonts w:ascii="EHUSans" w:hAnsi="EHUSans"/>
          <w:sz w:val="20"/>
          <w:highlight w:val="lightGray"/>
          <w:lang w:val="es-ES"/>
        </w:rPr>
        <w:t>[idioma]</w:t>
      </w:r>
      <w:r w:rsidRPr="006D3C6F">
        <w:rPr>
          <w:rFonts w:ascii="EHUSans" w:hAnsi="EHUSans"/>
          <w:sz w:val="20"/>
          <w:lang w:val="es-ES"/>
        </w:rPr>
        <w:t xml:space="preserve"> y se incluirá un resumen extenso en </w:t>
      </w:r>
      <w:proofErr w:type="spellStart"/>
      <w:r w:rsidRPr="006D3C6F">
        <w:rPr>
          <w:rFonts w:ascii="EHUSans" w:hAnsi="EHUSans"/>
          <w:sz w:val="20"/>
          <w:highlight w:val="lightGray"/>
          <w:lang w:val="es-ES"/>
        </w:rPr>
        <w:t>xxxx</w:t>
      </w:r>
      <w:proofErr w:type="spellEnd"/>
      <w:r w:rsidRPr="006D3C6F">
        <w:rPr>
          <w:rFonts w:ascii="EHUSans" w:hAnsi="EHUSans"/>
          <w:sz w:val="20"/>
          <w:highlight w:val="lightGray"/>
          <w:lang w:val="es-ES"/>
        </w:rPr>
        <w:t xml:space="preserve"> [castellano, euskera, y/o idioma de la otra Universidad].</w:t>
      </w:r>
    </w:p>
    <w:p w:rsidR="006D3C6F" w:rsidRDefault="006D3C6F" w:rsidP="00497533">
      <w:pPr>
        <w:spacing w:after="0" w:line="240" w:lineRule="auto"/>
        <w:rPr>
          <w:rFonts w:ascii="EHUSans" w:hAnsi="EHUSans"/>
          <w:sz w:val="20"/>
          <w:highlight w:val="lightGray"/>
          <w:lang w:val="es-ES"/>
        </w:rPr>
      </w:pPr>
    </w:p>
    <w:p w:rsidR="00C3285E" w:rsidRPr="00497533" w:rsidRDefault="00C3285E" w:rsidP="00497533">
      <w:pPr>
        <w:spacing w:after="0" w:line="240" w:lineRule="auto"/>
        <w:rPr>
          <w:rFonts w:ascii="EHUSans" w:hAnsi="EHUSans"/>
          <w:sz w:val="20"/>
          <w:highlight w:val="lightGray"/>
          <w:lang w:val="es-ES"/>
        </w:rPr>
      </w:pPr>
    </w:p>
    <w:p w:rsidR="00497533" w:rsidRDefault="005D7BD9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El </w:t>
      </w:r>
      <w:r w:rsidR="00DD6D57" w:rsidRPr="00497533">
        <w:rPr>
          <w:rFonts w:ascii="EHUSans" w:hAnsi="EHUSans"/>
          <w:sz w:val="20"/>
          <w:lang w:val="es-ES"/>
        </w:rPr>
        <w:t>desarrollo</w:t>
      </w:r>
      <w:r w:rsidRPr="00497533">
        <w:rPr>
          <w:rFonts w:ascii="EHUSans" w:hAnsi="EHUSans"/>
          <w:sz w:val="20"/>
          <w:lang w:val="es-ES"/>
        </w:rPr>
        <w:t xml:space="preserve"> de los trabajos de investigación de la tesis doctoral se llevará a cabo en estancias continuadas o alternas en las dos univer</w:t>
      </w:r>
      <w:r w:rsidR="00AA279C" w:rsidRPr="00497533">
        <w:rPr>
          <w:rFonts w:ascii="EHUSans" w:hAnsi="EHUSans"/>
          <w:sz w:val="20"/>
          <w:lang w:val="es-ES"/>
        </w:rPr>
        <w:t>si</w:t>
      </w:r>
      <w:r w:rsidRPr="00497533">
        <w:rPr>
          <w:rFonts w:ascii="EHUSans" w:hAnsi="EHUSans"/>
          <w:sz w:val="20"/>
          <w:lang w:val="es-ES"/>
        </w:rPr>
        <w:t>dades</w:t>
      </w:r>
      <w:r w:rsidR="00626612" w:rsidRPr="00497533">
        <w:rPr>
          <w:rFonts w:ascii="EHUSans" w:hAnsi="EHUSans"/>
          <w:sz w:val="20"/>
          <w:lang w:val="es-ES"/>
        </w:rPr>
        <w:t xml:space="preserve"> y</w:t>
      </w:r>
      <w:r w:rsidRPr="00497533">
        <w:rPr>
          <w:rFonts w:ascii="EHUSans" w:hAnsi="EHUSans"/>
          <w:sz w:val="20"/>
          <w:lang w:val="es-ES"/>
        </w:rPr>
        <w:t xml:space="preserve"> deberán sumar en su conjunto un mínimo de </w:t>
      </w:r>
      <w:r w:rsidRPr="00497533">
        <w:rPr>
          <w:rFonts w:ascii="EHUSans" w:hAnsi="EHUSans"/>
          <w:b/>
          <w:sz w:val="20"/>
          <w:lang w:val="es-ES"/>
        </w:rPr>
        <w:t>nueve meses</w:t>
      </w:r>
      <w:r w:rsidRPr="00497533">
        <w:rPr>
          <w:rFonts w:ascii="EHUSans" w:hAnsi="EHUSans"/>
          <w:sz w:val="20"/>
          <w:lang w:val="es-ES"/>
        </w:rPr>
        <w:t xml:space="preserve"> en cada universidad.</w:t>
      </w:r>
      <w:r w:rsidR="00AA279C" w:rsidRPr="00497533">
        <w:rPr>
          <w:rFonts w:ascii="EHUSans" w:hAnsi="EHUSans"/>
          <w:sz w:val="20"/>
          <w:lang w:val="es-ES"/>
        </w:rPr>
        <w:t xml:space="preserve"> </w:t>
      </w:r>
      <w:r w:rsidRPr="00497533">
        <w:rPr>
          <w:rFonts w:ascii="EHUSans" w:hAnsi="EHUSans"/>
          <w:sz w:val="20"/>
          <w:lang w:val="es-ES"/>
        </w:rPr>
        <w:t xml:space="preserve">Los periodos de estancias se computarán a partir de la inscripción del proyecto de tesis en la universidad </w:t>
      </w:r>
      <w:r w:rsidR="004B0DB4" w:rsidRPr="00497533">
        <w:rPr>
          <w:rFonts w:ascii="EHUSans" w:hAnsi="EHUSans"/>
          <w:sz w:val="20"/>
          <w:lang w:val="es-ES"/>
        </w:rPr>
        <w:t>de origen</w:t>
      </w:r>
      <w:r w:rsidRPr="00497533">
        <w:rPr>
          <w:rFonts w:ascii="EHUSans" w:hAnsi="EHUSans"/>
          <w:sz w:val="20"/>
          <w:lang w:val="es-ES"/>
        </w:rPr>
        <w:t>.</w:t>
      </w:r>
    </w:p>
    <w:p w:rsidR="005F5DE4" w:rsidRPr="00497533" w:rsidRDefault="005F5DE4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Default="004B0DB4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La </w:t>
      </w:r>
      <w:r w:rsidR="00DD6D57" w:rsidRPr="00497533">
        <w:rPr>
          <w:rFonts w:ascii="EHUSans" w:hAnsi="EHUSans"/>
          <w:sz w:val="20"/>
          <w:lang w:val="es-ES"/>
        </w:rPr>
        <w:t>duración</w:t>
      </w:r>
      <w:r w:rsidRPr="00497533">
        <w:rPr>
          <w:rFonts w:ascii="EHUSans" w:hAnsi="EHUSans"/>
          <w:sz w:val="20"/>
          <w:lang w:val="es-ES"/>
        </w:rPr>
        <w:t xml:space="preserve"> de la tesis no podrá superar en </w:t>
      </w:r>
      <w:r w:rsidR="00DD6D57" w:rsidRPr="00497533">
        <w:rPr>
          <w:rFonts w:ascii="EHUSans" w:hAnsi="EHUSans"/>
          <w:sz w:val="20"/>
          <w:lang w:val="es-ES"/>
        </w:rPr>
        <w:t>ningún</w:t>
      </w:r>
      <w:r w:rsidRPr="00497533">
        <w:rPr>
          <w:rFonts w:ascii="EHUSans" w:hAnsi="EHUSans"/>
          <w:sz w:val="20"/>
          <w:lang w:val="es-ES"/>
        </w:rPr>
        <w:t xml:space="preserve"> caso los periodos establecidos en las normativas vigentes en ambas universidades</w:t>
      </w:r>
      <w:r w:rsidR="00732866">
        <w:rPr>
          <w:rFonts w:ascii="EHUSans" w:hAnsi="EHUSans"/>
          <w:sz w:val="20"/>
          <w:lang w:val="es-ES"/>
        </w:rPr>
        <w:t>.</w:t>
      </w:r>
    </w:p>
    <w:p w:rsidR="004B0DB4" w:rsidRPr="00497533" w:rsidRDefault="004B0DB4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0C75A3" w:rsidRPr="00497533" w:rsidRDefault="000C75A3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Default="005B515B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  <w:r w:rsidRPr="00497533">
        <w:rPr>
          <w:rFonts w:ascii="EHUSans" w:hAnsi="EHUSans"/>
          <w:b/>
          <w:sz w:val="20"/>
          <w:lang w:val="es-ES"/>
        </w:rPr>
        <w:t>Tercera</w:t>
      </w:r>
      <w:r w:rsidR="00732866" w:rsidRPr="00497533">
        <w:rPr>
          <w:rFonts w:ascii="EHUSans" w:hAnsi="EHUSans"/>
          <w:b/>
          <w:sz w:val="20"/>
          <w:lang w:val="es-ES"/>
        </w:rPr>
        <w:t>--</w:t>
      </w:r>
      <w:r w:rsidRPr="00497533">
        <w:rPr>
          <w:rFonts w:ascii="EHUSans" w:hAnsi="EHUSans"/>
          <w:b/>
          <w:sz w:val="20"/>
          <w:lang w:val="es-ES"/>
        </w:rPr>
        <w:t>Seguro</w:t>
      </w:r>
    </w:p>
    <w:p w:rsidR="005B515B" w:rsidRPr="00497533" w:rsidRDefault="005B515B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497533" w:rsidRDefault="005B515B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Los doctorandos/as deben estar cubiertos por un seguro para poder llevar a cabo su investigación </w:t>
      </w:r>
      <w:proofErr w:type="spellStart"/>
      <w:r w:rsidRPr="00497533">
        <w:rPr>
          <w:rFonts w:ascii="EHUSans" w:hAnsi="EHUSans"/>
          <w:sz w:val="20"/>
          <w:lang w:val="es-ES"/>
        </w:rPr>
        <w:t>predoctoral</w:t>
      </w:r>
      <w:proofErr w:type="spellEnd"/>
      <w:r w:rsidRPr="00497533">
        <w:rPr>
          <w:rFonts w:ascii="EHUSans" w:hAnsi="EHUSans"/>
          <w:sz w:val="20"/>
          <w:lang w:val="es-ES"/>
        </w:rPr>
        <w:t xml:space="preserve"> en ambas </w:t>
      </w:r>
      <w:r w:rsidR="004B0DB4" w:rsidRPr="00497533">
        <w:rPr>
          <w:rFonts w:ascii="EHUSans" w:hAnsi="EHUSans"/>
          <w:sz w:val="20"/>
          <w:lang w:val="es-ES"/>
        </w:rPr>
        <w:t>u</w:t>
      </w:r>
      <w:r w:rsidRPr="00497533">
        <w:rPr>
          <w:rFonts w:ascii="EHUSans" w:hAnsi="EHUSans"/>
          <w:sz w:val="20"/>
          <w:lang w:val="es-ES"/>
        </w:rPr>
        <w:t>niversidades.</w:t>
      </w:r>
    </w:p>
    <w:p w:rsidR="005B515B" w:rsidRPr="00497533" w:rsidRDefault="005B515B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Default="000C75A3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Ni los doctorandos/as</w:t>
      </w:r>
      <w:r w:rsidR="000114B1" w:rsidRPr="00497533">
        <w:rPr>
          <w:rFonts w:ascii="EHUSans" w:hAnsi="EHUSans"/>
          <w:sz w:val="20"/>
          <w:lang w:val="es-ES"/>
        </w:rPr>
        <w:t xml:space="preserve"> ni la</w:t>
      </w:r>
      <w:r w:rsidR="00C76C69">
        <w:rPr>
          <w:rFonts w:ascii="EHUSans" w:hAnsi="EHUSans"/>
          <w:sz w:val="20"/>
          <w:lang w:val="es-ES"/>
        </w:rPr>
        <w:t>s</w:t>
      </w:r>
      <w:r w:rsidR="000114B1" w:rsidRPr="00497533">
        <w:rPr>
          <w:rFonts w:ascii="EHUSans" w:hAnsi="EHUSans"/>
          <w:sz w:val="20"/>
          <w:lang w:val="es-ES"/>
        </w:rPr>
        <w:t xml:space="preserve"> </w:t>
      </w:r>
      <w:r w:rsidR="00C76C69">
        <w:rPr>
          <w:rFonts w:ascii="EHUSans" w:hAnsi="EHUSans"/>
          <w:sz w:val="20"/>
          <w:lang w:val="es-ES"/>
        </w:rPr>
        <w:t>u</w:t>
      </w:r>
      <w:r w:rsidR="000114B1" w:rsidRPr="00497533">
        <w:rPr>
          <w:rFonts w:ascii="EHUSans" w:hAnsi="EHUSans"/>
          <w:sz w:val="20"/>
          <w:lang w:val="es-ES"/>
        </w:rPr>
        <w:t>niversidad</w:t>
      </w:r>
      <w:r w:rsidR="00A765F7">
        <w:rPr>
          <w:rFonts w:ascii="EHUSans" w:hAnsi="EHUSans"/>
          <w:sz w:val="20"/>
          <w:lang w:val="es-ES"/>
        </w:rPr>
        <w:t>es</w:t>
      </w:r>
      <w:r w:rsidR="000114B1" w:rsidRPr="00497533">
        <w:rPr>
          <w:rFonts w:ascii="EHUSans" w:hAnsi="EHUSans"/>
          <w:sz w:val="20"/>
          <w:lang w:val="es-ES"/>
        </w:rPr>
        <w:t xml:space="preserve"> será</w:t>
      </w:r>
      <w:r w:rsidR="00A765F7">
        <w:rPr>
          <w:rFonts w:ascii="EHUSans" w:hAnsi="EHUSans"/>
          <w:sz w:val="20"/>
          <w:lang w:val="es-ES"/>
        </w:rPr>
        <w:t>n</w:t>
      </w:r>
      <w:r w:rsidR="000114B1" w:rsidRPr="00497533">
        <w:rPr>
          <w:rFonts w:ascii="EHUSans" w:hAnsi="EHUSans"/>
          <w:sz w:val="20"/>
          <w:lang w:val="es-ES"/>
        </w:rPr>
        <w:t xml:space="preserve"> responsa</w:t>
      </w:r>
      <w:r w:rsidRPr="00497533">
        <w:rPr>
          <w:rFonts w:ascii="EHUSans" w:hAnsi="EHUSans"/>
          <w:sz w:val="20"/>
          <w:lang w:val="es-ES"/>
        </w:rPr>
        <w:t>ble</w:t>
      </w:r>
      <w:r w:rsidR="00A765F7">
        <w:rPr>
          <w:rFonts w:ascii="EHUSans" w:hAnsi="EHUSans"/>
          <w:sz w:val="20"/>
          <w:lang w:val="es-ES"/>
        </w:rPr>
        <w:t>s</w:t>
      </w:r>
      <w:bookmarkStart w:id="0" w:name="_GoBack"/>
      <w:bookmarkEnd w:id="0"/>
      <w:r w:rsidRPr="00497533">
        <w:rPr>
          <w:rFonts w:ascii="EHUSans" w:hAnsi="EHUSans"/>
          <w:sz w:val="20"/>
          <w:lang w:val="es-ES"/>
        </w:rPr>
        <w:t xml:space="preserve"> de cualquier daño ocasionado con el seguimiento de órdenes o instrucciones dadas por el director de tesis que no estén incluidas en el plan de actividades de la tesis. </w:t>
      </w:r>
    </w:p>
    <w:p w:rsidR="000C75A3" w:rsidRPr="00497533" w:rsidRDefault="000C75A3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0C75A3" w:rsidRPr="00497533" w:rsidRDefault="000C75A3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Pr="00732866" w:rsidRDefault="004D347B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  <w:r w:rsidRPr="00732866">
        <w:rPr>
          <w:rFonts w:ascii="EHUSans" w:hAnsi="EHUSans"/>
          <w:b/>
          <w:sz w:val="20"/>
          <w:lang w:val="es-ES"/>
        </w:rPr>
        <w:t>Cuarta</w:t>
      </w:r>
      <w:r w:rsidR="00B45948" w:rsidRPr="00732866">
        <w:rPr>
          <w:rFonts w:ascii="EHUSans" w:hAnsi="EHUSans"/>
          <w:b/>
          <w:sz w:val="20"/>
          <w:lang w:val="es-ES"/>
        </w:rPr>
        <w:t>--T</w:t>
      </w:r>
      <w:r w:rsidR="00592623" w:rsidRPr="00732866">
        <w:rPr>
          <w:rFonts w:ascii="EHUSans" w:hAnsi="EHUSans"/>
          <w:b/>
          <w:sz w:val="20"/>
          <w:lang w:val="es-ES"/>
        </w:rPr>
        <w:t>ribunal</w:t>
      </w:r>
      <w:r w:rsidR="008702E1" w:rsidRPr="00732866">
        <w:rPr>
          <w:rFonts w:ascii="EHUSans" w:hAnsi="EHUSans"/>
          <w:b/>
          <w:sz w:val="20"/>
          <w:lang w:val="es-ES"/>
        </w:rPr>
        <w:t xml:space="preserve"> </w:t>
      </w:r>
      <w:r w:rsidR="00592623" w:rsidRPr="00732866">
        <w:rPr>
          <w:rFonts w:ascii="EHUSans" w:hAnsi="EHUSans"/>
          <w:b/>
          <w:sz w:val="20"/>
          <w:lang w:val="es-ES"/>
        </w:rPr>
        <w:t>evaluador y defensa de la tesis</w:t>
      </w:r>
    </w:p>
    <w:p w:rsidR="008702E1" w:rsidRPr="00497533" w:rsidRDefault="008702E1" w:rsidP="00497533">
      <w:pPr>
        <w:spacing w:after="0" w:line="240" w:lineRule="auto"/>
        <w:rPr>
          <w:rFonts w:ascii="EHUSans" w:eastAsia="Arial" w:hAnsi="EHUSans"/>
          <w:b/>
          <w:w w:val="99"/>
          <w:sz w:val="20"/>
          <w:lang w:val="es-ES"/>
        </w:rPr>
      </w:pPr>
    </w:p>
    <w:p w:rsidR="00497533" w:rsidRDefault="008702E1" w:rsidP="00732866">
      <w:pPr>
        <w:spacing w:after="0" w:line="240" w:lineRule="auto"/>
        <w:jc w:val="both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z w:val="20"/>
          <w:lang w:val="es-ES"/>
        </w:rPr>
        <w:t>l</w:t>
      </w:r>
      <w:r w:rsidRPr="00497533">
        <w:rPr>
          <w:rFonts w:ascii="EHUSans" w:eastAsia="Arial" w:hAnsi="EHUSans"/>
          <w:spacing w:val="2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tr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2"/>
          <w:sz w:val="20"/>
          <w:lang w:val="es-ES"/>
        </w:rPr>
        <w:t>b</w:t>
      </w:r>
      <w:r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pacing w:val="2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l</w:t>
      </w:r>
      <w:r w:rsidRPr="00497533">
        <w:rPr>
          <w:rFonts w:ascii="EHUSans" w:eastAsia="Arial" w:hAnsi="EHUSans"/>
          <w:spacing w:val="1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nte</w:t>
      </w:r>
      <w:r w:rsidRPr="00497533">
        <w:rPr>
          <w:rFonts w:ascii="EHUSans" w:eastAsia="Arial" w:hAnsi="EHUSans"/>
          <w:spacing w:val="2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el</w:t>
      </w:r>
      <w:r w:rsidRPr="00497533">
        <w:rPr>
          <w:rFonts w:ascii="EHUSans" w:eastAsia="Arial" w:hAnsi="EHUSans"/>
          <w:spacing w:val="2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q</w:t>
      </w:r>
      <w:r w:rsidRPr="00497533">
        <w:rPr>
          <w:rFonts w:ascii="EHUSans" w:eastAsia="Arial" w:hAnsi="EHUSans"/>
          <w:spacing w:val="1"/>
          <w:sz w:val="20"/>
          <w:lang w:val="es-ES"/>
        </w:rPr>
        <w:t>u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20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b</w:t>
      </w:r>
      <w:r w:rsidRPr="00497533">
        <w:rPr>
          <w:rFonts w:ascii="EHUSans" w:eastAsia="Arial" w:hAnsi="EHUSans"/>
          <w:sz w:val="20"/>
          <w:lang w:val="es-ES"/>
        </w:rPr>
        <w:t>erá</w:t>
      </w:r>
      <w:r w:rsidRPr="00497533">
        <w:rPr>
          <w:rFonts w:ascii="EHUSans" w:eastAsia="Arial" w:hAnsi="EHUSans"/>
          <w:spacing w:val="1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rs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21"/>
          <w:sz w:val="20"/>
          <w:lang w:val="es-ES"/>
        </w:rPr>
        <w:t xml:space="preserve"> </w:t>
      </w:r>
      <w:r w:rsidR="00626612" w:rsidRPr="00497533">
        <w:rPr>
          <w:rFonts w:ascii="EHUSans" w:eastAsia="Arial" w:hAnsi="EHUSans"/>
          <w:spacing w:val="2"/>
          <w:sz w:val="20"/>
          <w:lang w:val="es-ES"/>
        </w:rPr>
        <w:t>t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s</w:t>
      </w:r>
      <w:r w:rsidRPr="00497533">
        <w:rPr>
          <w:rFonts w:ascii="EHUSans" w:eastAsia="Arial" w:hAnsi="EHUSans"/>
          <w:spacing w:val="20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3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á</w:t>
      </w:r>
      <w:r w:rsidRPr="00497533">
        <w:rPr>
          <w:rFonts w:ascii="EHUSans" w:eastAsia="Arial" w:hAnsi="EHUSans"/>
          <w:spacing w:val="19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pacing w:val="3"/>
          <w:sz w:val="20"/>
          <w:lang w:val="es-ES"/>
        </w:rPr>
        <w:t>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g</w:t>
      </w:r>
      <w:r w:rsidRPr="00497533">
        <w:rPr>
          <w:rFonts w:ascii="EHUSans" w:eastAsia="Arial" w:hAnsi="EHUSans"/>
          <w:spacing w:val="1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-1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16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de</w:t>
      </w:r>
      <w:r w:rsidRPr="00497533">
        <w:rPr>
          <w:rFonts w:ascii="EHUSans" w:eastAsia="Arial" w:hAnsi="EHUSans"/>
          <w:spacing w:val="2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ún</w:t>
      </w:r>
      <w:r w:rsidRPr="00497533">
        <w:rPr>
          <w:rFonts w:ascii="EHUSans" w:eastAsia="Arial" w:hAnsi="EHUSans"/>
          <w:spacing w:val="1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do</w:t>
      </w:r>
      <w:r w:rsidRPr="00497533">
        <w:rPr>
          <w:rFonts w:ascii="EHUSans" w:eastAsia="Arial" w:hAnsi="EHUSans"/>
          <w:spacing w:val="1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p</w:t>
      </w:r>
      <w:r w:rsidRPr="00497533">
        <w:rPr>
          <w:rFonts w:ascii="EHUSans" w:eastAsia="Arial" w:hAnsi="EHUSans"/>
          <w:spacing w:val="-1"/>
          <w:sz w:val="20"/>
          <w:lang w:val="es-ES"/>
        </w:rPr>
        <w:t>o</w:t>
      </w:r>
      <w:r w:rsidRPr="00497533">
        <w:rPr>
          <w:rFonts w:ascii="EHUSans" w:eastAsia="Arial" w:hAnsi="EHUSans"/>
          <w:sz w:val="20"/>
          <w:lang w:val="es-ES"/>
        </w:rPr>
        <w:t>r</w:t>
      </w:r>
      <w:r w:rsidRPr="00497533">
        <w:rPr>
          <w:rFonts w:ascii="EHUSans" w:eastAsia="Arial" w:hAnsi="EHUSans"/>
          <w:spacing w:val="2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as d</w:t>
      </w:r>
      <w:r w:rsidRPr="00497533">
        <w:rPr>
          <w:rFonts w:ascii="EHUSans" w:eastAsia="Arial" w:hAnsi="EHUSans"/>
          <w:spacing w:val="-1"/>
          <w:sz w:val="20"/>
          <w:lang w:val="es-ES"/>
        </w:rPr>
        <w:t>o</w:t>
      </w:r>
      <w:r w:rsidRPr="00497533">
        <w:rPr>
          <w:rFonts w:ascii="EHUSans" w:eastAsia="Arial" w:hAnsi="EHUSans"/>
          <w:sz w:val="20"/>
          <w:lang w:val="es-ES"/>
        </w:rPr>
        <w:t>s</w:t>
      </w:r>
      <w:r w:rsidRPr="00497533">
        <w:rPr>
          <w:rFonts w:ascii="EHUSans" w:eastAsia="Arial" w:hAnsi="EHUSans"/>
          <w:spacing w:val="10"/>
          <w:sz w:val="20"/>
          <w:lang w:val="es-ES"/>
        </w:rPr>
        <w:t xml:space="preserve"> </w:t>
      </w:r>
      <w:r w:rsidR="00626612"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>i</w:t>
      </w:r>
      <w:r w:rsidRPr="00497533">
        <w:rPr>
          <w:rFonts w:ascii="EHUSans" w:eastAsia="Arial" w:hAnsi="EHUSans"/>
          <w:spacing w:val="-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er</w:t>
      </w:r>
      <w:r w:rsidRPr="00497533">
        <w:rPr>
          <w:rFonts w:ascii="EHUSans" w:eastAsia="Arial" w:hAnsi="EHUSans"/>
          <w:spacing w:val="2"/>
          <w:sz w:val="20"/>
          <w:lang w:val="es-ES"/>
        </w:rPr>
        <w:t>s</w:t>
      </w:r>
      <w:r w:rsidRPr="00497533">
        <w:rPr>
          <w:rFonts w:ascii="EHUSans" w:eastAsia="Arial" w:hAnsi="EHUSans"/>
          <w:spacing w:val="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="00626612" w:rsidRPr="00497533">
        <w:rPr>
          <w:rFonts w:ascii="EHUSans" w:eastAsia="Arial" w:hAnsi="EHUSans"/>
          <w:sz w:val="20"/>
          <w:lang w:val="es-ES"/>
        </w:rPr>
        <w:t>es, aplicándose</w:t>
      </w:r>
      <w:r w:rsidRPr="00497533">
        <w:rPr>
          <w:rFonts w:ascii="EHUSans" w:eastAsia="Arial" w:hAnsi="EHUSans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0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normativa</w:t>
      </w:r>
      <w:r w:rsidRPr="00497533">
        <w:rPr>
          <w:rFonts w:ascii="EHUSans" w:eastAsia="Arial" w:hAnsi="EHUSans"/>
          <w:spacing w:val="4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en</w:t>
      </w:r>
      <w:r w:rsidRPr="00497533">
        <w:rPr>
          <w:rFonts w:ascii="EHUSans" w:eastAsia="Arial" w:hAnsi="EHUSans"/>
          <w:spacing w:val="9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v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2"/>
          <w:sz w:val="20"/>
          <w:lang w:val="es-ES"/>
        </w:rPr>
        <w:t>g</w:t>
      </w:r>
      <w:r w:rsidRPr="00497533">
        <w:rPr>
          <w:rFonts w:ascii="EHUSans" w:eastAsia="Arial" w:hAnsi="EHUSans"/>
          <w:sz w:val="20"/>
          <w:lang w:val="es-ES"/>
        </w:rPr>
        <w:t>or</w:t>
      </w:r>
      <w:r w:rsidRPr="00497533">
        <w:rPr>
          <w:rFonts w:ascii="EHUSans" w:eastAsia="Arial" w:hAnsi="EHUSans"/>
          <w:spacing w:val="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en</w:t>
      </w:r>
      <w:r w:rsidRPr="00497533">
        <w:rPr>
          <w:rFonts w:ascii="EHUSans" w:eastAsia="Arial" w:hAnsi="EHUSans"/>
          <w:spacing w:val="9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0"/>
          <w:sz w:val="20"/>
          <w:lang w:val="es-ES"/>
        </w:rPr>
        <w:t xml:space="preserve"> </w:t>
      </w:r>
      <w:r w:rsidR="00626612"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2"/>
          <w:sz w:val="20"/>
          <w:lang w:val="es-ES"/>
        </w:rPr>
        <w:t>n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er</w:t>
      </w:r>
      <w:r w:rsidRPr="00497533">
        <w:rPr>
          <w:rFonts w:ascii="EHUSans" w:eastAsia="Arial" w:hAnsi="EHUSans"/>
          <w:spacing w:val="2"/>
          <w:sz w:val="20"/>
          <w:lang w:val="es-ES"/>
        </w:rPr>
        <w:t>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4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en</w:t>
      </w:r>
      <w:r w:rsidRPr="00497533">
        <w:rPr>
          <w:rFonts w:ascii="EHUSans" w:eastAsia="Arial" w:hAnsi="EHUSans"/>
          <w:spacing w:val="9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1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q</w:t>
      </w:r>
      <w:r w:rsidRPr="00497533">
        <w:rPr>
          <w:rFonts w:ascii="EHUSans" w:eastAsia="Arial" w:hAnsi="EHUSans"/>
          <w:spacing w:val="-1"/>
          <w:sz w:val="20"/>
          <w:lang w:val="es-ES"/>
        </w:rPr>
        <w:t>u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8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e e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túe</w:t>
      </w:r>
      <w:r w:rsidRPr="00497533">
        <w:rPr>
          <w:rFonts w:ascii="EHUSans" w:eastAsia="Arial" w:hAnsi="EHUSans"/>
          <w:spacing w:val="3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41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pacing w:val="2"/>
          <w:sz w:val="20"/>
          <w:lang w:val="es-ES"/>
        </w:rPr>
        <w:t>f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="00E56552" w:rsidRPr="00497533">
        <w:rPr>
          <w:rFonts w:ascii="EHUSans" w:eastAsia="Arial" w:hAnsi="EHUSans"/>
          <w:sz w:val="20"/>
          <w:lang w:val="es-ES"/>
        </w:rPr>
        <w:t>a.</w:t>
      </w:r>
    </w:p>
    <w:p w:rsidR="00E56552" w:rsidRDefault="00E56552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C76C69" w:rsidRPr="00497533" w:rsidRDefault="00C76C69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497533" w:rsidRDefault="00E56552" w:rsidP="00732866">
      <w:pPr>
        <w:spacing w:after="0" w:line="240" w:lineRule="auto"/>
        <w:jc w:val="both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z w:val="20"/>
          <w:lang w:val="es-ES"/>
        </w:rPr>
        <w:lastRenderedPageBreak/>
        <w:t>Siempre que la normativa vigente lo permita, d</w:t>
      </w:r>
      <w:r w:rsidR="008702E1" w:rsidRPr="00497533">
        <w:rPr>
          <w:rFonts w:ascii="EHUSans" w:eastAsia="Arial" w:hAnsi="EHUSans"/>
          <w:sz w:val="20"/>
          <w:lang w:val="es-ES"/>
        </w:rPr>
        <w:t xml:space="preserve">eberá asegurarse la presencia en el tribunal de al menos un miembro de cada universidad implicada en la </w:t>
      </w:r>
      <w:proofErr w:type="spellStart"/>
      <w:r w:rsidR="008702E1" w:rsidRPr="00497533">
        <w:rPr>
          <w:rFonts w:ascii="EHUSans" w:eastAsia="Arial" w:hAnsi="EHUSans"/>
          <w:sz w:val="20"/>
          <w:lang w:val="es-ES"/>
        </w:rPr>
        <w:t>cotutela</w:t>
      </w:r>
      <w:proofErr w:type="spellEnd"/>
      <w:r w:rsidR="008702E1" w:rsidRPr="00497533">
        <w:rPr>
          <w:rFonts w:ascii="EHUSans" w:eastAsia="Arial" w:hAnsi="EHUSans"/>
          <w:sz w:val="20"/>
          <w:lang w:val="es-ES"/>
        </w:rPr>
        <w:t>, así como de al menos un evaluador que no pertenezca a ninguna de las dos universidades.</w:t>
      </w:r>
    </w:p>
    <w:p w:rsidR="008702E1" w:rsidRPr="00497533" w:rsidRDefault="008702E1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497533" w:rsidRDefault="000077D0" w:rsidP="00732866">
      <w:pPr>
        <w:spacing w:after="0" w:line="240" w:lineRule="auto"/>
        <w:jc w:val="both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z w:val="20"/>
          <w:lang w:val="es-ES"/>
        </w:rPr>
        <w:t xml:space="preserve">Previa </w:t>
      </w:r>
      <w:r w:rsidR="00626612" w:rsidRPr="00497533">
        <w:rPr>
          <w:rFonts w:ascii="EHUSans" w:eastAsia="Arial" w:hAnsi="EHUSans"/>
          <w:sz w:val="20"/>
          <w:lang w:val="es-ES"/>
        </w:rPr>
        <w:t>autorización</w:t>
      </w:r>
      <w:r w:rsidRPr="00497533">
        <w:rPr>
          <w:rFonts w:ascii="EHUSans" w:eastAsia="Arial" w:hAnsi="EHUSans"/>
          <w:sz w:val="20"/>
          <w:lang w:val="es-ES"/>
        </w:rPr>
        <w:t xml:space="preserve"> expresa por ambas universidades, </w:t>
      </w:r>
      <w:r w:rsidR="00B65FA3" w:rsidRPr="00497533">
        <w:rPr>
          <w:rFonts w:ascii="EHUSans" w:eastAsia="Arial" w:hAnsi="EHUSans"/>
          <w:sz w:val="20"/>
          <w:lang w:val="es-ES"/>
        </w:rPr>
        <w:t xml:space="preserve">y una vez superado el periodo de depósito de la tesis, </w:t>
      </w:r>
      <w:r w:rsidR="00626612" w:rsidRPr="00497533">
        <w:rPr>
          <w:rFonts w:ascii="EHUSans" w:eastAsia="Arial" w:hAnsi="EHUSans"/>
          <w:sz w:val="20"/>
          <w:lang w:val="es-ES"/>
        </w:rPr>
        <w:t>se llevará a cabo</w:t>
      </w:r>
      <w:r w:rsidRPr="00497533">
        <w:rPr>
          <w:rFonts w:ascii="EHUSans" w:eastAsia="Arial" w:hAnsi="EHUSans"/>
          <w:sz w:val="20"/>
          <w:lang w:val="es-ES"/>
        </w:rPr>
        <w:t xml:space="preserve"> una única defensa de </w:t>
      </w:r>
      <w:r w:rsidR="002200CE" w:rsidRPr="00497533">
        <w:rPr>
          <w:rFonts w:ascii="EHUSans" w:eastAsia="Arial" w:hAnsi="EHUSans"/>
          <w:sz w:val="20"/>
          <w:lang w:val="es-ES"/>
        </w:rPr>
        <w:t xml:space="preserve">la </w:t>
      </w:r>
      <w:r w:rsidRPr="00497533">
        <w:rPr>
          <w:rFonts w:ascii="EHUSans" w:eastAsia="Arial" w:hAnsi="EHUSans"/>
          <w:sz w:val="20"/>
          <w:lang w:val="es-ES"/>
        </w:rPr>
        <w:t>tesis doctoral</w:t>
      </w:r>
      <w:r w:rsidR="002200CE" w:rsidRPr="00497533">
        <w:rPr>
          <w:rFonts w:ascii="EHUSans" w:eastAsia="Arial" w:hAnsi="EHUSans"/>
          <w:sz w:val="20"/>
          <w:lang w:val="es-ES"/>
        </w:rPr>
        <w:t>, la cual</w:t>
      </w:r>
      <w:r w:rsidRPr="00497533">
        <w:rPr>
          <w:rFonts w:ascii="EHUSans" w:eastAsia="Arial" w:hAnsi="EHUSans"/>
          <w:sz w:val="20"/>
          <w:lang w:val="es-ES"/>
        </w:rPr>
        <w:t xml:space="preserve"> será reconocida por ambas universidades. </w:t>
      </w:r>
    </w:p>
    <w:p w:rsidR="00626612" w:rsidRPr="00497533" w:rsidRDefault="00626612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497533" w:rsidRDefault="000077D0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z w:val="20"/>
          <w:lang w:val="es-ES"/>
        </w:rPr>
        <w:t xml:space="preserve">La defensa de la tesis se llevará a cabo en la Universidad de </w:t>
      </w:r>
      <w:proofErr w:type="spellStart"/>
      <w:r w:rsidR="00D443FD" w:rsidRPr="00497533">
        <w:rPr>
          <w:rFonts w:ascii="EHUSans" w:eastAsia="Arial" w:hAnsi="EHUSans"/>
          <w:sz w:val="20"/>
          <w:highlight w:val="lightGray"/>
          <w:lang w:val="es-ES"/>
        </w:rPr>
        <w:t>xxxxxx</w:t>
      </w:r>
      <w:proofErr w:type="spellEnd"/>
      <w:r w:rsidR="00B65FA3" w:rsidRPr="00497533">
        <w:rPr>
          <w:rFonts w:ascii="EHUSans" w:eastAsia="Arial" w:hAnsi="EHUSans"/>
          <w:sz w:val="20"/>
          <w:lang w:val="es-ES"/>
        </w:rPr>
        <w:t xml:space="preserve"> </w:t>
      </w:r>
    </w:p>
    <w:p w:rsidR="002A532A" w:rsidRPr="00497533" w:rsidRDefault="002A532A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497533" w:rsidRDefault="00850432" w:rsidP="00732866">
      <w:pPr>
        <w:spacing w:after="0" w:line="240" w:lineRule="auto"/>
        <w:jc w:val="both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z w:val="20"/>
          <w:lang w:val="es-ES"/>
        </w:rPr>
        <w:t xml:space="preserve">La universidad de </w:t>
      </w:r>
      <w:proofErr w:type="spellStart"/>
      <w:proofErr w:type="gramStart"/>
      <w:r w:rsidR="00D443FD" w:rsidRPr="00497533">
        <w:rPr>
          <w:rFonts w:ascii="EHUSans" w:eastAsia="Arial" w:hAnsi="EHUSans"/>
          <w:sz w:val="20"/>
          <w:highlight w:val="lightGray"/>
          <w:lang w:val="es-ES"/>
        </w:rPr>
        <w:t>xxxxx</w:t>
      </w:r>
      <w:proofErr w:type="spellEnd"/>
      <w:r w:rsidRPr="00497533">
        <w:rPr>
          <w:rFonts w:ascii="EHUSans" w:eastAsia="Arial" w:hAnsi="EHUSans"/>
          <w:sz w:val="20"/>
          <w:highlight w:val="lightGray"/>
          <w:lang w:val="es-ES"/>
        </w:rPr>
        <w:t>[</w:t>
      </w:r>
      <w:proofErr w:type="gramEnd"/>
      <w:r w:rsidRPr="00497533">
        <w:rPr>
          <w:rFonts w:ascii="EHUSans" w:eastAsia="Arial" w:hAnsi="EHUSans"/>
          <w:sz w:val="20"/>
          <w:highlight w:val="lightGray"/>
          <w:lang w:val="es-ES"/>
        </w:rPr>
        <w:t>universidad donde se lleve a cabo la defensa]</w:t>
      </w:r>
      <w:r w:rsidRPr="00497533">
        <w:rPr>
          <w:rFonts w:ascii="EHUSans" w:eastAsia="Arial" w:hAnsi="EHUSans"/>
          <w:sz w:val="20"/>
          <w:lang w:val="es-ES"/>
        </w:rPr>
        <w:t xml:space="preserve"> </w:t>
      </w:r>
      <w:r w:rsidR="00626612" w:rsidRPr="00497533">
        <w:rPr>
          <w:rFonts w:ascii="EHUSans" w:eastAsia="Arial" w:hAnsi="EHUSans"/>
          <w:sz w:val="20"/>
          <w:lang w:val="es-ES"/>
        </w:rPr>
        <w:t xml:space="preserve">se hará cargo de </w:t>
      </w:r>
      <w:r w:rsidRPr="00497533">
        <w:rPr>
          <w:rFonts w:ascii="EHUSans" w:eastAsia="Arial" w:hAnsi="EHUSans"/>
          <w:sz w:val="20"/>
          <w:lang w:val="es-ES"/>
        </w:rPr>
        <w:t xml:space="preserve">todos los gastos relacionados con dicha defensa y remitirá copia de todos los documentos relativos a la defensa de la tesis doctoral a la otra universidad. </w:t>
      </w:r>
    </w:p>
    <w:p w:rsidR="00850432" w:rsidRPr="00497533" w:rsidRDefault="00850432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497533" w:rsidRDefault="00B65FA3" w:rsidP="00732866">
      <w:pPr>
        <w:spacing w:after="0" w:line="240" w:lineRule="auto"/>
        <w:jc w:val="both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z w:val="20"/>
          <w:lang w:val="es-ES"/>
        </w:rPr>
        <w:t>El doctorando/a pagará las tasas correspondientes al depósito y defensa de la tesis doctoral en la universidad donde se lleve a cabo la defensa.</w:t>
      </w:r>
    </w:p>
    <w:p w:rsidR="00B65FA3" w:rsidRPr="00497533" w:rsidRDefault="00B65FA3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497533" w:rsidRDefault="005D7BD9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La publicación, explotación y protección de la tesis y los resultados de la investigación serán aseguradas por las dos universidades firmantes del convenio, conformes a los pr</w:t>
      </w:r>
      <w:r w:rsidR="000077D0" w:rsidRPr="00497533">
        <w:rPr>
          <w:rFonts w:ascii="EHUSans" w:hAnsi="EHUSans"/>
          <w:sz w:val="20"/>
          <w:lang w:val="es-ES"/>
        </w:rPr>
        <w:t xml:space="preserve">ocedimientos específicos de cada país implicado en la </w:t>
      </w:r>
      <w:proofErr w:type="spellStart"/>
      <w:r w:rsidR="000077D0" w:rsidRPr="00497533">
        <w:rPr>
          <w:rFonts w:ascii="EHUSans" w:hAnsi="EHUSans"/>
          <w:sz w:val="20"/>
          <w:lang w:val="es-ES"/>
        </w:rPr>
        <w:t>cotutela</w:t>
      </w:r>
      <w:proofErr w:type="spellEnd"/>
      <w:r w:rsidRPr="00497533">
        <w:rPr>
          <w:rFonts w:ascii="EHUSans" w:hAnsi="EHUSans"/>
          <w:sz w:val="20"/>
          <w:lang w:val="es-ES"/>
        </w:rPr>
        <w:t>.</w:t>
      </w:r>
    </w:p>
    <w:p w:rsidR="005D7BD9" w:rsidRPr="00497533" w:rsidRDefault="005D7BD9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83C7C" w:rsidRPr="00497533" w:rsidRDefault="00483C7C" w:rsidP="00497533">
      <w:pPr>
        <w:spacing w:after="0" w:line="240" w:lineRule="auto"/>
        <w:rPr>
          <w:rFonts w:ascii="EHUSans" w:eastAsia="Arial" w:hAnsi="EHUSans"/>
          <w:sz w:val="20"/>
          <w:lang w:val="es-ES"/>
        </w:rPr>
      </w:pPr>
    </w:p>
    <w:p w:rsidR="00497533" w:rsidRDefault="004D347B" w:rsidP="00497533">
      <w:pPr>
        <w:spacing w:after="0" w:line="240" w:lineRule="auto"/>
        <w:rPr>
          <w:rFonts w:ascii="EHUSans" w:eastAsia="Arial" w:hAnsi="EHUSans"/>
          <w:b/>
          <w:sz w:val="20"/>
          <w:lang w:val="es-ES"/>
        </w:rPr>
      </w:pPr>
      <w:r>
        <w:rPr>
          <w:rFonts w:ascii="EHUSans" w:eastAsia="Arial" w:hAnsi="EHUSans"/>
          <w:b/>
          <w:sz w:val="20"/>
          <w:lang w:val="es-ES"/>
        </w:rPr>
        <w:t>Quinta</w:t>
      </w:r>
      <w:r w:rsidR="00B65FA3" w:rsidRPr="00497533">
        <w:rPr>
          <w:rFonts w:ascii="EHUSans" w:eastAsia="Arial" w:hAnsi="EHUSans"/>
          <w:b/>
          <w:sz w:val="20"/>
          <w:lang w:val="es-ES"/>
        </w:rPr>
        <w:t>--</w:t>
      </w:r>
      <w:r w:rsidR="00E1074B" w:rsidRPr="00497533">
        <w:rPr>
          <w:rFonts w:ascii="EHUSans" w:eastAsia="Arial" w:hAnsi="EHUSans"/>
          <w:b/>
          <w:sz w:val="20"/>
          <w:lang w:val="es-ES"/>
        </w:rPr>
        <w:t>Expedición de título de doctor</w:t>
      </w:r>
      <w:r w:rsidR="00626612" w:rsidRPr="00497533">
        <w:rPr>
          <w:rFonts w:ascii="EHUSans" w:eastAsia="Arial" w:hAnsi="EHUSans"/>
          <w:b/>
          <w:sz w:val="20"/>
          <w:lang w:val="es-ES"/>
        </w:rPr>
        <w:t>/a</w:t>
      </w:r>
    </w:p>
    <w:p w:rsidR="00E1074B" w:rsidRPr="00497533" w:rsidRDefault="00E1074B" w:rsidP="00497533">
      <w:pPr>
        <w:spacing w:after="0" w:line="240" w:lineRule="auto"/>
        <w:rPr>
          <w:rFonts w:ascii="EHUSans" w:eastAsia="Arial" w:hAnsi="EHUSans"/>
          <w:b/>
          <w:sz w:val="20"/>
          <w:lang w:val="es-ES"/>
        </w:rPr>
      </w:pPr>
    </w:p>
    <w:p w:rsidR="008033E0" w:rsidRPr="00497533" w:rsidRDefault="008033E0" w:rsidP="00732866">
      <w:pPr>
        <w:spacing w:after="0" w:line="240" w:lineRule="auto"/>
        <w:jc w:val="both"/>
        <w:rPr>
          <w:rFonts w:ascii="EHUSans" w:eastAsia="Arial" w:hAnsi="EHUSans"/>
          <w:sz w:val="20"/>
          <w:lang w:val="es-ES"/>
        </w:rPr>
      </w:pP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b</w:t>
      </w:r>
      <w:r w:rsidRPr="00497533">
        <w:rPr>
          <w:rFonts w:ascii="EHUSans" w:eastAsia="Arial" w:hAnsi="EHUSans"/>
          <w:spacing w:val="-1"/>
          <w:sz w:val="20"/>
          <w:lang w:val="es-ES"/>
        </w:rPr>
        <w:t>a</w:t>
      </w:r>
      <w:r w:rsidRPr="00497533">
        <w:rPr>
          <w:rFonts w:ascii="EHUSans" w:eastAsia="Arial" w:hAnsi="EHUSans"/>
          <w:sz w:val="20"/>
          <w:lang w:val="es-ES"/>
        </w:rPr>
        <w:t xml:space="preserve">s </w:t>
      </w:r>
      <w:r w:rsidR="009731A2" w:rsidRPr="00497533">
        <w:rPr>
          <w:rFonts w:ascii="EHUSans" w:eastAsia="Arial" w:hAnsi="EHUSans"/>
          <w:sz w:val="20"/>
          <w:lang w:val="es-ES"/>
        </w:rPr>
        <w:t>u</w:t>
      </w:r>
      <w:r w:rsidRPr="00497533">
        <w:rPr>
          <w:rFonts w:ascii="EHUSans" w:eastAsia="Arial" w:hAnsi="EHUSans"/>
          <w:spacing w:val="2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>i</w:t>
      </w:r>
      <w:r w:rsidRPr="00497533">
        <w:rPr>
          <w:rFonts w:ascii="EHUSans" w:eastAsia="Arial" w:hAnsi="EHUSans"/>
          <w:spacing w:val="-1"/>
          <w:sz w:val="20"/>
          <w:lang w:val="es-ES"/>
        </w:rPr>
        <w:t>v</w:t>
      </w:r>
      <w:r w:rsidRPr="00497533">
        <w:rPr>
          <w:rFonts w:ascii="EHUSans" w:eastAsia="Arial" w:hAnsi="EHUSans"/>
          <w:sz w:val="20"/>
          <w:lang w:val="es-ES"/>
        </w:rPr>
        <w:t>er</w:t>
      </w:r>
      <w:r w:rsidRPr="00497533">
        <w:rPr>
          <w:rFonts w:ascii="EHUSans" w:eastAsia="Arial" w:hAnsi="EHUSans"/>
          <w:spacing w:val="2"/>
          <w:sz w:val="20"/>
          <w:lang w:val="es-ES"/>
        </w:rPr>
        <w:t>s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a</w:t>
      </w:r>
      <w:r w:rsidRPr="00497533">
        <w:rPr>
          <w:rFonts w:ascii="EHUSans" w:eastAsia="Arial" w:hAnsi="EHUSans"/>
          <w:spacing w:val="-1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 xml:space="preserve">es 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 xml:space="preserve">e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pacing w:val="-3"/>
          <w:sz w:val="20"/>
          <w:lang w:val="es-ES"/>
        </w:rPr>
        <w:t>o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pr</w:t>
      </w:r>
      <w:r w:rsidRPr="00497533">
        <w:rPr>
          <w:rFonts w:ascii="EHUSans" w:eastAsia="Arial" w:hAnsi="EHUSans"/>
          <w:spacing w:val="-2"/>
          <w:sz w:val="20"/>
          <w:lang w:val="es-ES"/>
        </w:rPr>
        <w:t>o</w:t>
      </w:r>
      <w:r w:rsidRPr="00497533">
        <w:rPr>
          <w:rFonts w:ascii="EHUSans" w:eastAsia="Arial" w:hAnsi="EHUSans"/>
          <w:spacing w:val="4"/>
          <w:sz w:val="20"/>
          <w:lang w:val="es-ES"/>
        </w:rPr>
        <w:t>m</w:t>
      </w:r>
      <w:r w:rsidRPr="00497533">
        <w:rPr>
          <w:rFonts w:ascii="EHUSans" w:eastAsia="Arial" w:hAnsi="EHUSans"/>
          <w:sz w:val="20"/>
          <w:lang w:val="es-ES"/>
        </w:rPr>
        <w:t>et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-1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a e</w:t>
      </w:r>
      <w:r w:rsidRPr="00497533">
        <w:rPr>
          <w:rFonts w:ascii="EHUSans" w:eastAsia="Arial" w:hAnsi="EHUSans"/>
          <w:spacing w:val="1"/>
          <w:sz w:val="20"/>
          <w:lang w:val="es-ES"/>
        </w:rPr>
        <w:t>x</w:t>
      </w:r>
      <w:r w:rsidRPr="00497533">
        <w:rPr>
          <w:rFonts w:ascii="EHUSans" w:eastAsia="Arial" w:hAnsi="EHUSans"/>
          <w:sz w:val="20"/>
          <w:lang w:val="es-ES"/>
        </w:rPr>
        <w:t>p</w:t>
      </w:r>
      <w:r w:rsidRPr="00497533">
        <w:rPr>
          <w:rFonts w:ascii="EHUSans" w:eastAsia="Arial" w:hAnsi="EHUSans"/>
          <w:spacing w:val="-1"/>
          <w:sz w:val="20"/>
          <w:lang w:val="es-ES"/>
        </w:rPr>
        <w:t>e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r</w:t>
      </w:r>
      <w:r w:rsidRPr="00497533">
        <w:rPr>
          <w:rFonts w:ascii="EHUSans" w:eastAsia="Arial" w:hAnsi="EHUSans"/>
          <w:spacing w:val="-7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os</w:t>
      </w:r>
      <w:r w:rsidRPr="00497533">
        <w:rPr>
          <w:rFonts w:ascii="EHUSans" w:eastAsia="Arial" w:hAnsi="EHUSans"/>
          <w:spacing w:val="-3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or</w:t>
      </w:r>
      <w:r w:rsidRPr="00497533">
        <w:rPr>
          <w:rFonts w:ascii="EHUSans" w:eastAsia="Arial" w:hAnsi="EHUSans"/>
          <w:spacing w:val="1"/>
          <w:sz w:val="20"/>
          <w:lang w:val="es-ES"/>
        </w:rPr>
        <w:t>r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1"/>
          <w:sz w:val="20"/>
          <w:lang w:val="es-ES"/>
        </w:rPr>
        <w:t>s</w:t>
      </w:r>
      <w:r w:rsidRPr="00497533">
        <w:rPr>
          <w:rFonts w:ascii="EHUSans" w:eastAsia="Arial" w:hAnsi="EHUSans"/>
          <w:sz w:val="20"/>
          <w:lang w:val="es-ES"/>
        </w:rPr>
        <w:t>p</w:t>
      </w:r>
      <w:r w:rsidRPr="00497533">
        <w:rPr>
          <w:rFonts w:ascii="EHUSans" w:eastAsia="Arial" w:hAnsi="EHUSans"/>
          <w:spacing w:val="-1"/>
          <w:sz w:val="20"/>
          <w:lang w:val="es-ES"/>
        </w:rPr>
        <w:t>o</w:t>
      </w:r>
      <w:r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pacing w:val="1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i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1"/>
          <w:sz w:val="20"/>
          <w:lang w:val="es-ES"/>
        </w:rPr>
        <w:t>n</w:t>
      </w:r>
      <w:r w:rsidRPr="00497533">
        <w:rPr>
          <w:rFonts w:ascii="EHUSans" w:eastAsia="Arial" w:hAnsi="EHUSans"/>
          <w:spacing w:val="2"/>
          <w:sz w:val="20"/>
          <w:lang w:val="es-ES"/>
        </w:rPr>
        <w:t>t</w:t>
      </w:r>
      <w:r w:rsidRPr="00497533">
        <w:rPr>
          <w:rFonts w:ascii="EHUSans" w:eastAsia="Arial" w:hAnsi="EHUSans"/>
          <w:sz w:val="20"/>
          <w:lang w:val="es-ES"/>
        </w:rPr>
        <w:t>es</w:t>
      </w:r>
      <w:r w:rsidRPr="00497533">
        <w:rPr>
          <w:rFonts w:ascii="EHUSans" w:eastAsia="Arial" w:hAnsi="EHUSans"/>
          <w:spacing w:val="-1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tí</w:t>
      </w:r>
      <w:r w:rsidRPr="00497533">
        <w:rPr>
          <w:rFonts w:ascii="EHUSans" w:eastAsia="Arial" w:hAnsi="EHUSans"/>
          <w:spacing w:val="-1"/>
          <w:sz w:val="20"/>
          <w:lang w:val="es-ES"/>
        </w:rPr>
        <w:t>t</w:t>
      </w:r>
      <w:r w:rsidRPr="00497533">
        <w:rPr>
          <w:rFonts w:ascii="EHUSans" w:eastAsia="Arial" w:hAnsi="EHUSans"/>
          <w:spacing w:val="2"/>
          <w:sz w:val="20"/>
          <w:lang w:val="es-ES"/>
        </w:rPr>
        <w:t>u</w:t>
      </w:r>
      <w:r w:rsidRPr="00497533">
        <w:rPr>
          <w:rFonts w:ascii="EHUSans" w:eastAsia="Arial" w:hAnsi="EHUSans"/>
          <w:spacing w:val="-1"/>
          <w:sz w:val="20"/>
          <w:lang w:val="es-ES"/>
        </w:rPr>
        <w:t>l</w:t>
      </w:r>
      <w:r w:rsidRPr="00497533">
        <w:rPr>
          <w:rFonts w:ascii="EHUSans" w:eastAsia="Arial" w:hAnsi="EHUSans"/>
          <w:sz w:val="20"/>
          <w:lang w:val="es-ES"/>
        </w:rPr>
        <w:t>os</w:t>
      </w:r>
      <w:r w:rsidRPr="00497533">
        <w:rPr>
          <w:rFonts w:ascii="EHUSans" w:eastAsia="Arial" w:hAnsi="EHUSans"/>
          <w:spacing w:val="-5"/>
          <w:sz w:val="20"/>
          <w:lang w:val="es-ES"/>
        </w:rPr>
        <w:t xml:space="preserve"> </w:t>
      </w:r>
      <w:r w:rsidRPr="00497533">
        <w:rPr>
          <w:rFonts w:ascii="EHUSans" w:eastAsia="Arial" w:hAnsi="EHUSans"/>
          <w:spacing w:val="2"/>
          <w:sz w:val="20"/>
          <w:lang w:val="es-ES"/>
        </w:rPr>
        <w:t>d</w:t>
      </w:r>
      <w:r w:rsidRPr="00497533">
        <w:rPr>
          <w:rFonts w:ascii="EHUSans" w:eastAsia="Arial" w:hAnsi="EHUSans"/>
          <w:sz w:val="20"/>
          <w:lang w:val="es-ES"/>
        </w:rPr>
        <w:t>e</w:t>
      </w:r>
      <w:r w:rsidRPr="00497533">
        <w:rPr>
          <w:rFonts w:ascii="EHUSans" w:eastAsia="Arial" w:hAnsi="EHUSans"/>
          <w:spacing w:val="-2"/>
          <w:sz w:val="20"/>
          <w:lang w:val="es-ES"/>
        </w:rPr>
        <w:t xml:space="preserve"> </w:t>
      </w:r>
      <w:r w:rsidRPr="00497533">
        <w:rPr>
          <w:rFonts w:ascii="EHUSans" w:eastAsia="Arial" w:hAnsi="EHUSans"/>
          <w:sz w:val="20"/>
          <w:lang w:val="es-ES"/>
        </w:rPr>
        <w:t>D</w:t>
      </w:r>
      <w:r w:rsidRPr="00497533">
        <w:rPr>
          <w:rFonts w:ascii="EHUSans" w:eastAsia="Arial" w:hAnsi="EHUSans"/>
          <w:spacing w:val="-1"/>
          <w:sz w:val="20"/>
          <w:lang w:val="es-ES"/>
        </w:rPr>
        <w:t>o</w:t>
      </w:r>
      <w:r w:rsidRPr="00497533">
        <w:rPr>
          <w:rFonts w:ascii="EHUSans" w:eastAsia="Arial" w:hAnsi="EHUSans"/>
          <w:spacing w:val="1"/>
          <w:sz w:val="20"/>
          <w:lang w:val="es-ES"/>
        </w:rPr>
        <w:t>c</w:t>
      </w:r>
      <w:r w:rsidRPr="00497533">
        <w:rPr>
          <w:rFonts w:ascii="EHUSans" w:eastAsia="Arial" w:hAnsi="EHUSans"/>
          <w:sz w:val="20"/>
          <w:lang w:val="es-ES"/>
        </w:rPr>
        <w:t>tor</w:t>
      </w:r>
      <w:r w:rsidR="00626612" w:rsidRPr="00497533">
        <w:rPr>
          <w:rFonts w:ascii="EHUSans" w:eastAsia="Arial" w:hAnsi="EHUSans"/>
          <w:sz w:val="20"/>
          <w:lang w:val="es-ES"/>
        </w:rPr>
        <w:t>/a</w:t>
      </w:r>
      <w:r w:rsidRPr="00497533">
        <w:rPr>
          <w:rFonts w:ascii="EHUSans" w:eastAsia="Arial" w:hAnsi="EHUSans"/>
          <w:sz w:val="20"/>
          <w:lang w:val="es-ES"/>
        </w:rPr>
        <w:t>,</w:t>
      </w:r>
      <w:r w:rsidR="009731A2" w:rsidRPr="00497533">
        <w:rPr>
          <w:rFonts w:ascii="EHUSans" w:eastAsia="Arial" w:hAnsi="EHUSans"/>
          <w:sz w:val="20"/>
          <w:lang w:val="es-ES"/>
        </w:rPr>
        <w:t xml:space="preserve"> haciendo mención específica a </w:t>
      </w:r>
      <w:r w:rsidRPr="00497533">
        <w:rPr>
          <w:rFonts w:ascii="EHUSans" w:eastAsia="Arial" w:hAnsi="EHUSans"/>
          <w:sz w:val="20"/>
          <w:lang w:val="es-ES"/>
        </w:rPr>
        <w:t xml:space="preserve">la </w:t>
      </w:r>
      <w:proofErr w:type="spellStart"/>
      <w:r w:rsidRPr="00497533">
        <w:rPr>
          <w:rFonts w:ascii="EHUSans" w:eastAsia="Arial" w:hAnsi="EHUSans"/>
          <w:sz w:val="20"/>
          <w:lang w:val="es-ES"/>
        </w:rPr>
        <w:t>cotutela</w:t>
      </w:r>
      <w:proofErr w:type="spellEnd"/>
      <w:r w:rsidRPr="00497533">
        <w:rPr>
          <w:rFonts w:ascii="EHUSans" w:eastAsia="Arial" w:hAnsi="EHUSans"/>
          <w:sz w:val="20"/>
          <w:lang w:val="es-ES"/>
        </w:rPr>
        <w:t xml:space="preserve"> siempre que </w:t>
      </w:r>
      <w:r w:rsidR="00850432" w:rsidRPr="00497533">
        <w:rPr>
          <w:rFonts w:ascii="EHUSans" w:eastAsia="Arial" w:hAnsi="EHUSans"/>
          <w:sz w:val="20"/>
          <w:lang w:val="es-ES"/>
        </w:rPr>
        <w:t>sus respectivas normativas</w:t>
      </w:r>
      <w:r w:rsidRPr="00497533">
        <w:rPr>
          <w:rFonts w:ascii="EHUSans" w:eastAsia="Arial" w:hAnsi="EHUSans"/>
          <w:sz w:val="20"/>
          <w:lang w:val="es-ES"/>
        </w:rPr>
        <w:t xml:space="preserve"> lo permita</w:t>
      </w:r>
      <w:r w:rsidR="00850432" w:rsidRPr="00497533">
        <w:rPr>
          <w:rFonts w:ascii="EHUSans" w:eastAsia="Arial" w:hAnsi="EHUSans"/>
          <w:sz w:val="20"/>
          <w:lang w:val="es-ES"/>
        </w:rPr>
        <w:t>n</w:t>
      </w:r>
      <w:r w:rsidRPr="00497533">
        <w:rPr>
          <w:rFonts w:ascii="EHUSans" w:eastAsia="Arial" w:hAnsi="EHUSans"/>
          <w:sz w:val="20"/>
          <w:lang w:val="es-ES"/>
        </w:rPr>
        <w:t>.</w:t>
      </w:r>
    </w:p>
    <w:p w:rsidR="00497533" w:rsidRDefault="00497533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D443FD" w:rsidRPr="00497533" w:rsidRDefault="00D443FD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497533" w:rsidRDefault="004D347B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  <w:r>
        <w:rPr>
          <w:rFonts w:ascii="EHUSans" w:hAnsi="EHUSans"/>
          <w:b/>
          <w:sz w:val="20"/>
          <w:lang w:val="es-ES"/>
        </w:rPr>
        <w:t>Sexta</w:t>
      </w:r>
      <w:r w:rsidR="00497533">
        <w:rPr>
          <w:rFonts w:ascii="EHUSans" w:hAnsi="EHUSans"/>
          <w:b/>
          <w:sz w:val="20"/>
          <w:lang w:val="es-ES"/>
        </w:rPr>
        <w:t>—</w:t>
      </w:r>
      <w:r w:rsidR="00483C7C" w:rsidRPr="00497533">
        <w:rPr>
          <w:rFonts w:ascii="EHUSans" w:hAnsi="EHUSans"/>
          <w:b/>
          <w:sz w:val="20"/>
          <w:lang w:val="es-ES"/>
        </w:rPr>
        <w:t>Vigencia</w:t>
      </w:r>
    </w:p>
    <w:p w:rsidR="00483C7C" w:rsidRPr="00497533" w:rsidRDefault="00483C7C" w:rsidP="00497533">
      <w:pPr>
        <w:spacing w:after="0" w:line="240" w:lineRule="auto"/>
        <w:rPr>
          <w:rFonts w:ascii="EHUSans" w:hAnsi="EHUSans"/>
          <w:b/>
          <w:sz w:val="20"/>
          <w:lang w:val="es-ES"/>
        </w:rPr>
      </w:pPr>
    </w:p>
    <w:p w:rsidR="00497533" w:rsidRDefault="00483C7C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Este convenio permanecerá en vigor desde su firma </w:t>
      </w:r>
      <w:r w:rsidR="000077D0" w:rsidRPr="00497533">
        <w:rPr>
          <w:rFonts w:ascii="EHUSans" w:hAnsi="EHUSans"/>
          <w:sz w:val="20"/>
          <w:lang w:val="es-ES"/>
        </w:rPr>
        <w:t xml:space="preserve">por los representantes de las dos instituciones </w:t>
      </w:r>
      <w:r w:rsidRPr="00497533">
        <w:rPr>
          <w:rFonts w:ascii="EHUSans" w:hAnsi="EHUSans"/>
          <w:sz w:val="20"/>
          <w:lang w:val="es-ES"/>
        </w:rPr>
        <w:t>hasta la obtención del título de Doctor/Doctora por parte del doctorando/doctoranda.</w:t>
      </w:r>
    </w:p>
    <w:p w:rsidR="00850432" w:rsidRPr="00497533" w:rsidRDefault="00850432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Default="00483C7C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 xml:space="preserve">En caso </w:t>
      </w:r>
      <w:r w:rsidR="009731A2" w:rsidRPr="00497533">
        <w:rPr>
          <w:rFonts w:ascii="EHUSans" w:hAnsi="EHUSans"/>
          <w:sz w:val="20"/>
          <w:lang w:val="es-ES"/>
        </w:rPr>
        <w:t xml:space="preserve">de ser aprobada </w:t>
      </w:r>
      <w:r w:rsidRPr="00497533">
        <w:rPr>
          <w:rFonts w:ascii="EHUSans" w:hAnsi="EHUSans"/>
          <w:sz w:val="20"/>
          <w:lang w:val="es-ES"/>
        </w:rPr>
        <w:t xml:space="preserve">una </w:t>
      </w:r>
      <w:r w:rsidR="002200CE" w:rsidRPr="00497533">
        <w:rPr>
          <w:rFonts w:ascii="EHUSans" w:hAnsi="EHUSans"/>
          <w:sz w:val="20"/>
          <w:lang w:val="es-ES"/>
        </w:rPr>
        <w:t xml:space="preserve">nueva </w:t>
      </w:r>
      <w:r w:rsidRPr="00497533">
        <w:rPr>
          <w:rFonts w:ascii="EHUSans" w:hAnsi="EHUSans"/>
          <w:sz w:val="20"/>
          <w:lang w:val="es-ES"/>
        </w:rPr>
        <w:t>regulación</w:t>
      </w:r>
      <w:r w:rsidR="009731A2" w:rsidRPr="00497533">
        <w:rPr>
          <w:rFonts w:ascii="EHUSans" w:hAnsi="EHUSans"/>
          <w:sz w:val="20"/>
          <w:lang w:val="es-ES"/>
        </w:rPr>
        <w:t xml:space="preserve"> referente a </w:t>
      </w:r>
      <w:r w:rsidRPr="00497533">
        <w:rPr>
          <w:rFonts w:ascii="EHUSans" w:hAnsi="EHUSans"/>
          <w:sz w:val="20"/>
          <w:lang w:val="es-ES"/>
        </w:rPr>
        <w:t>la obtención y expedición de títulos de doctorado que sea contraria a lo pre</w:t>
      </w:r>
      <w:r w:rsidR="009731A2" w:rsidRPr="00497533">
        <w:rPr>
          <w:rFonts w:ascii="EHUSans" w:hAnsi="EHUSans"/>
          <w:sz w:val="20"/>
          <w:lang w:val="es-ES"/>
        </w:rPr>
        <w:t>visto en el presente convenio, e</w:t>
      </w:r>
      <w:r w:rsidRPr="00497533">
        <w:rPr>
          <w:rFonts w:ascii="EHUSans" w:hAnsi="EHUSans"/>
          <w:sz w:val="20"/>
          <w:lang w:val="es-ES"/>
        </w:rPr>
        <w:t>ste quedar</w:t>
      </w:r>
      <w:r w:rsidR="002200CE" w:rsidRPr="00497533">
        <w:rPr>
          <w:rFonts w:ascii="EHUSans" w:hAnsi="EHUSans"/>
          <w:sz w:val="20"/>
          <w:lang w:val="es-ES"/>
        </w:rPr>
        <w:t>ía</w:t>
      </w:r>
      <w:r w:rsidRPr="00497533">
        <w:rPr>
          <w:rFonts w:ascii="EHUSans" w:hAnsi="EHUSans"/>
          <w:sz w:val="20"/>
          <w:lang w:val="es-ES"/>
        </w:rPr>
        <w:t xml:space="preserve"> modificado de acuerdo </w:t>
      </w:r>
      <w:r w:rsidR="009731A2" w:rsidRPr="00497533">
        <w:rPr>
          <w:rFonts w:ascii="EHUSans" w:hAnsi="EHUSans"/>
          <w:sz w:val="20"/>
          <w:lang w:val="es-ES"/>
        </w:rPr>
        <w:t>a la nueva</w:t>
      </w:r>
      <w:r w:rsidRPr="00497533">
        <w:rPr>
          <w:rFonts w:ascii="EHUSans" w:hAnsi="EHUSans"/>
          <w:sz w:val="20"/>
          <w:lang w:val="es-ES"/>
        </w:rPr>
        <w:t xml:space="preserve"> normativa. </w:t>
      </w:r>
    </w:p>
    <w:p w:rsidR="00483C7C" w:rsidRPr="00497533" w:rsidRDefault="00483C7C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5F5DE4" w:rsidRPr="00497533" w:rsidRDefault="005F5DE4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97533" w:rsidRDefault="00483C7C" w:rsidP="00732866">
      <w:pPr>
        <w:spacing w:after="0" w:line="240" w:lineRule="auto"/>
        <w:jc w:val="both"/>
        <w:rPr>
          <w:rFonts w:ascii="EHUSans" w:hAnsi="EHUSans"/>
          <w:sz w:val="20"/>
          <w:lang w:val="es-ES"/>
        </w:rPr>
      </w:pPr>
      <w:r w:rsidRPr="00497533">
        <w:rPr>
          <w:rFonts w:ascii="EHUSans" w:hAnsi="EHUSans"/>
          <w:sz w:val="20"/>
          <w:lang w:val="es-ES"/>
        </w:rPr>
        <w:t>Y para que así conste, se firma</w:t>
      </w:r>
      <w:r w:rsidR="003601DC" w:rsidRPr="00497533">
        <w:rPr>
          <w:rFonts w:ascii="EHUSans" w:hAnsi="EHUSans"/>
          <w:sz w:val="20"/>
          <w:lang w:val="es-ES"/>
        </w:rPr>
        <w:t>n</w:t>
      </w:r>
      <w:r w:rsidRPr="00497533">
        <w:rPr>
          <w:rFonts w:ascii="EHUSans" w:hAnsi="EHUSans"/>
          <w:sz w:val="20"/>
          <w:lang w:val="es-ES"/>
        </w:rPr>
        <w:t xml:space="preserve"> </w:t>
      </w:r>
      <w:r w:rsidR="003601DC" w:rsidRPr="00497533">
        <w:rPr>
          <w:rFonts w:ascii="EHUSans" w:hAnsi="EHUSans"/>
          <w:sz w:val="20"/>
          <w:highlight w:val="lightGray"/>
          <w:lang w:val="es-ES"/>
        </w:rPr>
        <w:t>por duplicado</w:t>
      </w:r>
      <w:r w:rsidR="003601DC" w:rsidRPr="00497533">
        <w:rPr>
          <w:rFonts w:ascii="EHUSans" w:hAnsi="EHUSans"/>
          <w:sz w:val="20"/>
          <w:lang w:val="es-ES"/>
        </w:rPr>
        <w:t xml:space="preserve"> los</w:t>
      </w:r>
      <w:r w:rsidRPr="00497533">
        <w:rPr>
          <w:rFonts w:ascii="EHUSans" w:hAnsi="EHUSans"/>
          <w:sz w:val="20"/>
          <w:lang w:val="es-ES"/>
        </w:rPr>
        <w:t xml:space="preserve"> </w:t>
      </w:r>
      <w:r w:rsidR="002200CE" w:rsidRPr="00497533">
        <w:rPr>
          <w:rFonts w:ascii="EHUSans" w:hAnsi="EHUSans"/>
          <w:sz w:val="20"/>
          <w:lang w:val="es-ES"/>
        </w:rPr>
        <w:t>originales</w:t>
      </w:r>
      <w:r w:rsidRPr="00497533">
        <w:rPr>
          <w:rFonts w:ascii="EHUSans" w:hAnsi="EHUSans"/>
          <w:sz w:val="20"/>
          <w:lang w:val="es-ES"/>
        </w:rPr>
        <w:t xml:space="preserve"> de este convenio en </w:t>
      </w:r>
      <w:proofErr w:type="spellStart"/>
      <w:r w:rsidR="00D443FD" w:rsidRPr="00497533">
        <w:rPr>
          <w:rFonts w:ascii="EHUSans" w:hAnsi="EHUSans"/>
          <w:sz w:val="20"/>
          <w:highlight w:val="lightGray"/>
          <w:lang w:val="es-ES"/>
        </w:rPr>
        <w:t>xxxx</w:t>
      </w:r>
      <w:proofErr w:type="spellEnd"/>
      <w:r w:rsidR="00D443FD" w:rsidRPr="00497533">
        <w:rPr>
          <w:rFonts w:ascii="EHUSans" w:hAnsi="EHUSans"/>
          <w:sz w:val="20"/>
          <w:highlight w:val="lightGray"/>
          <w:lang w:val="es-ES"/>
        </w:rPr>
        <w:t xml:space="preserve"> [idioma]</w:t>
      </w:r>
      <w:r w:rsidR="00606F8B" w:rsidRPr="00497533">
        <w:rPr>
          <w:rFonts w:ascii="EHUSans" w:hAnsi="EHUSans"/>
          <w:sz w:val="20"/>
          <w:lang w:val="es-ES"/>
        </w:rPr>
        <w:t>, castellano y euskera.</w:t>
      </w:r>
    </w:p>
    <w:p w:rsidR="00606F8B" w:rsidRPr="00497533" w:rsidRDefault="00606F8B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p w:rsidR="00483C7C" w:rsidRPr="00497533" w:rsidRDefault="00483C7C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tbl>
      <w:tblPr>
        <w:tblW w:w="0" w:type="auto"/>
        <w:tblLook w:val="01E0"/>
      </w:tblPr>
      <w:tblGrid>
        <w:gridCol w:w="4322"/>
        <w:gridCol w:w="4322"/>
      </w:tblGrid>
      <w:tr w:rsidR="00606F8B" w:rsidRPr="00497533" w:rsidTr="00497533">
        <w:tc>
          <w:tcPr>
            <w:tcW w:w="4322" w:type="dxa"/>
          </w:tcPr>
          <w:p w:rsidR="00606F8B" w:rsidRPr="00497533" w:rsidRDefault="00606F8B" w:rsidP="00497533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497533">
              <w:rPr>
                <w:rFonts w:ascii="EHUSans" w:hAnsi="EHUSans"/>
                <w:sz w:val="20"/>
                <w:lang w:val="es-ES"/>
              </w:rPr>
              <w:t xml:space="preserve">Por la Universidad del País Vasco / </w:t>
            </w:r>
            <w:proofErr w:type="spellStart"/>
            <w:r w:rsidRPr="00497533">
              <w:rPr>
                <w:rFonts w:ascii="EHUSans" w:hAnsi="EHUSans"/>
                <w:sz w:val="20"/>
                <w:lang w:val="es-ES"/>
              </w:rPr>
              <w:t>Euskal</w:t>
            </w:r>
            <w:proofErr w:type="spellEnd"/>
            <w:r w:rsidRPr="00497533"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 w:rsidRPr="00497533">
              <w:rPr>
                <w:rFonts w:ascii="EHUSans" w:hAnsi="EHUSans"/>
                <w:sz w:val="20"/>
                <w:lang w:val="es-ES"/>
              </w:rPr>
              <w:t>Herriko</w:t>
            </w:r>
            <w:proofErr w:type="spellEnd"/>
            <w:r w:rsidRPr="00497533"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 w:rsidRPr="00497533">
              <w:rPr>
                <w:rFonts w:ascii="EHUSans" w:hAnsi="EHUSans"/>
                <w:sz w:val="20"/>
                <w:lang w:val="es-ES"/>
              </w:rPr>
              <w:t>Unibertsitatea</w:t>
            </w:r>
            <w:proofErr w:type="spellEnd"/>
            <w:r w:rsidRPr="00497533">
              <w:rPr>
                <w:rFonts w:ascii="EHUSans" w:hAnsi="EHUSans"/>
                <w:sz w:val="20"/>
                <w:lang w:val="es-ES"/>
              </w:rPr>
              <w:t xml:space="preserve"> </w:t>
            </w:r>
          </w:p>
          <w:p w:rsidR="00606F8B" w:rsidRPr="00497533" w:rsidRDefault="00606F8B" w:rsidP="00497533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  <w:p w:rsidR="00606F8B" w:rsidRPr="00497533" w:rsidRDefault="00606F8B" w:rsidP="00497533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497533">
              <w:rPr>
                <w:rFonts w:ascii="EHUSans" w:hAnsi="EHUSans"/>
                <w:sz w:val="20"/>
                <w:lang w:val="es-ES"/>
              </w:rPr>
              <w:t>El Rector</w:t>
            </w:r>
          </w:p>
          <w:p w:rsidR="00606F8B" w:rsidRPr="00497533" w:rsidRDefault="00606F8B" w:rsidP="00497533">
            <w:pPr>
              <w:spacing w:after="0" w:line="240" w:lineRule="auto"/>
              <w:rPr>
                <w:rFonts w:ascii="EHUSans" w:eastAsia="Arial" w:hAnsi="EHUSans"/>
                <w:spacing w:val="1"/>
                <w:sz w:val="20"/>
                <w:lang w:val="es-ES"/>
              </w:rPr>
            </w:pPr>
            <w:r w:rsidRPr="00497533">
              <w:rPr>
                <w:rFonts w:ascii="EHUSans" w:hAnsi="EHUSans"/>
                <w:sz w:val="20"/>
                <w:lang w:val="es-ES"/>
              </w:rPr>
              <w:t>D.</w:t>
            </w:r>
            <w:r w:rsidRPr="00497533">
              <w:rPr>
                <w:rFonts w:ascii="EHUSans" w:eastAsia="Arial" w:hAnsi="EHUSans"/>
                <w:spacing w:val="1"/>
                <w:sz w:val="20"/>
                <w:lang w:val="es-ES"/>
              </w:rPr>
              <w:t xml:space="preserve"> Iñaki </w:t>
            </w:r>
            <w:proofErr w:type="spellStart"/>
            <w:r w:rsidRPr="00497533">
              <w:rPr>
                <w:rFonts w:ascii="EHUSans" w:eastAsia="Arial" w:hAnsi="EHUSans"/>
                <w:spacing w:val="1"/>
                <w:sz w:val="20"/>
                <w:lang w:val="es-ES"/>
              </w:rPr>
              <w:t>Goirizelaia</w:t>
            </w:r>
            <w:proofErr w:type="spellEnd"/>
            <w:r w:rsidRPr="00497533">
              <w:rPr>
                <w:rFonts w:ascii="EHUSans" w:eastAsia="Arial" w:hAnsi="EHUSans"/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497533">
              <w:rPr>
                <w:rFonts w:ascii="EHUSans" w:eastAsia="Arial" w:hAnsi="EHUSans"/>
                <w:spacing w:val="1"/>
                <w:sz w:val="20"/>
                <w:lang w:val="es-ES"/>
              </w:rPr>
              <w:t>Ordorika</w:t>
            </w:r>
            <w:proofErr w:type="spellEnd"/>
          </w:p>
          <w:p w:rsidR="00606F8B" w:rsidRPr="00497533" w:rsidRDefault="00606F8B" w:rsidP="00497533">
            <w:pPr>
              <w:spacing w:after="0" w:line="240" w:lineRule="auto"/>
              <w:rPr>
                <w:rFonts w:ascii="EHUSans" w:hAnsi="EHUSans"/>
                <w:sz w:val="20"/>
              </w:rPr>
            </w:pPr>
            <w:r w:rsidRPr="00497533">
              <w:rPr>
                <w:rFonts w:ascii="EHUSans" w:eastAsia="Arial" w:hAnsi="EHUSans"/>
                <w:spacing w:val="1"/>
                <w:sz w:val="20"/>
                <w:lang w:val="es-ES"/>
              </w:rPr>
              <w:t>Sello y fecha:</w:t>
            </w:r>
            <w:r w:rsidRPr="00497533">
              <w:rPr>
                <w:rFonts w:ascii="EHUSans" w:hAnsi="EHUSans"/>
                <w:sz w:val="20"/>
              </w:rPr>
              <w:t xml:space="preserve"> </w:t>
            </w:r>
          </w:p>
        </w:tc>
        <w:tc>
          <w:tcPr>
            <w:tcW w:w="4322" w:type="dxa"/>
          </w:tcPr>
          <w:p w:rsidR="00606F8B" w:rsidRPr="00497533" w:rsidRDefault="00606F8B" w:rsidP="00497533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497533">
              <w:rPr>
                <w:rFonts w:ascii="EHUSans" w:hAnsi="EHUSans"/>
                <w:sz w:val="20"/>
                <w:lang w:val="es-ES"/>
              </w:rPr>
              <w:t xml:space="preserve">Por la Universidad de </w:t>
            </w:r>
            <w:proofErr w:type="spellStart"/>
            <w:r w:rsidRPr="00497533">
              <w:rPr>
                <w:rFonts w:ascii="EHUSans" w:hAnsi="EHUSans"/>
                <w:sz w:val="20"/>
                <w:highlight w:val="lightGray"/>
                <w:lang w:val="es-ES"/>
              </w:rPr>
              <w:t>xxxxxxx</w:t>
            </w:r>
            <w:proofErr w:type="spellEnd"/>
            <w:r w:rsidRPr="00497533">
              <w:rPr>
                <w:rFonts w:ascii="EHUSans" w:hAnsi="EHUSans"/>
                <w:sz w:val="20"/>
                <w:highlight w:val="lightGray"/>
                <w:lang w:val="es-ES"/>
              </w:rPr>
              <w:t>[nombre Universidad]</w:t>
            </w:r>
          </w:p>
          <w:p w:rsidR="00606F8B" w:rsidRPr="00497533" w:rsidRDefault="00606F8B" w:rsidP="00497533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  <w:p w:rsidR="00606F8B" w:rsidRPr="00497533" w:rsidRDefault="003328A4" w:rsidP="00497533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497533">
              <w:rPr>
                <w:rFonts w:ascii="EHUSans" w:hAnsi="EHUSans"/>
                <w:sz w:val="20"/>
                <w:lang w:val="es-ES"/>
              </w:rPr>
              <w:t xml:space="preserve">El Rector o Rectora </w:t>
            </w:r>
          </w:p>
          <w:p w:rsidR="00606F8B" w:rsidRPr="00497533" w:rsidRDefault="00606F8B" w:rsidP="00497533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497533">
              <w:rPr>
                <w:rFonts w:ascii="EHUSans" w:hAnsi="EHUSans"/>
                <w:sz w:val="20"/>
                <w:lang w:val="es-ES"/>
              </w:rPr>
              <w:t xml:space="preserve">D./Dña. </w:t>
            </w:r>
            <w:proofErr w:type="spellStart"/>
            <w:r w:rsidRPr="00497533">
              <w:rPr>
                <w:rFonts w:ascii="EHUSans" w:hAnsi="EHUSans"/>
                <w:sz w:val="20"/>
                <w:highlight w:val="lightGray"/>
                <w:lang w:val="es-ES"/>
              </w:rPr>
              <w:t>xxxxxx</w:t>
            </w:r>
            <w:proofErr w:type="spellEnd"/>
          </w:p>
          <w:p w:rsidR="00606F8B" w:rsidRPr="00497533" w:rsidRDefault="00606F8B" w:rsidP="00497533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497533">
              <w:rPr>
                <w:rFonts w:ascii="EHUSans" w:hAnsi="EHUSans"/>
                <w:sz w:val="20"/>
                <w:lang w:val="es-ES"/>
              </w:rPr>
              <w:t>Sello y fecha:</w:t>
            </w:r>
          </w:p>
        </w:tc>
      </w:tr>
    </w:tbl>
    <w:p w:rsidR="008033E0" w:rsidRPr="00497533" w:rsidRDefault="008033E0" w:rsidP="00497533">
      <w:pPr>
        <w:spacing w:after="0" w:line="240" w:lineRule="auto"/>
        <w:rPr>
          <w:rFonts w:ascii="EHUSans" w:hAnsi="EHUSans"/>
          <w:sz w:val="20"/>
          <w:lang w:val="es-ES"/>
        </w:rPr>
      </w:pPr>
    </w:p>
    <w:sectPr w:rsidR="008033E0" w:rsidRPr="00497533" w:rsidSect="004B0DB4">
      <w:headerReference w:type="even" r:id="rId8"/>
      <w:headerReference w:type="default" r:id="rId9"/>
      <w:headerReference w:type="firs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69" w:rsidRDefault="00C76C69" w:rsidP="000431BD">
      <w:pPr>
        <w:spacing w:after="0" w:line="240" w:lineRule="auto"/>
      </w:pPr>
      <w:r>
        <w:separator/>
      </w:r>
    </w:p>
  </w:endnote>
  <w:endnote w:type="continuationSeparator" w:id="0">
    <w:p w:rsidR="00C76C69" w:rsidRDefault="00C76C69" w:rsidP="0004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69" w:rsidRDefault="00C76C69" w:rsidP="000431BD">
      <w:pPr>
        <w:spacing w:after="0" w:line="240" w:lineRule="auto"/>
      </w:pPr>
      <w:r>
        <w:separator/>
      </w:r>
    </w:p>
  </w:footnote>
  <w:footnote w:type="continuationSeparator" w:id="0">
    <w:p w:rsidR="00C76C69" w:rsidRDefault="00C76C69" w:rsidP="0004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69" w:rsidRDefault="00C76C69">
    <w:pPr>
      <w:pStyle w:val="Encabezado"/>
    </w:pPr>
    <w:r w:rsidRPr="004E700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9438" o:spid="_x0000_s17410" type="#_x0000_t136" style="position:absolute;margin-left:0;margin-top:0;width:449.6pt;height:14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FIRM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69" w:rsidRDefault="00C76C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-170180</wp:posOffset>
          </wp:positionV>
          <wp:extent cx="2075815" cy="788670"/>
          <wp:effectExtent l="19050" t="0" r="63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700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9439" o:spid="_x0000_s17411" type="#_x0000_t136" style="position:absolute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FIRMAR"/>
          <w10:wrap anchorx="margin" anchory="margin"/>
        </v:shape>
      </w:pict>
    </w:r>
    <w:r>
      <w:tab/>
    </w:r>
    <w:r>
      <w:tab/>
    </w:r>
    <w:proofErr w:type="spellStart"/>
    <w:r>
      <w:t>Logotipo</w:t>
    </w:r>
    <w:proofErr w:type="spellEnd"/>
    <w:r>
      <w:t xml:space="preserve"> de la </w:t>
    </w:r>
    <w:proofErr w:type="spellStart"/>
    <w:r>
      <w:t>otra</w:t>
    </w:r>
    <w:proofErr w:type="spellEnd"/>
    <w:r>
      <w:t xml:space="preserve"> </w:t>
    </w:r>
    <w:proofErr w:type="spellStart"/>
    <w:r>
      <w:t>universidad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69" w:rsidRDefault="00C76C69">
    <w:pPr>
      <w:pStyle w:val="Encabezado"/>
    </w:pPr>
    <w:r w:rsidRPr="004E700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9437" o:spid="_x0000_s17409" type="#_x0000_t136" style="position:absolute;margin-left:0;margin-top:0;width:449.6pt;height:149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FIRM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6900"/>
    <w:multiLevelType w:val="hybridMultilevel"/>
    <w:tmpl w:val="E72AC8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06BDD"/>
    <w:multiLevelType w:val="hybridMultilevel"/>
    <w:tmpl w:val="B888D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284"/>
  <w:hyphenationZone w:val="425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B515B"/>
    <w:rsid w:val="000040D9"/>
    <w:rsid w:val="000077D0"/>
    <w:rsid w:val="000114B1"/>
    <w:rsid w:val="00026440"/>
    <w:rsid w:val="000431BD"/>
    <w:rsid w:val="00054C28"/>
    <w:rsid w:val="000A63DE"/>
    <w:rsid w:val="000C75A3"/>
    <w:rsid w:val="000E3D56"/>
    <w:rsid w:val="000E734A"/>
    <w:rsid w:val="00173422"/>
    <w:rsid w:val="001A4C5B"/>
    <w:rsid w:val="001C0F8C"/>
    <w:rsid w:val="001F52BB"/>
    <w:rsid w:val="002004C8"/>
    <w:rsid w:val="002200CE"/>
    <w:rsid w:val="00266CDF"/>
    <w:rsid w:val="002A0859"/>
    <w:rsid w:val="002A532A"/>
    <w:rsid w:val="003328A4"/>
    <w:rsid w:val="003356CD"/>
    <w:rsid w:val="00344D10"/>
    <w:rsid w:val="003601DC"/>
    <w:rsid w:val="00361DDB"/>
    <w:rsid w:val="003B339B"/>
    <w:rsid w:val="003D26BF"/>
    <w:rsid w:val="00437898"/>
    <w:rsid w:val="00483C7C"/>
    <w:rsid w:val="004871A6"/>
    <w:rsid w:val="00497533"/>
    <w:rsid w:val="004B0DB4"/>
    <w:rsid w:val="004C3603"/>
    <w:rsid w:val="004D002B"/>
    <w:rsid w:val="004D347B"/>
    <w:rsid w:val="004E7004"/>
    <w:rsid w:val="0054189B"/>
    <w:rsid w:val="005461FB"/>
    <w:rsid w:val="00563398"/>
    <w:rsid w:val="005675E6"/>
    <w:rsid w:val="00592623"/>
    <w:rsid w:val="005B3655"/>
    <w:rsid w:val="005B4BCF"/>
    <w:rsid w:val="005B515B"/>
    <w:rsid w:val="005D7BD9"/>
    <w:rsid w:val="005F5265"/>
    <w:rsid w:val="005F5DE4"/>
    <w:rsid w:val="00606F8B"/>
    <w:rsid w:val="00626612"/>
    <w:rsid w:val="0062706B"/>
    <w:rsid w:val="0066197C"/>
    <w:rsid w:val="006D3C6F"/>
    <w:rsid w:val="00713806"/>
    <w:rsid w:val="00730223"/>
    <w:rsid w:val="00732866"/>
    <w:rsid w:val="0076188D"/>
    <w:rsid w:val="007B5861"/>
    <w:rsid w:val="008033E0"/>
    <w:rsid w:val="00834287"/>
    <w:rsid w:val="00850432"/>
    <w:rsid w:val="008702E1"/>
    <w:rsid w:val="00884F7E"/>
    <w:rsid w:val="008B0929"/>
    <w:rsid w:val="008D24B3"/>
    <w:rsid w:val="008E0755"/>
    <w:rsid w:val="00912A1A"/>
    <w:rsid w:val="009571F1"/>
    <w:rsid w:val="0096365B"/>
    <w:rsid w:val="00963ECF"/>
    <w:rsid w:val="009731A2"/>
    <w:rsid w:val="009F243E"/>
    <w:rsid w:val="00A470E5"/>
    <w:rsid w:val="00A60C92"/>
    <w:rsid w:val="00A7135A"/>
    <w:rsid w:val="00A765F7"/>
    <w:rsid w:val="00AA279C"/>
    <w:rsid w:val="00AC1F40"/>
    <w:rsid w:val="00B044B9"/>
    <w:rsid w:val="00B20F11"/>
    <w:rsid w:val="00B405EB"/>
    <w:rsid w:val="00B45948"/>
    <w:rsid w:val="00B65FA3"/>
    <w:rsid w:val="00BC1869"/>
    <w:rsid w:val="00BC4907"/>
    <w:rsid w:val="00C3285E"/>
    <w:rsid w:val="00C3713B"/>
    <w:rsid w:val="00C67396"/>
    <w:rsid w:val="00C76C69"/>
    <w:rsid w:val="00CB5029"/>
    <w:rsid w:val="00CF1257"/>
    <w:rsid w:val="00CF46CB"/>
    <w:rsid w:val="00D20F1D"/>
    <w:rsid w:val="00D443FD"/>
    <w:rsid w:val="00D94632"/>
    <w:rsid w:val="00DD6D57"/>
    <w:rsid w:val="00DE03AE"/>
    <w:rsid w:val="00E068FD"/>
    <w:rsid w:val="00E1074B"/>
    <w:rsid w:val="00E40CD3"/>
    <w:rsid w:val="00E46E09"/>
    <w:rsid w:val="00E53662"/>
    <w:rsid w:val="00E56552"/>
    <w:rsid w:val="00E90049"/>
    <w:rsid w:val="00F61FBA"/>
    <w:rsid w:val="00F7743A"/>
    <w:rsid w:val="00FB4B51"/>
    <w:rsid w:val="00FC7B13"/>
    <w:rsid w:val="00FE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B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1BD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3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31BD"/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FE6F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11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14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14B1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1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14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B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czplbee\Escritorio\co-tutelles%20pendientes\Administraci&#243;n%20y%20varios\nuevo%20modelo%20UPV\ModeloConven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1F3C8-4DC3-4D2F-9E2D-DBBFFB91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ModeloConvenio.dotx</Template>
  <TotalTime>9</TotalTime>
  <Pages>3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cp:lastModifiedBy>razlomam</cp:lastModifiedBy>
  <cp:revision>4</cp:revision>
  <dcterms:created xsi:type="dcterms:W3CDTF">2014-01-20T10:50:00Z</dcterms:created>
  <dcterms:modified xsi:type="dcterms:W3CDTF">2014-01-23T10:01:00Z</dcterms:modified>
</cp:coreProperties>
</file>